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B8" w:rsidRDefault="00382333">
      <w:pPr>
        <w:pStyle w:val="Standard"/>
      </w:pPr>
      <w:bookmarkStart w:id="0" w:name="_GoBack"/>
      <w:bookmarkEnd w:id="0"/>
      <w:r>
        <w:t xml:space="preserve">       </w:t>
      </w:r>
    </w:p>
    <w:p w:rsidR="00D24DB8" w:rsidRDefault="00D24DB8">
      <w:pPr>
        <w:pStyle w:val="Standard"/>
      </w:pPr>
    </w:p>
    <w:p w:rsidR="00D24DB8" w:rsidRDefault="00D24DB8">
      <w:pPr>
        <w:pStyle w:val="Standard"/>
      </w:pPr>
    </w:p>
    <w:p w:rsidR="00D24DB8" w:rsidRDefault="00382333">
      <w:pPr>
        <w:pStyle w:val="Standard"/>
      </w:pPr>
      <w:r>
        <w:t xml:space="preserve">                 </w:t>
      </w:r>
      <w:r>
        <w:rPr>
          <w:color w:val="FF0000"/>
        </w:rPr>
        <w:t xml:space="preserve">  MATEMÀTIQUES</w:t>
      </w:r>
    </w:p>
    <w:p w:rsidR="00D24DB8" w:rsidRDefault="00D24DB8">
      <w:pPr>
        <w:pStyle w:val="Standard"/>
      </w:pPr>
    </w:p>
    <w:p w:rsidR="00D24DB8" w:rsidRDefault="00382333">
      <w:pPr>
        <w:pStyle w:val="Standard"/>
      </w:pPr>
      <w:r>
        <w:t xml:space="preserve">      Si durant aquest mes heu comprat a la fruiteria:</w:t>
      </w:r>
    </w:p>
    <w:p w:rsidR="00D24DB8" w:rsidRDefault="00D24DB8">
      <w:pPr>
        <w:pStyle w:val="Standard"/>
      </w:pPr>
    </w:p>
    <w:p w:rsidR="00D24DB8" w:rsidRDefault="00382333">
      <w:pPr>
        <w:pStyle w:val="Standard"/>
        <w:numPr>
          <w:ilvl w:val="2"/>
          <w:numId w:val="1"/>
        </w:numPr>
      </w:pPr>
      <w:r>
        <w:t>15 Kg de taronges</w:t>
      </w:r>
    </w:p>
    <w:p w:rsidR="00D24DB8" w:rsidRDefault="00382333">
      <w:pPr>
        <w:pStyle w:val="Standard"/>
        <w:numPr>
          <w:ilvl w:val="2"/>
          <w:numId w:val="1"/>
        </w:numPr>
      </w:pPr>
      <w:r>
        <w:t xml:space="preserve">  7 Kg de peres</w:t>
      </w:r>
    </w:p>
    <w:p w:rsidR="00D24DB8" w:rsidRDefault="00382333">
      <w:pPr>
        <w:pStyle w:val="Standard"/>
        <w:numPr>
          <w:ilvl w:val="2"/>
          <w:numId w:val="1"/>
        </w:numPr>
      </w:pPr>
      <w:r>
        <w:t xml:space="preserve"> 11 Kg de plàtans</w:t>
      </w:r>
    </w:p>
    <w:p w:rsidR="00D24DB8" w:rsidRDefault="00382333">
      <w:pPr>
        <w:pStyle w:val="Standard"/>
        <w:numPr>
          <w:ilvl w:val="2"/>
          <w:numId w:val="1"/>
        </w:numPr>
      </w:pPr>
      <w:r>
        <w:t xml:space="preserve"> 20 Kg de patates</w:t>
      </w:r>
    </w:p>
    <w:p w:rsidR="00D24DB8" w:rsidRDefault="00D24DB8">
      <w:pPr>
        <w:pStyle w:val="Standard"/>
      </w:pPr>
    </w:p>
    <w:p w:rsidR="00D24DB8" w:rsidRDefault="00382333">
      <w:pPr>
        <w:pStyle w:val="Standard"/>
      </w:pPr>
      <w:r>
        <w:t xml:space="preserve">     1- Pinta </w:t>
      </w:r>
      <w:r>
        <w:t>a la gràfica les quantitats que heu comprat:</w:t>
      </w:r>
    </w:p>
    <w:p w:rsidR="00D24DB8" w:rsidRDefault="00D24DB8">
      <w:pPr>
        <w:pStyle w:val="Standard"/>
      </w:pPr>
    </w:p>
    <w:p w:rsidR="00D24DB8" w:rsidRDefault="00382333">
      <w:pPr>
        <w:pStyle w:val="Standard"/>
      </w:pPr>
      <w:r>
        <w:t xml:space="preserve">      </w:t>
      </w:r>
    </w:p>
    <w:tbl>
      <w:tblPr>
        <w:tblW w:w="8880" w:type="dxa"/>
        <w:tblInd w:w="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5"/>
        <w:gridCol w:w="1935"/>
        <w:gridCol w:w="1920"/>
        <w:gridCol w:w="1935"/>
        <w:gridCol w:w="1935"/>
      </w:tblGrid>
      <w:tr w:rsidR="00D24DB8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</w:tr>
      <w:tr w:rsidR="00D24DB8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</w:tr>
      <w:tr w:rsidR="00D24DB8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</w:tr>
      <w:tr w:rsidR="00D24DB8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</w:tr>
      <w:tr w:rsidR="00D24DB8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</w:tr>
      <w:tr w:rsidR="00D24DB8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</w:tr>
      <w:tr w:rsidR="00D24DB8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</w:tr>
      <w:tr w:rsidR="00D24DB8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</w:tr>
      <w:tr w:rsidR="00D24DB8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</w:tr>
      <w:tr w:rsidR="00D24DB8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</w:tr>
      <w:tr w:rsidR="00D24DB8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</w:tr>
      <w:tr w:rsidR="00D24DB8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</w:tr>
      <w:tr w:rsidR="00D24DB8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</w:tr>
      <w:tr w:rsidR="00D24DB8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</w:tr>
      <w:tr w:rsidR="00D24DB8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</w:tr>
      <w:tr w:rsidR="00D24DB8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</w:tr>
      <w:tr w:rsidR="00D24DB8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</w:tr>
      <w:tr w:rsidR="00D24DB8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</w:tr>
      <w:tr w:rsidR="00D24DB8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</w:tr>
      <w:tr w:rsidR="00D24DB8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D24DB8">
            <w:pPr>
              <w:pStyle w:val="TableContents"/>
            </w:pPr>
          </w:p>
        </w:tc>
      </w:tr>
      <w:tr w:rsidR="00D24DB8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</w:pPr>
            <w:r>
              <w:t>taronges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</w:pPr>
            <w:r>
              <w:t>peres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</w:pPr>
            <w:r>
              <w:t>plàtans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</w:pPr>
            <w:r>
              <w:t>patates</w:t>
            </w:r>
          </w:p>
        </w:tc>
      </w:tr>
    </w:tbl>
    <w:p w:rsidR="00D24DB8" w:rsidRDefault="00D24DB8">
      <w:pPr>
        <w:pStyle w:val="Standard"/>
      </w:pPr>
    </w:p>
    <w:p w:rsidR="00D24DB8" w:rsidRDefault="00D24DB8">
      <w:pPr>
        <w:pStyle w:val="Standard"/>
      </w:pPr>
    </w:p>
    <w:p w:rsidR="00D24DB8" w:rsidRDefault="00D24DB8">
      <w:pPr>
        <w:pStyle w:val="Standard"/>
      </w:pPr>
    </w:p>
    <w:p w:rsidR="00D24DB8" w:rsidRDefault="00D24DB8">
      <w:pPr>
        <w:pStyle w:val="Standard"/>
      </w:pPr>
    </w:p>
    <w:p w:rsidR="00D24DB8" w:rsidRDefault="00D24DB8">
      <w:pPr>
        <w:pStyle w:val="Standard"/>
      </w:pPr>
    </w:p>
    <w:p w:rsidR="00D24DB8" w:rsidRDefault="00D24DB8">
      <w:pPr>
        <w:pStyle w:val="Standard"/>
      </w:pPr>
    </w:p>
    <w:p w:rsidR="00D24DB8" w:rsidRDefault="00D24DB8">
      <w:pPr>
        <w:pStyle w:val="Standard"/>
      </w:pPr>
    </w:p>
    <w:p w:rsidR="00D24DB8" w:rsidRDefault="00D24DB8">
      <w:pPr>
        <w:pStyle w:val="Standard"/>
      </w:pPr>
    </w:p>
    <w:p w:rsidR="00D24DB8" w:rsidRDefault="00D24DB8">
      <w:pPr>
        <w:pStyle w:val="Standard"/>
      </w:pPr>
    </w:p>
    <w:p w:rsidR="00D24DB8" w:rsidRDefault="00D24DB8">
      <w:pPr>
        <w:pStyle w:val="Standard"/>
      </w:pPr>
    </w:p>
    <w:p w:rsidR="00D24DB8" w:rsidRDefault="00382333">
      <w:pPr>
        <w:pStyle w:val="Standard"/>
      </w:pPr>
      <w:r>
        <w:t xml:space="preserve">         2- Si heu gastat 10 Kg de taronges, quants Kg de taronges et quedaran a casa?</w:t>
      </w:r>
    </w:p>
    <w:p w:rsidR="00D24DB8" w:rsidRDefault="00D24DB8">
      <w:pPr>
        <w:pStyle w:val="Standard"/>
        <w:ind w:left="300"/>
      </w:pPr>
    </w:p>
    <w:p w:rsidR="00D24DB8" w:rsidRDefault="00D24DB8">
      <w:pPr>
        <w:pStyle w:val="Standard"/>
        <w:ind w:left="300"/>
      </w:pPr>
    </w:p>
    <w:tbl>
      <w:tblPr>
        <w:tblW w:w="89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0"/>
      </w:tblGrid>
      <w:tr w:rsidR="00D24DB8">
        <w:tblPrEx>
          <w:tblCellMar>
            <w:top w:w="0" w:type="dxa"/>
            <w:bottom w:w="0" w:type="dxa"/>
          </w:tblCellMar>
        </w:tblPrEx>
        <w:tc>
          <w:tcPr>
            <w:tcW w:w="8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</w:pPr>
            <w:r>
              <w:t xml:space="preserve">Operació:                                                                                        </w:t>
            </w:r>
          </w:p>
          <w:p w:rsidR="00D24DB8" w:rsidRDefault="00D24DB8">
            <w:pPr>
              <w:pStyle w:val="TableContents"/>
            </w:pPr>
          </w:p>
          <w:p w:rsidR="00D24DB8" w:rsidRDefault="00D24DB8">
            <w:pPr>
              <w:pStyle w:val="TableContents"/>
            </w:pPr>
          </w:p>
          <w:p w:rsidR="00D24DB8" w:rsidRDefault="00D24DB8">
            <w:pPr>
              <w:pStyle w:val="TableContents"/>
            </w:pPr>
          </w:p>
          <w:p w:rsidR="00D24DB8" w:rsidRDefault="00D24DB8">
            <w:pPr>
              <w:pStyle w:val="TableContents"/>
            </w:pPr>
          </w:p>
          <w:p w:rsidR="00D24DB8" w:rsidRDefault="00382333">
            <w:pPr>
              <w:pStyle w:val="TableContents"/>
            </w:pPr>
            <w:r>
              <w:t>Resultat:</w:t>
            </w:r>
          </w:p>
          <w:p w:rsidR="00D24DB8" w:rsidRDefault="00D24DB8">
            <w:pPr>
              <w:pStyle w:val="TableContents"/>
            </w:pPr>
          </w:p>
        </w:tc>
      </w:tr>
    </w:tbl>
    <w:p w:rsidR="00D24DB8" w:rsidRDefault="00382333">
      <w:pPr>
        <w:pStyle w:val="Standard"/>
        <w:ind w:left="300"/>
      </w:pPr>
      <w:r>
        <w:t xml:space="preserve">        </w:t>
      </w:r>
    </w:p>
    <w:p w:rsidR="00D24DB8" w:rsidRDefault="00D24DB8">
      <w:pPr>
        <w:pStyle w:val="Standard"/>
        <w:ind w:left="300"/>
      </w:pPr>
    </w:p>
    <w:p w:rsidR="00D24DB8" w:rsidRDefault="00382333">
      <w:pPr>
        <w:pStyle w:val="Standard"/>
        <w:ind w:left="300"/>
      </w:pPr>
      <w:r>
        <w:t xml:space="preserve">3- Si heu gastat 18 Kg de patates, quants </w:t>
      </w:r>
      <w:r>
        <w:t>Kg de patates et quedaran a casa?</w:t>
      </w:r>
    </w:p>
    <w:p w:rsidR="00D24DB8" w:rsidRDefault="00D24DB8">
      <w:pPr>
        <w:pStyle w:val="Standard"/>
        <w:ind w:left="300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24DB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</w:pPr>
            <w:r>
              <w:t>Operació:</w:t>
            </w:r>
          </w:p>
          <w:p w:rsidR="00D24DB8" w:rsidRDefault="00D24DB8">
            <w:pPr>
              <w:pStyle w:val="TableContents"/>
            </w:pPr>
          </w:p>
          <w:p w:rsidR="00D24DB8" w:rsidRDefault="00D24DB8">
            <w:pPr>
              <w:pStyle w:val="TableContents"/>
            </w:pPr>
          </w:p>
          <w:p w:rsidR="00D24DB8" w:rsidRDefault="00D24DB8">
            <w:pPr>
              <w:pStyle w:val="TableContents"/>
            </w:pPr>
          </w:p>
          <w:p w:rsidR="00D24DB8" w:rsidRDefault="00D24DB8">
            <w:pPr>
              <w:pStyle w:val="TableContents"/>
            </w:pPr>
          </w:p>
          <w:p w:rsidR="00D24DB8" w:rsidRDefault="00382333">
            <w:pPr>
              <w:pStyle w:val="TableContents"/>
            </w:pPr>
            <w:r>
              <w:t>Resultat:</w:t>
            </w:r>
          </w:p>
          <w:p w:rsidR="00D24DB8" w:rsidRDefault="00D24DB8">
            <w:pPr>
              <w:pStyle w:val="TableContents"/>
            </w:pPr>
          </w:p>
        </w:tc>
      </w:tr>
    </w:tbl>
    <w:p w:rsidR="00D24DB8" w:rsidRDefault="00D24DB8">
      <w:pPr>
        <w:pStyle w:val="Standard"/>
      </w:pPr>
    </w:p>
    <w:p w:rsidR="00D24DB8" w:rsidRDefault="00D24DB8">
      <w:pPr>
        <w:pStyle w:val="Standard"/>
        <w:ind w:left="300"/>
      </w:pPr>
    </w:p>
    <w:p w:rsidR="00D24DB8" w:rsidRDefault="00382333">
      <w:pPr>
        <w:pStyle w:val="Standard"/>
        <w:ind w:left="300"/>
      </w:pPr>
      <w:r>
        <w:t>3- Quants Kg de patates i de taronges et quedaran en total a casa?</w:t>
      </w:r>
    </w:p>
    <w:p w:rsidR="00D24DB8" w:rsidRDefault="00D24DB8">
      <w:pPr>
        <w:pStyle w:val="Standard"/>
        <w:ind w:left="300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24DB8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DB8" w:rsidRDefault="00382333">
            <w:pPr>
              <w:pStyle w:val="TableContents"/>
            </w:pPr>
            <w:r>
              <w:t>Operació:</w:t>
            </w:r>
          </w:p>
          <w:p w:rsidR="00D24DB8" w:rsidRDefault="00D24DB8">
            <w:pPr>
              <w:pStyle w:val="TableContents"/>
            </w:pPr>
          </w:p>
          <w:p w:rsidR="00D24DB8" w:rsidRDefault="00D24DB8">
            <w:pPr>
              <w:pStyle w:val="TableContents"/>
            </w:pPr>
          </w:p>
          <w:p w:rsidR="00D24DB8" w:rsidRDefault="00D24DB8">
            <w:pPr>
              <w:pStyle w:val="TableContents"/>
            </w:pPr>
          </w:p>
          <w:p w:rsidR="00D24DB8" w:rsidRDefault="00D24DB8">
            <w:pPr>
              <w:pStyle w:val="TableContents"/>
            </w:pPr>
          </w:p>
          <w:p w:rsidR="00D24DB8" w:rsidRDefault="00D24DB8">
            <w:pPr>
              <w:pStyle w:val="TableContents"/>
            </w:pPr>
          </w:p>
          <w:p w:rsidR="00D24DB8" w:rsidRDefault="00382333">
            <w:pPr>
              <w:pStyle w:val="TableContents"/>
            </w:pPr>
            <w:r>
              <w:t>Resultat:</w:t>
            </w:r>
          </w:p>
          <w:p w:rsidR="00D24DB8" w:rsidRDefault="00D24DB8">
            <w:pPr>
              <w:pStyle w:val="TableContents"/>
            </w:pPr>
          </w:p>
        </w:tc>
      </w:tr>
    </w:tbl>
    <w:p w:rsidR="00D24DB8" w:rsidRDefault="00D24DB8">
      <w:pPr>
        <w:pStyle w:val="Standard"/>
        <w:ind w:left="300"/>
      </w:pPr>
    </w:p>
    <w:p w:rsidR="00D24DB8" w:rsidRDefault="00D24DB8">
      <w:pPr>
        <w:pStyle w:val="Standard"/>
        <w:ind w:left="300"/>
      </w:pPr>
    </w:p>
    <w:sectPr w:rsidR="00D24DB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33" w:rsidRDefault="00382333">
      <w:r>
        <w:separator/>
      </w:r>
    </w:p>
  </w:endnote>
  <w:endnote w:type="continuationSeparator" w:id="0">
    <w:p w:rsidR="00382333" w:rsidRDefault="0038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33" w:rsidRDefault="00382333">
      <w:r>
        <w:rPr>
          <w:color w:val="000000"/>
        </w:rPr>
        <w:separator/>
      </w:r>
    </w:p>
  </w:footnote>
  <w:footnote w:type="continuationSeparator" w:id="0">
    <w:p w:rsidR="00382333" w:rsidRDefault="0038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3DE9"/>
    <w:multiLevelType w:val="multilevel"/>
    <w:tmpl w:val="B860C3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4DB8"/>
    <w:rsid w:val="00382333"/>
    <w:rsid w:val="00466805"/>
    <w:rsid w:val="00D2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caballero perez</dc:creator>
  <cp:lastModifiedBy>Mònica Bargalló</cp:lastModifiedBy>
  <cp:revision>2</cp:revision>
  <dcterms:created xsi:type="dcterms:W3CDTF">2020-04-02T09:31:00Z</dcterms:created>
  <dcterms:modified xsi:type="dcterms:W3CDTF">2020-04-02T09:31:00Z</dcterms:modified>
</cp:coreProperties>
</file>