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1" w:rsidRDefault="00BE06D1" w:rsidP="00B72487">
      <w:pPr>
        <w:rPr>
          <w:rFonts w:ascii="Verdana" w:hAnsi="Verdana"/>
          <w:b/>
          <w:bCs/>
          <w:i/>
          <w:iCs/>
          <w:sz w:val="10"/>
          <w:szCs w:val="10"/>
          <w:u w:val="single"/>
          <w:lang w:val="es-ES"/>
        </w:rPr>
      </w:pPr>
    </w:p>
    <w:p w:rsidR="00865F1A" w:rsidRDefault="00865F1A" w:rsidP="00B72487">
      <w:pPr>
        <w:rPr>
          <w:rFonts w:ascii="Verdana" w:hAnsi="Verdana"/>
          <w:b/>
          <w:bCs/>
          <w:i/>
          <w:iCs/>
          <w:sz w:val="10"/>
          <w:szCs w:val="10"/>
          <w:u w:val="single"/>
          <w:lang w:val="es-ES"/>
        </w:rPr>
      </w:pPr>
    </w:p>
    <w:p w:rsidR="00865F1A" w:rsidRPr="00D22306" w:rsidRDefault="00865F1A" w:rsidP="00B72487">
      <w:pPr>
        <w:rPr>
          <w:rFonts w:ascii="Verdana" w:hAnsi="Verdana"/>
          <w:b/>
          <w:bCs/>
          <w:i/>
          <w:iCs/>
          <w:sz w:val="10"/>
          <w:szCs w:val="10"/>
          <w:u w:val="single"/>
        </w:rPr>
      </w:pPr>
    </w:p>
    <w:p w:rsidR="00471C90" w:rsidRDefault="00471C90" w:rsidP="00000C03">
      <w:pPr>
        <w:spacing w:line="360" w:lineRule="auto"/>
        <w:rPr>
          <w:rFonts w:ascii="Verdana" w:hAnsi="Verdana"/>
          <w:b/>
          <w:bCs/>
          <w:iCs/>
          <w:sz w:val="28"/>
          <w:szCs w:val="28"/>
        </w:rPr>
      </w:pPr>
    </w:p>
    <w:p w:rsidR="006A3B7C" w:rsidRDefault="006A3B7C" w:rsidP="00000C03">
      <w:pPr>
        <w:spacing w:line="360" w:lineRule="auto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sz w:val="28"/>
          <w:szCs w:val="28"/>
        </w:rPr>
        <w:t xml:space="preserve">LLISTAT DE MATERIAL PER L’ALUMNAT DE CICLE MITJÀ </w:t>
      </w:r>
    </w:p>
    <w:p w:rsidR="00000C03" w:rsidRPr="00181E8C" w:rsidRDefault="00000C03" w:rsidP="00000C03">
      <w:pPr>
        <w:jc w:val="center"/>
        <w:rPr>
          <w:rFonts w:ascii="Verdana" w:hAnsi="Verdana"/>
          <w:bCs/>
          <w:iCs/>
          <w:sz w:val="16"/>
          <w:szCs w:val="16"/>
        </w:rPr>
      </w:pPr>
    </w:p>
    <w:p w:rsidR="00471C90" w:rsidRPr="00471C90" w:rsidRDefault="00471C90" w:rsidP="00000C03">
      <w:pPr>
        <w:spacing w:line="276" w:lineRule="auto"/>
        <w:rPr>
          <w:rFonts w:ascii="Verdana" w:hAnsi="Verdana"/>
          <w:bCs/>
          <w:iCs/>
          <w:sz w:val="16"/>
          <w:szCs w:val="16"/>
        </w:rPr>
      </w:pPr>
    </w:p>
    <w:p w:rsidR="00000C03" w:rsidRDefault="00000C03" w:rsidP="00000C03">
      <w:pPr>
        <w:spacing w:line="276" w:lineRule="auto"/>
        <w:rPr>
          <w:rFonts w:ascii="Verdana" w:hAnsi="Verdana"/>
          <w:bCs/>
          <w:iCs/>
          <w:sz w:val="24"/>
          <w:szCs w:val="24"/>
        </w:rPr>
      </w:pPr>
      <w:r w:rsidRPr="00D22306">
        <w:rPr>
          <w:rFonts w:ascii="Verdana" w:hAnsi="Verdana"/>
          <w:bCs/>
          <w:iCs/>
          <w:sz w:val="24"/>
          <w:szCs w:val="24"/>
        </w:rPr>
        <w:t xml:space="preserve">Cada alumne ha de portar el següent material </w:t>
      </w:r>
      <w:r w:rsidRPr="00181E8C">
        <w:rPr>
          <w:rFonts w:ascii="Verdana" w:hAnsi="Verdana"/>
          <w:b/>
          <w:bCs/>
          <w:iCs/>
          <w:sz w:val="24"/>
          <w:szCs w:val="24"/>
          <w:u w:val="single"/>
        </w:rPr>
        <w:t>marcat amb el seu nom</w:t>
      </w:r>
      <w:r w:rsidRPr="00D22306">
        <w:rPr>
          <w:rFonts w:ascii="Verdana" w:hAnsi="Verdana"/>
          <w:bCs/>
          <w:iCs/>
          <w:sz w:val="24"/>
          <w:szCs w:val="24"/>
        </w:rPr>
        <w:t>:</w:t>
      </w:r>
    </w:p>
    <w:p w:rsidR="00471C90" w:rsidRPr="00471C90" w:rsidRDefault="00471C90" w:rsidP="00000C03">
      <w:pPr>
        <w:spacing w:line="276" w:lineRule="auto"/>
        <w:rPr>
          <w:rFonts w:ascii="Verdana" w:hAnsi="Verdana"/>
          <w:bCs/>
          <w:iCs/>
          <w:sz w:val="16"/>
          <w:szCs w:val="16"/>
        </w:rPr>
      </w:pPr>
    </w:p>
    <w:p w:rsidR="00471C90" w:rsidRPr="00471C90" w:rsidRDefault="00471C90" w:rsidP="00000C03">
      <w:pPr>
        <w:spacing w:line="276" w:lineRule="auto"/>
        <w:rPr>
          <w:rFonts w:ascii="Verdana" w:hAnsi="Verdana"/>
          <w:bCs/>
          <w:i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0C03" w:rsidRPr="008D4C9B" w:rsidTr="008D4C9B">
        <w:tc>
          <w:tcPr>
            <w:tcW w:w="10031" w:type="dxa"/>
            <w:shd w:val="clear" w:color="auto" w:fill="auto"/>
          </w:tcPr>
          <w:p w:rsidR="00000C03" w:rsidRPr="008D4C9B" w:rsidRDefault="00000C03" w:rsidP="008D4C9B">
            <w:pPr>
              <w:spacing w:line="360" w:lineRule="auto"/>
              <w:ind w:left="720"/>
              <w:rPr>
                <w:rFonts w:ascii="Verdana" w:hAnsi="Verdana"/>
                <w:bCs/>
                <w:iCs/>
                <w:sz w:val="2"/>
                <w:szCs w:val="2"/>
              </w:rPr>
            </w:pPr>
          </w:p>
          <w:p w:rsidR="00000C03" w:rsidRPr="008D4C9B" w:rsidRDefault="00000C03" w:rsidP="008D4C9B">
            <w:pPr>
              <w:spacing w:line="360" w:lineRule="auto"/>
              <w:ind w:left="720"/>
              <w:rPr>
                <w:rFonts w:ascii="Verdana" w:hAnsi="Verdana"/>
                <w:bCs/>
                <w:iCs/>
                <w:sz w:val="2"/>
                <w:szCs w:val="2"/>
              </w:rPr>
            </w:pPr>
          </w:p>
          <w:p w:rsidR="00000C03" w:rsidRPr="008D4C9B" w:rsidRDefault="00000C03" w:rsidP="008D4C9B">
            <w:pPr>
              <w:spacing w:line="360" w:lineRule="auto"/>
              <w:ind w:left="720"/>
              <w:rPr>
                <w:rFonts w:ascii="Verdana" w:hAnsi="Verdana"/>
                <w:bCs/>
                <w:iCs/>
                <w:sz w:val="2"/>
                <w:szCs w:val="2"/>
              </w:rPr>
            </w:pP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Una motxilla sense rodes.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Estoig amb llapis, goma, maquineta, pegament i tisores.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Bolígraf blau i vermell.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 xml:space="preserve">Una </w:t>
            </w:r>
            <w:r w:rsidR="009306D7">
              <w:rPr>
                <w:rFonts w:ascii="Verdana" w:hAnsi="Verdana"/>
                <w:bCs/>
                <w:iCs/>
                <w:szCs w:val="22"/>
              </w:rPr>
              <w:t>capsa</w:t>
            </w:r>
            <w:r w:rsidRPr="008D4C9B">
              <w:rPr>
                <w:rFonts w:ascii="Verdana" w:hAnsi="Verdana"/>
                <w:bCs/>
                <w:iCs/>
                <w:szCs w:val="22"/>
              </w:rPr>
              <w:t xml:space="preserve"> de 12 colors de fusta (cada color marcat amb el nom).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 xml:space="preserve">Una </w:t>
            </w:r>
            <w:r w:rsidR="009306D7">
              <w:rPr>
                <w:rFonts w:ascii="Verdana" w:hAnsi="Verdana"/>
                <w:bCs/>
                <w:iCs/>
                <w:szCs w:val="22"/>
              </w:rPr>
              <w:t>capsa</w:t>
            </w:r>
            <w:r w:rsidRPr="008D4C9B">
              <w:rPr>
                <w:rFonts w:ascii="Verdana" w:hAnsi="Verdana"/>
                <w:bCs/>
                <w:iCs/>
                <w:szCs w:val="22"/>
              </w:rPr>
              <w:t xml:space="preserve"> de 12 colors </w:t>
            </w:r>
            <w:proofErr w:type="spellStart"/>
            <w:r w:rsidRPr="008D4C9B">
              <w:rPr>
                <w:rFonts w:ascii="Verdana" w:hAnsi="Verdana"/>
                <w:bCs/>
                <w:iCs/>
                <w:szCs w:val="22"/>
              </w:rPr>
              <w:t>plastidecor</w:t>
            </w:r>
            <w:proofErr w:type="spellEnd"/>
            <w:r w:rsidRPr="008D4C9B">
              <w:rPr>
                <w:rFonts w:ascii="Verdana" w:hAnsi="Verdana"/>
                <w:bCs/>
                <w:iCs/>
                <w:szCs w:val="22"/>
              </w:rPr>
              <w:t xml:space="preserve"> (cada color marcat amb el nom).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 xml:space="preserve">Una </w:t>
            </w:r>
            <w:r w:rsidR="009306D7">
              <w:rPr>
                <w:rFonts w:ascii="Verdana" w:hAnsi="Verdana"/>
                <w:bCs/>
                <w:iCs/>
                <w:szCs w:val="22"/>
              </w:rPr>
              <w:t>capsa</w:t>
            </w:r>
            <w:r w:rsidRPr="008D4C9B">
              <w:rPr>
                <w:rFonts w:ascii="Verdana" w:hAnsi="Verdana"/>
                <w:bCs/>
                <w:iCs/>
                <w:szCs w:val="22"/>
              </w:rPr>
              <w:t xml:space="preserve"> de 12 retoladors (cada retolador marcat amb el nom).</w:t>
            </w:r>
          </w:p>
          <w:p w:rsidR="00000C03" w:rsidRPr="008D4C9B" w:rsidRDefault="00F76A56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Una carpeta classificadora del tipus acordió</w:t>
            </w:r>
            <w:r w:rsidR="00000C03" w:rsidRPr="008D4C9B">
              <w:rPr>
                <w:rFonts w:ascii="Verdana" w:hAnsi="Verdana"/>
                <w:bCs/>
                <w:iCs/>
                <w:szCs w:val="22"/>
              </w:rPr>
              <w:t xml:space="preserve"> pels deures.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 xml:space="preserve">Diccionari </w:t>
            </w:r>
            <w:proofErr w:type="spellStart"/>
            <w:r w:rsidRPr="008D4C9B">
              <w:rPr>
                <w:rFonts w:ascii="Verdana" w:hAnsi="Verdana"/>
                <w:bCs/>
                <w:iCs/>
                <w:szCs w:val="22"/>
              </w:rPr>
              <w:t>Oxford</w:t>
            </w:r>
            <w:proofErr w:type="spellEnd"/>
            <w:r w:rsidRPr="008D4C9B">
              <w:rPr>
                <w:rFonts w:ascii="Verdana" w:hAnsi="Verdana"/>
                <w:bCs/>
                <w:iCs/>
                <w:szCs w:val="22"/>
              </w:rPr>
              <w:t xml:space="preserve"> </w:t>
            </w:r>
            <w:proofErr w:type="spellStart"/>
            <w:r w:rsidRPr="008D4C9B">
              <w:rPr>
                <w:rFonts w:ascii="Verdana" w:hAnsi="Verdana"/>
                <w:bCs/>
                <w:iCs/>
                <w:szCs w:val="22"/>
              </w:rPr>
              <w:t>Pocket</w:t>
            </w:r>
            <w:proofErr w:type="spellEnd"/>
            <w:r w:rsidRPr="008D4C9B">
              <w:rPr>
                <w:rFonts w:ascii="Verdana" w:hAnsi="Verdana"/>
                <w:bCs/>
                <w:iCs/>
                <w:szCs w:val="22"/>
              </w:rPr>
              <w:t xml:space="preserve"> Català-Anglès. Nivell bàsic-intermedi.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Diccionari escolar Llengua catalana VOX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Un compàs (tipus “ballarina”).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Transportador d’angles.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Conjunt de regle i esquadres.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 xml:space="preserve">Tres </w:t>
            </w:r>
            <w:r w:rsidR="009306D7">
              <w:rPr>
                <w:rFonts w:ascii="Verdana" w:hAnsi="Verdana"/>
                <w:bCs/>
                <w:iCs/>
                <w:szCs w:val="22"/>
              </w:rPr>
              <w:t>capses</w:t>
            </w:r>
            <w:r w:rsidRPr="008D4C9B">
              <w:rPr>
                <w:rFonts w:ascii="Verdana" w:hAnsi="Verdana"/>
                <w:bCs/>
                <w:iCs/>
                <w:szCs w:val="22"/>
              </w:rPr>
              <w:t xml:space="preserve"> de mocadors de paper (1 per trimestre).</w:t>
            </w:r>
          </w:p>
          <w:p w:rsidR="00000C03" w:rsidRDefault="009306D7" w:rsidP="004A0A35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Tres paquets</w:t>
            </w:r>
            <w:r w:rsidR="00000C03" w:rsidRPr="008D4C9B">
              <w:rPr>
                <w:rFonts w:ascii="Verdana" w:hAnsi="Verdana"/>
                <w:bCs/>
                <w:iCs/>
                <w:szCs w:val="22"/>
              </w:rPr>
              <w:t xml:space="preserve"> de tovalloletes humides.</w:t>
            </w:r>
          </w:p>
          <w:p w:rsidR="00D73176" w:rsidRPr="00D73176" w:rsidRDefault="00D73176" w:rsidP="004A0A35">
            <w:pPr>
              <w:numPr>
                <w:ilvl w:val="0"/>
                <w:numId w:val="4"/>
              </w:numPr>
              <w:tabs>
                <w:tab w:val="left" w:pos="709"/>
              </w:tabs>
              <w:spacing w:line="360" w:lineRule="auto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1</w:t>
            </w:r>
            <w:r w:rsidRPr="00D73176">
              <w:rPr>
                <w:rFonts w:ascii="Verdana" w:hAnsi="Verdana"/>
                <w:bCs/>
                <w:iCs/>
                <w:szCs w:val="22"/>
              </w:rPr>
              <w:t xml:space="preserve"> litre de gel  o solució hidroalcohòlica.</w:t>
            </w:r>
          </w:p>
          <w:p w:rsidR="00000C03" w:rsidRPr="008D4C9B" w:rsidRDefault="00000C03" w:rsidP="004A0A35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360" w:lineRule="auto"/>
              <w:rPr>
                <w:rFonts w:ascii="Verdana" w:hAnsi="Verdana"/>
                <w:bCs/>
                <w:iCs/>
                <w:sz w:val="24"/>
                <w:szCs w:val="24"/>
              </w:rPr>
            </w:pPr>
            <w:r w:rsidRPr="008D4C9B">
              <w:rPr>
                <w:rFonts w:ascii="Verdana" w:hAnsi="Verdana"/>
                <w:bCs/>
                <w:iCs/>
                <w:szCs w:val="22"/>
              </w:rPr>
              <w:t>Un necesser amb tovallola petita, sabó, pinta i colònia.</w:t>
            </w:r>
          </w:p>
        </w:tc>
      </w:tr>
    </w:tbl>
    <w:p w:rsidR="00000C03" w:rsidRPr="004432A6" w:rsidRDefault="00000C03" w:rsidP="00000C03">
      <w:pPr>
        <w:spacing w:line="360" w:lineRule="auto"/>
        <w:rPr>
          <w:rFonts w:ascii="Verdana" w:hAnsi="Verdana"/>
          <w:bCs/>
          <w:iCs/>
          <w:sz w:val="16"/>
          <w:szCs w:val="16"/>
        </w:rPr>
      </w:pPr>
    </w:p>
    <w:p w:rsidR="00471C90" w:rsidRDefault="00471C90" w:rsidP="00471C90">
      <w:pPr>
        <w:spacing w:line="360" w:lineRule="auto"/>
        <w:jc w:val="both"/>
        <w:rPr>
          <w:rFonts w:ascii="Verdana" w:hAnsi="Verdana"/>
          <w:bCs/>
          <w:iCs/>
          <w:sz w:val="24"/>
          <w:szCs w:val="24"/>
        </w:rPr>
      </w:pPr>
    </w:p>
    <w:p w:rsidR="00471C90" w:rsidRDefault="00471C90" w:rsidP="00471C90">
      <w:pPr>
        <w:spacing w:line="36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D22306">
        <w:rPr>
          <w:rFonts w:ascii="Verdana" w:hAnsi="Verdana"/>
          <w:bCs/>
          <w:iCs/>
          <w:sz w:val="24"/>
          <w:szCs w:val="24"/>
        </w:rPr>
        <w:t xml:space="preserve">La resta de material escolar el </w:t>
      </w:r>
      <w:r>
        <w:rPr>
          <w:rFonts w:ascii="Verdana" w:hAnsi="Verdana"/>
          <w:bCs/>
          <w:iCs/>
          <w:sz w:val="24"/>
          <w:szCs w:val="24"/>
        </w:rPr>
        <w:t>comprarem i repartirem des de</w:t>
      </w:r>
      <w:r w:rsidRPr="00D22306">
        <w:rPr>
          <w:rFonts w:ascii="Verdana" w:hAnsi="Verdana"/>
          <w:bCs/>
          <w:iCs/>
          <w:sz w:val="24"/>
          <w:szCs w:val="24"/>
        </w:rPr>
        <w:t xml:space="preserve"> l’escola</w:t>
      </w:r>
      <w:r>
        <w:rPr>
          <w:rFonts w:ascii="Verdana" w:hAnsi="Verdana"/>
          <w:bCs/>
          <w:iCs/>
          <w:sz w:val="24"/>
          <w:szCs w:val="24"/>
        </w:rPr>
        <w:t>, tenint molt en compte les mesures sanitàries</w:t>
      </w:r>
      <w:r w:rsidRPr="00D22306">
        <w:rPr>
          <w:rFonts w:ascii="Verdana" w:hAnsi="Verdana"/>
          <w:bCs/>
          <w:iCs/>
          <w:sz w:val="24"/>
          <w:szCs w:val="24"/>
        </w:rPr>
        <w:t xml:space="preserve">. </w:t>
      </w:r>
    </w:p>
    <w:p w:rsidR="00471C90" w:rsidRDefault="00471C90" w:rsidP="00471C90">
      <w:pPr>
        <w:spacing w:line="360" w:lineRule="auto"/>
        <w:jc w:val="both"/>
        <w:rPr>
          <w:rFonts w:ascii="Verdana" w:hAnsi="Verdana"/>
          <w:bCs/>
          <w:iCs/>
          <w:sz w:val="24"/>
          <w:szCs w:val="24"/>
        </w:rPr>
      </w:pPr>
    </w:p>
    <w:p w:rsidR="00471C90" w:rsidRDefault="00471C90" w:rsidP="00471C90">
      <w:pPr>
        <w:spacing w:line="360" w:lineRule="auto"/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Degut a les conseqüències del covid-19 l’import de la quota del proper curs es pagarà durant el mes de setembre. Durant els propers dies es donarà més informació.</w:t>
      </w:r>
    </w:p>
    <w:p w:rsidR="00471C90" w:rsidRDefault="00471C90" w:rsidP="00471C90">
      <w:pPr>
        <w:spacing w:line="360" w:lineRule="auto"/>
        <w:jc w:val="both"/>
        <w:rPr>
          <w:rFonts w:ascii="Verdana" w:hAnsi="Verdana"/>
          <w:bCs/>
          <w:iCs/>
          <w:sz w:val="24"/>
          <w:szCs w:val="24"/>
        </w:rPr>
      </w:pPr>
    </w:p>
    <w:p w:rsidR="00471C90" w:rsidRDefault="00471C90" w:rsidP="00471C90">
      <w:pPr>
        <w:spacing w:line="360" w:lineRule="auto"/>
        <w:jc w:val="both"/>
        <w:rPr>
          <w:sz w:val="20"/>
        </w:rPr>
      </w:pPr>
    </w:p>
    <w:p w:rsidR="00471C90" w:rsidRDefault="00471C90" w:rsidP="00471C90">
      <w:pPr>
        <w:spacing w:line="360" w:lineRule="auto"/>
        <w:jc w:val="both"/>
        <w:rPr>
          <w:sz w:val="20"/>
        </w:rPr>
      </w:pPr>
    </w:p>
    <w:p w:rsidR="00471C90" w:rsidRDefault="00471C90" w:rsidP="00471C90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BA52A0" w:rsidRPr="006A3B7C" w:rsidRDefault="00471C90" w:rsidP="00471C90">
      <w:pPr>
        <w:jc w:val="both"/>
        <w:rPr>
          <w:szCs w:val="22"/>
        </w:rPr>
      </w:pPr>
      <w:r>
        <w:rPr>
          <w:rFonts w:ascii="Verdana" w:hAnsi="Verdana"/>
          <w:bCs/>
          <w:iCs/>
          <w:sz w:val="24"/>
          <w:szCs w:val="24"/>
        </w:rPr>
        <w:t>Aitona, agost</w:t>
      </w:r>
      <w:r w:rsidRPr="00D22306">
        <w:rPr>
          <w:rFonts w:ascii="Verdana" w:hAnsi="Verdana"/>
          <w:bCs/>
          <w:iCs/>
          <w:sz w:val="24"/>
          <w:szCs w:val="24"/>
        </w:rPr>
        <w:t xml:space="preserve"> de 20</w:t>
      </w:r>
      <w:r>
        <w:rPr>
          <w:rFonts w:ascii="Verdana" w:hAnsi="Verdana"/>
          <w:bCs/>
          <w:iCs/>
          <w:sz w:val="24"/>
          <w:szCs w:val="24"/>
        </w:rPr>
        <w:t>20</w:t>
      </w:r>
    </w:p>
    <w:sectPr w:rsidR="00BA52A0" w:rsidRPr="006A3B7C" w:rsidSect="0076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0" w:left="1134" w:header="42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4D" w:rsidRDefault="00B32B4D">
      <w:r>
        <w:separator/>
      </w:r>
    </w:p>
  </w:endnote>
  <w:endnote w:type="continuationSeparator" w:id="0">
    <w:p w:rsidR="00B32B4D" w:rsidRDefault="00B3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14" w:rsidRDefault="004563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14" w:rsidRDefault="004563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14" w:rsidRDefault="004563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4D" w:rsidRDefault="00B32B4D">
      <w:r>
        <w:separator/>
      </w:r>
    </w:p>
  </w:footnote>
  <w:footnote w:type="continuationSeparator" w:id="0">
    <w:p w:rsidR="00B32B4D" w:rsidRDefault="00B3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14" w:rsidRDefault="004563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2A" w:rsidRDefault="005D272A">
    <w:pPr>
      <w:pStyle w:val="Encabezado"/>
      <w:tabs>
        <w:tab w:val="clear" w:pos="4252"/>
        <w:tab w:val="left" w:pos="567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14" w:rsidRDefault="009306D7" w:rsidP="00456314">
    <w:pPr>
      <w:pStyle w:val="Encabezado"/>
      <w:tabs>
        <w:tab w:val="clear" w:pos="4252"/>
        <w:tab w:val="left" w:pos="567"/>
      </w:tabs>
      <w:spacing w:line="240" w:lineRule="exact"/>
      <w:rPr>
        <w:sz w:val="20"/>
      </w:rPr>
    </w:pPr>
    <w:r>
      <w:rPr>
        <w:noProof/>
        <w:lang w:val="es-ES"/>
      </w:rPr>
      <w:drawing>
        <wp:anchor distT="0" distB="0" distL="114300" distR="90170" simplePos="0" relativeHeight="251657216" behindDoc="0" locked="0" layoutInCell="1" allowOverlap="1">
          <wp:simplePos x="0" y="0"/>
          <wp:positionH relativeFrom="page">
            <wp:posOffset>352425</wp:posOffset>
          </wp:positionH>
          <wp:positionV relativeFrom="page">
            <wp:posOffset>280035</wp:posOffset>
          </wp:positionV>
          <wp:extent cx="299085" cy="343535"/>
          <wp:effectExtent l="0" t="0" r="5715" b="0"/>
          <wp:wrapSquare wrapText="right"/>
          <wp:docPr id="4" name="Imagen 4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61595</wp:posOffset>
          </wp:positionV>
          <wp:extent cx="2200910" cy="706120"/>
          <wp:effectExtent l="0" t="0" r="8890" b="0"/>
          <wp:wrapNone/>
          <wp:docPr id="5" name="Imagen 5" descr="logo final (2)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nal (2)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14">
      <w:rPr>
        <w:sz w:val="24"/>
      </w:rPr>
      <w:t xml:space="preserve">Generalitat de Catalunya                                                                           </w:t>
    </w:r>
  </w:p>
  <w:p w:rsidR="00456314" w:rsidRDefault="00456314" w:rsidP="00456314">
    <w:pPr>
      <w:pStyle w:val="Encabezado"/>
      <w:tabs>
        <w:tab w:val="clear" w:pos="4252"/>
        <w:tab w:val="left" w:pos="567"/>
      </w:tabs>
      <w:spacing w:line="240" w:lineRule="exact"/>
      <w:ind w:right="-141"/>
      <w:rPr>
        <w:sz w:val="24"/>
      </w:rPr>
    </w:pPr>
    <w:r>
      <w:rPr>
        <w:sz w:val="24"/>
      </w:rPr>
      <w:t xml:space="preserve">Departament d’Educació                                                                              </w:t>
    </w:r>
  </w:p>
  <w:p w:rsidR="00456314" w:rsidRDefault="00456314" w:rsidP="00456314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Escola Francesc Feliu</w:t>
    </w:r>
  </w:p>
  <w:p w:rsidR="00456314" w:rsidRDefault="00456314" w:rsidP="0045631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proofErr w:type="spellStart"/>
    <w:r>
      <w:rPr>
        <w:color w:val="000000"/>
        <w:sz w:val="14"/>
      </w:rPr>
      <w:t>Avda</w:t>
    </w:r>
    <w:proofErr w:type="spellEnd"/>
    <w:r>
      <w:rPr>
        <w:color w:val="000000"/>
        <w:sz w:val="14"/>
      </w:rPr>
      <w:t xml:space="preserve"> Joan Maragall 23</w:t>
    </w:r>
  </w:p>
  <w:p w:rsidR="00456314" w:rsidRDefault="00456314" w:rsidP="0045631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25182 Aitona </w:t>
    </w:r>
  </w:p>
  <w:p w:rsidR="00456314" w:rsidRDefault="00456314" w:rsidP="0045631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973 79 44 19</w:t>
    </w:r>
  </w:p>
  <w:p w:rsidR="00456314" w:rsidRPr="00456314" w:rsidRDefault="00471C90" w:rsidP="0045631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hyperlink r:id="rId3" w:history="1">
      <w:r w:rsidR="00456314" w:rsidRPr="00456314">
        <w:rPr>
          <w:rStyle w:val="Hipervnculo"/>
          <w:color w:val="000000"/>
          <w:sz w:val="14"/>
          <w:u w:val="none"/>
        </w:rPr>
        <w:t>c5000730@xtec.cat</w:t>
      </w:r>
    </w:hyperlink>
  </w:p>
  <w:p w:rsidR="00456314" w:rsidRPr="00456314" w:rsidRDefault="00471C90" w:rsidP="0045631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hyperlink r:id="rId4" w:history="1">
      <w:r w:rsidR="00456314" w:rsidRPr="00456314">
        <w:rPr>
          <w:color w:val="000000"/>
          <w:sz w:val="14"/>
          <w:szCs w:val="14"/>
        </w:rPr>
        <w:t>https://agora.xtec.cat/escolafrancescfeliu/</w:t>
      </w:r>
    </w:hyperlink>
  </w:p>
  <w:p w:rsidR="005D272A" w:rsidRDefault="005D272A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805"/>
    <w:multiLevelType w:val="hybridMultilevel"/>
    <w:tmpl w:val="4FEED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1810"/>
    <w:multiLevelType w:val="hybridMultilevel"/>
    <w:tmpl w:val="7B84F440"/>
    <w:lvl w:ilvl="0" w:tplc="E150636C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21F"/>
    <w:multiLevelType w:val="hybridMultilevel"/>
    <w:tmpl w:val="E82A480E"/>
    <w:lvl w:ilvl="0" w:tplc="65BC33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9C07C5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760CC0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9B860BD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87C51F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4C253D6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694000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D9CE91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3B2092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6C3A4E75"/>
    <w:multiLevelType w:val="hybridMultilevel"/>
    <w:tmpl w:val="E82A480E"/>
    <w:lvl w:ilvl="0" w:tplc="5470C0D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28EE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A4FCF16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C6CEDC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250706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74E05AD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8E8925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AEDA89C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5F40744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9"/>
    <w:rsid w:val="00000C03"/>
    <w:rsid w:val="001149B3"/>
    <w:rsid w:val="001E2047"/>
    <w:rsid w:val="001E70C2"/>
    <w:rsid w:val="002729B2"/>
    <w:rsid w:val="002A4B1F"/>
    <w:rsid w:val="002A59FB"/>
    <w:rsid w:val="002F0A46"/>
    <w:rsid w:val="003210B0"/>
    <w:rsid w:val="003562A9"/>
    <w:rsid w:val="003F0B12"/>
    <w:rsid w:val="0041393F"/>
    <w:rsid w:val="004432A6"/>
    <w:rsid w:val="00450B4E"/>
    <w:rsid w:val="00456314"/>
    <w:rsid w:val="00456E41"/>
    <w:rsid w:val="00471C90"/>
    <w:rsid w:val="004867B9"/>
    <w:rsid w:val="004A0A35"/>
    <w:rsid w:val="004D65F7"/>
    <w:rsid w:val="004D7F4C"/>
    <w:rsid w:val="004E0CFB"/>
    <w:rsid w:val="004F6933"/>
    <w:rsid w:val="00500370"/>
    <w:rsid w:val="005A0C38"/>
    <w:rsid w:val="005B7C5A"/>
    <w:rsid w:val="005D272A"/>
    <w:rsid w:val="005D5A36"/>
    <w:rsid w:val="00613385"/>
    <w:rsid w:val="00637B46"/>
    <w:rsid w:val="00691A47"/>
    <w:rsid w:val="006A3B7C"/>
    <w:rsid w:val="006B4B0D"/>
    <w:rsid w:val="006C59A1"/>
    <w:rsid w:val="006C76D1"/>
    <w:rsid w:val="00702CCA"/>
    <w:rsid w:val="007625EE"/>
    <w:rsid w:val="007B2A9A"/>
    <w:rsid w:val="007C4AF6"/>
    <w:rsid w:val="00830864"/>
    <w:rsid w:val="0085092B"/>
    <w:rsid w:val="008533F0"/>
    <w:rsid w:val="00865F1A"/>
    <w:rsid w:val="0087203E"/>
    <w:rsid w:val="0089108D"/>
    <w:rsid w:val="00896FE6"/>
    <w:rsid w:val="008D404F"/>
    <w:rsid w:val="008D4C9B"/>
    <w:rsid w:val="008D6A6F"/>
    <w:rsid w:val="008F38BC"/>
    <w:rsid w:val="00907525"/>
    <w:rsid w:val="00923893"/>
    <w:rsid w:val="009306D7"/>
    <w:rsid w:val="00931720"/>
    <w:rsid w:val="00955666"/>
    <w:rsid w:val="009675A6"/>
    <w:rsid w:val="009B3E2A"/>
    <w:rsid w:val="009D062C"/>
    <w:rsid w:val="00A334D9"/>
    <w:rsid w:val="00A61321"/>
    <w:rsid w:val="00AA03C2"/>
    <w:rsid w:val="00AA1D82"/>
    <w:rsid w:val="00AD145B"/>
    <w:rsid w:val="00AF19F8"/>
    <w:rsid w:val="00AF4D87"/>
    <w:rsid w:val="00B12B21"/>
    <w:rsid w:val="00B21292"/>
    <w:rsid w:val="00B32B4D"/>
    <w:rsid w:val="00B522BF"/>
    <w:rsid w:val="00B72487"/>
    <w:rsid w:val="00BA52A0"/>
    <w:rsid w:val="00BB2FCA"/>
    <w:rsid w:val="00BE06D1"/>
    <w:rsid w:val="00C03DE5"/>
    <w:rsid w:val="00C05447"/>
    <w:rsid w:val="00C21943"/>
    <w:rsid w:val="00C2667A"/>
    <w:rsid w:val="00C27436"/>
    <w:rsid w:val="00C53AE1"/>
    <w:rsid w:val="00C90E0B"/>
    <w:rsid w:val="00CF667E"/>
    <w:rsid w:val="00D22306"/>
    <w:rsid w:val="00D252A8"/>
    <w:rsid w:val="00D34736"/>
    <w:rsid w:val="00D56D5C"/>
    <w:rsid w:val="00D632D5"/>
    <w:rsid w:val="00D72250"/>
    <w:rsid w:val="00D73176"/>
    <w:rsid w:val="00DD73DF"/>
    <w:rsid w:val="00EF2C60"/>
    <w:rsid w:val="00F153EC"/>
    <w:rsid w:val="00F236AA"/>
    <w:rsid w:val="00F45628"/>
    <w:rsid w:val="00F664D6"/>
    <w:rsid w:val="00F72028"/>
    <w:rsid w:val="00F76A56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tabs>
        <w:tab w:val="left" w:pos="187"/>
      </w:tabs>
      <w:jc w:val="both"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187"/>
      </w:tabs>
      <w:jc w:val="center"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87"/>
      </w:tabs>
      <w:ind w:left="187"/>
      <w:jc w:val="both"/>
      <w:outlineLvl w:val="2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187"/>
    </w:pPr>
    <w:rPr>
      <w:rFonts w:ascii="Arial Narrow" w:hAnsi="Arial Narrow"/>
      <w:sz w:val="28"/>
      <w:szCs w:val="24"/>
    </w:rPr>
  </w:style>
  <w:style w:type="paragraph" w:styleId="Textodebloque">
    <w:name w:val="Block Text"/>
    <w:basedOn w:val="Normal"/>
    <w:pPr>
      <w:tabs>
        <w:tab w:val="left" w:pos="187"/>
      </w:tabs>
      <w:ind w:left="187" w:right="284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pPr>
      <w:ind w:right="284"/>
      <w:jc w:val="both"/>
    </w:pPr>
    <w:rPr>
      <w:rFonts w:ascii="Arial Narrow" w:hAnsi="Arial Narrow"/>
      <w:sz w:val="28"/>
    </w:rPr>
  </w:style>
  <w:style w:type="table" w:styleId="Tablaconcuadrcula">
    <w:name w:val="Table Grid"/>
    <w:basedOn w:val="Tablanormal"/>
    <w:rsid w:val="0000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pPr>
      <w:suppressAutoHyphens/>
      <w:jc w:val="both"/>
    </w:pPr>
    <w:rPr>
      <w:rFonts w:cs="Arial"/>
      <w:lang w:eastAsia="ar-SA"/>
    </w:rPr>
  </w:style>
  <w:style w:type="paragraph" w:customStyle="1" w:styleId="Sangra2detindependiente1">
    <w:name w:val="Sangría 2 de t. independiente1"/>
    <w:basedOn w:val="Normal"/>
    <w:pPr>
      <w:suppressAutoHyphens/>
      <w:ind w:left="187"/>
    </w:pPr>
    <w:rPr>
      <w:rFonts w:ascii="Arial Narrow" w:hAnsi="Arial Narrow"/>
      <w:sz w:val="28"/>
      <w:szCs w:val="24"/>
      <w:lang w:eastAsia="ar-SA"/>
    </w:rPr>
  </w:style>
  <w:style w:type="character" w:customStyle="1" w:styleId="m8344471891119829393gmail-m5653404201793848254m-273312645796922771gmail-m-1515304719155989483gmail-m-8724009603520199870gmail-m-3394036416677684543gmail-m-1089016591398989251gmail-im">
    <w:name w:val="m_8344471891119829393gmail-m5653404201793848254m-273312645796922771gmail-m-1515304719155989483gmail-m-8724009603520199870gmail-m-3394036416677684543gmail-m-1089016591398989251gmail-im"/>
    <w:rsid w:val="007625EE"/>
  </w:style>
  <w:style w:type="paragraph" w:styleId="Textodeglobo">
    <w:name w:val="Balloon Text"/>
    <w:basedOn w:val="Normal"/>
    <w:link w:val="TextodegloboCar"/>
    <w:rsid w:val="00762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625E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tabs>
        <w:tab w:val="left" w:pos="187"/>
      </w:tabs>
      <w:jc w:val="both"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187"/>
      </w:tabs>
      <w:jc w:val="center"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87"/>
      </w:tabs>
      <w:ind w:left="187"/>
      <w:jc w:val="both"/>
      <w:outlineLvl w:val="2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187"/>
    </w:pPr>
    <w:rPr>
      <w:rFonts w:ascii="Arial Narrow" w:hAnsi="Arial Narrow"/>
      <w:sz w:val="28"/>
      <w:szCs w:val="24"/>
    </w:rPr>
  </w:style>
  <w:style w:type="paragraph" w:styleId="Textodebloque">
    <w:name w:val="Block Text"/>
    <w:basedOn w:val="Normal"/>
    <w:pPr>
      <w:tabs>
        <w:tab w:val="left" w:pos="187"/>
      </w:tabs>
      <w:ind w:left="187" w:right="284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pPr>
      <w:ind w:right="284"/>
      <w:jc w:val="both"/>
    </w:pPr>
    <w:rPr>
      <w:rFonts w:ascii="Arial Narrow" w:hAnsi="Arial Narrow"/>
      <w:sz w:val="28"/>
    </w:rPr>
  </w:style>
  <w:style w:type="table" w:styleId="Tablaconcuadrcula">
    <w:name w:val="Table Grid"/>
    <w:basedOn w:val="Tablanormal"/>
    <w:rsid w:val="0000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pPr>
      <w:suppressAutoHyphens/>
      <w:jc w:val="both"/>
    </w:pPr>
    <w:rPr>
      <w:rFonts w:cs="Arial"/>
      <w:lang w:eastAsia="ar-SA"/>
    </w:rPr>
  </w:style>
  <w:style w:type="paragraph" w:customStyle="1" w:styleId="Sangra2detindependiente1">
    <w:name w:val="Sangría 2 de t. independiente1"/>
    <w:basedOn w:val="Normal"/>
    <w:pPr>
      <w:suppressAutoHyphens/>
      <w:ind w:left="187"/>
    </w:pPr>
    <w:rPr>
      <w:rFonts w:ascii="Arial Narrow" w:hAnsi="Arial Narrow"/>
      <w:sz w:val="28"/>
      <w:szCs w:val="24"/>
      <w:lang w:eastAsia="ar-SA"/>
    </w:rPr>
  </w:style>
  <w:style w:type="character" w:customStyle="1" w:styleId="m8344471891119829393gmail-m5653404201793848254m-273312645796922771gmail-m-1515304719155989483gmail-m-8724009603520199870gmail-m-3394036416677684543gmail-m-1089016591398989251gmail-im">
    <w:name w:val="m_8344471891119829393gmail-m5653404201793848254m-273312645796922771gmail-m-1515304719155989483gmail-m-8724009603520199870gmail-m-3394036416677684543gmail-m-1089016591398989251gmail-im"/>
    <w:rsid w:val="007625EE"/>
  </w:style>
  <w:style w:type="paragraph" w:styleId="Textodeglobo">
    <w:name w:val="Balloon Text"/>
    <w:basedOn w:val="Normal"/>
    <w:link w:val="TextodegloboCar"/>
    <w:rsid w:val="00762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625E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5000730@xtec.c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agora.xtec.cat/escolafrancescfeli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AITONA\CURS%202003-04\CORRESPONDENCIA\CARTA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MODEL.dot</Template>
  <TotalTime>1</TotalTime>
  <Pages>1</Pages>
  <Words>200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Generalitat de Catalunya</Company>
  <LinksUpToDate>false</LinksUpToDate>
  <CharactersWithSpaces>1177</CharactersWithSpaces>
  <SharedDoc>false</SharedDoc>
  <HLinks>
    <vt:vector size="12" baseType="variant"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https://agora.xtec.cat/escolafrancescfeliu/</vt:lpwstr>
      </vt:variant>
      <vt:variant>
        <vt:lpwstr/>
      </vt:variant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mailto:c5000730@xtec.cat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Montse</dc:creator>
  <cp:lastModifiedBy>Usuario</cp:lastModifiedBy>
  <cp:revision>2</cp:revision>
  <cp:lastPrinted>2019-09-30T08:25:00Z</cp:lastPrinted>
  <dcterms:created xsi:type="dcterms:W3CDTF">2020-08-26T10:53:00Z</dcterms:created>
  <dcterms:modified xsi:type="dcterms:W3CDTF">2020-08-26T10:53:00Z</dcterms:modified>
</cp:coreProperties>
</file>