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02"/>
        <w:tblOverlap w:val="never"/>
        <w:tblW w:w="473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Diseño de folleto: exterior"/>
      </w:tblPr>
      <w:tblGrid>
        <w:gridCol w:w="4084"/>
        <w:gridCol w:w="3120"/>
        <w:gridCol w:w="4038"/>
        <w:gridCol w:w="426"/>
        <w:gridCol w:w="3408"/>
      </w:tblGrid>
      <w:tr w:rsidR="005F0257" w:rsidRPr="00DD7039" w:rsidTr="005F0257">
        <w:trPr>
          <w:trHeight w:val="6841"/>
        </w:trPr>
        <w:tc>
          <w:tcPr>
            <w:tcW w:w="4083" w:type="dxa"/>
            <w:tcBorders>
              <w:bottom w:val="nil"/>
            </w:tcBorders>
          </w:tcPr>
          <w:p w:rsidR="005F0257" w:rsidRPr="001A3AA2" w:rsidRDefault="005F0257" w:rsidP="005F0257">
            <w:pPr>
              <w:pStyle w:val="Encabezadodebloque"/>
              <w:rPr>
                <w:b/>
                <w:color w:val="auto"/>
                <w:sz w:val="52"/>
                <w:szCs w:val="52"/>
              </w:rPr>
            </w:pPr>
            <w:bookmarkStart w:id="0" w:name="_GoBack"/>
            <w:bookmarkEnd w:id="0"/>
            <w:r w:rsidRPr="001A3AA2">
              <w:rPr>
                <w:b/>
                <w:color w:val="auto"/>
                <w:sz w:val="52"/>
                <w:szCs w:val="52"/>
              </w:rPr>
              <w:t>CARTA DE COMPROMÍS</w:t>
            </w:r>
          </w:p>
          <w:p w:rsidR="003150FD" w:rsidRPr="001A3AA2" w:rsidRDefault="005F0257" w:rsidP="003150FD">
            <w:pPr>
              <w:jc w:val="both"/>
            </w:pPr>
            <w:r w:rsidRPr="001A3AA2">
              <w:rPr>
                <w:b/>
                <w:sz w:val="36"/>
                <w:szCs w:val="36"/>
              </w:rPr>
              <w:t>ESCOLA FORT PIENC</w:t>
            </w:r>
            <w:r w:rsidR="003150FD" w:rsidRPr="001A3AA2">
              <w:t xml:space="preserve"> </w:t>
            </w:r>
          </w:p>
          <w:p w:rsidR="003150FD" w:rsidRPr="001A3AA2" w:rsidRDefault="003150FD" w:rsidP="003150FD">
            <w:pPr>
              <w:jc w:val="both"/>
              <w:rPr>
                <w:sz w:val="28"/>
                <w:szCs w:val="28"/>
              </w:rPr>
            </w:pPr>
          </w:p>
          <w:p w:rsidR="003150FD" w:rsidRPr="001A3AA2" w:rsidRDefault="003150FD" w:rsidP="003150FD">
            <w:pPr>
              <w:jc w:val="both"/>
              <w:rPr>
                <w:sz w:val="28"/>
                <w:szCs w:val="28"/>
                <w:lang w:val="ca-ES"/>
              </w:rPr>
            </w:pPr>
            <w:r w:rsidRPr="001A3AA2">
              <w:rPr>
                <w:sz w:val="28"/>
                <w:szCs w:val="28"/>
                <w:lang w:val="ca-ES"/>
              </w:rPr>
              <w:t>La Carta de Compromís Educatiu és un document normatiu que hem de t</w:t>
            </w:r>
            <w:r w:rsidR="00A40085">
              <w:rPr>
                <w:sz w:val="28"/>
                <w:szCs w:val="28"/>
                <w:lang w:val="ca-ES"/>
              </w:rPr>
              <w:t>enir tots els centres educatius i</w:t>
            </w:r>
            <w:r w:rsidRPr="001A3AA2">
              <w:rPr>
                <w:sz w:val="28"/>
                <w:szCs w:val="28"/>
                <w:lang w:val="ca-ES"/>
              </w:rPr>
              <w:t xml:space="preserve"> que té com a finalitat potenciar la comunicació, la participació, la implicació, el compromís i la coresponsabilitat entre els centres i les famílies en l'educació d'infants.</w:t>
            </w:r>
          </w:p>
          <w:p w:rsidR="005F0257" w:rsidRPr="001A3AA2" w:rsidRDefault="005F0257" w:rsidP="005F0257">
            <w:pPr>
              <w:pStyle w:val="Textdebloc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5F0257" w:rsidRPr="00DD7039" w:rsidRDefault="007167BD" w:rsidP="005F0257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6477A6" wp14:editId="0B4EEBC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5201285</wp:posOffset>
                      </wp:positionV>
                      <wp:extent cx="6162675" cy="1767205"/>
                      <wp:effectExtent l="0" t="0" r="9525" b="4445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2675" cy="1767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223" w:rsidRPr="007167BD" w:rsidRDefault="00E85223" w:rsidP="003B77D1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B77D1">
                                    <w:rPr>
                                      <w:sz w:val="24"/>
                                      <w:szCs w:val="24"/>
                                      <w:lang w:val="ca-ES"/>
                                    </w:rPr>
                                    <w:t>I, perquè així consti, i amb l’acord de les dues parts interessades, signem aquesta carta de compromís educatiu</w:t>
                                  </w:r>
                                  <w:r w:rsidR="007167BD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E85223" w:rsidRPr="003B77D1" w:rsidRDefault="00E85223" w:rsidP="003B77D1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3B77D1">
                                    <w:rPr>
                                      <w:sz w:val="20"/>
                                    </w:rPr>
                                    <w:t>El  Centre</w:t>
                                  </w:r>
                                  <w:r w:rsidRPr="003B77D1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3B77D1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3B77D1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3B77D1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3B77D1">
                                    <w:rPr>
                                      <w:sz w:val="20"/>
                                    </w:rPr>
                                    <w:tab/>
                                    <w:t xml:space="preserve"> La </w:t>
                                  </w:r>
                                  <w:proofErr w:type="spellStart"/>
                                  <w:r w:rsidRPr="003B77D1">
                                    <w:rPr>
                                      <w:sz w:val="20"/>
                                    </w:rPr>
                                    <w:t>família</w:t>
                                  </w:r>
                                  <w:proofErr w:type="spellEnd"/>
                                  <w:r w:rsidRPr="003B77D1">
                                    <w:rPr>
                                      <w:sz w:val="20"/>
                                    </w:rPr>
                                    <w:t xml:space="preserve"> (pare, mare o tutor/a)</w:t>
                                  </w:r>
                                </w:p>
                                <w:p w:rsidR="00E85223" w:rsidRPr="003B77D1" w:rsidRDefault="00E85223" w:rsidP="003B77D1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 xml:space="preserve">Nom, </w:t>
                                  </w:r>
                                  <w:proofErr w:type="spellStart"/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>cognoms</w:t>
                                  </w:r>
                                  <w:proofErr w:type="spellEnd"/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>signatura</w:t>
                                  </w:r>
                                  <w:proofErr w:type="spellEnd"/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ab/>
                                  </w:r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 xml:space="preserve">Nom, </w:t>
                                  </w:r>
                                  <w:proofErr w:type="spellStart"/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>cognoms</w:t>
                                  </w:r>
                                  <w:proofErr w:type="spellEnd"/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77D1">
                                    <w:rPr>
                                      <w:sz w:val="20"/>
                                      <w:lang w:val="en-US"/>
                                    </w:rPr>
                                    <w:t>signatura</w:t>
                                  </w:r>
                                  <w:proofErr w:type="spellEnd"/>
                                </w:p>
                                <w:p w:rsidR="00E85223" w:rsidRPr="003B77D1" w:rsidRDefault="00E8522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0 Cuadro de texto" o:spid="_x0000_s1026" type="#_x0000_t202" style="position:absolute;margin-left:97.9pt;margin-top:409.55pt;width:485.25pt;height:1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" fillcolor="white [3201]" stroked="f" strokeweight=".5pt">
                      <v:textbox>
                        <w:txbxContent>
                          <w:p w:rsidR="00E85223" w:rsidRPr="007167BD" w:rsidRDefault="00E85223" w:rsidP="003B77D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B77D1">
                              <w:rPr>
                                <w:sz w:val="24"/>
                                <w:szCs w:val="24"/>
                                <w:lang w:val="ca-ES"/>
                              </w:rPr>
                              <w:t>I, perquè així consti, i amb l’acord de les dues parts interessades, signem aquesta carta de compromís educatiu</w:t>
                            </w:r>
                            <w:r w:rsidR="007167B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85223" w:rsidRPr="003B77D1" w:rsidRDefault="00E85223" w:rsidP="003B77D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B77D1">
                              <w:rPr>
                                <w:sz w:val="20"/>
                              </w:rPr>
                              <w:t>El  Centre</w:t>
                            </w:r>
                            <w:r w:rsidRPr="003B77D1">
                              <w:rPr>
                                <w:sz w:val="20"/>
                              </w:rPr>
                              <w:tab/>
                            </w:r>
                            <w:r w:rsidRPr="003B77D1">
                              <w:rPr>
                                <w:sz w:val="20"/>
                              </w:rPr>
                              <w:tab/>
                            </w:r>
                            <w:r w:rsidRPr="003B77D1">
                              <w:rPr>
                                <w:sz w:val="20"/>
                              </w:rPr>
                              <w:tab/>
                            </w:r>
                            <w:r w:rsidRPr="003B77D1">
                              <w:rPr>
                                <w:sz w:val="20"/>
                              </w:rPr>
                              <w:tab/>
                            </w:r>
                            <w:r w:rsidRPr="003B77D1">
                              <w:rPr>
                                <w:sz w:val="20"/>
                              </w:rPr>
                              <w:tab/>
                              <w:t xml:space="preserve"> La </w:t>
                            </w:r>
                            <w:proofErr w:type="spellStart"/>
                            <w:r w:rsidRPr="003B77D1">
                              <w:rPr>
                                <w:sz w:val="20"/>
                              </w:rPr>
                              <w:t>família</w:t>
                            </w:r>
                            <w:proofErr w:type="spellEnd"/>
                            <w:r w:rsidRPr="003B77D1">
                              <w:rPr>
                                <w:sz w:val="20"/>
                              </w:rPr>
                              <w:t xml:space="preserve"> (pare, mare o tutor/a)</w:t>
                            </w:r>
                          </w:p>
                          <w:p w:rsidR="00E85223" w:rsidRPr="003B77D1" w:rsidRDefault="00E85223" w:rsidP="003B77D1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3B77D1">
                              <w:rPr>
                                <w:sz w:val="20"/>
                                <w:lang w:val="en-US"/>
                              </w:rPr>
                              <w:t xml:space="preserve">Nom, </w:t>
                            </w:r>
                            <w:proofErr w:type="spellStart"/>
                            <w:r w:rsidRPr="003B77D1">
                              <w:rPr>
                                <w:sz w:val="20"/>
                                <w:lang w:val="en-US"/>
                              </w:rPr>
                              <w:t>cognoms</w:t>
                            </w:r>
                            <w:proofErr w:type="spellEnd"/>
                            <w:r w:rsidRPr="003B77D1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77D1">
                              <w:rPr>
                                <w:sz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3B77D1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77D1">
                              <w:rPr>
                                <w:sz w:val="20"/>
                                <w:lang w:val="en-US"/>
                              </w:rPr>
                              <w:t>signatura</w:t>
                            </w:r>
                            <w:proofErr w:type="spellEnd"/>
                            <w:r w:rsidRPr="003B77D1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3B77D1">
                              <w:rPr>
                                <w:sz w:val="20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3B77D1">
                              <w:rPr>
                                <w:sz w:val="20"/>
                                <w:lang w:val="en-US"/>
                              </w:rPr>
                              <w:t xml:space="preserve">Nom, </w:t>
                            </w:r>
                            <w:proofErr w:type="spellStart"/>
                            <w:r w:rsidRPr="003B77D1">
                              <w:rPr>
                                <w:sz w:val="20"/>
                                <w:lang w:val="en-US"/>
                              </w:rPr>
                              <w:t>cognoms</w:t>
                            </w:r>
                            <w:proofErr w:type="spellEnd"/>
                            <w:r w:rsidRPr="003B77D1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77D1">
                              <w:rPr>
                                <w:sz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3B77D1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77D1">
                              <w:rPr>
                                <w:sz w:val="20"/>
                                <w:lang w:val="en-US"/>
                              </w:rPr>
                              <w:t>signatura</w:t>
                            </w:r>
                            <w:proofErr w:type="spellEnd"/>
                          </w:p>
                          <w:p w:rsidR="00E85223" w:rsidRPr="003B77D1" w:rsidRDefault="00E852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B1370" wp14:editId="0F65AB2C">
                      <wp:simplePos x="0" y="0"/>
                      <wp:positionH relativeFrom="column">
                        <wp:posOffset>1243623</wp:posOffset>
                      </wp:positionH>
                      <wp:positionV relativeFrom="paragraph">
                        <wp:posOffset>3693552</wp:posOffset>
                      </wp:positionV>
                      <wp:extent cx="6312535" cy="1508920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2535" cy="150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223" w:rsidRPr="007167BD" w:rsidRDefault="00E85223" w:rsidP="00D734D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  <w:lang w:val="ca-ES"/>
                                    </w:rPr>
                                  </w:pPr>
                                  <w:r w:rsidRPr="007167B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  <w:lang w:val="ca-ES"/>
                                    </w:rPr>
                                    <w:t>L’equip docent i la Directora Lourdes Mateu Navarro, juntament amb el/la ______________________________________ pare, mare o tutor/a de l’infant _____________________________________ amb data ______________________, signen el següents compromisos per tal que l’educació de l’infant sigui compartida entre família i escola.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7" type="#_x0000_t202" style="position:absolute;margin-left:97.9pt;margin-top:290.85pt;width:497.0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" fillcolor="white [3212]" stroked="f">
                      <v:textbox>
                        <w:txbxContent>
                          <w:p w:rsidR="00E85223" w:rsidRPr="007167BD" w:rsidRDefault="00E85223" w:rsidP="00D734D8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7167BD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ca-ES"/>
                              </w:rPr>
                              <w:t>L’equip docent i la Directora Lourdes Mateu Navarro, juntament amb el/la ______________________________________ pare, mare o tutor/a de l’infant _____________________________________ amb data ______________________, signen el següents compromisos per tal que l’educació de l’infant sigui compartida entre família i escola.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8" w:type="dxa"/>
          </w:tcPr>
          <w:p w:rsidR="005F0257" w:rsidRPr="00D14FD3" w:rsidRDefault="005F0257" w:rsidP="005F0257"/>
        </w:tc>
        <w:tc>
          <w:tcPr>
            <w:tcW w:w="426" w:type="dxa"/>
            <w:tcBorders>
              <w:bottom w:val="nil"/>
            </w:tcBorders>
          </w:tcPr>
          <w:p w:rsidR="005F0257" w:rsidRDefault="005F0257" w:rsidP="005F0257"/>
        </w:tc>
        <w:tc>
          <w:tcPr>
            <w:tcW w:w="3408" w:type="dxa"/>
          </w:tcPr>
          <w:p w:rsidR="005F0257" w:rsidRPr="00D14FD3" w:rsidRDefault="005F0257" w:rsidP="005F0257">
            <w:pPr>
              <w:pStyle w:val="Ttol"/>
              <w:rPr>
                <w:sz w:val="52"/>
              </w:rPr>
            </w:pPr>
          </w:p>
          <w:p w:rsidR="005F0257" w:rsidRPr="00F9063B" w:rsidRDefault="005F0257" w:rsidP="005F0257">
            <w:pPr>
              <w:pStyle w:val="Subttol"/>
              <w:rPr>
                <w:sz w:val="16"/>
              </w:rPr>
            </w:pPr>
          </w:p>
        </w:tc>
      </w:tr>
    </w:tbl>
    <w:p w:rsidR="00330144" w:rsidRDefault="005F0257">
      <w:r>
        <w:rPr>
          <w:lang w:bidi="es-ES"/>
        </w:rPr>
        <w:br w:type="textWrapping" w:clear="all"/>
      </w:r>
      <w:r w:rsidR="00330144">
        <w:rPr>
          <w:lang w:bidi="es-ES"/>
        </w:rPr>
        <w:br w:type="page"/>
      </w:r>
    </w:p>
    <w:tbl>
      <w:tblPr>
        <w:tblW w:w="5000" w:type="pct"/>
        <w:jc w:val="center"/>
        <w:tblLook w:val="0600" w:firstRow="0" w:lastRow="0" w:firstColumn="0" w:lastColumn="0" w:noHBand="1" w:noVBand="1"/>
        <w:tblDescription w:val="Diseño de folleto: exterior"/>
      </w:tblPr>
      <w:tblGrid>
        <w:gridCol w:w="4682"/>
        <w:gridCol w:w="245"/>
        <w:gridCol w:w="5607"/>
        <w:gridCol w:w="706"/>
        <w:gridCol w:w="4662"/>
      </w:tblGrid>
      <w:tr w:rsidR="00807373" w:rsidRPr="00DD7039" w:rsidTr="001A3AA2">
        <w:trPr>
          <w:trHeight w:val="10125"/>
          <w:jc w:val="center"/>
        </w:trPr>
        <w:tc>
          <w:tcPr>
            <w:tcW w:w="1472" w:type="pct"/>
          </w:tcPr>
          <w:p w:rsidR="00807373" w:rsidRPr="00DD7039" w:rsidRDefault="00AE3EB2" w:rsidP="00D734D8">
            <w:pPr>
              <w:rPr>
                <w:rFonts w:asciiTheme="majorHAnsi" w:hAnsiTheme="majorHAnsi"/>
                <w:sz w:val="16"/>
              </w:rPr>
            </w:pPr>
            <w:r>
              <w:rPr>
                <w:noProof/>
                <w:lang w:val="ca-ES" w:eastAsia="ca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BBC0C" wp14:editId="6039FF4F">
                      <wp:simplePos x="0" y="0"/>
                      <wp:positionH relativeFrom="column">
                        <wp:posOffset>56271</wp:posOffset>
                      </wp:positionH>
                      <wp:positionV relativeFrom="paragraph">
                        <wp:posOffset>482600</wp:posOffset>
                      </wp:positionV>
                      <wp:extent cx="4299439" cy="6137031"/>
                      <wp:effectExtent l="0" t="0" r="0" b="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9439" cy="61370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223" w:rsidRPr="004E67C6" w:rsidRDefault="00E85223" w:rsidP="001A3AA2">
                                  <w:pPr>
                                    <w:spacing w:line="360" w:lineRule="auto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COMPROMÍS PER PART DEL CENTRE</w:t>
                                  </w:r>
                                </w:p>
                                <w:p w:rsidR="00E85223" w:rsidRDefault="00A40085" w:rsidP="004E67C6">
                                  <w:pPr>
                                    <w:pStyle w:val="Pargrafdellista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Vetllar per mantenir</w:t>
                                  </w:r>
                                  <w:r w:rsidR="00E85223" w:rsidRPr="004E67C6">
                                    <w:rPr>
                                      <w:sz w:val="24"/>
                                      <w:szCs w:val="24"/>
                                    </w:rPr>
                                    <w:t xml:space="preserve"> la línia pedagògica per tal de contribuir al desenvolupament integral dels nostres infants, tot respectant la </w:t>
                                  </w:r>
                                  <w:r w:rsidR="00A952D3">
                                    <w:rPr>
                                      <w:sz w:val="24"/>
                                      <w:szCs w:val="24"/>
                                    </w:rPr>
                                    <w:t>seva naturalesa i necessitats, p</w:t>
                                  </w:r>
                                  <w:r w:rsidR="00E85223" w:rsidRPr="004E67C6">
                                    <w:rPr>
                                      <w:sz w:val="24"/>
                                      <w:szCs w:val="24"/>
                                    </w:rPr>
                                    <w:t xml:space="preserve">rocurant un creixement harmònic. </w:t>
                                  </w:r>
                                </w:p>
                                <w:p w:rsidR="00E85223" w:rsidRDefault="00E85223" w:rsidP="004E67C6">
                                  <w:pPr>
                                    <w:pStyle w:val="Pargrafdellista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5223" w:rsidRDefault="00E85223" w:rsidP="004E67C6">
                                  <w:pPr>
                                    <w:pStyle w:val="Pargrafdellista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67C6">
                                    <w:rPr>
                                      <w:sz w:val="24"/>
                                      <w:szCs w:val="24"/>
                                    </w:rPr>
                                    <w:t>Informar les famílies del projecte educatiu de l’escola, del document sobre la convivència i de les normes de funcionament i d’organització i  facilitar canals de participació i intercanvi durant l’elaboració dels mateixos.</w:t>
                                  </w:r>
                                </w:p>
                                <w:p w:rsidR="00E85223" w:rsidRPr="004E67C6" w:rsidRDefault="00E85223" w:rsidP="004E67C6">
                                  <w:pPr>
                                    <w:pStyle w:val="Pargrafdellista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5223" w:rsidRDefault="00E85223" w:rsidP="005B1D1A">
                                  <w:pPr>
                                    <w:pStyle w:val="Pargrafdellista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67C6">
                                    <w:rPr>
                                      <w:sz w:val="24"/>
                                      <w:szCs w:val="24"/>
                                    </w:rPr>
                                    <w:t>Compartir amb la família i l’alumne/a els criteris d’avaluació que es porten a terme al centre, fer-ne una valoració objectiva i continuada del seu progrés personal, social i acadèmic.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Procurar la comunicació entre família i escola en relació a l’evolució de l’infant.</w:t>
                                  </w:r>
                                </w:p>
                                <w:p w:rsidR="00E85223" w:rsidRPr="005B1D1A" w:rsidRDefault="00E85223" w:rsidP="005B1D1A">
                                  <w:pPr>
                                    <w:pStyle w:val="Pargrafdellista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5223" w:rsidRDefault="00E85223" w:rsidP="005B1D1A">
                                  <w:pPr>
                                    <w:pStyle w:val="Pargrafdellista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1D1A">
                                    <w:rPr>
                                      <w:sz w:val="24"/>
                                      <w:szCs w:val="24"/>
                                    </w:rPr>
                                    <w:t>Vetllar pel bon funcionament i per la continuïtat del treball compartit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entre família-escola, per tal de compartir el procés educatiu dels infants.</w:t>
                                  </w:r>
                                </w:p>
                                <w:p w:rsidR="00E85223" w:rsidRPr="005B1D1A" w:rsidRDefault="00E85223" w:rsidP="005B1D1A">
                                  <w:pPr>
                                    <w:pStyle w:val="Pargrafdellista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5223" w:rsidRDefault="00E85223" w:rsidP="005B1D1A">
                                  <w:pPr>
                                    <w:pStyle w:val="Pargrafdellista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1D1A">
                                    <w:rPr>
                                      <w:sz w:val="24"/>
                                      <w:szCs w:val="24"/>
                                    </w:rPr>
                                    <w:t xml:space="preserve">Oferir una escola acollidora </w:t>
                                  </w:r>
                                  <w:r w:rsidR="00A40085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B1D1A">
                                    <w:rPr>
                                      <w:sz w:val="24"/>
                                      <w:szCs w:val="24"/>
                                    </w:rPr>
                                    <w:t xml:space="preserve"> inclusiva, respectant la diversitat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dels infants, les famílies i els docents</w:t>
                                  </w:r>
                                  <w:r w:rsidRPr="005B1D1A">
                                    <w:rPr>
                                      <w:sz w:val="24"/>
                                      <w:szCs w:val="24"/>
                                    </w:rPr>
                                    <w:t>, fent una escola per a tots i totes.</w:t>
                                  </w:r>
                                </w:p>
                                <w:p w:rsidR="00E85223" w:rsidRPr="005B1D1A" w:rsidRDefault="00E85223" w:rsidP="005B1D1A">
                                  <w:pPr>
                                    <w:pStyle w:val="Pargrafdellista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5223" w:rsidRPr="005B1D1A" w:rsidRDefault="00E85223" w:rsidP="005B1D1A">
                                  <w:pPr>
                                    <w:pStyle w:val="Pargrafdellista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Vetllar per l’equitat i igualtat d’oportunitats dels infants, creant entorns per aprendre a conviure.</w:t>
                                  </w:r>
                                </w:p>
                                <w:p w:rsidR="00E85223" w:rsidRPr="00A952D3" w:rsidRDefault="00E85223" w:rsidP="001A3AA2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E85223" w:rsidRPr="00A952D3" w:rsidRDefault="00E85223" w:rsidP="001A3AA2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E85223" w:rsidRPr="00A952D3" w:rsidRDefault="00E8522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4.45pt;margin-top:38pt;width:338.55pt;height:4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" filled="f" stroked="f">
                      <v:textbox>
                        <w:txbxContent>
                          <w:p w:rsidR="00E85223" w:rsidRPr="004E67C6" w:rsidRDefault="00E85223" w:rsidP="001A3AA2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COMPROMÍS PER PART DEL CENTRE</w:t>
                            </w:r>
                          </w:p>
                          <w:p w:rsidR="00E85223" w:rsidRDefault="00A40085" w:rsidP="004E67C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Vetllar per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mantenir</w:t>
                            </w:r>
                            <w:bookmarkStart w:id="1" w:name="_GoBack"/>
                            <w:bookmarkEnd w:id="1"/>
                            <w:r w:rsidR="00E85223" w:rsidRPr="004E67C6">
                              <w:rPr>
                                <w:sz w:val="24"/>
                                <w:szCs w:val="24"/>
                              </w:rPr>
                              <w:t xml:space="preserve"> la línia pedagògica per tal de contribuir al desenvolupament integral dels nostres infants, tot respectant la </w:t>
                            </w:r>
                            <w:r w:rsidR="00A952D3">
                              <w:rPr>
                                <w:sz w:val="24"/>
                                <w:szCs w:val="24"/>
                              </w:rPr>
                              <w:t>seva naturalesa i necessitats, p</w:t>
                            </w:r>
                            <w:r w:rsidR="00E85223" w:rsidRPr="004E67C6">
                              <w:rPr>
                                <w:sz w:val="24"/>
                                <w:szCs w:val="24"/>
                              </w:rPr>
                              <w:t xml:space="preserve">rocurant un creixement harmònic. </w:t>
                            </w:r>
                          </w:p>
                          <w:p w:rsidR="00E85223" w:rsidRDefault="00E85223" w:rsidP="004E67C6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223" w:rsidRDefault="00E85223" w:rsidP="004E67C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67C6">
                              <w:rPr>
                                <w:sz w:val="24"/>
                                <w:szCs w:val="24"/>
                              </w:rPr>
                              <w:t>Informar les famílies del projecte educatiu de l’escola, del document sobre la convivència i de les normes de funcionament i d’organització i  facilitar canals de participació i intercanvi durant l’elaboració dels mateixos.</w:t>
                            </w:r>
                          </w:p>
                          <w:p w:rsidR="00E85223" w:rsidRPr="004E67C6" w:rsidRDefault="00E85223" w:rsidP="004E67C6">
                            <w:pPr>
                              <w:pStyle w:val="Prrafodelist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223" w:rsidRDefault="00E85223" w:rsidP="005B1D1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E67C6">
                              <w:rPr>
                                <w:sz w:val="24"/>
                                <w:szCs w:val="24"/>
                              </w:rPr>
                              <w:t>Compartir amb la família i l’alumne/a els criteris d’avaluació que es porten a terme al centre, fer-ne una valoració objectiva i continuada del seu progrés personal, social i acadèmic.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Procurar la comunicació entre família i escola en relació a l’evolució de l’infant.</w:t>
                            </w:r>
                          </w:p>
                          <w:p w:rsidR="00E85223" w:rsidRPr="005B1D1A" w:rsidRDefault="00E85223" w:rsidP="005B1D1A">
                            <w:pPr>
                              <w:pStyle w:val="Prrafodelist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223" w:rsidRDefault="00E85223" w:rsidP="005B1D1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B1D1A">
                              <w:rPr>
                                <w:sz w:val="24"/>
                                <w:szCs w:val="24"/>
                              </w:rPr>
                              <w:t>Vetllar pel bon funcionament i per la continuïtat del treball compartit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entre família-escola, per tal de compartir el procés educatiu dels infants.</w:t>
                            </w:r>
                          </w:p>
                          <w:p w:rsidR="00E85223" w:rsidRPr="005B1D1A" w:rsidRDefault="00E85223" w:rsidP="005B1D1A">
                            <w:pPr>
                              <w:pStyle w:val="Prrafodelist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5223" w:rsidRDefault="00E85223" w:rsidP="005B1D1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B1D1A">
                              <w:rPr>
                                <w:sz w:val="24"/>
                                <w:szCs w:val="24"/>
                              </w:rPr>
                              <w:t xml:space="preserve">Oferir una escola acollidora </w:t>
                            </w:r>
                            <w:r w:rsidR="00A4008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5B1D1A">
                              <w:rPr>
                                <w:sz w:val="24"/>
                                <w:szCs w:val="24"/>
                              </w:rPr>
                              <w:t xml:space="preserve"> inclusiva, respectant la diversitat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dels infants, les famílies i els docents</w:t>
                            </w:r>
                            <w:r w:rsidRPr="005B1D1A">
                              <w:rPr>
                                <w:sz w:val="24"/>
                                <w:szCs w:val="24"/>
                              </w:rPr>
                              <w:t>, fent una escola per a tots i totes.</w:t>
                            </w:r>
                          </w:p>
                          <w:p w:rsidR="00E85223" w:rsidRPr="005B1D1A" w:rsidRDefault="00E85223" w:rsidP="005B1D1A">
                            <w:pPr>
                              <w:pStyle w:val="Prrafodelist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223" w:rsidRPr="005B1D1A" w:rsidRDefault="00E85223" w:rsidP="005B1D1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Vetllar per l’equitat i igualtat d’oportunitats dels infants, creant entorns per aprendre a conviure.</w:t>
                            </w:r>
                          </w:p>
                          <w:p w:rsidR="00E85223" w:rsidRPr="00A952D3" w:rsidRDefault="00E85223" w:rsidP="001A3AA2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85223" w:rsidRPr="00A952D3" w:rsidRDefault="00E85223" w:rsidP="001A3AA2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85223" w:rsidRPr="00A952D3" w:rsidRDefault="00E852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" w:type="pct"/>
          </w:tcPr>
          <w:p w:rsidR="00807373" w:rsidRPr="00DD7039" w:rsidRDefault="00807373" w:rsidP="00330144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1763" w:type="pct"/>
          </w:tcPr>
          <w:p w:rsidR="00807373" w:rsidRDefault="00AE3EB2" w:rsidP="0068630D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1DCB72" wp14:editId="60129454">
                      <wp:simplePos x="0" y="0"/>
                      <wp:positionH relativeFrom="column">
                        <wp:posOffset>2027164</wp:posOffset>
                      </wp:positionH>
                      <wp:positionV relativeFrom="paragraph">
                        <wp:posOffset>482600</wp:posOffset>
                      </wp:positionV>
                      <wp:extent cx="4782967" cy="6418385"/>
                      <wp:effectExtent l="0" t="0" r="0" b="1905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2967" cy="6418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223" w:rsidRPr="00AE3EB2" w:rsidRDefault="00E85223" w:rsidP="005B1D1A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E3EB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COMPROMÍS PER PART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DE LA FAMÍLIA</w:t>
                                  </w:r>
                                </w:p>
                                <w:p w:rsidR="00E85223" w:rsidRDefault="00E85223" w:rsidP="005B1D1A">
                                  <w:pPr>
                                    <w:pStyle w:val="Pargrafdellista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3EB2">
                                    <w:rPr>
                                      <w:sz w:val="24"/>
                                      <w:szCs w:val="24"/>
                                    </w:rPr>
                                    <w:t>Respectar i col·laborar en el Projecte Educatiu de Centre (PEC) a través dels canals de participació que ofereixi l’escola. Conèixer de primera mà els criteris metodològics, organitzatius i de funcionament i respectar-los, tenint present en tot moment les tasques, funcions i responsabilitats de cada persona dins de l’escola.</w:t>
                                  </w:r>
                                </w:p>
                                <w:p w:rsidR="00A40085" w:rsidRDefault="00A40085" w:rsidP="00A40085">
                                  <w:pPr>
                                    <w:pStyle w:val="Pargrafdellista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5223" w:rsidRPr="00E85223" w:rsidRDefault="00E85223" w:rsidP="00E85223">
                                  <w:pPr>
                                    <w:pStyle w:val="Pargrafdellista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85223">
                                    <w:rPr>
                                      <w:sz w:val="24"/>
                                      <w:szCs w:val="24"/>
                                    </w:rPr>
                                    <w:t>Interessar-se per la vida de l’escola (portes obertes, reunions de famílies, entrevistes, setmana de famílies, entre d’altres)  i acompanyar al vostre fill o filla afavorint entorns d’aprenentatge i de creixement personal.</w:t>
                                  </w:r>
                                </w:p>
                                <w:p w:rsidR="00E85223" w:rsidRPr="00E85223" w:rsidRDefault="00E85223" w:rsidP="00E85223">
                                  <w:pPr>
                                    <w:pStyle w:val="Pargrafdellista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5223" w:rsidRDefault="00E85223" w:rsidP="00E85223">
                                  <w:pPr>
                                    <w:pStyle w:val="Pargrafdellista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85223">
                                    <w:rPr>
                                      <w:sz w:val="24"/>
                                      <w:szCs w:val="24"/>
                                    </w:rPr>
                                    <w:t>Comunicar al centre les informacions rellevants que puguin incidir en el procés d’ensenyament i aprenentatge de l’alumne/a. Vetllar per les actuacions compartides amb l’equip docent i generar relacions de complicitat que afavoreixin el desenvolupament de l’infant.</w:t>
                                  </w:r>
                                </w:p>
                                <w:p w:rsidR="00A40085" w:rsidRPr="00A40085" w:rsidRDefault="00A40085" w:rsidP="00A40085">
                                  <w:pPr>
                                    <w:pStyle w:val="Pargrafdellista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5223" w:rsidRPr="00E85223" w:rsidRDefault="00E85223" w:rsidP="00E85223">
                                  <w:pPr>
                                    <w:pStyle w:val="Pargrafdellista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85223">
                                    <w:rPr>
                                      <w:sz w:val="24"/>
                                      <w:szCs w:val="24"/>
                                    </w:rPr>
                                    <w:t>Garantir els hàbits d’higiene, d’ordre i de puntualitat i l’assistència diària al centre.</w:t>
                                  </w:r>
                                </w:p>
                                <w:p w:rsidR="00E85223" w:rsidRPr="00E85223" w:rsidRDefault="00E85223" w:rsidP="00E85223">
                                  <w:pPr>
                                    <w:pStyle w:val="Pargrafdellista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5223" w:rsidRPr="00E85223" w:rsidRDefault="00E85223" w:rsidP="00E85223">
                                  <w:pPr>
                                    <w:pStyle w:val="Pargrafdellista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85223">
                                    <w:rPr>
                                      <w:sz w:val="24"/>
                                      <w:szCs w:val="24"/>
                                    </w:rPr>
                                    <w:t xml:space="preserve">Vetllar perquè el vostre fill o la vostra filla sigui respectuós/a amb les normes de funcionament del centre i de convivència en tots els entorns educatius. </w:t>
                                  </w:r>
                                </w:p>
                                <w:p w:rsidR="00E85223" w:rsidRPr="00E85223" w:rsidRDefault="00E85223" w:rsidP="00E85223">
                                  <w:pPr>
                                    <w:pStyle w:val="Pargrafdellista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5223" w:rsidRPr="00E85223" w:rsidRDefault="00E85223" w:rsidP="00E85223">
                                  <w:pPr>
                                    <w:pStyle w:val="Pargrafdellista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85223">
                                    <w:rPr>
                                      <w:sz w:val="24"/>
                                      <w:szCs w:val="24"/>
                                    </w:rPr>
                                    <w:t>Adreçar-se directament al tutor/a, i si s’escau a la direcció, per contrastar discrepàncies, coincidències o suggeriments en relació amb les activitats educatives de l’alumnat.</w:t>
                                  </w:r>
                                </w:p>
                                <w:p w:rsidR="00E85223" w:rsidRPr="00E85223" w:rsidRDefault="00E85223" w:rsidP="00E85223">
                                  <w:pPr>
                                    <w:ind w:left="36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5223" w:rsidRPr="005B1D1A" w:rsidRDefault="00E85223" w:rsidP="005B1D1A">
                                  <w:pPr>
                                    <w:pStyle w:val="Pargrafdellista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:rsidR="00E85223" w:rsidRPr="005B1D1A" w:rsidRDefault="00E85223" w:rsidP="005B1D1A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5223" w:rsidRPr="005B1D1A" w:rsidRDefault="00E85223" w:rsidP="005B1D1A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5223" w:rsidRPr="005B1D1A" w:rsidRDefault="00E85223" w:rsidP="005B1D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59.6pt;margin-top:38pt;width:376.6pt;height:50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" filled="f" stroked="f">
                      <v:textbox>
                        <w:txbxContent>
                          <w:p w:rsidR="00E85223" w:rsidRPr="00AE3EB2" w:rsidRDefault="00E85223" w:rsidP="005B1D1A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3EB2">
                              <w:rPr>
                                <w:b/>
                                <w:sz w:val="24"/>
                                <w:szCs w:val="24"/>
                              </w:rPr>
                              <w:t>COMPROMÍS PER PART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LA FAMÍLIA</w:t>
                            </w:r>
                          </w:p>
                          <w:p w:rsidR="00E85223" w:rsidRDefault="00E85223" w:rsidP="005B1D1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E3EB2">
                              <w:rPr>
                                <w:sz w:val="24"/>
                                <w:szCs w:val="24"/>
                              </w:rPr>
                              <w:t xml:space="preserve">Respectar i col·laborar en el Projecte Educatiu de Centre (PEC) a través dels canals de participació que ofereixi l’escola. </w:t>
                            </w:r>
                            <w:r w:rsidRPr="00AE3EB2">
                              <w:rPr>
                                <w:sz w:val="24"/>
                                <w:szCs w:val="24"/>
                              </w:rPr>
                              <w:t>Conèixer de primera mà els criteris metodològics, organitzatius i de funcionament i respectar-los, tenint present en tot moment les tasques, funcions i responsabilitats de cada persona dins de l’escola.</w:t>
                            </w:r>
                          </w:p>
                          <w:p w:rsidR="00A40085" w:rsidRDefault="00A40085" w:rsidP="00A40085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223" w:rsidRPr="00E85223" w:rsidRDefault="00E85223" w:rsidP="00E8522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85223">
                              <w:rPr>
                                <w:sz w:val="24"/>
                                <w:szCs w:val="24"/>
                              </w:rPr>
                              <w:t>Interessar-se per la vida de l’escola (portes obertes, reunions de famílies, entrevistes, setmana de famílies, entre d’altres)  i acompanyar al vostre fill o filla afavorint entorns d’aprenentatge i de creixement personal.</w:t>
                            </w:r>
                          </w:p>
                          <w:p w:rsidR="00E85223" w:rsidRPr="00E85223" w:rsidRDefault="00E85223" w:rsidP="00E85223">
                            <w:pPr>
                              <w:pStyle w:val="Prrafodelist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223" w:rsidRDefault="00E85223" w:rsidP="00E8522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85223">
                              <w:rPr>
                                <w:sz w:val="24"/>
                                <w:szCs w:val="24"/>
                              </w:rPr>
                              <w:t>Comunicar al centre les informacions rellevants que puguin incidir en el procés d’ensenyament i aprenentatge de l’alumne/a. Vetllar per les actuacions compartides amb l’equip docent i generar relacions de complicitat que afavoreixin el desenvolupament de l’infant.</w:t>
                            </w:r>
                          </w:p>
                          <w:p w:rsidR="00A40085" w:rsidRPr="00A40085" w:rsidRDefault="00A40085" w:rsidP="00A40085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223" w:rsidRPr="00E85223" w:rsidRDefault="00E85223" w:rsidP="00E8522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85223">
                              <w:rPr>
                                <w:sz w:val="24"/>
                                <w:szCs w:val="24"/>
                              </w:rPr>
                              <w:t>Garantir els hàbits d’higiene, d’ordre i de puntualitat i l’assistència diària al centre.</w:t>
                            </w:r>
                          </w:p>
                          <w:p w:rsidR="00E85223" w:rsidRPr="00E85223" w:rsidRDefault="00E85223" w:rsidP="00E85223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223" w:rsidRPr="00E85223" w:rsidRDefault="00E85223" w:rsidP="00E8522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85223">
                              <w:rPr>
                                <w:sz w:val="24"/>
                                <w:szCs w:val="24"/>
                              </w:rPr>
                              <w:t xml:space="preserve">Vetllar perquè el vostre fill o la vostra filla sigui respectuós/a amb les normes de funcionament del centre i de convivència en tots els entorns educatius. </w:t>
                            </w:r>
                          </w:p>
                          <w:p w:rsidR="00E85223" w:rsidRPr="00E85223" w:rsidRDefault="00E85223" w:rsidP="00E85223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223" w:rsidRPr="00E85223" w:rsidRDefault="00E85223" w:rsidP="00E8522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85223">
                              <w:rPr>
                                <w:sz w:val="24"/>
                                <w:szCs w:val="24"/>
                              </w:rPr>
                              <w:t>Adreçar-se directament al tutor/a, i si s’escau a la direcció, per contrastar discrepàncies, coincidències o suggeriments en relació amb les activitats educatives de l’alumnat.</w:t>
                            </w:r>
                          </w:p>
                          <w:p w:rsidR="00E85223" w:rsidRPr="00E85223" w:rsidRDefault="00E85223" w:rsidP="00E85223">
                            <w:pPr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223" w:rsidRPr="005B1D1A" w:rsidRDefault="00E85223" w:rsidP="005B1D1A">
                            <w:pPr>
                              <w:pStyle w:val="Prrafodelista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E85223" w:rsidRPr="005B1D1A" w:rsidRDefault="00E85223" w:rsidP="005B1D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5223" w:rsidRPr="005B1D1A" w:rsidRDefault="00E85223" w:rsidP="005B1D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5223" w:rsidRPr="005B1D1A" w:rsidRDefault="00E85223" w:rsidP="005B1D1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pct"/>
          </w:tcPr>
          <w:p w:rsidR="00807373" w:rsidRDefault="00807373" w:rsidP="00330144"/>
        </w:tc>
        <w:tc>
          <w:tcPr>
            <w:tcW w:w="1466" w:type="pct"/>
          </w:tcPr>
          <w:p w:rsidR="005B1D1A" w:rsidRDefault="005B1D1A" w:rsidP="00571059"/>
          <w:p w:rsidR="005B1D1A" w:rsidRPr="005B1D1A" w:rsidRDefault="005B1D1A" w:rsidP="005B1D1A"/>
          <w:p w:rsidR="005B1D1A" w:rsidRPr="005B1D1A" w:rsidRDefault="005B1D1A" w:rsidP="005B1D1A"/>
          <w:p w:rsidR="005B1D1A" w:rsidRPr="005B1D1A" w:rsidRDefault="005B1D1A" w:rsidP="005B1D1A"/>
          <w:p w:rsidR="005B1D1A" w:rsidRDefault="005B1D1A" w:rsidP="005B1D1A"/>
          <w:p w:rsidR="00807373" w:rsidRPr="005B1D1A" w:rsidRDefault="00807373" w:rsidP="005B1D1A">
            <w:pPr>
              <w:jc w:val="center"/>
            </w:pPr>
          </w:p>
        </w:tc>
      </w:tr>
    </w:tbl>
    <w:p w:rsidR="00DD7039" w:rsidRPr="00DD7039" w:rsidRDefault="00DD7039" w:rsidP="00DD7039">
      <w:pPr>
        <w:pStyle w:val="Senseespaiat"/>
        <w:rPr>
          <w:rFonts w:asciiTheme="majorHAnsi" w:hAnsiTheme="majorHAnsi"/>
          <w:sz w:val="16"/>
        </w:rPr>
      </w:pPr>
    </w:p>
    <w:sectPr w:rsidR="00DD7039" w:rsidRPr="00DD7039" w:rsidSect="001A3AA2">
      <w:headerReference w:type="default" r:id="rId12"/>
      <w:footerReference w:type="even" r:id="rId13"/>
      <w:pgSz w:w="16838" w:h="11906" w:orient="landscape" w:code="9"/>
      <w:pgMar w:top="140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F6" w:rsidRDefault="006F28F6" w:rsidP="00DD7039">
      <w:pPr>
        <w:spacing w:after="0" w:line="240" w:lineRule="auto"/>
      </w:pPr>
      <w:r>
        <w:separator/>
      </w:r>
    </w:p>
  </w:endnote>
  <w:endnote w:type="continuationSeparator" w:id="0">
    <w:p w:rsidR="006F28F6" w:rsidRDefault="006F28F6" w:rsidP="00DD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23" w:rsidRDefault="00E85223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3A9D58" wp14:editId="52B2FE6D">
              <wp:simplePos x="0" y="0"/>
              <wp:positionH relativeFrom="column">
                <wp:posOffset>1033878</wp:posOffset>
              </wp:positionH>
              <wp:positionV relativeFrom="paragraph">
                <wp:posOffset>-678717</wp:posOffset>
              </wp:positionV>
              <wp:extent cx="2535555" cy="701675"/>
              <wp:effectExtent l="0" t="0" r="0" b="3175"/>
              <wp:wrapNone/>
              <wp:docPr id="18" name="Forma libre 21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535555" cy="701675"/>
                      </a:xfrm>
                      <a:custGeom>
                        <a:avLst/>
                        <a:gdLst>
                          <a:gd name="T0" fmla="*/ 786 w 786"/>
                          <a:gd name="T1" fmla="*/ 29 h 138"/>
                          <a:gd name="T2" fmla="*/ 786 w 786"/>
                          <a:gd name="T3" fmla="*/ 138 h 138"/>
                          <a:gd name="T4" fmla="*/ 0 w 786"/>
                          <a:gd name="T5" fmla="*/ 138 h 138"/>
                          <a:gd name="T6" fmla="*/ 786 w 786"/>
                          <a:gd name="T7" fmla="*/ 29 h 1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6" h="138">
                            <a:moveTo>
                              <a:pt x="786" y="29"/>
                            </a:moveTo>
                            <a:cubicBezTo>
                              <a:pt x="786" y="138"/>
                              <a:pt x="786" y="138"/>
                              <a:pt x="786" y="138"/>
                            </a:cubicBezTo>
                            <a:cubicBezTo>
                              <a:pt x="0" y="138"/>
                              <a:pt x="0" y="138"/>
                              <a:pt x="0" y="138"/>
                            </a:cubicBezTo>
                            <a:cubicBezTo>
                              <a:pt x="465" y="0"/>
                              <a:pt x="696" y="13"/>
                              <a:pt x="786" y="29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Forma libre 21" o:spid="_x0000_s1026" style="position:absolute;margin-left:81.4pt;margin-top:-53.45pt;width:199.65pt;height:55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6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" path="m786,29v,109,,109,,109c,138,,138,,138,465,,696,13,786,29xe" fillcolor="#37a76f [3206]" stroked="f">
              <v:path arrowok="t" o:connecttype="custom" o:connectlocs="2535555,147453;2535555,701675;0,701675;2535555,147453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F6" w:rsidRDefault="006F28F6" w:rsidP="00DD7039">
      <w:pPr>
        <w:spacing w:after="0" w:line="240" w:lineRule="auto"/>
      </w:pPr>
      <w:r>
        <w:separator/>
      </w:r>
    </w:p>
  </w:footnote>
  <w:footnote w:type="continuationSeparator" w:id="0">
    <w:p w:rsidR="006F28F6" w:rsidRDefault="006F28F6" w:rsidP="00DD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23" w:rsidRDefault="00E85223" w:rsidP="00D14FD3">
    <w:pPr>
      <w:pStyle w:val="Capalera"/>
      <w:tabs>
        <w:tab w:val="clear" w:pos="4680"/>
        <w:tab w:val="clear" w:pos="9360"/>
        <w:tab w:val="left" w:pos="12600"/>
      </w:tabs>
      <w:ind w:firstLine="720"/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42CBEF" wp14:editId="699658A7">
              <wp:simplePos x="0" y="0"/>
              <wp:positionH relativeFrom="page">
                <wp:posOffset>-87923</wp:posOffset>
              </wp:positionH>
              <wp:positionV relativeFrom="page">
                <wp:posOffset>-61546</wp:posOffset>
              </wp:positionV>
              <wp:extent cx="10972164" cy="7728438"/>
              <wp:effectExtent l="0" t="0" r="1270" b="6350"/>
              <wp:wrapNone/>
              <wp:docPr id="12" name="Grupo 1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72164" cy="7728438"/>
                        <a:chOff x="-5" y="336192"/>
                        <a:chExt cx="10972879" cy="7728965"/>
                      </a:xfrm>
                    </wpg:grpSpPr>
                    <wps:wsp>
                      <wps:cNvPr id="19" name="Rectángulo 35">
                        <a:extLst/>
                      </wps:cNvPr>
                      <wps:cNvSpPr/>
                      <wps:spPr>
                        <a:xfrm>
                          <a:off x="3433157" y="2169622"/>
                          <a:ext cx="3467971" cy="5745510"/>
                        </a:xfrm>
                        <a:custGeom>
                          <a:avLst/>
                          <a:gdLst>
                            <a:gd name="connsiteX0" fmla="*/ 0 w 3313465"/>
                            <a:gd name="connsiteY0" fmla="*/ 0 h 4977158"/>
                            <a:gd name="connsiteX1" fmla="*/ 3313465 w 3313465"/>
                            <a:gd name="connsiteY1" fmla="*/ 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4686"/>
                            <a:gd name="connsiteY0" fmla="*/ 0 h 4977158"/>
                            <a:gd name="connsiteX1" fmla="*/ 3313465 w 3314686"/>
                            <a:gd name="connsiteY1" fmla="*/ 1689100 h 4977158"/>
                            <a:gd name="connsiteX2" fmla="*/ 3313465 w 3314686"/>
                            <a:gd name="connsiteY2" fmla="*/ 4977158 h 4977158"/>
                            <a:gd name="connsiteX3" fmla="*/ 0 w 3314686"/>
                            <a:gd name="connsiteY3" fmla="*/ 4977158 h 4977158"/>
                            <a:gd name="connsiteX4" fmla="*/ 0 w 3314686"/>
                            <a:gd name="connsiteY4" fmla="*/ 0 h 4977158"/>
                            <a:gd name="connsiteX0" fmla="*/ 0 w 3314686"/>
                            <a:gd name="connsiteY0" fmla="*/ 0 h 4977158"/>
                            <a:gd name="connsiteX1" fmla="*/ 3313465 w 3314686"/>
                            <a:gd name="connsiteY1" fmla="*/ 1612900 h 4977158"/>
                            <a:gd name="connsiteX2" fmla="*/ 3313465 w 3314686"/>
                            <a:gd name="connsiteY2" fmla="*/ 4977158 h 4977158"/>
                            <a:gd name="connsiteX3" fmla="*/ 0 w 3314686"/>
                            <a:gd name="connsiteY3" fmla="*/ 4977158 h 4977158"/>
                            <a:gd name="connsiteX4" fmla="*/ 0 w 3314686"/>
                            <a:gd name="connsiteY4" fmla="*/ 0 h 4977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4686" h="4977158">
                              <a:moveTo>
                                <a:pt x="0" y="0"/>
                              </a:moveTo>
                              <a:cubicBezTo>
                                <a:pt x="1112955" y="194733"/>
                                <a:pt x="2048110" y="541867"/>
                                <a:pt x="3313465" y="1612900"/>
                              </a:cubicBezTo>
                              <a:cubicBezTo>
                                <a:pt x="3317698" y="2708919"/>
                                <a:pt x="3309232" y="3881139"/>
                                <a:pt x="3313465" y="4977158"/>
                              </a:cubicBezTo>
                              <a:lnTo>
                                <a:pt x="0" y="49771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a libre 14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-5" y="336192"/>
                          <a:ext cx="3925641" cy="7579877"/>
                        </a:xfrm>
                        <a:custGeom>
                          <a:avLst/>
                          <a:gdLst>
                            <a:gd name="T0" fmla="*/ 1061 w 1061"/>
                            <a:gd name="T1" fmla="*/ 0 h 2448"/>
                            <a:gd name="T2" fmla="*/ 1061 w 1061"/>
                            <a:gd name="T3" fmla="*/ 1781 h 2448"/>
                            <a:gd name="T4" fmla="*/ 56 w 1061"/>
                            <a:gd name="T5" fmla="*/ 2448 h 2448"/>
                            <a:gd name="T6" fmla="*/ 0 w 1061"/>
                            <a:gd name="T7" fmla="*/ 2448 h 2448"/>
                            <a:gd name="T8" fmla="*/ 0 w 1061"/>
                            <a:gd name="T9" fmla="*/ 0 h 2448"/>
                            <a:gd name="T10" fmla="*/ 1061 w 1061"/>
                            <a:gd name="T11" fmla="*/ 0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61" h="2448">
                              <a:moveTo>
                                <a:pt x="1061" y="0"/>
                              </a:moveTo>
                              <a:cubicBezTo>
                                <a:pt x="1061" y="1781"/>
                                <a:pt x="1061" y="1781"/>
                                <a:pt x="1061" y="1781"/>
                              </a:cubicBezTo>
                              <a:cubicBezTo>
                                <a:pt x="456" y="1853"/>
                                <a:pt x="166" y="2257"/>
                                <a:pt x="56" y="2448"/>
                              </a:cubicBezTo>
                              <a:cubicBezTo>
                                <a:pt x="0" y="2448"/>
                                <a:pt x="0" y="2448"/>
                                <a:pt x="0" y="24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10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841375" y="3931920"/>
                          <a:ext cx="3378385" cy="2615168"/>
                        </a:xfrm>
                        <a:custGeom>
                          <a:avLst/>
                          <a:gdLst>
                            <a:gd name="T0" fmla="*/ 1047 w 1047"/>
                            <a:gd name="T1" fmla="*/ 0 h 809"/>
                            <a:gd name="T2" fmla="*/ 1047 w 1047"/>
                            <a:gd name="T3" fmla="*/ 809 h 809"/>
                            <a:gd name="T4" fmla="*/ 0 w 1047"/>
                            <a:gd name="T5" fmla="*/ 809 h 809"/>
                            <a:gd name="T6" fmla="*/ 0 w 1047"/>
                            <a:gd name="T7" fmla="*/ 297 h 809"/>
                            <a:gd name="T8" fmla="*/ 1047 w 1047"/>
                            <a:gd name="T9" fmla="*/ 0 h 8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809">
                              <a:moveTo>
                                <a:pt x="1047" y="0"/>
                              </a:moveTo>
                              <a:cubicBezTo>
                                <a:pt x="1047" y="809"/>
                                <a:pt x="1047" y="809"/>
                                <a:pt x="1047" y="809"/>
                              </a:cubicBezTo>
                              <a:cubicBezTo>
                                <a:pt x="0" y="809"/>
                                <a:pt x="0" y="809"/>
                                <a:pt x="0" y="809"/>
                              </a:cubicBez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cubicBezTo>
                                <a:pt x="610" y="380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bre 16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901128" y="3975884"/>
                          <a:ext cx="3378385" cy="2822072"/>
                        </a:xfrm>
                        <a:custGeom>
                          <a:avLst/>
                          <a:gdLst>
                            <a:gd name="T0" fmla="*/ 1047 w 1047"/>
                            <a:gd name="T1" fmla="*/ 0 h 873"/>
                            <a:gd name="T2" fmla="*/ 1047 w 1047"/>
                            <a:gd name="T3" fmla="*/ 873 h 873"/>
                            <a:gd name="T4" fmla="*/ 0 w 1047"/>
                            <a:gd name="T5" fmla="*/ 873 h 873"/>
                            <a:gd name="T6" fmla="*/ 0 w 1047"/>
                            <a:gd name="T7" fmla="*/ 361 h 873"/>
                            <a:gd name="T8" fmla="*/ 1047 w 1047"/>
                            <a:gd name="T9" fmla="*/ 0 h 8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873">
                              <a:moveTo>
                                <a:pt x="1047" y="0"/>
                              </a:moveTo>
                              <a:cubicBezTo>
                                <a:pt x="1047" y="873"/>
                                <a:pt x="1047" y="873"/>
                                <a:pt x="1047" y="873"/>
                              </a:cubicBezTo>
                              <a:cubicBezTo>
                                <a:pt x="0" y="873"/>
                                <a:pt x="0" y="873"/>
                                <a:pt x="0" y="873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cubicBezTo>
                                <a:pt x="610" y="444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bre 19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3449782" y="1695797"/>
                          <a:ext cx="3393892" cy="2360148"/>
                        </a:xfrm>
                        <a:custGeom>
                          <a:avLst/>
                          <a:gdLst>
                            <a:gd name="T0" fmla="*/ 1060 w 1060"/>
                            <a:gd name="T1" fmla="*/ 0 h 730"/>
                            <a:gd name="T2" fmla="*/ 1060 w 1060"/>
                            <a:gd name="T3" fmla="*/ 151 h 730"/>
                            <a:gd name="T4" fmla="*/ 611 w 1060"/>
                            <a:gd name="T5" fmla="*/ 293 h 730"/>
                            <a:gd name="T6" fmla="*/ 0 w 1060"/>
                            <a:gd name="T7" fmla="*/ 730 h 730"/>
                            <a:gd name="T8" fmla="*/ 0 w 1060"/>
                            <a:gd name="T9" fmla="*/ 690 h 730"/>
                            <a:gd name="T10" fmla="*/ 876 w 1060"/>
                            <a:gd name="T11" fmla="*/ 35 h 730"/>
                            <a:gd name="T12" fmla="*/ 1018 w 1060"/>
                            <a:gd name="T13" fmla="*/ 8 h 730"/>
                            <a:gd name="T14" fmla="*/ 1060 w 1060"/>
                            <a:gd name="T15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60" h="730">
                              <a:moveTo>
                                <a:pt x="1060" y="0"/>
                              </a:moveTo>
                              <a:cubicBezTo>
                                <a:pt x="1060" y="151"/>
                                <a:pt x="1060" y="151"/>
                                <a:pt x="1060" y="151"/>
                              </a:cubicBezTo>
                              <a:cubicBezTo>
                                <a:pt x="903" y="179"/>
                                <a:pt x="752" y="226"/>
                                <a:pt x="611" y="293"/>
                              </a:cubicBezTo>
                              <a:cubicBezTo>
                                <a:pt x="416" y="385"/>
                                <a:pt x="189" y="525"/>
                                <a:pt x="0" y="730"/>
                              </a:cubicBezTo>
                              <a:cubicBezTo>
                                <a:pt x="0" y="690"/>
                                <a:pt x="0" y="690"/>
                                <a:pt x="0" y="690"/>
                              </a:cubicBezTo>
                              <a:cubicBezTo>
                                <a:pt x="109" y="590"/>
                                <a:pt x="514" y="135"/>
                                <a:pt x="876" y="35"/>
                              </a:cubicBezTo>
                              <a:cubicBezTo>
                                <a:pt x="922" y="23"/>
                                <a:pt x="971" y="18"/>
                                <a:pt x="1018" y="8"/>
                              </a:cubicBezTo>
                              <a:lnTo>
                                <a:pt x="10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a libre 20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3424844" y="1371600"/>
                          <a:ext cx="3418604" cy="2687344"/>
                        </a:xfrm>
                        <a:custGeom>
                          <a:avLst/>
                          <a:gdLst>
                            <a:gd name="T0" fmla="*/ 1060 w 1060"/>
                            <a:gd name="T1" fmla="*/ 0 h 831"/>
                            <a:gd name="T2" fmla="*/ 1060 w 1060"/>
                            <a:gd name="T3" fmla="*/ 152 h 831"/>
                            <a:gd name="T4" fmla="*/ 611 w 1060"/>
                            <a:gd name="T5" fmla="*/ 336 h 831"/>
                            <a:gd name="T6" fmla="*/ 0 w 1060"/>
                            <a:gd name="T7" fmla="*/ 831 h 831"/>
                            <a:gd name="T8" fmla="*/ 0 w 1060"/>
                            <a:gd name="T9" fmla="*/ 791 h 831"/>
                            <a:gd name="T10" fmla="*/ 876 w 1060"/>
                            <a:gd name="T11" fmla="*/ 53 h 831"/>
                            <a:gd name="T12" fmla="*/ 1018 w 1060"/>
                            <a:gd name="T13" fmla="*/ 13 h 831"/>
                            <a:gd name="T14" fmla="*/ 1060 w 1060"/>
                            <a:gd name="T15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60" h="831">
                              <a:moveTo>
                                <a:pt x="1060" y="0"/>
                              </a:moveTo>
                              <a:cubicBezTo>
                                <a:pt x="1060" y="152"/>
                                <a:pt x="1060" y="152"/>
                                <a:pt x="1060" y="152"/>
                              </a:cubicBezTo>
                              <a:cubicBezTo>
                                <a:pt x="903" y="194"/>
                                <a:pt x="752" y="256"/>
                                <a:pt x="611" y="336"/>
                              </a:cubicBezTo>
                              <a:cubicBezTo>
                                <a:pt x="416" y="447"/>
                                <a:pt x="189" y="608"/>
                                <a:pt x="0" y="831"/>
                              </a:cubicBezTo>
                              <a:cubicBezTo>
                                <a:pt x="0" y="791"/>
                                <a:pt x="0" y="791"/>
                                <a:pt x="0" y="791"/>
                              </a:cubicBezTo>
                              <a:cubicBezTo>
                                <a:pt x="109" y="681"/>
                                <a:pt x="514" y="187"/>
                                <a:pt x="876" y="53"/>
                              </a:cubicBezTo>
                              <a:cubicBezTo>
                                <a:pt x="922" y="37"/>
                                <a:pt x="971" y="27"/>
                                <a:pt x="1018" y="13"/>
                              </a:cubicBezTo>
                              <a:lnTo>
                                <a:pt x="10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bre 17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841374" y="4056611"/>
                          <a:ext cx="4131500" cy="4008546"/>
                        </a:xfrm>
                        <a:custGeom>
                          <a:avLst/>
                          <a:gdLst>
                            <a:gd name="T0" fmla="*/ 1047 w 1047"/>
                            <a:gd name="T1" fmla="*/ 0 h 1193"/>
                            <a:gd name="T2" fmla="*/ 1047 w 1047"/>
                            <a:gd name="T3" fmla="*/ 1193 h 1193"/>
                            <a:gd name="T4" fmla="*/ 0 w 1047"/>
                            <a:gd name="T5" fmla="*/ 1193 h 1193"/>
                            <a:gd name="T6" fmla="*/ 0 w 1047"/>
                            <a:gd name="T7" fmla="*/ 442 h 1193"/>
                            <a:gd name="T8" fmla="*/ 1047 w 1047"/>
                            <a:gd name="T9" fmla="*/ 0 h 1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1193">
                              <a:moveTo>
                                <a:pt x="1047" y="0"/>
                              </a:moveTo>
                              <a:cubicBezTo>
                                <a:pt x="1047" y="1193"/>
                                <a:pt x="1047" y="1193"/>
                                <a:pt x="1047" y="1193"/>
                              </a:cubicBezTo>
                              <a:cubicBezTo>
                                <a:pt x="0" y="1193"/>
                                <a:pt x="0" y="1193"/>
                                <a:pt x="0" y="1193"/>
                              </a:cubicBezTo>
                              <a:cubicBezTo>
                                <a:pt x="0" y="442"/>
                                <a:pt x="0" y="442"/>
                                <a:pt x="0" y="442"/>
                              </a:cubicBezTo>
                              <a:cubicBezTo>
                                <a:pt x="610" y="526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bre 5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-1" y="5644086"/>
                          <a:ext cx="3767979" cy="2271727"/>
                        </a:xfrm>
                        <a:custGeom>
                          <a:avLst/>
                          <a:gdLst>
                            <a:gd name="T0" fmla="*/ 1055 w 1055"/>
                            <a:gd name="T1" fmla="*/ 0 h 700"/>
                            <a:gd name="T2" fmla="*/ 1055 w 1055"/>
                            <a:gd name="T3" fmla="*/ 33 h 700"/>
                            <a:gd name="T4" fmla="*/ 50 w 1055"/>
                            <a:gd name="T5" fmla="*/ 700 h 700"/>
                            <a:gd name="T6" fmla="*/ 0 w 1055"/>
                            <a:gd name="T7" fmla="*/ 700 h 700"/>
                            <a:gd name="T8" fmla="*/ 1055 w 1055"/>
                            <a:gd name="T9" fmla="*/ 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5" h="700">
                              <a:moveTo>
                                <a:pt x="1055" y="0"/>
                              </a:moveTo>
                              <a:cubicBezTo>
                                <a:pt x="1055" y="33"/>
                                <a:pt x="1055" y="33"/>
                                <a:pt x="1055" y="33"/>
                              </a:cubicBezTo>
                              <a:cubicBezTo>
                                <a:pt x="450" y="105"/>
                                <a:pt x="160" y="509"/>
                                <a:pt x="50" y="700"/>
                              </a:cubicBezTo>
                              <a:cubicBezTo>
                                <a:pt x="0" y="700"/>
                                <a:pt x="0" y="700"/>
                                <a:pt x="0" y="700"/>
                              </a:cubicBezTo>
                              <a:cubicBezTo>
                                <a:pt x="116" y="500"/>
                                <a:pt x="421" y="76"/>
                                <a:pt x="10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-6.9pt;margin-top:-4.85pt;width:863.95pt;height:608.55pt;z-index:251665408;mso-position-horizontal-relative:page;mso-position-vertical-relative:page" coordorigin=",3361" coordsize="109728,77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">
              <v:shape id="Rectángulo 35" o:spid="_x0000_s1027" style="position:absolute;left:34331;top:21696;width:34680;height:57455;visibility:visible;mso-wrap-style:square;v-text-anchor:middle" coordsize="3314686,4977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ZHcAA&#10;AADbAAAADwAAAGRycy9kb3ducmV2LnhtbERPS4vCMBC+C/6HMAt7s+kqiHZNRUVZPfo4eByb2ba0&#10;mdQmav33ZmHB23x8z5nNO1OLO7WutKzgK4pBEGdWl5wrOB03gwkI55E11pZJwZMczNN+b4aJtg/e&#10;0/3gcxFC2CWooPC+SaR0WUEGXWQb4sD92tagD7DNpW7xEcJNLYdxPJYGSw4NBTa0KiirDjejYLQ2&#10;lzNuxlz9LNblMr/y9bJjpT4/usU3CE+df4v/3Vsd5k/h75dw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vZHcAAAADbAAAADwAAAAAAAAAAAAAAAACYAgAAZHJzL2Rvd25y&#10;ZXYueG1sUEsFBgAAAAAEAAQA9QAAAIUDAAAAAA==&#10;" path="m,c1112955,194733,2048110,541867,3313465,1612900v4233,1096019,-4233,2268239,,3364258l,4977158,,xe" fillcolor="white [3212]" stroked="f" strokeweight="1pt">
                <v:stroke joinstyle="miter"/>
                <v:path arrowok="t" o:connecttype="custom" o:connectlocs="0,0;3466694,1861892;3466694,5745510;0,5745510;0,0" o:connectangles="0,0,0,0,0"/>
              </v:shape>
              <v:shape id="Forma libre 14" o:spid="_x0000_s1028" style="position:absolute;top:3361;width:39256;height:75799;flip:x;visibility:visible;mso-wrap-style:square;v-text-anchor:top" coordsize="1061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vKcQA&#10;AADbAAAADwAAAGRycy9kb3ducmV2LnhtbESPUWvCQBCE3wv9D8cWfJF6iYVSUk9phYo+iNT0Byy5&#10;NUmb2wt3q0n/fa8g+DjMzDfMYjW6Tl0oxNazgXyWgSKuvG25NvBVfjy+gIqCbLHzTAZ+KcJqeX+3&#10;wML6gT/pcpRaJQjHAg00In2hdawachhnvidO3skHh5JkqLUNOCS46/Q8y561w5bTQoM9rRuqfo5n&#10;Z2Bavu/0tAwblu/TYR0HyZ92e2MmD+PbKyihUW7ha3trDcxz+P+Sf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V7ynEAAAA2wAAAA8AAAAAAAAAAAAAAAAAmAIAAGRycy9k&#10;b3ducmV2LnhtbFBLBQYAAAAABAAEAPUAAACJAwAAAAA=&#10;" path="m1061,v,1781,,1781,,1781c456,1853,166,2257,56,2448v-56,,-56,,-56,c,,,,,l1061,xe" fillcolor="#99cb38 [3204]" stroked="f">
                <v:path arrowok="t" o:connecttype="custom" o:connectlocs="3925641,0;3925641,5514608;207197,7579877;0,7579877;0,0;3925641,0" o:connectangles="0,0,0,0,0,0"/>
              </v:shape>
              <v:shape id="Forma libre 15" o:spid="_x0000_s1029" style="position:absolute;left:68413;top:39319;width:33784;height:26151;flip:x;visibility:visible;mso-wrap-style:square;v-text-anchor:top" coordsize="1047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X2sAA&#10;AADbAAAADwAAAGRycy9kb3ducmV2LnhtbESPzarCMBSE94LvEI5wd5raCyLVKKIIurngH+ju0Bzb&#10;anNSmlh7394IgsthZr5hpvPWlKKh2hWWFQwHEQji1OqCMwXHw7o/BuE8ssbSMin4JwfzWbczxUTb&#10;J++o2ftMBAi7BBXk3leJlC7NyaAb2Io4eFdbG/RB1pnUNT4D3JQyjqKRNFhwWMixomVO6X3/MAq4&#10;ufHplxd8sVGxOm812XX2p9RPr11MQHhq/Tf8aW+0gjiG95f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FX2sAAAADbAAAADwAAAAAAAAAAAAAAAACYAgAAZHJzL2Rvd25y&#10;ZXYueG1sUEsFBgAAAAAEAAQA9QAAAIUDAAAAAA==&#10;" path="m1047,v,809,,809,,809c,809,,809,,809,,297,,297,,297,610,380,945,142,1047,xe" fillcolor="#37a76f [3206]" stroked="f">
                <v:path arrowok="t" o:connecttype="custom" o:connectlocs="3378385,0;3378385,2615168;0,2615168;0,960080;3378385,0" o:connectangles="0,0,0,0,0"/>
              </v:shape>
              <v:shape id="Forma libre 16" o:spid="_x0000_s1030" style="position:absolute;left:69011;top:39758;width:33784;height:28221;flip:x;visibility:visible;mso-wrap-style:square;v-text-anchor:top" coordsize="1047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i5cIA&#10;AADbAAAADwAAAGRycy9kb3ducmV2LnhtbESP3YrCMBSE74V9h3AWvNN0VUS6pkUEtXeLPw9wSI5t&#10;d5uT2kStb78RBC+HmfmGWea9bcSNOl87VvA1TkAQa2dqLhWcjpvRAoQPyAYbx6TgQR7y7GOwxNS4&#10;O+/pdgiliBD2KSqoQmhTKb2uyKIfu5Y4emfXWQxRdqU0Hd4j3DZykiRzabHmuFBhS+uK9N/hahVs&#10;z8XvjH+Om8bPZ6SL9WWnVxelhp/96htEoD68w692YRRMp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GLlwgAAANsAAAAPAAAAAAAAAAAAAAAAAJgCAABkcnMvZG93&#10;bnJldi54bWxQSwUGAAAAAAQABAD1AAAAhwMAAAAA&#10;" path="m1047,v,873,,873,,873c,873,,873,,873,,361,,361,,361,610,444,945,142,1047,xe" fillcolor="#99cb38 [3204]" stroked="f">
                <v:path arrowok="t" o:connecttype="custom" o:connectlocs="3378385,0;3378385,2822072;0,2822072;0,1166974;3378385,0" o:connectangles="0,0,0,0,0"/>
              </v:shape>
              <v:shape id="Forma libre 19" o:spid="_x0000_s1031" style="position:absolute;left:34497;top:16957;width:33939;height:23602;flip:x;visibility:visible;mso-wrap-style:square;v-text-anchor:top" coordsize="106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MAcUA&#10;AADbAAAADwAAAGRycy9kb3ducmV2LnhtbESP0WrCQBRE3wv+w3IF3+pGSUtJsxERUnyx2ugHXLO3&#10;STB7N2S3Js3XdwuFPg4zc4ZJN6NpxZ1611hWsFpGIIhLqxuuFFzO+eMLCOeRNbaWScE3Odhks4cU&#10;E20H/qB74SsRIOwSVFB73yVSurImg25pO+LgfdreoA+yr6TucQhw08p1FD1Lgw2HhRo72tVU3oov&#10;o+B9H0/xddi+6VNeHM6n3TGfmqNSi/m4fQXhafT/4b/2XitYP8H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wwBxQAAANsAAAAPAAAAAAAAAAAAAAAAAJgCAABkcnMv&#10;ZG93bnJldi54bWxQSwUGAAAAAAQABAD1AAAAigMAAAAA&#10;" path="m1060,v,151,,151,,151c903,179,752,226,611,293,416,385,189,525,,730,,690,,690,,690,109,590,514,135,876,35,922,23,971,18,1018,8l1060,xe" fillcolor="#37a76f [3206]" stroked="f">
                <v:path arrowok="t" o:connecttype="custom" o:connectlocs="3393892,0;3393892,488195;1956291,947292;0,2360148;0,2230825;2804764,113158;3259417,25865;3393892,0" o:connectangles="0,0,0,0,0,0,0,0"/>
              </v:shape>
              <v:shape id="Forma libre 20" o:spid="_x0000_s1032" style="position:absolute;left:34248;top:13716;width:34186;height:26873;flip:x;visibility:visible;mso-wrap-style:square;v-text-anchor:top" coordsize="1060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jtMIA&#10;AADbAAAADwAAAGRycy9kb3ducmV2LnhtbESPT2sCMRTE7wW/Q3hCbzXrQq2sRpFFQQ+F1j/3x+a5&#10;Wdy8LEnU9ds3gtDjMDO/YebL3rbiRj40jhWMRxkI4srphmsFx8PmYwoiRGSNrWNS8KAAy8XgbY6F&#10;dnf+pds+1iJBOBSowMTYFVKGypDFMHIdcfLOzluMSfpaao/3BLetzLNsIi02nBYMdlQaqi77q1Xg&#10;zdqUX8Gf9E9Z79znwX93uVfqfdivZiAi9fE//GpvtYJ8As8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mO0wgAAANsAAAAPAAAAAAAAAAAAAAAAAJgCAABkcnMvZG93&#10;bnJldi54bWxQSwUGAAAAAAQABAD1AAAAhwMAAAAA&#10;" path="m1060,v,152,,152,,152c903,194,752,256,611,336,416,447,189,608,,831,,791,,791,,791,109,681,514,187,876,53,922,37,971,27,1018,13l1060,xe" fillcolor="#99cb38 [3204]" stroked="f">
                <v:path arrowok="t" o:connecttype="custom" o:connectlocs="3418604,0;3418604,491548;1970535,1086580;0,2687344;0,2557989;2825186,171395;3283150,42040;3418604,0" o:connectangles="0,0,0,0,0,0,0,0"/>
              </v:shape>
              <v:shape id="Forma libre 17" o:spid="_x0000_s1033" style="position:absolute;left:68413;top:40566;width:41315;height:40085;flip:x;visibility:visible;mso-wrap-style:square;v-text-anchor:top" coordsize="1047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/t7sEA&#10;AADbAAAADwAAAGRycy9kb3ducmV2LnhtbESPT4vCMBTE78J+h/AW9qbpipWlaxRZ8M/V6sXbo3k2&#10;1ealJFG7394IgsdhZn7DzBa9bcWNfGgcK/geZSCIK6cbrhUc9qvhD4gQkTW2jknBPwVYzD8GMyy0&#10;u/OObmWsRYJwKFCBibErpAyVIYth5Dri5J2ctxiT9LXUHu8Jbls5zrKptNhwWjDY0Z+h6lJerQK/&#10;nWbHPJ73oWo25XqldybPe6W+PvvlL4hIfXyHX+2tVjCewPN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/7e7BAAAA2wAAAA8AAAAAAAAAAAAAAAAAmAIAAGRycy9kb3du&#10;cmV2LnhtbFBLBQYAAAAABAAEAPUAAACGAwAAAAA=&#10;" path="m1047,v,1193,,1193,,1193c,1193,,1193,,1193,,442,,442,,442,610,526,945,142,1047,xe" fillcolor="white [3212]" stroked="f">
                <v:path arrowok="t" o:connecttype="custom" o:connectlocs="4131500,0;4131500,4008546;0,4008546;0,1485144;4131500,0" o:connectangles="0,0,0,0,0"/>
              </v:shape>
              <v:shape id="Forma libre 5" o:spid="_x0000_s1034" style="position:absolute;top:56440;width:37679;height:22718;flip:x;visibility:visible;mso-wrap-style:square;v-text-anchor:top" coordsize="1055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F8MEA&#10;AADbAAAADwAAAGRycy9kb3ducmV2LnhtbERPW2vCMBR+F/YfwhnsTdMpE6nGUmSTPXoDX4/Jse3W&#10;nJQks3W/3jwM9vjx3VfFYFtxIx8axwpeJxkIYu1Mw5WC0/FjvAARIrLB1jEpuFOAYv00WmFuXM97&#10;uh1iJVIIhxwV1DF2uZRB12QxTFxHnLir8xZjgr6SxmOfwm0rp1k2lxYbTg01drSpSX8ffqyCzVYP&#10;v7u2b+bv2t8vs7e+PH/tlHp5HsoliEhD/Bf/uT+Ngmkam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ghfDBAAAA2wAAAA8AAAAAAAAAAAAAAAAAmAIAAGRycy9kb3du&#10;cmV2LnhtbFBLBQYAAAAABAAEAPUAAACGAwAAAAA=&#10;" path="m1055,v,33,,33,,33c450,105,160,509,50,700,,700,,700,,700,116,500,421,76,1055,xe" fillcolor="#37a76f [3206]" stroked="f">
                <v:path arrowok="t" o:connecttype="custom" o:connectlocs="3767979,0;3767979,107096;178577,2271727;0,2271727;3767979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0C3D8D6" wp14:editId="34625AD1">
              <wp:simplePos x="0" y="0"/>
              <wp:positionH relativeFrom="column">
                <wp:posOffset>-770255</wp:posOffset>
              </wp:positionH>
              <wp:positionV relativeFrom="paragraph">
                <wp:posOffset>6840220</wp:posOffset>
              </wp:positionV>
              <wp:extent cx="11289030" cy="8863330"/>
              <wp:effectExtent l="0" t="0" r="7620" b="0"/>
              <wp:wrapNone/>
              <wp:docPr id="3" name="Grupo 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1289030" cy="8863330"/>
                        <a:chOff x="-561292" y="235790"/>
                        <a:chExt cx="10467293" cy="6856757"/>
                      </a:xfrm>
                    </wpg:grpSpPr>
                    <wps:wsp>
                      <wps:cNvPr id="4" name="Forma libre 14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-408079" y="235790"/>
                          <a:ext cx="3342005" cy="6856757"/>
                        </a:xfrm>
                        <a:custGeom>
                          <a:avLst/>
                          <a:gdLst>
                            <a:gd name="T0" fmla="*/ 1061 w 1061"/>
                            <a:gd name="T1" fmla="*/ 0 h 2448"/>
                            <a:gd name="T2" fmla="*/ 1061 w 1061"/>
                            <a:gd name="T3" fmla="*/ 1781 h 2448"/>
                            <a:gd name="T4" fmla="*/ 56 w 1061"/>
                            <a:gd name="T5" fmla="*/ 2448 h 2448"/>
                            <a:gd name="T6" fmla="*/ 0 w 1061"/>
                            <a:gd name="T7" fmla="*/ 2448 h 2448"/>
                            <a:gd name="T8" fmla="*/ 0 w 1061"/>
                            <a:gd name="T9" fmla="*/ 0 h 2448"/>
                            <a:gd name="T10" fmla="*/ 1061 w 1061"/>
                            <a:gd name="T11" fmla="*/ 0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61" h="2448">
                              <a:moveTo>
                                <a:pt x="1061" y="0"/>
                              </a:moveTo>
                              <a:cubicBezTo>
                                <a:pt x="1061" y="1781"/>
                                <a:pt x="1061" y="1781"/>
                                <a:pt x="1061" y="1781"/>
                              </a:cubicBezTo>
                              <a:cubicBezTo>
                                <a:pt x="456" y="1853"/>
                                <a:pt x="166" y="2257"/>
                                <a:pt x="56" y="2448"/>
                              </a:cubicBezTo>
                              <a:cubicBezTo>
                                <a:pt x="0" y="2448"/>
                                <a:pt x="0" y="2448"/>
                                <a:pt x="0" y="24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10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a libre 15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631518" y="3403370"/>
                          <a:ext cx="3274483" cy="2265439"/>
                        </a:xfrm>
                        <a:custGeom>
                          <a:avLst/>
                          <a:gdLst>
                            <a:gd name="T0" fmla="*/ 1047 w 1047"/>
                            <a:gd name="T1" fmla="*/ 0 h 809"/>
                            <a:gd name="T2" fmla="*/ 1047 w 1047"/>
                            <a:gd name="T3" fmla="*/ 809 h 809"/>
                            <a:gd name="T4" fmla="*/ 0 w 1047"/>
                            <a:gd name="T5" fmla="*/ 809 h 809"/>
                            <a:gd name="T6" fmla="*/ 0 w 1047"/>
                            <a:gd name="T7" fmla="*/ 297 h 809"/>
                            <a:gd name="T8" fmla="*/ 1047 w 1047"/>
                            <a:gd name="T9" fmla="*/ 0 h 8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809">
                              <a:moveTo>
                                <a:pt x="1047" y="0"/>
                              </a:moveTo>
                              <a:cubicBezTo>
                                <a:pt x="1047" y="809"/>
                                <a:pt x="1047" y="809"/>
                                <a:pt x="1047" y="809"/>
                              </a:cubicBezTo>
                              <a:cubicBezTo>
                                <a:pt x="0" y="809"/>
                                <a:pt x="0" y="809"/>
                                <a:pt x="0" y="809"/>
                              </a:cubicBez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cubicBezTo>
                                <a:pt x="610" y="380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bre 16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631518" y="3403370"/>
                          <a:ext cx="3274483" cy="2444674"/>
                        </a:xfrm>
                        <a:custGeom>
                          <a:avLst/>
                          <a:gdLst>
                            <a:gd name="T0" fmla="*/ 1047 w 1047"/>
                            <a:gd name="T1" fmla="*/ 0 h 873"/>
                            <a:gd name="T2" fmla="*/ 1047 w 1047"/>
                            <a:gd name="T3" fmla="*/ 873 h 873"/>
                            <a:gd name="T4" fmla="*/ 0 w 1047"/>
                            <a:gd name="T5" fmla="*/ 873 h 873"/>
                            <a:gd name="T6" fmla="*/ 0 w 1047"/>
                            <a:gd name="T7" fmla="*/ 361 h 873"/>
                            <a:gd name="T8" fmla="*/ 1047 w 1047"/>
                            <a:gd name="T9" fmla="*/ 0 h 8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873">
                              <a:moveTo>
                                <a:pt x="1047" y="0"/>
                              </a:moveTo>
                              <a:cubicBezTo>
                                <a:pt x="1047" y="873"/>
                                <a:pt x="1047" y="873"/>
                                <a:pt x="1047" y="873"/>
                              </a:cubicBezTo>
                              <a:cubicBezTo>
                                <a:pt x="0" y="873"/>
                                <a:pt x="0" y="873"/>
                                <a:pt x="0" y="873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cubicBezTo>
                                <a:pt x="610" y="444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bre 17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631518" y="3515913"/>
                          <a:ext cx="3274483" cy="3340845"/>
                        </a:xfrm>
                        <a:custGeom>
                          <a:avLst/>
                          <a:gdLst>
                            <a:gd name="T0" fmla="*/ 1047 w 1047"/>
                            <a:gd name="T1" fmla="*/ 0 h 1193"/>
                            <a:gd name="T2" fmla="*/ 1047 w 1047"/>
                            <a:gd name="T3" fmla="*/ 1193 h 1193"/>
                            <a:gd name="T4" fmla="*/ 0 w 1047"/>
                            <a:gd name="T5" fmla="*/ 1193 h 1193"/>
                            <a:gd name="T6" fmla="*/ 0 w 1047"/>
                            <a:gd name="T7" fmla="*/ 442 h 1193"/>
                            <a:gd name="T8" fmla="*/ 1047 w 1047"/>
                            <a:gd name="T9" fmla="*/ 0 h 1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1193">
                              <a:moveTo>
                                <a:pt x="1047" y="0"/>
                              </a:moveTo>
                              <a:cubicBezTo>
                                <a:pt x="1047" y="1193"/>
                                <a:pt x="1047" y="1193"/>
                                <a:pt x="1047" y="1193"/>
                              </a:cubicBezTo>
                              <a:cubicBezTo>
                                <a:pt x="0" y="1193"/>
                                <a:pt x="0" y="1193"/>
                                <a:pt x="0" y="1193"/>
                              </a:cubicBezTo>
                              <a:cubicBezTo>
                                <a:pt x="0" y="442"/>
                                <a:pt x="0" y="442"/>
                                <a:pt x="0" y="442"/>
                              </a:cubicBezTo>
                              <a:cubicBezTo>
                                <a:pt x="610" y="526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bre 19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2934104" y="1750257"/>
                          <a:ext cx="3289514" cy="2044523"/>
                        </a:xfrm>
                        <a:custGeom>
                          <a:avLst/>
                          <a:gdLst>
                            <a:gd name="T0" fmla="*/ 1060 w 1060"/>
                            <a:gd name="T1" fmla="*/ 0 h 730"/>
                            <a:gd name="T2" fmla="*/ 1060 w 1060"/>
                            <a:gd name="T3" fmla="*/ 151 h 730"/>
                            <a:gd name="T4" fmla="*/ 611 w 1060"/>
                            <a:gd name="T5" fmla="*/ 293 h 730"/>
                            <a:gd name="T6" fmla="*/ 0 w 1060"/>
                            <a:gd name="T7" fmla="*/ 730 h 730"/>
                            <a:gd name="T8" fmla="*/ 0 w 1060"/>
                            <a:gd name="T9" fmla="*/ 690 h 730"/>
                            <a:gd name="T10" fmla="*/ 876 w 1060"/>
                            <a:gd name="T11" fmla="*/ 35 h 730"/>
                            <a:gd name="T12" fmla="*/ 1018 w 1060"/>
                            <a:gd name="T13" fmla="*/ 8 h 730"/>
                            <a:gd name="T14" fmla="*/ 1060 w 1060"/>
                            <a:gd name="T15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60" h="730">
                              <a:moveTo>
                                <a:pt x="1060" y="0"/>
                              </a:moveTo>
                              <a:cubicBezTo>
                                <a:pt x="1060" y="151"/>
                                <a:pt x="1060" y="151"/>
                                <a:pt x="1060" y="151"/>
                              </a:cubicBezTo>
                              <a:cubicBezTo>
                                <a:pt x="903" y="179"/>
                                <a:pt x="752" y="226"/>
                                <a:pt x="611" y="293"/>
                              </a:cubicBezTo>
                              <a:cubicBezTo>
                                <a:pt x="416" y="385"/>
                                <a:pt x="189" y="525"/>
                                <a:pt x="0" y="730"/>
                              </a:cubicBezTo>
                              <a:cubicBezTo>
                                <a:pt x="0" y="690"/>
                                <a:pt x="0" y="690"/>
                                <a:pt x="0" y="690"/>
                              </a:cubicBezTo>
                              <a:cubicBezTo>
                                <a:pt x="109" y="590"/>
                                <a:pt x="514" y="135"/>
                                <a:pt x="876" y="35"/>
                              </a:cubicBezTo>
                              <a:cubicBezTo>
                                <a:pt x="922" y="23"/>
                                <a:pt x="971" y="18"/>
                                <a:pt x="1018" y="8"/>
                              </a:cubicBezTo>
                              <a:lnTo>
                                <a:pt x="10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bre 20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3318053" y="1187950"/>
                          <a:ext cx="3313466" cy="2327963"/>
                        </a:xfrm>
                        <a:custGeom>
                          <a:avLst/>
                          <a:gdLst>
                            <a:gd name="T0" fmla="*/ 1060 w 1060"/>
                            <a:gd name="T1" fmla="*/ 0 h 831"/>
                            <a:gd name="T2" fmla="*/ 1060 w 1060"/>
                            <a:gd name="T3" fmla="*/ 152 h 831"/>
                            <a:gd name="T4" fmla="*/ 611 w 1060"/>
                            <a:gd name="T5" fmla="*/ 336 h 831"/>
                            <a:gd name="T6" fmla="*/ 0 w 1060"/>
                            <a:gd name="T7" fmla="*/ 831 h 831"/>
                            <a:gd name="T8" fmla="*/ 0 w 1060"/>
                            <a:gd name="T9" fmla="*/ 791 h 831"/>
                            <a:gd name="T10" fmla="*/ 876 w 1060"/>
                            <a:gd name="T11" fmla="*/ 53 h 831"/>
                            <a:gd name="T12" fmla="*/ 1018 w 1060"/>
                            <a:gd name="T13" fmla="*/ 13 h 831"/>
                            <a:gd name="T14" fmla="*/ 1060 w 1060"/>
                            <a:gd name="T15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60" h="831">
                              <a:moveTo>
                                <a:pt x="1060" y="0"/>
                              </a:moveTo>
                              <a:cubicBezTo>
                                <a:pt x="1060" y="152"/>
                                <a:pt x="1060" y="152"/>
                                <a:pt x="1060" y="152"/>
                              </a:cubicBezTo>
                              <a:cubicBezTo>
                                <a:pt x="903" y="194"/>
                                <a:pt x="752" y="256"/>
                                <a:pt x="611" y="336"/>
                              </a:cubicBezTo>
                              <a:cubicBezTo>
                                <a:pt x="416" y="447"/>
                                <a:pt x="189" y="608"/>
                                <a:pt x="0" y="831"/>
                              </a:cubicBezTo>
                              <a:cubicBezTo>
                                <a:pt x="0" y="791"/>
                                <a:pt x="0" y="791"/>
                                <a:pt x="0" y="791"/>
                              </a:cubicBezTo>
                              <a:cubicBezTo>
                                <a:pt x="109" y="681"/>
                                <a:pt x="514" y="187"/>
                                <a:pt x="876" y="53"/>
                              </a:cubicBezTo>
                              <a:cubicBezTo>
                                <a:pt x="922" y="37"/>
                                <a:pt x="971" y="27"/>
                                <a:pt x="1018" y="13"/>
                              </a:cubicBezTo>
                              <a:lnTo>
                                <a:pt x="10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bre 21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640752" y="6132895"/>
                          <a:ext cx="2458155" cy="608346"/>
                        </a:xfrm>
                        <a:custGeom>
                          <a:avLst/>
                          <a:gdLst>
                            <a:gd name="T0" fmla="*/ 786 w 786"/>
                            <a:gd name="T1" fmla="*/ 29 h 138"/>
                            <a:gd name="T2" fmla="*/ 786 w 786"/>
                            <a:gd name="T3" fmla="*/ 138 h 138"/>
                            <a:gd name="T4" fmla="*/ 0 w 786"/>
                            <a:gd name="T5" fmla="*/ 138 h 138"/>
                            <a:gd name="T6" fmla="*/ 786 w 786"/>
                            <a:gd name="T7" fmla="*/ 29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6" h="138">
                              <a:moveTo>
                                <a:pt x="786" y="29"/>
                              </a:moveTo>
                              <a:cubicBezTo>
                                <a:pt x="786" y="138"/>
                                <a:pt x="786" y="138"/>
                                <a:pt x="786" y="138"/>
                              </a:cubicBezTo>
                              <a:cubicBezTo>
                                <a:pt x="0" y="138"/>
                                <a:pt x="0" y="138"/>
                                <a:pt x="0" y="138"/>
                              </a:cubicBezTo>
                              <a:cubicBezTo>
                                <a:pt x="465" y="0"/>
                                <a:pt x="696" y="13"/>
                                <a:pt x="78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bre 5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-561292" y="5159073"/>
                          <a:ext cx="3495386" cy="1697362"/>
                        </a:xfrm>
                        <a:custGeom>
                          <a:avLst/>
                          <a:gdLst>
                            <a:gd name="T0" fmla="*/ 1055 w 1055"/>
                            <a:gd name="T1" fmla="*/ 0 h 700"/>
                            <a:gd name="T2" fmla="*/ 1055 w 1055"/>
                            <a:gd name="T3" fmla="*/ 33 h 700"/>
                            <a:gd name="T4" fmla="*/ 50 w 1055"/>
                            <a:gd name="T5" fmla="*/ 700 h 700"/>
                            <a:gd name="T6" fmla="*/ 0 w 1055"/>
                            <a:gd name="T7" fmla="*/ 700 h 700"/>
                            <a:gd name="T8" fmla="*/ 1055 w 1055"/>
                            <a:gd name="T9" fmla="*/ 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5" h="700">
                              <a:moveTo>
                                <a:pt x="1055" y="0"/>
                              </a:moveTo>
                              <a:cubicBezTo>
                                <a:pt x="1055" y="33"/>
                                <a:pt x="1055" y="33"/>
                                <a:pt x="1055" y="33"/>
                              </a:cubicBezTo>
                              <a:cubicBezTo>
                                <a:pt x="450" y="105"/>
                                <a:pt x="160" y="509"/>
                                <a:pt x="50" y="700"/>
                              </a:cubicBezTo>
                              <a:cubicBezTo>
                                <a:pt x="0" y="700"/>
                                <a:pt x="0" y="700"/>
                                <a:pt x="0" y="700"/>
                              </a:cubicBezTo>
                              <a:cubicBezTo>
                                <a:pt x="116" y="500"/>
                                <a:pt x="421" y="76"/>
                                <a:pt x="10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o 3" o:spid="_x0000_s1026" style="position:absolute;margin-left:-60.65pt;margin-top:538.6pt;width:888.9pt;height:697.9pt;flip:x;z-index:251662336;mso-width-relative:margin" coordorigin="-5612,2357" coordsize="104672,6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">
              <v:shape id="Forma libre 14" o:spid="_x0000_s1027" style="position:absolute;left:-4080;top:2357;width:33419;height:68568;flip:x;visibility:visible;mso-wrap-style:square;v-text-anchor:top" coordsize="1061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7DK8MA&#10;AADaAAAADwAAAGRycy9kb3ducmV2LnhtbESPUUvDQBCE3wv+h2MFX4q9VItImkvRgmIfitj4A5bc&#10;NknN7YW7tYn/3hOEPg4z8w1TbCbXqzOF2Hk2sFxkoIhrbztuDHxWL7ePoKIgW+w9k4EfirApr2YF&#10;5taP/EHngzQqQTjmaKAVGXKtY92Sw7jwA3Hyjj44lCRDo23AMcFdr++y7EE77DgttDjQtqX66/Dt&#10;DMyr552eV+GV5XR838ZRlve7vTE319PTGpTQJJfwf/vNGljB35V0A3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7DK8MAAADaAAAADwAAAAAAAAAAAAAAAACYAgAAZHJzL2Rv&#10;d25yZXYueG1sUEsFBgAAAAAEAAQA9QAAAIgDAAAAAA==&#10;" path="m1061,v,1781,,1781,,1781c456,1853,166,2257,56,2448v-56,,-56,,-56,c,,,,,l1061,xe" fillcolor="#99cb38 [3204]" stroked="f">
                <v:path arrowok="t" o:connecttype="custom" o:connectlocs="3342005,0;3342005,4988515;176392,6856757;0,6856757;0,0;3342005,0" o:connectangles="0,0,0,0,0,0"/>
              </v:shape>
              <v:shape id="Forma libre 15" o:spid="_x0000_s1028" style="position:absolute;left:66315;top:34033;width:32745;height:22655;flip:x;visibility:visible;mso-wrap-style:square;v-text-anchor:top" coordsize="1047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xKMAA&#10;AADaAAAADwAAAGRycy9kb3ducmV2LnhtbESPzarCMBSE94LvEI7g7pp6xYtUo4gXQTeCf6C7Q3Ns&#10;q81JaWKtb28EweUwM98wk1ljClFT5XLLCvq9CARxYnXOqYLDfvkzAuE8ssbCMil4koPZtN2aYKzt&#10;g7dU73wqAoRdjAoy78tYSpdkZND1bEkcvIutDPogq1TqCh8Bbgr5G0V/0mDOYSHDkhYZJbfd3Sjg&#10;+srHAc/5bKP8/7TWZJfpRqlup5mPQXhq/Df8aa+0giG8r4Qb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OxKMAAAADaAAAADwAAAAAAAAAAAAAAAACYAgAAZHJzL2Rvd25y&#10;ZXYueG1sUEsFBgAAAAAEAAQA9QAAAIUDAAAAAA==&#10;" path="m1047,v,809,,809,,809c,809,,809,,809,,297,,297,,297,610,380,945,142,1047,xe" fillcolor="#37a76f [3206]" stroked="f">
                <v:path arrowok="t" o:connecttype="custom" o:connectlocs="3274483,0;3274483,2265439;0,2265439;0,831688;3274483,0" o:connectangles="0,0,0,0,0"/>
              </v:shape>
              <v:shape id="Forma libre 16" o:spid="_x0000_s1029" style="position:absolute;left:66315;top:34033;width:32745;height:24447;flip:x;visibility:visible;mso-wrap-style:square;v-text-anchor:top" coordsize="1047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YqHsAA&#10;AADaAAAADwAAAGRycy9kb3ducmV2LnhtbESP3YrCMBSE7xd8h3AE79ZUkSLVKCKovVv8eYBDcmyr&#10;zUltota3NwuCl8PMfMPMl52txYNaXzlWMBomIIi1MxUXCk7Hze8UhA/IBmvHpOBFHpaL3s8cM+Oe&#10;vKfHIRQiQthnqKAMocmk9Loki37oGuLonV1rMUTZFtK0+IxwW8txkqTSYsVxocSG1iXp6+FuFWzP&#10;+WXCf8dN7dMJ6Xx92+nVTalBv1vNQATqwjf8aedGQQr/V+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YqHsAAAADaAAAADwAAAAAAAAAAAAAAAACYAgAAZHJzL2Rvd25y&#10;ZXYueG1sUEsFBgAAAAAEAAQA9QAAAIUDAAAAAA==&#10;" path="m1047,v,873,,873,,873c,873,,873,,873,,361,,361,,361,610,444,945,142,1047,xe" fillcolor="#99cb38 [3204]" stroked="f">
                <v:path arrowok="t" o:connecttype="custom" o:connectlocs="3274483,0;3274483,2444674;0,2444674;0,1010913;3274483,0" o:connectangles="0,0,0,0,0"/>
              </v:shape>
              <v:shape id="Forma libre 17" o:spid="_x0000_s1030" style="position:absolute;left:66315;top:35159;width:32745;height:33408;flip:x;visibility:visible;mso-wrap-style:square;v-text-anchor:top" coordsize="1047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I+MEA&#10;AADaAAAADwAAAGRycy9kb3ducmV2LnhtbESPwWrDMBBE74X8g9hAb43cgt3iRAmlkNZXO7n0tlgb&#10;y4m1MpIau39fBQI9DjPzhtnsZjuIK/nQO1bwvMpAELdO99wpOB72T28gQkTWODgmBb8UYLddPGyw&#10;1G7imq5N7ESCcChRgYlxLKUMrSGLYeVG4uSdnLcYk/Sd1B6nBLeDfMmyQlrsOS0YHOnDUHtpfqwC&#10;XxXZdx7Ph9D2X83nXtcmz2elHpfz+xpEpDn+h+/tSit4hduVd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9yPjBAAAA2gAAAA8AAAAAAAAAAAAAAAAAmAIAAGRycy9kb3du&#10;cmV2LnhtbFBLBQYAAAAABAAEAPUAAACGAwAAAAA=&#10;" path="m1047,v,1193,,1193,,1193c,1193,,1193,,1193,,442,,442,,442,610,526,945,142,1047,xe" fillcolor="white [3212]" stroked="f">
                <v:path arrowok="t" o:connecttype="custom" o:connectlocs="3274483,0;3274483,3340845;0,3340845;0,1237765;3274483,0" o:connectangles="0,0,0,0,0"/>
              </v:shape>
              <v:shape id="Forma libre 19" o:spid="_x0000_s1031" style="position:absolute;left:29341;top:17502;width:32895;height:20445;flip:x;visibility:visible;mso-wrap-style:square;v-text-anchor:top" coordsize="106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ef8AA&#10;AADaAAAADwAAAGRycy9kb3ducmV2LnhtbERPy4rCMBTdC/MP4Q6403RERDrGUoQObnxVP+BOc6ct&#10;09yUJtrq15uF4PJw3qtkMI24Uedqywq+phEI4sLqmksFl3M2WYJwHlljY5kU3MlBsv4YrTDWtucT&#10;3XJfihDCLkYFlfdtLKUrKjLoprYlDtyf7Qz6ALtS6g77EG4aOYuihTRYc2iosKVNRcV/fjUK9tv5&#10;Y/7bpz/6mOW783FzyB71Qanx55B+g/A0+Lf45d5qBWFruB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vef8AAAADaAAAADwAAAAAAAAAAAAAAAACYAgAAZHJzL2Rvd25y&#10;ZXYueG1sUEsFBgAAAAAEAAQA9QAAAIUDAAAAAA==&#10;" path="m1060,v,151,,151,,151c903,179,752,226,611,293,416,385,189,525,,730,,690,,690,,690,109,590,514,135,876,35,922,23,971,18,1018,8l1060,xe" fillcolor="#37a76f [3206]" stroked="f">
                <v:path arrowok="t" o:connecttype="custom" o:connectlocs="3289514,0;3289514,422908;1896126,820610;0,2044523;0,1932494;2718504,98025;3159175,22406;3289514,0" o:connectangles="0,0,0,0,0,0,0,0"/>
              </v:shape>
              <v:shape id="Forma libre 20" o:spid="_x0000_s1032" style="position:absolute;left:33180;top:11879;width:33135;height:23280;flip:x;visibility:visible;mso-wrap-style:square;v-text-anchor:top" coordsize="1060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3wsEA&#10;AADaAAAADwAAAGRycy9kb3ducmV2LnhtbESPQWsCMRSE74L/ITyhN80qWOvWKLIotIeCXe39sXnd&#10;LN28LEnU9d+bguBxmJlvmNWmt624kA+NYwXTSQaCuHK64VrB6bgfv4EIEVlj65gU3CjAZj0crDDX&#10;7srfdCljLRKEQ44KTIxdLmWoDFkME9cRJ+/XeYsxSV9L7fGa4LaVsyx7lRYbTgsGOyoMVX/l2Srw&#10;ZmeKRfA/+lDUn25+9F/dzCv1Muq37yAi9fEZfrQ/tIIl/F9JN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fN8LBAAAA2gAAAA8AAAAAAAAAAAAAAAAAmAIAAGRycy9kb3du&#10;cmV2LnhtbFBLBQYAAAAABAAEAPUAAACGAwAAAAA=&#10;" path="m1060,v,152,,152,,152c903,194,752,256,611,336,416,447,189,608,,831,,791,,791,,791,109,681,514,187,876,53,922,37,971,27,1018,13l1060,xe" fillcolor="#99cb38 [3204]" stroked="f">
                <v:path arrowok="t" o:connecttype="custom" o:connectlocs="3313466,0;3313466,425813;1909932,941270;0,2327963;0,2215907;2738298,148474;3182178,36418;3313466,0" o:connectangles="0,0,0,0,0,0,0,0"/>
              </v:shape>
              <v:shape id="Forma libre 21" o:spid="_x0000_s1033" style="position:absolute;left:66407;top:61328;width:24582;height:6084;flip:x;visibility:visible;mso-wrap-style:square;v-text-anchor:top" coordsize="78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6qcMA&#10;AADbAAAADwAAAGRycy9kb3ducmV2LnhtbESP0WrCQBBF3wv9h2UE3+pGBanRVaTUUqQUjH7AsDsm&#10;wexsmt1q7Nd3HgTfZrh37j2zXPe+URfqYh3YwHiUgSK2wdVcGjgeti+voGJCdtgEJgM3irBePT8t&#10;MXfhynu6FKlUEsIxRwNVSm2udbQVeYyj0BKLdgqdxyRrV2rX4VXCfaMnWTbTHmuWhgpbeqvInotf&#10;b+Dju5jj35momN729vC+iz9fZI0ZDvrNAlSiPj3M9+tPJ/hCL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h6qcMAAADbAAAADwAAAAAAAAAAAAAAAACYAgAAZHJzL2Rv&#10;d25yZXYueG1sUEsFBgAAAAAEAAQA9QAAAIgDAAAAAA==&#10;" path="m786,29v,109,,109,,109c,138,,138,,138,465,,696,13,786,29xe" fillcolor="#37a76f [3206]" stroked="f">
                <v:path arrowok="t" o:connecttype="custom" o:connectlocs="2458155,127841;2458155,608346;0,608346;2458155,127841" o:connectangles="0,0,0,0"/>
              </v:shape>
              <v:shape id="Forma libre 5" o:spid="_x0000_s1034" style="position:absolute;left:-5612;top:51590;width:34952;height:16974;flip:x;visibility:visible;mso-wrap-style:square;v-text-anchor:top" coordsize="1055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m0MEA&#10;AADbAAAADwAAAGRycy9kb3ducmV2LnhtbERPTWsCMRC9C/0PYQq9aVaLUlajiNTi0arQ65iMu2s3&#10;kyVJ3dVfbwqCt3m8z5ktOluLC/lQOVYwHGQgiLUzFRcKDvt1/wNEiMgGa8ek4EoBFvOX3gxz41r+&#10;pssuFiKFcMhRQRljk0sZdEkWw8A1xIk7OW8xJugLaTy2KdzWcpRlE2mx4tRQYkOrkvTv7s8qWH3p&#10;7rat22ryqf31+D5ulz/nrVJvr91yCiJSF5/ih3tj0vwh/P+SDp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25tDBAAAA2wAAAA8AAAAAAAAAAAAAAAAAmAIAAGRycy9kb3du&#10;cmV2LnhtbFBLBQYAAAAABAAEAPUAAACGAwAAAAA=&#10;" path="m1055,v,33,,33,,33c450,105,160,509,50,700,,700,,700,,700,116,500,421,76,1055,xe" fillcolor="#37a76f [3206]" stroked="f">
                <v:path arrowok="t" o:connecttype="custom" o:connectlocs="3495386,0;3495386,80018;165658,1697362;0,1697362;3495386,0" o:connectangles="0,0,0,0,0"/>
              </v:shape>
            </v:group>
          </w:pict>
        </mc:Fallback>
      </mc:AlternateContent>
    </w:r>
    <w:r>
      <w:rPr>
        <w:b/>
        <w:noProof/>
        <w:sz w:val="48"/>
        <w:szCs w:val="48"/>
        <w:lang w:val="ca-ES" w:eastAsia="ca-ES"/>
      </w:rPr>
      <w:drawing>
        <wp:anchor distT="0" distB="0" distL="114300" distR="114300" simplePos="0" relativeHeight="251663360" behindDoc="0" locked="0" layoutInCell="1" allowOverlap="1" wp14:anchorId="10B59E19" wp14:editId="227EF256">
          <wp:simplePos x="0" y="0"/>
          <wp:positionH relativeFrom="column">
            <wp:posOffset>3370513</wp:posOffset>
          </wp:positionH>
          <wp:positionV relativeFrom="paragraph">
            <wp:posOffset>-441281</wp:posOffset>
          </wp:positionV>
          <wp:extent cx="8450318" cy="5245818"/>
          <wp:effectExtent l="0" t="0" r="8255" b="0"/>
          <wp:wrapNone/>
          <wp:docPr id="15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318" cy="52458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 wp14:anchorId="7B238B21" wp14:editId="1D9D728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8522208" cy="5303520"/>
          <wp:effectExtent l="0" t="0" r="0" b="0"/>
          <wp:wrapNone/>
          <wp:docPr id="35" name="Imagen 35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0"/>
                  <a:stretch/>
                </pic:blipFill>
                <pic:spPr bwMode="auto">
                  <a:xfrm flipH="1">
                    <a:off x="0" y="0"/>
                    <a:ext cx="8522208" cy="5303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bidi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F3C4"/>
      </v:shape>
    </w:pict>
  </w:numPicBullet>
  <w:numPicBullet w:numPicBulletId="1">
    <w:pict>
      <v:shape id="_x0000_i1029" type="#_x0000_t75" style="width:9pt;height:9pt" o:bullet="t">
        <v:imagedata r:id="rId2" o:title="BD14533_"/>
      </v:shape>
    </w:pict>
  </w:numPicBullet>
  <w:abstractNum w:abstractNumId="0">
    <w:nsid w:val="FFFFFF89"/>
    <w:multiLevelType w:val="singleLevel"/>
    <w:tmpl w:val="3CF04898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2527A1"/>
    <w:multiLevelType w:val="hybridMultilevel"/>
    <w:tmpl w:val="AFF27A80"/>
    <w:lvl w:ilvl="0" w:tplc="F2AC52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61465"/>
    <w:multiLevelType w:val="hybridMultilevel"/>
    <w:tmpl w:val="E542D12E"/>
    <w:lvl w:ilvl="0" w:tplc="AC7EEA4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B365D30"/>
    <w:multiLevelType w:val="hybridMultilevel"/>
    <w:tmpl w:val="7DD6F28C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1681C"/>
    <w:multiLevelType w:val="hybridMultilevel"/>
    <w:tmpl w:val="A6A81C6C"/>
    <w:lvl w:ilvl="0" w:tplc="04186B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57"/>
    <w:rsid w:val="00032F1A"/>
    <w:rsid w:val="0009727F"/>
    <w:rsid w:val="00107813"/>
    <w:rsid w:val="00160AFC"/>
    <w:rsid w:val="00172E8B"/>
    <w:rsid w:val="001A3AA2"/>
    <w:rsid w:val="001B5D14"/>
    <w:rsid w:val="00201CC2"/>
    <w:rsid w:val="00212973"/>
    <w:rsid w:val="002D76D6"/>
    <w:rsid w:val="003150FD"/>
    <w:rsid w:val="00330144"/>
    <w:rsid w:val="0033735F"/>
    <w:rsid w:val="003B77D1"/>
    <w:rsid w:val="003E4E75"/>
    <w:rsid w:val="004B730C"/>
    <w:rsid w:val="004E67C6"/>
    <w:rsid w:val="00551578"/>
    <w:rsid w:val="0056240E"/>
    <w:rsid w:val="00571059"/>
    <w:rsid w:val="005B1D1A"/>
    <w:rsid w:val="005F0257"/>
    <w:rsid w:val="00613EEB"/>
    <w:rsid w:val="00657049"/>
    <w:rsid w:val="00674EF6"/>
    <w:rsid w:val="0068630D"/>
    <w:rsid w:val="006B0BA7"/>
    <w:rsid w:val="006D22BB"/>
    <w:rsid w:val="006F28F6"/>
    <w:rsid w:val="007159BD"/>
    <w:rsid w:val="007167BD"/>
    <w:rsid w:val="00807373"/>
    <w:rsid w:val="00961FD4"/>
    <w:rsid w:val="009D16F0"/>
    <w:rsid w:val="00A21AC6"/>
    <w:rsid w:val="00A40085"/>
    <w:rsid w:val="00A77242"/>
    <w:rsid w:val="00A952D3"/>
    <w:rsid w:val="00AC477B"/>
    <w:rsid w:val="00AE3EB2"/>
    <w:rsid w:val="00B5749E"/>
    <w:rsid w:val="00BC2EFF"/>
    <w:rsid w:val="00BD43AD"/>
    <w:rsid w:val="00C261C4"/>
    <w:rsid w:val="00C6598B"/>
    <w:rsid w:val="00C91E8B"/>
    <w:rsid w:val="00CF63A3"/>
    <w:rsid w:val="00D14FD3"/>
    <w:rsid w:val="00D734D8"/>
    <w:rsid w:val="00DD7039"/>
    <w:rsid w:val="00DF27E8"/>
    <w:rsid w:val="00E23212"/>
    <w:rsid w:val="00E31A40"/>
    <w:rsid w:val="00E85223"/>
    <w:rsid w:val="00EC0721"/>
    <w:rsid w:val="00F87DDD"/>
    <w:rsid w:val="00F9063B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55F51" w:themeColor="text2"/>
        <w:kern w:val="2"/>
        <w:lang w:val="es-E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9"/>
    <w:rPr>
      <w:color w:val="auto"/>
      <w:sz w:val="22"/>
    </w:rPr>
  </w:style>
  <w:style w:type="paragraph" w:styleId="Ttol1">
    <w:name w:val="heading 1"/>
    <w:basedOn w:val="Normal"/>
    <w:next w:val="Normal"/>
    <w:link w:val="Ttol1Car"/>
    <w:uiPriority w:val="2"/>
    <w:qFormat/>
    <w:rsid w:val="00DF27E8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sz w:val="48"/>
    </w:rPr>
  </w:style>
  <w:style w:type="paragraph" w:styleId="Ttol2">
    <w:name w:val="heading 2"/>
    <w:basedOn w:val="Normal"/>
    <w:next w:val="Normal"/>
    <w:link w:val="Ttol2Car"/>
    <w:uiPriority w:val="2"/>
    <w:unhideWhenUsed/>
    <w:qFormat/>
    <w:rsid w:val="00EC0721"/>
    <w:pPr>
      <w:keepNext/>
      <w:keepLines/>
      <w:pBdr>
        <w:bottom w:val="single" w:sz="4" w:space="4" w:color="455F51" w:themeColor="text2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sz w:val="28"/>
    </w:rPr>
  </w:style>
  <w:style w:type="paragraph" w:styleId="Ttol3">
    <w:name w:val="heading 3"/>
    <w:basedOn w:val="Normal"/>
    <w:next w:val="Normal"/>
    <w:link w:val="Ttol3Car"/>
    <w:uiPriority w:val="2"/>
    <w:unhideWhenUsed/>
    <w:qFormat/>
    <w:rsid w:val="00330144"/>
    <w:pPr>
      <w:keepNext/>
      <w:keepLines/>
      <w:spacing w:before="360" w:after="180" w:line="240" w:lineRule="auto"/>
      <w:outlineLvl w:val="2"/>
    </w:pPr>
    <w:rPr>
      <w:rFonts w:asciiTheme="majorHAnsi" w:hAnsiTheme="majorHAnsi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seodetabla">
    <w:name w:val="Diseño de tabla"/>
    <w:basedOn w:val="Taula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nseespaiat">
    <w:name w:val="No Spacing"/>
    <w:uiPriority w:val="5"/>
    <w:qFormat/>
    <w:pPr>
      <w:spacing w:after="0" w:line="240" w:lineRule="auto"/>
    </w:pPr>
  </w:style>
  <w:style w:type="paragraph" w:styleId="Ttol">
    <w:name w:val="Title"/>
    <w:basedOn w:val="Normal"/>
    <w:next w:val="Normal"/>
    <w:link w:val="TtolCar"/>
    <w:uiPriority w:val="3"/>
    <w:qFormat/>
    <w:rsid w:val="00A21AC6"/>
    <w:pPr>
      <w:spacing w:before="7940" w:after="120" w:line="211" w:lineRule="auto"/>
      <w:contextualSpacing/>
    </w:pPr>
    <w:rPr>
      <w:rFonts w:asciiTheme="majorHAnsi" w:eastAsiaTheme="majorEastAsia" w:hAnsiTheme="majorHAnsi" w:cstheme="majorBidi"/>
      <w:b/>
      <w:kern w:val="28"/>
      <w:sz w:val="56"/>
    </w:rPr>
  </w:style>
  <w:style w:type="character" w:customStyle="1" w:styleId="TtolCar">
    <w:name w:val="Títol Car"/>
    <w:basedOn w:val="Tipusdelletraperdefectedelpargraf"/>
    <w:link w:val="Ttol"/>
    <w:uiPriority w:val="3"/>
    <w:rsid w:val="00A21AC6"/>
    <w:rPr>
      <w:rFonts w:asciiTheme="majorHAnsi" w:eastAsiaTheme="majorEastAsia" w:hAnsiTheme="majorHAnsi" w:cstheme="majorBidi"/>
      <w:b/>
      <w:color w:val="auto"/>
      <w:kern w:val="28"/>
      <w:sz w:val="56"/>
    </w:rPr>
  </w:style>
  <w:style w:type="paragraph" w:styleId="Subttol">
    <w:name w:val="Subtitle"/>
    <w:basedOn w:val="Normal"/>
    <w:next w:val="Normal"/>
    <w:link w:val="SubttolCar"/>
    <w:uiPriority w:val="4"/>
    <w:qFormat/>
    <w:rsid w:val="00DF27E8"/>
    <w:pPr>
      <w:numPr>
        <w:ilvl w:val="1"/>
      </w:numPr>
      <w:spacing w:before="180" w:after="0" w:line="288" w:lineRule="auto"/>
    </w:pPr>
    <w:rPr>
      <w:rFonts w:asciiTheme="majorHAnsi" w:hAnsiTheme="majorHAnsi"/>
      <w:sz w:val="24"/>
    </w:rPr>
  </w:style>
  <w:style w:type="character" w:customStyle="1" w:styleId="SubttolCar">
    <w:name w:val="Subtítol Car"/>
    <w:basedOn w:val="Tipusdelletraperdefectedelpargraf"/>
    <w:link w:val="Subttol"/>
    <w:uiPriority w:val="4"/>
    <w:rsid w:val="00DF27E8"/>
    <w:rPr>
      <w:rFonts w:asciiTheme="majorHAnsi" w:hAnsiTheme="majorHAnsi"/>
      <w:sz w:val="24"/>
    </w:rPr>
  </w:style>
  <w:style w:type="paragraph" w:customStyle="1" w:styleId="Organizacin">
    <w:name w:val="Organización"/>
    <w:basedOn w:val="Normal"/>
    <w:next w:val="Normal"/>
    <w:uiPriority w:val="5"/>
    <w:semiHidden/>
    <w:pPr>
      <w:pBdr>
        <w:bottom w:val="single" w:sz="4" w:space="3" w:color="99CB38" w:themeColor="accent1"/>
      </w:pBdr>
      <w:spacing w:after="60"/>
    </w:pPr>
    <w:rPr>
      <w:rFonts w:asciiTheme="majorHAnsi" w:eastAsiaTheme="majorEastAsia" w:hAnsiTheme="majorHAnsi" w:cstheme="majorBidi"/>
      <w:color w:val="99CB38" w:themeColor="accent1"/>
      <w:sz w:val="24"/>
    </w:rPr>
  </w:style>
  <w:style w:type="character" w:styleId="Textdelcontenidor">
    <w:name w:val="Placeholder Text"/>
    <w:basedOn w:val="Tipusdelletraperdefectedelpargraf"/>
    <w:uiPriority w:val="99"/>
    <w:semiHidden/>
    <w:rPr>
      <w:color w:val="808080"/>
    </w:rPr>
  </w:style>
  <w:style w:type="paragraph" w:customStyle="1" w:styleId="Destinatario">
    <w:name w:val="Destinatario"/>
    <w:basedOn w:val="Normal"/>
    <w:uiPriority w:val="2"/>
    <w:semiHidden/>
    <w:pPr>
      <w:spacing w:before="1100" w:after="0" w:line="240" w:lineRule="auto"/>
      <w:ind w:left="1800"/>
      <w:contextualSpacing/>
    </w:pPr>
  </w:style>
  <w:style w:type="character" w:customStyle="1" w:styleId="Ttol1Car">
    <w:name w:val="Títol 1 Car"/>
    <w:basedOn w:val="Tipusdelletraperdefectedelpargraf"/>
    <w:link w:val="Ttol1"/>
    <w:uiPriority w:val="2"/>
    <w:rsid w:val="00DF27E8"/>
    <w:rPr>
      <w:rFonts w:asciiTheme="majorHAnsi" w:eastAsiaTheme="majorEastAsia" w:hAnsiTheme="majorHAnsi" w:cstheme="majorBidi"/>
      <w:sz w:val="48"/>
    </w:rPr>
  </w:style>
  <w:style w:type="paragraph" w:styleId="Textdebloc">
    <w:name w:val="Block Text"/>
    <w:basedOn w:val="Normal"/>
    <w:uiPriority w:val="2"/>
    <w:qFormat/>
    <w:rsid w:val="00674EF6"/>
    <w:pPr>
      <w:spacing w:before="260" w:after="260" w:line="240" w:lineRule="auto"/>
    </w:pPr>
    <w:rPr>
      <w:color w:val="455F51" w:themeColor="text2"/>
      <w:sz w:val="28"/>
    </w:rPr>
  </w:style>
  <w:style w:type="character" w:customStyle="1" w:styleId="Ttol2Car">
    <w:name w:val="Títol 2 Car"/>
    <w:basedOn w:val="Tipusdelletraperdefectedelpargraf"/>
    <w:link w:val="Ttol2"/>
    <w:uiPriority w:val="2"/>
    <w:rsid w:val="00EC0721"/>
    <w:rPr>
      <w:rFonts w:asciiTheme="majorHAnsi" w:eastAsiaTheme="majorEastAsia" w:hAnsiTheme="majorHAnsi" w:cstheme="majorBidi"/>
      <w:sz w:val="28"/>
    </w:rPr>
  </w:style>
  <w:style w:type="character" w:customStyle="1" w:styleId="Ttol3Car">
    <w:name w:val="Títol 3 Car"/>
    <w:basedOn w:val="Tipusdelletraperdefectedelpargraf"/>
    <w:link w:val="Ttol3"/>
    <w:uiPriority w:val="2"/>
    <w:rsid w:val="00330144"/>
    <w:rPr>
      <w:rFonts w:asciiTheme="majorHAnsi" w:hAnsiTheme="majorHAnsi"/>
      <w:b/>
      <w:bCs/>
      <w:sz w:val="22"/>
    </w:rPr>
  </w:style>
  <w:style w:type="paragraph" w:styleId="Cita">
    <w:name w:val="Quote"/>
    <w:basedOn w:val="Normal"/>
    <w:next w:val="Normal"/>
    <w:link w:val="CitaCar"/>
    <w:uiPriority w:val="2"/>
    <w:semiHidden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99CB38" w:themeColor="accent1"/>
    </w:rPr>
  </w:style>
  <w:style w:type="character" w:customStyle="1" w:styleId="CitaCar">
    <w:name w:val="Cita Car"/>
    <w:basedOn w:val="Tipusdelletraperdefectedelpargraf"/>
    <w:link w:val="Cita"/>
    <w:uiPriority w:val="2"/>
    <w:semiHidden/>
    <w:rsid w:val="00674EF6"/>
    <w:rPr>
      <w:rFonts w:asciiTheme="majorHAnsi" w:eastAsiaTheme="majorEastAsia" w:hAnsiTheme="majorHAnsi" w:cstheme="majorBidi"/>
      <w:i/>
      <w:iCs/>
      <w:color w:val="99CB38" w:themeColor="accent1"/>
      <w:sz w:val="22"/>
    </w:rPr>
  </w:style>
  <w:style w:type="paragraph" w:customStyle="1" w:styleId="Encabezadodebloque">
    <w:name w:val="Encabezado de bloque"/>
    <w:basedOn w:val="Normal"/>
    <w:uiPriority w:val="2"/>
    <w:qFormat/>
    <w:rsid w:val="00961FD4"/>
    <w:pPr>
      <w:spacing w:before="1200" w:after="0" w:line="240" w:lineRule="auto"/>
    </w:pPr>
    <w:rPr>
      <w:rFonts w:asciiTheme="majorHAnsi" w:eastAsiaTheme="majorEastAsia" w:hAnsiTheme="majorHAnsi" w:cstheme="majorBidi"/>
      <w:color w:val="455F51" w:themeColor="text2"/>
      <w:sz w:val="48"/>
    </w:rPr>
  </w:style>
  <w:style w:type="paragraph" w:customStyle="1" w:styleId="Textodebloque2">
    <w:name w:val="Texto de bloque 2"/>
    <w:basedOn w:val="Normal"/>
    <w:uiPriority w:val="2"/>
    <w:semiHidden/>
    <w:pPr>
      <w:spacing w:after="160" w:line="240" w:lineRule="auto"/>
      <w:ind w:left="288" w:right="288"/>
    </w:pPr>
    <w:rPr>
      <w:color w:val="FFFFFF" w:themeColor="background1"/>
    </w:rPr>
  </w:style>
  <w:style w:type="paragraph" w:styleId="Llistaambpics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Capalera">
    <w:name w:val="header"/>
    <w:basedOn w:val="Normal"/>
    <w:link w:val="CapaleraC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74EF6"/>
    <w:rPr>
      <w:color w:val="auto"/>
      <w:sz w:val="22"/>
    </w:rPr>
  </w:style>
  <w:style w:type="paragraph" w:styleId="Peu">
    <w:name w:val="footer"/>
    <w:basedOn w:val="Normal"/>
    <w:link w:val="PeuC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674EF6"/>
    <w:rPr>
      <w:color w:val="auto"/>
      <w:sz w:val="22"/>
    </w:rPr>
  </w:style>
  <w:style w:type="paragraph" w:customStyle="1" w:styleId="Encabezado2alternativo">
    <w:name w:val="Encabezado 2 alternativo"/>
    <w:basedOn w:val="Ttol2"/>
    <w:qFormat/>
    <w:rsid w:val="00A21AC6"/>
    <w:pPr>
      <w:spacing w:before="5680"/>
    </w:pPr>
  </w:style>
  <w:style w:type="paragraph" w:customStyle="1" w:styleId="Encabezado3alternativo">
    <w:name w:val="Encabezado 3 alternativo"/>
    <w:basedOn w:val="Ttol3"/>
    <w:qFormat/>
    <w:rsid w:val="0068630D"/>
    <w:pPr>
      <w:spacing w:before="7680"/>
      <w:jc w:val="center"/>
    </w:pPr>
  </w:style>
  <w:style w:type="paragraph" w:customStyle="1" w:styleId="Normalalternativo">
    <w:name w:val="Normal alternativo"/>
    <w:basedOn w:val="Normal"/>
    <w:qFormat/>
    <w:rsid w:val="00807373"/>
    <w:pPr>
      <w:spacing w:before="468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F0257"/>
    <w:rPr>
      <w:rFonts w:ascii="Tahoma" w:hAnsi="Tahoma" w:cs="Tahoma"/>
      <w:color w:val="auto"/>
      <w:sz w:val="16"/>
      <w:szCs w:val="16"/>
    </w:rPr>
  </w:style>
  <w:style w:type="paragraph" w:styleId="Pargrafdellista">
    <w:name w:val="List Paragraph"/>
    <w:basedOn w:val="Normal"/>
    <w:uiPriority w:val="34"/>
    <w:qFormat/>
    <w:rsid w:val="001A3AA2"/>
    <w:pPr>
      <w:spacing w:after="0" w:line="240" w:lineRule="auto"/>
      <w:ind w:left="720"/>
      <w:contextualSpacing/>
    </w:pPr>
    <w:rPr>
      <w:kern w:val="0"/>
      <w:szCs w:val="22"/>
      <w:lang w:val="ca-ES"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55F51" w:themeColor="text2"/>
        <w:kern w:val="2"/>
        <w:lang w:val="es-E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9"/>
    <w:rPr>
      <w:color w:val="auto"/>
      <w:sz w:val="22"/>
    </w:rPr>
  </w:style>
  <w:style w:type="paragraph" w:styleId="Ttol1">
    <w:name w:val="heading 1"/>
    <w:basedOn w:val="Normal"/>
    <w:next w:val="Normal"/>
    <w:link w:val="Ttol1Car"/>
    <w:uiPriority w:val="2"/>
    <w:qFormat/>
    <w:rsid w:val="00DF27E8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sz w:val="48"/>
    </w:rPr>
  </w:style>
  <w:style w:type="paragraph" w:styleId="Ttol2">
    <w:name w:val="heading 2"/>
    <w:basedOn w:val="Normal"/>
    <w:next w:val="Normal"/>
    <w:link w:val="Ttol2Car"/>
    <w:uiPriority w:val="2"/>
    <w:unhideWhenUsed/>
    <w:qFormat/>
    <w:rsid w:val="00EC0721"/>
    <w:pPr>
      <w:keepNext/>
      <w:keepLines/>
      <w:pBdr>
        <w:bottom w:val="single" w:sz="4" w:space="4" w:color="455F51" w:themeColor="text2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sz w:val="28"/>
    </w:rPr>
  </w:style>
  <w:style w:type="paragraph" w:styleId="Ttol3">
    <w:name w:val="heading 3"/>
    <w:basedOn w:val="Normal"/>
    <w:next w:val="Normal"/>
    <w:link w:val="Ttol3Car"/>
    <w:uiPriority w:val="2"/>
    <w:unhideWhenUsed/>
    <w:qFormat/>
    <w:rsid w:val="00330144"/>
    <w:pPr>
      <w:keepNext/>
      <w:keepLines/>
      <w:spacing w:before="360" w:after="180" w:line="240" w:lineRule="auto"/>
      <w:outlineLvl w:val="2"/>
    </w:pPr>
    <w:rPr>
      <w:rFonts w:asciiTheme="majorHAnsi" w:hAnsiTheme="majorHAnsi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seodetabla">
    <w:name w:val="Diseño de tabla"/>
    <w:basedOn w:val="Taula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nseespaiat">
    <w:name w:val="No Spacing"/>
    <w:uiPriority w:val="5"/>
    <w:qFormat/>
    <w:pPr>
      <w:spacing w:after="0" w:line="240" w:lineRule="auto"/>
    </w:pPr>
  </w:style>
  <w:style w:type="paragraph" w:styleId="Ttol">
    <w:name w:val="Title"/>
    <w:basedOn w:val="Normal"/>
    <w:next w:val="Normal"/>
    <w:link w:val="TtolCar"/>
    <w:uiPriority w:val="3"/>
    <w:qFormat/>
    <w:rsid w:val="00A21AC6"/>
    <w:pPr>
      <w:spacing w:before="7940" w:after="120" w:line="211" w:lineRule="auto"/>
      <w:contextualSpacing/>
    </w:pPr>
    <w:rPr>
      <w:rFonts w:asciiTheme="majorHAnsi" w:eastAsiaTheme="majorEastAsia" w:hAnsiTheme="majorHAnsi" w:cstheme="majorBidi"/>
      <w:b/>
      <w:kern w:val="28"/>
      <w:sz w:val="56"/>
    </w:rPr>
  </w:style>
  <w:style w:type="character" w:customStyle="1" w:styleId="TtolCar">
    <w:name w:val="Títol Car"/>
    <w:basedOn w:val="Tipusdelletraperdefectedelpargraf"/>
    <w:link w:val="Ttol"/>
    <w:uiPriority w:val="3"/>
    <w:rsid w:val="00A21AC6"/>
    <w:rPr>
      <w:rFonts w:asciiTheme="majorHAnsi" w:eastAsiaTheme="majorEastAsia" w:hAnsiTheme="majorHAnsi" w:cstheme="majorBidi"/>
      <w:b/>
      <w:color w:val="auto"/>
      <w:kern w:val="28"/>
      <w:sz w:val="56"/>
    </w:rPr>
  </w:style>
  <w:style w:type="paragraph" w:styleId="Subttol">
    <w:name w:val="Subtitle"/>
    <w:basedOn w:val="Normal"/>
    <w:next w:val="Normal"/>
    <w:link w:val="SubttolCar"/>
    <w:uiPriority w:val="4"/>
    <w:qFormat/>
    <w:rsid w:val="00DF27E8"/>
    <w:pPr>
      <w:numPr>
        <w:ilvl w:val="1"/>
      </w:numPr>
      <w:spacing w:before="180" w:after="0" w:line="288" w:lineRule="auto"/>
    </w:pPr>
    <w:rPr>
      <w:rFonts w:asciiTheme="majorHAnsi" w:hAnsiTheme="majorHAnsi"/>
      <w:sz w:val="24"/>
    </w:rPr>
  </w:style>
  <w:style w:type="character" w:customStyle="1" w:styleId="SubttolCar">
    <w:name w:val="Subtítol Car"/>
    <w:basedOn w:val="Tipusdelletraperdefectedelpargraf"/>
    <w:link w:val="Subttol"/>
    <w:uiPriority w:val="4"/>
    <w:rsid w:val="00DF27E8"/>
    <w:rPr>
      <w:rFonts w:asciiTheme="majorHAnsi" w:hAnsiTheme="majorHAnsi"/>
      <w:sz w:val="24"/>
    </w:rPr>
  </w:style>
  <w:style w:type="paragraph" w:customStyle="1" w:styleId="Organizacin">
    <w:name w:val="Organización"/>
    <w:basedOn w:val="Normal"/>
    <w:next w:val="Normal"/>
    <w:uiPriority w:val="5"/>
    <w:semiHidden/>
    <w:pPr>
      <w:pBdr>
        <w:bottom w:val="single" w:sz="4" w:space="3" w:color="99CB38" w:themeColor="accent1"/>
      </w:pBdr>
      <w:spacing w:after="60"/>
    </w:pPr>
    <w:rPr>
      <w:rFonts w:asciiTheme="majorHAnsi" w:eastAsiaTheme="majorEastAsia" w:hAnsiTheme="majorHAnsi" w:cstheme="majorBidi"/>
      <w:color w:val="99CB38" w:themeColor="accent1"/>
      <w:sz w:val="24"/>
    </w:rPr>
  </w:style>
  <w:style w:type="character" w:styleId="Textdelcontenidor">
    <w:name w:val="Placeholder Text"/>
    <w:basedOn w:val="Tipusdelletraperdefectedelpargraf"/>
    <w:uiPriority w:val="99"/>
    <w:semiHidden/>
    <w:rPr>
      <w:color w:val="808080"/>
    </w:rPr>
  </w:style>
  <w:style w:type="paragraph" w:customStyle="1" w:styleId="Destinatario">
    <w:name w:val="Destinatario"/>
    <w:basedOn w:val="Normal"/>
    <w:uiPriority w:val="2"/>
    <w:semiHidden/>
    <w:pPr>
      <w:spacing w:before="1100" w:after="0" w:line="240" w:lineRule="auto"/>
      <w:ind w:left="1800"/>
      <w:contextualSpacing/>
    </w:pPr>
  </w:style>
  <w:style w:type="character" w:customStyle="1" w:styleId="Ttol1Car">
    <w:name w:val="Títol 1 Car"/>
    <w:basedOn w:val="Tipusdelletraperdefectedelpargraf"/>
    <w:link w:val="Ttol1"/>
    <w:uiPriority w:val="2"/>
    <w:rsid w:val="00DF27E8"/>
    <w:rPr>
      <w:rFonts w:asciiTheme="majorHAnsi" w:eastAsiaTheme="majorEastAsia" w:hAnsiTheme="majorHAnsi" w:cstheme="majorBidi"/>
      <w:sz w:val="48"/>
    </w:rPr>
  </w:style>
  <w:style w:type="paragraph" w:styleId="Textdebloc">
    <w:name w:val="Block Text"/>
    <w:basedOn w:val="Normal"/>
    <w:uiPriority w:val="2"/>
    <w:qFormat/>
    <w:rsid w:val="00674EF6"/>
    <w:pPr>
      <w:spacing w:before="260" w:after="260" w:line="240" w:lineRule="auto"/>
    </w:pPr>
    <w:rPr>
      <w:color w:val="455F51" w:themeColor="text2"/>
      <w:sz w:val="28"/>
    </w:rPr>
  </w:style>
  <w:style w:type="character" w:customStyle="1" w:styleId="Ttol2Car">
    <w:name w:val="Títol 2 Car"/>
    <w:basedOn w:val="Tipusdelletraperdefectedelpargraf"/>
    <w:link w:val="Ttol2"/>
    <w:uiPriority w:val="2"/>
    <w:rsid w:val="00EC0721"/>
    <w:rPr>
      <w:rFonts w:asciiTheme="majorHAnsi" w:eastAsiaTheme="majorEastAsia" w:hAnsiTheme="majorHAnsi" w:cstheme="majorBidi"/>
      <w:sz w:val="28"/>
    </w:rPr>
  </w:style>
  <w:style w:type="character" w:customStyle="1" w:styleId="Ttol3Car">
    <w:name w:val="Títol 3 Car"/>
    <w:basedOn w:val="Tipusdelletraperdefectedelpargraf"/>
    <w:link w:val="Ttol3"/>
    <w:uiPriority w:val="2"/>
    <w:rsid w:val="00330144"/>
    <w:rPr>
      <w:rFonts w:asciiTheme="majorHAnsi" w:hAnsiTheme="majorHAnsi"/>
      <w:b/>
      <w:bCs/>
      <w:sz w:val="22"/>
    </w:rPr>
  </w:style>
  <w:style w:type="paragraph" w:styleId="Cita">
    <w:name w:val="Quote"/>
    <w:basedOn w:val="Normal"/>
    <w:next w:val="Normal"/>
    <w:link w:val="CitaCar"/>
    <w:uiPriority w:val="2"/>
    <w:semiHidden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99CB38" w:themeColor="accent1"/>
    </w:rPr>
  </w:style>
  <w:style w:type="character" w:customStyle="1" w:styleId="CitaCar">
    <w:name w:val="Cita Car"/>
    <w:basedOn w:val="Tipusdelletraperdefectedelpargraf"/>
    <w:link w:val="Cita"/>
    <w:uiPriority w:val="2"/>
    <w:semiHidden/>
    <w:rsid w:val="00674EF6"/>
    <w:rPr>
      <w:rFonts w:asciiTheme="majorHAnsi" w:eastAsiaTheme="majorEastAsia" w:hAnsiTheme="majorHAnsi" w:cstheme="majorBidi"/>
      <w:i/>
      <w:iCs/>
      <w:color w:val="99CB38" w:themeColor="accent1"/>
      <w:sz w:val="22"/>
    </w:rPr>
  </w:style>
  <w:style w:type="paragraph" w:customStyle="1" w:styleId="Encabezadodebloque">
    <w:name w:val="Encabezado de bloque"/>
    <w:basedOn w:val="Normal"/>
    <w:uiPriority w:val="2"/>
    <w:qFormat/>
    <w:rsid w:val="00961FD4"/>
    <w:pPr>
      <w:spacing w:before="1200" w:after="0" w:line="240" w:lineRule="auto"/>
    </w:pPr>
    <w:rPr>
      <w:rFonts w:asciiTheme="majorHAnsi" w:eastAsiaTheme="majorEastAsia" w:hAnsiTheme="majorHAnsi" w:cstheme="majorBidi"/>
      <w:color w:val="455F51" w:themeColor="text2"/>
      <w:sz w:val="48"/>
    </w:rPr>
  </w:style>
  <w:style w:type="paragraph" w:customStyle="1" w:styleId="Textodebloque2">
    <w:name w:val="Texto de bloque 2"/>
    <w:basedOn w:val="Normal"/>
    <w:uiPriority w:val="2"/>
    <w:semiHidden/>
    <w:pPr>
      <w:spacing w:after="160" w:line="240" w:lineRule="auto"/>
      <w:ind w:left="288" w:right="288"/>
    </w:pPr>
    <w:rPr>
      <w:color w:val="FFFFFF" w:themeColor="background1"/>
    </w:rPr>
  </w:style>
  <w:style w:type="paragraph" w:styleId="Llistaambpics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Capalera">
    <w:name w:val="header"/>
    <w:basedOn w:val="Normal"/>
    <w:link w:val="CapaleraC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74EF6"/>
    <w:rPr>
      <w:color w:val="auto"/>
      <w:sz w:val="22"/>
    </w:rPr>
  </w:style>
  <w:style w:type="paragraph" w:styleId="Peu">
    <w:name w:val="footer"/>
    <w:basedOn w:val="Normal"/>
    <w:link w:val="PeuC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674EF6"/>
    <w:rPr>
      <w:color w:val="auto"/>
      <w:sz w:val="22"/>
    </w:rPr>
  </w:style>
  <w:style w:type="paragraph" w:customStyle="1" w:styleId="Encabezado2alternativo">
    <w:name w:val="Encabezado 2 alternativo"/>
    <w:basedOn w:val="Ttol2"/>
    <w:qFormat/>
    <w:rsid w:val="00A21AC6"/>
    <w:pPr>
      <w:spacing w:before="5680"/>
    </w:pPr>
  </w:style>
  <w:style w:type="paragraph" w:customStyle="1" w:styleId="Encabezado3alternativo">
    <w:name w:val="Encabezado 3 alternativo"/>
    <w:basedOn w:val="Ttol3"/>
    <w:qFormat/>
    <w:rsid w:val="0068630D"/>
    <w:pPr>
      <w:spacing w:before="7680"/>
      <w:jc w:val="center"/>
    </w:pPr>
  </w:style>
  <w:style w:type="paragraph" w:customStyle="1" w:styleId="Normalalternativo">
    <w:name w:val="Normal alternativo"/>
    <w:basedOn w:val="Normal"/>
    <w:qFormat/>
    <w:rsid w:val="00807373"/>
    <w:pPr>
      <w:spacing w:before="468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F0257"/>
    <w:rPr>
      <w:rFonts w:ascii="Tahoma" w:hAnsi="Tahoma" w:cs="Tahoma"/>
      <w:color w:val="auto"/>
      <w:sz w:val="16"/>
      <w:szCs w:val="16"/>
    </w:rPr>
  </w:style>
  <w:style w:type="paragraph" w:styleId="Pargrafdellista">
    <w:name w:val="List Paragraph"/>
    <w:basedOn w:val="Normal"/>
    <w:uiPriority w:val="34"/>
    <w:qFormat/>
    <w:rsid w:val="001A3AA2"/>
    <w:pPr>
      <w:spacing w:after="0" w:line="240" w:lineRule="auto"/>
      <w:ind w:left="720"/>
      <w:contextualSpacing/>
    </w:pPr>
    <w:rPr>
      <w:kern w:val="0"/>
      <w:szCs w:val="22"/>
      <w:lang w:val="ca-E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tio\Downloads\TF16412186.dotx" TargetMode="External"/></Relationship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ustom 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7B8E-930C-427E-820C-961F5B7EA5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9D29D0A-87CC-4FFD-9C7C-53CE214EA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CB092-C920-4CBA-A855-69A94EB71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B38E8-37D9-4F8D-BE38-14FA4CF2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TF16412186.dotx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2021-09-02T06:54:00Z</dcterms:created>
  <dcterms:modified xsi:type="dcterms:W3CDTF">2021-09-02T06:54:00Z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