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B9" w:rsidRDefault="0096569D" w:rsidP="0096569D">
      <w:pPr>
        <w:rPr>
          <w:rFonts w:ascii="Helvetica" w:hAnsi="Helvetica" w:cs="Helvetica"/>
          <w:b/>
          <w:sz w:val="24"/>
          <w:szCs w:val="24"/>
          <w:vertAlign w:val="superscript"/>
        </w:rPr>
      </w:pPr>
      <w:r w:rsidRPr="0096569D">
        <w:rPr>
          <w:rFonts w:ascii="Helvetica" w:hAnsi="Helvetica" w:cs="Helvetica"/>
          <w:b/>
          <w:sz w:val="24"/>
          <w:szCs w:val="24"/>
        </w:rPr>
        <w:t>Sol·licitud de transferència bancària</w:t>
      </w:r>
      <w:r>
        <w:rPr>
          <w:rFonts w:ascii="Helvetica" w:hAnsi="Helvetica" w:cs="Helvetica"/>
          <w:b/>
          <w:sz w:val="24"/>
          <w:szCs w:val="24"/>
        </w:rPr>
        <w:t xml:space="preserve"> per a pagaments de la Tresoreria de la Generalitat de Catalunya</w:t>
      </w:r>
      <w:r w:rsidR="00E16667" w:rsidRPr="00E16667">
        <w:rPr>
          <w:rFonts w:ascii="Helvetica" w:hAnsi="Helvetica" w:cs="Helvetica"/>
          <w:b/>
          <w:sz w:val="24"/>
          <w:szCs w:val="24"/>
          <w:vertAlign w:val="superscript"/>
        </w:rPr>
        <w:t>1</w:t>
      </w:r>
    </w:p>
    <w:p w:rsidR="0096569D" w:rsidRDefault="0096569D" w:rsidP="0096569D">
      <w:pPr>
        <w:pBdr>
          <w:top w:val="single" w:sz="18" w:space="1" w:color="auto"/>
        </w:pBdr>
        <w:rPr>
          <w:rFonts w:ascii="Helvetica" w:hAnsi="Helvetica" w:cs="Helvetica"/>
          <w:b/>
          <w:sz w:val="24"/>
          <w:szCs w:val="24"/>
          <w:vertAlign w:val="superscript"/>
        </w:rPr>
      </w:pPr>
    </w:p>
    <w:p w:rsidR="0096569D" w:rsidRDefault="0096569D" w:rsidP="0096569D">
      <w:pPr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 xml:space="preserve">Dades de la persona </w:t>
      </w:r>
      <w:r w:rsidR="006D5D30">
        <w:rPr>
          <w:rFonts w:ascii="Helvetica" w:hAnsi="Helvetica" w:cs="Helvetica"/>
          <w:b/>
          <w:sz w:val="20"/>
        </w:rPr>
        <w:t>c</w:t>
      </w:r>
      <w:r>
        <w:rPr>
          <w:rFonts w:ascii="Helvetica" w:hAnsi="Helvetica" w:cs="Helvetica"/>
          <w:b/>
          <w:sz w:val="20"/>
        </w:rPr>
        <w:t>reditora</w:t>
      </w:r>
    </w:p>
    <w:tbl>
      <w:tblPr>
        <w:tblStyle w:val="Taulaambquadrcula"/>
        <w:tblW w:w="9244" w:type="dxa"/>
        <w:tblLayout w:type="fixed"/>
        <w:tblLook w:val="04A0" w:firstRow="1" w:lastRow="0" w:firstColumn="1" w:lastColumn="0" w:noHBand="0" w:noVBand="1"/>
      </w:tblPr>
      <w:tblGrid>
        <w:gridCol w:w="3070"/>
        <w:gridCol w:w="3984"/>
        <w:gridCol w:w="2190"/>
      </w:tblGrid>
      <w:tr w:rsidR="005B1611" w:rsidTr="005B1611">
        <w:tc>
          <w:tcPr>
            <w:tcW w:w="30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569D" w:rsidRPr="0096569D" w:rsidRDefault="0096569D" w:rsidP="0096569D">
            <w:pPr>
              <w:rPr>
                <w:rFonts w:ascii="Helvetica" w:hAnsi="Helvetica" w:cs="Helvetica"/>
                <w:sz w:val="16"/>
                <w:szCs w:val="16"/>
              </w:rPr>
            </w:pPr>
            <w:r w:rsidRPr="0096569D">
              <w:rPr>
                <w:rFonts w:ascii="Helvetica" w:hAnsi="Helvetica" w:cs="Helvetica"/>
                <w:sz w:val="16"/>
                <w:szCs w:val="16"/>
              </w:rPr>
              <w:t>NIF</w:t>
            </w:r>
          </w:p>
          <w:bookmarkStart w:id="0" w:name="Text19"/>
          <w:p w:rsidR="0096569D" w:rsidRPr="0096569D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96F3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bookmarkStart w:id="1" w:name="_GoBack"/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174" w:type="dxa"/>
            <w:gridSpan w:val="2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</w:tcPr>
          <w:p w:rsidR="0096569D" w:rsidRPr="0096569D" w:rsidRDefault="0096569D" w:rsidP="0096569D">
            <w:pPr>
              <w:rPr>
                <w:rFonts w:ascii="Helvetica" w:hAnsi="Helvetica" w:cs="Helvetica"/>
                <w:sz w:val="16"/>
                <w:szCs w:val="16"/>
              </w:rPr>
            </w:pPr>
            <w:r w:rsidRPr="0096569D">
              <w:rPr>
                <w:rFonts w:ascii="Helvetica" w:hAnsi="Helvetica" w:cs="Helvetica"/>
                <w:sz w:val="16"/>
                <w:szCs w:val="16"/>
              </w:rPr>
              <w:t>Nom o denominació social</w:t>
            </w:r>
          </w:p>
          <w:bookmarkStart w:id="2" w:name="Text2"/>
          <w:p w:rsidR="0096569D" w:rsidRPr="0096569D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96F3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</w:tc>
      </w:tr>
      <w:tr w:rsidR="0096569D" w:rsidTr="005B1611">
        <w:tc>
          <w:tcPr>
            <w:tcW w:w="9244" w:type="dxa"/>
            <w:gridSpan w:val="3"/>
            <w:tcBorders>
              <w:left w:val="nil"/>
              <w:right w:val="nil"/>
            </w:tcBorders>
          </w:tcPr>
          <w:p w:rsidR="0096569D" w:rsidRPr="0096569D" w:rsidRDefault="0096569D" w:rsidP="0096569D">
            <w:pPr>
              <w:rPr>
                <w:rFonts w:ascii="Helvetica" w:hAnsi="Helvetica" w:cs="Helvetica"/>
                <w:sz w:val="16"/>
                <w:szCs w:val="16"/>
              </w:rPr>
            </w:pPr>
            <w:r w:rsidRPr="0096569D">
              <w:rPr>
                <w:rFonts w:ascii="Helvetica" w:hAnsi="Helvetica" w:cs="Helvetica"/>
                <w:sz w:val="16"/>
                <w:szCs w:val="16"/>
              </w:rPr>
              <w:t>Adreça</w:t>
            </w:r>
          </w:p>
          <w:bookmarkStart w:id="3" w:name="Text3"/>
          <w:p w:rsidR="0096569D" w:rsidRPr="0096569D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161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</w:tc>
      </w:tr>
      <w:tr w:rsidR="005B1611" w:rsidTr="001A6384">
        <w:tc>
          <w:tcPr>
            <w:tcW w:w="3070" w:type="dxa"/>
            <w:tcBorders>
              <w:left w:val="nil"/>
              <w:right w:val="nil"/>
            </w:tcBorders>
          </w:tcPr>
          <w:p w:rsidR="0096569D" w:rsidRDefault="0096569D" w:rsidP="0096569D">
            <w:pPr>
              <w:rPr>
                <w:rFonts w:ascii="Helvetica" w:hAnsi="Helvetica" w:cs="Helvetica"/>
                <w:sz w:val="16"/>
                <w:szCs w:val="16"/>
              </w:rPr>
            </w:pPr>
            <w:r w:rsidRPr="0096569D">
              <w:rPr>
                <w:rFonts w:ascii="Helvetica" w:hAnsi="Helvetica" w:cs="Helvetica"/>
                <w:sz w:val="16"/>
                <w:szCs w:val="16"/>
              </w:rPr>
              <w:t>Codi postal</w:t>
            </w:r>
          </w:p>
          <w:bookmarkStart w:id="4" w:name="Text4"/>
          <w:p w:rsidR="0096569D" w:rsidRPr="0096569D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A96F3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984" w:type="dxa"/>
            <w:tcBorders>
              <w:left w:val="nil"/>
              <w:right w:val="nil"/>
            </w:tcBorders>
          </w:tcPr>
          <w:p w:rsidR="0096569D" w:rsidRDefault="0096569D" w:rsidP="0096569D">
            <w:pPr>
              <w:rPr>
                <w:rFonts w:ascii="Helvetica" w:hAnsi="Helvetica" w:cs="Helvetica"/>
                <w:sz w:val="16"/>
                <w:szCs w:val="16"/>
              </w:rPr>
            </w:pPr>
            <w:r w:rsidRPr="0096569D">
              <w:rPr>
                <w:rFonts w:ascii="Helvetica" w:hAnsi="Helvetica" w:cs="Helvetica"/>
                <w:sz w:val="16"/>
                <w:szCs w:val="16"/>
              </w:rPr>
              <w:t>Població</w:t>
            </w:r>
          </w:p>
          <w:bookmarkStart w:id="5" w:name="Text20"/>
          <w:p w:rsidR="0096569D" w:rsidRPr="0096569D" w:rsidRDefault="00635726" w:rsidP="009D7FDD">
            <w:pPr>
              <w:ind w:right="-1022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9D7FDD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190" w:type="dxa"/>
            <w:tcBorders>
              <w:left w:val="nil"/>
              <w:right w:val="nil"/>
            </w:tcBorders>
          </w:tcPr>
          <w:p w:rsidR="0096569D" w:rsidRPr="0096569D" w:rsidRDefault="005B1611" w:rsidP="005B16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           </w:t>
            </w:r>
            <w:r w:rsidR="0096569D" w:rsidRPr="0096569D">
              <w:rPr>
                <w:rFonts w:ascii="Helvetica" w:hAnsi="Helvetica" w:cs="Helvetica"/>
                <w:sz w:val="16"/>
                <w:szCs w:val="16"/>
              </w:rPr>
              <w:t>Telèfon</w:t>
            </w:r>
          </w:p>
          <w:p w:rsidR="0096569D" w:rsidRPr="0096569D" w:rsidRDefault="005B1611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6" w:name="Text6"/>
            <w:r>
              <w:rPr>
                <w:rFonts w:ascii="Helvetica" w:hAnsi="Helvetica" w:cs="Helvetica"/>
                <w:sz w:val="16"/>
                <w:szCs w:val="16"/>
              </w:rPr>
              <w:t xml:space="preserve">                   </w:t>
            </w:r>
            <w:bookmarkEnd w:id="6"/>
            <w:r w:rsidR="00635726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9D7FDD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635726">
              <w:rPr>
                <w:rFonts w:ascii="Helvetica" w:hAnsi="Helvetica" w:cs="Helvetica"/>
                <w:sz w:val="16"/>
                <w:szCs w:val="16"/>
              </w:rPr>
            </w:r>
            <w:r w:rsidR="00635726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35726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DD7510" w:rsidTr="00063C96">
        <w:tc>
          <w:tcPr>
            <w:tcW w:w="924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D7510" w:rsidRDefault="00DD7510" w:rsidP="001A6384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Correu electrònic</w:t>
            </w:r>
          </w:p>
          <w:p w:rsidR="00DD7510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D7FDD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96569D" w:rsidRDefault="0096569D" w:rsidP="0096569D">
      <w:pPr>
        <w:rPr>
          <w:rFonts w:ascii="Helvetica" w:hAnsi="Helvetica" w:cs="Helvetica"/>
          <w:b/>
          <w:sz w:val="20"/>
        </w:rPr>
      </w:pPr>
    </w:p>
    <w:p w:rsidR="0096569D" w:rsidRDefault="00E54BB7" w:rsidP="00A774A6">
      <w:pPr>
        <w:rPr>
          <w:rFonts w:ascii="Helvetica" w:hAnsi="Helvetica" w:cs="Helvetica"/>
          <w:b/>
          <w:sz w:val="20"/>
          <w:vertAlign w:val="superscript"/>
        </w:rPr>
      </w:pPr>
      <w:r>
        <w:rPr>
          <w:rFonts w:ascii="Helvetica" w:hAnsi="Helvetica" w:cs="Helvetica"/>
          <w:b/>
          <w:sz w:val="20"/>
        </w:rPr>
        <w:t>Alta de dades bancàries</w:t>
      </w:r>
      <w:r>
        <w:rPr>
          <w:rFonts w:ascii="Helvetica" w:hAnsi="Helvetica" w:cs="Helvetica"/>
          <w:b/>
          <w:sz w:val="20"/>
          <w:vertAlign w:val="superscript"/>
        </w:rPr>
        <w:t>1</w:t>
      </w:r>
      <w:r w:rsidR="001A6384">
        <w:rPr>
          <w:rFonts w:ascii="Helvetica" w:hAnsi="Helvetica" w:cs="Helvetica"/>
          <w:b/>
          <w:sz w:val="20"/>
          <w:vertAlign w:val="superscript"/>
        </w:rPr>
        <w:t xml:space="preserve"> </w:t>
      </w:r>
      <w:r w:rsidR="001A6384">
        <w:rPr>
          <w:rFonts w:ascii="Helvetica" w:hAnsi="Helvetica" w:cs="Helvetica"/>
          <w:b/>
          <w:sz w:val="20"/>
        </w:rPr>
        <w:t>Codi IBAN imprescindible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17"/>
        <w:gridCol w:w="318"/>
        <w:gridCol w:w="318"/>
        <w:gridCol w:w="317"/>
        <w:gridCol w:w="318"/>
        <w:gridCol w:w="317"/>
        <w:gridCol w:w="318"/>
        <w:gridCol w:w="318"/>
        <w:gridCol w:w="317"/>
        <w:gridCol w:w="318"/>
        <w:gridCol w:w="318"/>
        <w:gridCol w:w="317"/>
        <w:gridCol w:w="318"/>
        <w:gridCol w:w="317"/>
        <w:gridCol w:w="318"/>
        <w:gridCol w:w="318"/>
        <w:gridCol w:w="317"/>
        <w:gridCol w:w="318"/>
        <w:gridCol w:w="318"/>
        <w:gridCol w:w="317"/>
        <w:gridCol w:w="318"/>
        <w:gridCol w:w="317"/>
        <w:gridCol w:w="318"/>
        <w:gridCol w:w="318"/>
        <w:gridCol w:w="317"/>
        <w:gridCol w:w="318"/>
        <w:gridCol w:w="318"/>
      </w:tblGrid>
      <w:tr w:rsidR="00E54BB7" w:rsidTr="009D5D6F">
        <w:tc>
          <w:tcPr>
            <w:tcW w:w="9222" w:type="dxa"/>
            <w:gridSpan w:val="29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54BB7" w:rsidRPr="00E54BB7" w:rsidRDefault="00E54BB7" w:rsidP="0096569D">
            <w:pPr>
              <w:rPr>
                <w:rFonts w:ascii="Helvetica" w:hAnsi="Helvetica" w:cs="Helvetica"/>
                <w:sz w:val="16"/>
                <w:szCs w:val="16"/>
              </w:rPr>
            </w:pPr>
            <w:r w:rsidRPr="00E54BB7">
              <w:rPr>
                <w:rFonts w:ascii="Helvetica" w:hAnsi="Helvetica" w:cs="Helvetica"/>
                <w:sz w:val="16"/>
                <w:szCs w:val="16"/>
              </w:rPr>
              <w:t>Denominació de l’entitat bancària o d’estalvi</w:t>
            </w:r>
          </w:p>
          <w:bookmarkStart w:id="7" w:name="Text7"/>
          <w:p w:rsidR="00E54BB7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D7FDD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7"/>
          </w:p>
        </w:tc>
      </w:tr>
      <w:tr w:rsidR="00E54BB7" w:rsidTr="00E16667">
        <w:tc>
          <w:tcPr>
            <w:tcW w:w="9222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E54BB7" w:rsidRPr="00E54BB7" w:rsidRDefault="00E54BB7" w:rsidP="00E16667">
            <w:pPr>
              <w:rPr>
                <w:rFonts w:ascii="Helvetica" w:hAnsi="Helvetica" w:cs="Helvetica"/>
                <w:sz w:val="16"/>
                <w:szCs w:val="16"/>
              </w:rPr>
            </w:pPr>
            <w:r w:rsidRPr="00E54BB7">
              <w:rPr>
                <w:rFonts w:ascii="Helvetica" w:hAnsi="Helvetica" w:cs="Helvetica"/>
                <w:sz w:val="16"/>
                <w:szCs w:val="16"/>
              </w:rPr>
              <w:t>Codi IBAN</w:t>
            </w:r>
          </w:p>
        </w:tc>
      </w:tr>
      <w:tr w:rsidR="009D7FDD" w:rsidTr="003660B5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bookmarkStart w:id="8" w:name="Text10"/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11"/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510" w:rsidRPr="00E54BB7" w:rsidRDefault="00DD7510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bookmarkStart w:id="10" w:name="Text12"/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13"/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14"/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15"/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510" w:rsidRPr="00E54BB7" w:rsidRDefault="00DD7510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510" w:rsidRPr="00E54BB7" w:rsidRDefault="00DD7510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510" w:rsidRPr="00E54BB7" w:rsidRDefault="00DD7510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510" w:rsidRPr="00E54BB7" w:rsidRDefault="00DD7510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0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7510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D7FDD" w:rsidTr="006D5D30"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F9F" w:rsidRDefault="00F95F9F" w:rsidP="007A686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F9F" w:rsidRDefault="00F95F9F" w:rsidP="007A686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Pr="00E54BB7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Pr="00E54BB7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Pr="00E54BB7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4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667" w:rsidRDefault="00E16667" w:rsidP="00E16667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F95F9F" w:rsidRDefault="00F95F9F" w:rsidP="00E16667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Codi SWIFT / BIC</w:t>
            </w:r>
            <w:r w:rsidR="006D5D30" w:rsidRPr="006D5D30">
              <w:rPr>
                <w:rFonts w:ascii="Helvetica" w:hAnsi="Helvetica" w:cs="Helvetic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7FDD" w:rsidTr="006D5D30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F9F" w:rsidRPr="006D5D30" w:rsidRDefault="00F95F9F" w:rsidP="007A6866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F9F" w:rsidRPr="006D5D30" w:rsidRDefault="00F95F9F" w:rsidP="007A6866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F9F" w:rsidRPr="006D5D30" w:rsidRDefault="00F95F9F" w:rsidP="0096569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5F9F" w:rsidRPr="006D5D30" w:rsidRDefault="00F95F9F" w:rsidP="0096569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F9F" w:rsidRPr="006D5D30" w:rsidRDefault="00F95F9F" w:rsidP="0096569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5F9F" w:rsidRPr="006D5D30" w:rsidRDefault="00635726" w:rsidP="009D7FD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5F9F"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instrText xml:space="preserve"> FORMTEXT </w:instrTex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  <w:highlight w:val="lightGray"/>
              </w:rPr>
              <w:t> </w:t>
            </w:r>
            <w:r w:rsidRPr="006D5D30">
              <w:rPr>
                <w:rFonts w:ascii="Helvetica" w:hAnsi="Helvetica" w:cs="Helvetic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F9F" w:rsidRPr="006D5D30" w:rsidRDefault="00F95F9F" w:rsidP="0096569D">
            <w:pPr>
              <w:rPr>
                <w:rFonts w:ascii="Helvetica" w:hAnsi="Helvetica" w:cs="Helvetica"/>
                <w:sz w:val="16"/>
                <w:szCs w:val="16"/>
                <w:highlight w:val="lightGray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Default="00F95F9F" w:rsidP="0096569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7FDD" w:rsidTr="003660B5">
        <w:trPr>
          <w:trHeight w:val="70"/>
        </w:trPr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  <w:tc>
          <w:tcPr>
            <w:tcW w:w="44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5F9F" w:rsidRPr="00F95F9F" w:rsidRDefault="00F95F9F" w:rsidP="0096569D">
            <w:pPr>
              <w:rPr>
                <w:rFonts w:ascii="Helvetica" w:hAnsi="Helvetica" w:cs="Helvetica"/>
                <w:sz w:val="6"/>
                <w:szCs w:val="16"/>
              </w:rPr>
            </w:pPr>
          </w:p>
        </w:tc>
      </w:tr>
      <w:tr w:rsidR="00F95F9F" w:rsidTr="00030CCD">
        <w:tc>
          <w:tcPr>
            <w:tcW w:w="922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F9F" w:rsidRPr="00DD7510" w:rsidRDefault="00F95F9F" w:rsidP="0096569D">
            <w:pPr>
              <w:rPr>
                <w:rFonts w:ascii="Helvetica" w:hAnsi="Helvetica" w:cs="Helvetica"/>
                <w:sz w:val="4"/>
                <w:szCs w:val="16"/>
              </w:rPr>
            </w:pPr>
          </w:p>
        </w:tc>
      </w:tr>
      <w:tr w:rsidR="00F95F9F" w:rsidRPr="00E54BB7" w:rsidTr="00030CCD">
        <w:tc>
          <w:tcPr>
            <w:tcW w:w="9222" w:type="dxa"/>
            <w:gridSpan w:val="29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F95F9F" w:rsidRDefault="00F95F9F" w:rsidP="008222A4">
            <w:pPr>
              <w:rPr>
                <w:rFonts w:ascii="Helvetica" w:hAnsi="Helvetica" w:cs="Helvetica"/>
                <w:sz w:val="16"/>
                <w:szCs w:val="16"/>
              </w:rPr>
            </w:pPr>
            <w:r w:rsidRPr="00E54BB7">
              <w:rPr>
                <w:rFonts w:ascii="Helvetica" w:hAnsi="Helvetica" w:cs="Helvetica"/>
                <w:sz w:val="16"/>
                <w:szCs w:val="16"/>
              </w:rPr>
              <w:t>Adreça</w:t>
            </w:r>
          </w:p>
          <w:bookmarkStart w:id="14" w:name="Text16"/>
          <w:p w:rsidR="00F95F9F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D7FDD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4"/>
          </w:p>
        </w:tc>
      </w:tr>
      <w:tr w:rsidR="00315A0E" w:rsidRPr="00E54BB7" w:rsidTr="004748FB">
        <w:tc>
          <w:tcPr>
            <w:tcW w:w="2869" w:type="dxa"/>
            <w:gridSpan w:val="9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15A0E" w:rsidRDefault="00315A0E" w:rsidP="008222A4">
            <w:pPr>
              <w:rPr>
                <w:rFonts w:ascii="Helvetica" w:hAnsi="Helvetica" w:cs="Helvetica"/>
                <w:sz w:val="16"/>
                <w:szCs w:val="16"/>
              </w:rPr>
            </w:pPr>
            <w:r w:rsidRPr="00E54BB7">
              <w:rPr>
                <w:rFonts w:ascii="Helvetica" w:hAnsi="Helvetica" w:cs="Helvetica"/>
                <w:sz w:val="16"/>
                <w:szCs w:val="16"/>
              </w:rPr>
              <w:t>Codi postal</w:t>
            </w:r>
          </w:p>
          <w:bookmarkStart w:id="15" w:name="Text17"/>
          <w:p w:rsidR="00315A0E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9D7FDD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176" w:type="dxa"/>
            <w:gridSpan w:val="10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15A0E" w:rsidRDefault="00315A0E" w:rsidP="008222A4">
            <w:pPr>
              <w:rPr>
                <w:rFonts w:ascii="Helvetica" w:hAnsi="Helvetica" w:cs="Helvetica"/>
                <w:sz w:val="16"/>
                <w:szCs w:val="16"/>
              </w:rPr>
            </w:pPr>
            <w:r w:rsidRPr="00E54BB7">
              <w:rPr>
                <w:rFonts w:ascii="Helvetica" w:hAnsi="Helvetica" w:cs="Helvetica"/>
                <w:sz w:val="16"/>
                <w:szCs w:val="16"/>
              </w:rPr>
              <w:t>Població</w:t>
            </w:r>
          </w:p>
          <w:p w:rsidR="00315A0E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7FDD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7" w:type="dxa"/>
            <w:gridSpan w:val="10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15A0E" w:rsidRDefault="00315A0E" w:rsidP="008222A4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16" w:name="Text18"/>
            <w:r>
              <w:rPr>
                <w:rFonts w:ascii="Helvetica" w:hAnsi="Helvetica" w:cs="Helvetica"/>
                <w:sz w:val="16"/>
                <w:szCs w:val="16"/>
              </w:rPr>
              <w:t>País</w:t>
            </w:r>
          </w:p>
          <w:bookmarkEnd w:id="16"/>
          <w:p w:rsidR="00315A0E" w:rsidRPr="00E54BB7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7FDD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4748FB" w:rsidRPr="00617519" w:rsidTr="004748FB">
        <w:tc>
          <w:tcPr>
            <w:tcW w:w="9222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8FB" w:rsidRDefault="004748FB" w:rsidP="00723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4748FB" w:rsidRDefault="004748FB" w:rsidP="00723585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09723A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4748FB">
              <w:rPr>
                <w:rFonts w:ascii="Helvetica" w:hAnsi="Helvetica" w:cs="Helvetica"/>
                <w:sz w:val="16"/>
                <w:szCs w:val="16"/>
              </w:rPr>
              <w:t>Declaro que sóc el titular del compte abans ressenyat i que les dades indicades són certes.</w:t>
            </w:r>
          </w:p>
          <w:p w:rsidR="004748FB" w:rsidRDefault="004748FB" w:rsidP="00723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4748FB" w:rsidRPr="0009723A" w:rsidRDefault="004748FB" w:rsidP="00723585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A6390C" w:rsidRDefault="00A6390C" w:rsidP="0096569D">
      <w:pPr>
        <w:rPr>
          <w:rFonts w:ascii="Helvetica" w:hAnsi="Helvetica" w:cs="Helvetica"/>
          <w:b/>
          <w:sz w:val="20"/>
          <w:vertAlign w:val="superscript"/>
        </w:rPr>
      </w:pPr>
    </w:p>
    <w:p w:rsidR="00A6390C" w:rsidRDefault="00A6390C" w:rsidP="0096569D">
      <w:pPr>
        <w:rPr>
          <w:rFonts w:ascii="Helvetica" w:hAnsi="Helvetica" w:cs="Helvetica"/>
          <w:b/>
          <w:sz w:val="20"/>
          <w:vertAlign w:val="superscript"/>
        </w:rPr>
      </w:pPr>
    </w:p>
    <w:p w:rsidR="00A6390C" w:rsidRDefault="00A6390C" w:rsidP="0096569D">
      <w:pPr>
        <w:rPr>
          <w:rFonts w:ascii="Helvetica" w:hAnsi="Helvetica" w:cs="Helvetica"/>
          <w:b/>
          <w:sz w:val="20"/>
          <w:vertAlign w:val="superscript"/>
        </w:rPr>
      </w:pPr>
    </w:p>
    <w:p w:rsidR="00A774A6" w:rsidRPr="00427D63" w:rsidRDefault="00A774A6" w:rsidP="00A6390C">
      <w:pPr>
        <w:pBdr>
          <w:top w:val="single" w:sz="12" w:space="1" w:color="000000" w:themeColor="text1"/>
          <w:bottom w:val="single" w:sz="12" w:space="1" w:color="000000" w:themeColor="text1"/>
        </w:pBdr>
        <w:rPr>
          <w:rFonts w:ascii="Helvetica" w:hAnsi="Helvetica" w:cs="Helvetica"/>
          <w:b/>
          <w:sz w:val="20"/>
        </w:rPr>
      </w:pPr>
      <w:r w:rsidRPr="00427D63">
        <w:rPr>
          <w:rFonts w:ascii="Helvetica" w:hAnsi="Helvetica" w:cs="Helvetica"/>
          <w:b/>
          <w:sz w:val="20"/>
        </w:rPr>
        <w:t>Baixa de dades bancàries</w:t>
      </w:r>
      <w:r w:rsidR="00A6390C" w:rsidRPr="00E16667">
        <w:rPr>
          <w:rFonts w:ascii="Helvetica" w:hAnsi="Helvetica" w:cs="Helvetica"/>
          <w:b/>
          <w:sz w:val="24"/>
          <w:szCs w:val="24"/>
          <w:vertAlign w:val="superscript"/>
        </w:rPr>
        <w:t>1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17"/>
        <w:gridCol w:w="318"/>
        <w:gridCol w:w="318"/>
        <w:gridCol w:w="317"/>
        <w:gridCol w:w="318"/>
        <w:gridCol w:w="317"/>
        <w:gridCol w:w="318"/>
        <w:gridCol w:w="318"/>
        <w:gridCol w:w="317"/>
        <w:gridCol w:w="318"/>
        <w:gridCol w:w="318"/>
        <w:gridCol w:w="317"/>
        <w:gridCol w:w="318"/>
        <w:gridCol w:w="317"/>
        <w:gridCol w:w="318"/>
        <w:gridCol w:w="318"/>
        <w:gridCol w:w="317"/>
        <w:gridCol w:w="318"/>
        <w:gridCol w:w="318"/>
        <w:gridCol w:w="317"/>
        <w:gridCol w:w="318"/>
        <w:gridCol w:w="317"/>
        <w:gridCol w:w="318"/>
        <w:gridCol w:w="318"/>
        <w:gridCol w:w="317"/>
        <w:gridCol w:w="318"/>
        <w:gridCol w:w="318"/>
      </w:tblGrid>
      <w:tr w:rsidR="00A774A6" w:rsidRPr="00617519" w:rsidTr="006D5D30">
        <w:tc>
          <w:tcPr>
            <w:tcW w:w="9222" w:type="dxa"/>
            <w:gridSpan w:val="29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E16667" w:rsidRDefault="00E16667" w:rsidP="00AE1DFB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17" w:name="Verifica1"/>
          </w:p>
          <w:p w:rsidR="00A774A6" w:rsidRDefault="00635726" w:rsidP="00AE1DFB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534" w:rsidRPr="0009723A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7"/>
            <w:r w:rsidR="00A774A6" w:rsidRPr="0009723A">
              <w:rPr>
                <w:rFonts w:ascii="Helvetica" w:hAnsi="Helvetica" w:cs="Helvetica"/>
                <w:sz w:val="16"/>
                <w:szCs w:val="16"/>
              </w:rPr>
              <w:t xml:space="preserve"> Sol·licito que es donin de baixa les dades bancàries següents:</w:t>
            </w:r>
          </w:p>
          <w:p w:rsidR="00E16667" w:rsidRPr="0009723A" w:rsidRDefault="00E16667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774A6" w:rsidRPr="00617519" w:rsidTr="006D5D30">
        <w:tc>
          <w:tcPr>
            <w:tcW w:w="9222" w:type="dxa"/>
            <w:gridSpan w:val="29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A774A6" w:rsidRPr="0009723A" w:rsidRDefault="00E3282B" w:rsidP="00AE1DF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Codi IBAN</w:t>
            </w:r>
          </w:p>
        </w:tc>
      </w:tr>
      <w:tr w:rsidR="00A774A6" w:rsidRPr="00617519" w:rsidTr="006D5D30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5D6F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5D6F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4A6" w:rsidRPr="0009723A" w:rsidRDefault="00A774A6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4A6" w:rsidRPr="0009723A" w:rsidRDefault="00A774A6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4A6" w:rsidRPr="0009723A" w:rsidRDefault="00A774A6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4A6" w:rsidRPr="0009723A" w:rsidRDefault="00A774A6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4A6" w:rsidRPr="0009723A" w:rsidRDefault="00A774A6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A6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83A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ED4162" w:rsidRPr="00617519" w:rsidTr="006D5D30">
        <w:tc>
          <w:tcPr>
            <w:tcW w:w="32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62" w:rsidRPr="0009723A" w:rsidRDefault="00ED4162" w:rsidP="00DC590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30CCD" w:rsidRPr="00617519" w:rsidTr="006D5D30"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CCD" w:rsidRPr="0009723A" w:rsidRDefault="00030CCD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CCD" w:rsidRPr="0009723A" w:rsidRDefault="00030CCD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Codi SWIFT / BIC</w:t>
            </w:r>
            <w:r w:rsidR="006D5D30" w:rsidRPr="006D5D30">
              <w:rPr>
                <w:rFonts w:ascii="Helvetica" w:hAnsi="Helvetica" w:cs="Helvetic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CCD" w:rsidRPr="0009723A" w:rsidRDefault="00030CCD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CCD" w:rsidRPr="0009723A" w:rsidRDefault="00030CCD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D5D30" w:rsidRPr="00617519" w:rsidTr="006D5D30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82B" w:rsidRPr="0009723A" w:rsidRDefault="00E3282B" w:rsidP="007A686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82B" w:rsidRPr="0009723A" w:rsidRDefault="00E3282B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82B" w:rsidRPr="0009723A" w:rsidRDefault="00E3282B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282B" w:rsidRPr="0009723A" w:rsidRDefault="00635726" w:rsidP="009D7FDD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A14CB0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82B" w:rsidRPr="0009723A" w:rsidRDefault="00E3282B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82B" w:rsidRPr="0009723A" w:rsidRDefault="00E3282B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82B" w:rsidRPr="0009723A" w:rsidRDefault="00E3282B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82B" w:rsidRPr="0009723A" w:rsidRDefault="00E3282B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82B" w:rsidRPr="0009723A" w:rsidRDefault="00E3282B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82B" w:rsidRPr="0009723A" w:rsidRDefault="00E3282B" w:rsidP="00397CB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3282B" w:rsidRPr="00617519" w:rsidTr="006D5D30">
        <w:tc>
          <w:tcPr>
            <w:tcW w:w="9222" w:type="dxa"/>
            <w:gridSpan w:val="2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E3282B" w:rsidRPr="0009723A" w:rsidRDefault="00E3282B" w:rsidP="00AE1DF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3282B" w:rsidRPr="00617519" w:rsidTr="006D5D30">
        <w:tc>
          <w:tcPr>
            <w:tcW w:w="9222" w:type="dxa"/>
            <w:gridSpan w:val="29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030CCD" w:rsidRDefault="00030CCD" w:rsidP="00135E7E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18" w:name="Verifica2"/>
          </w:p>
          <w:p w:rsidR="00E3282B" w:rsidRDefault="00635726" w:rsidP="00135E7E">
            <w:pPr>
              <w:rPr>
                <w:rFonts w:ascii="Helvetica" w:hAnsi="Helvetica" w:cs="Helvetica"/>
                <w:sz w:val="16"/>
                <w:szCs w:val="16"/>
              </w:rPr>
            </w:pP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B" w:rsidRPr="0009723A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09723A">
              <w:rPr>
                <w:rFonts w:ascii="Helvetica" w:hAnsi="Helvetica" w:cs="Helvetica"/>
                <w:sz w:val="16"/>
                <w:szCs w:val="16"/>
              </w:rPr>
            </w:r>
            <w:r w:rsidRPr="0009723A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8"/>
            <w:r w:rsidR="00E3282B" w:rsidRPr="0009723A">
              <w:rPr>
                <w:rFonts w:ascii="Helvetica" w:hAnsi="Helvetica" w:cs="Helvetica"/>
                <w:sz w:val="16"/>
                <w:szCs w:val="16"/>
              </w:rPr>
              <w:t xml:space="preserve"> Sol·licito que es donin de baixa totes les dades bancàries, anteriors a aquesta sol·licitud, que consten en el fitxer de terceres persones de la Generalitat.</w:t>
            </w:r>
          </w:p>
          <w:p w:rsidR="00030CCD" w:rsidRDefault="00030CCD" w:rsidP="00135E7E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30CCD" w:rsidRPr="0009723A" w:rsidRDefault="00030CCD" w:rsidP="00135E7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030CCD" w:rsidRPr="00030CCD" w:rsidRDefault="00030CCD" w:rsidP="00030CCD">
      <w:pPr>
        <w:rPr>
          <w:rFonts w:cs="Arial"/>
          <w:sz w:val="16"/>
          <w:szCs w:val="16"/>
        </w:rPr>
      </w:pPr>
      <w:r w:rsidRPr="00030CCD">
        <w:rPr>
          <w:rFonts w:cs="Arial"/>
          <w:sz w:val="16"/>
          <w:szCs w:val="16"/>
        </w:rPr>
        <w:t>Localitat i data</w:t>
      </w:r>
    </w:p>
    <w:bookmarkStart w:id="19" w:name="Texto15"/>
    <w:p w:rsidR="00030CCD" w:rsidRPr="00030CCD" w:rsidRDefault="00030CCD" w:rsidP="00030CCD">
      <w:pPr>
        <w:pBdr>
          <w:bottom w:val="single" w:sz="4" w:space="1" w:color="auto"/>
        </w:pBdr>
        <w:rPr>
          <w:rFonts w:cs="Arial"/>
          <w:sz w:val="16"/>
          <w:szCs w:val="16"/>
        </w:rPr>
      </w:pPr>
      <w:r w:rsidRPr="00030CCD">
        <w:rPr>
          <w:rFonts w:cs="Arial"/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30CCD">
        <w:rPr>
          <w:rFonts w:cs="Arial"/>
          <w:sz w:val="16"/>
          <w:szCs w:val="16"/>
        </w:rPr>
        <w:instrText xml:space="preserve"> FORMTEXT </w:instrText>
      </w:r>
      <w:r w:rsidRPr="00030CCD">
        <w:rPr>
          <w:rFonts w:cs="Arial"/>
          <w:sz w:val="16"/>
          <w:szCs w:val="16"/>
        </w:rPr>
      </w:r>
      <w:r w:rsidRPr="00030CCD">
        <w:rPr>
          <w:rFonts w:cs="Arial"/>
          <w:sz w:val="16"/>
          <w:szCs w:val="16"/>
        </w:rPr>
        <w:fldChar w:fldCharType="separate"/>
      </w:r>
      <w:r w:rsidR="00A14CB0">
        <w:rPr>
          <w:rFonts w:cs="Arial"/>
          <w:noProof/>
          <w:sz w:val="16"/>
          <w:szCs w:val="16"/>
        </w:rPr>
        <w:t> </w:t>
      </w:r>
      <w:r w:rsidR="00A14CB0">
        <w:rPr>
          <w:rFonts w:cs="Arial"/>
          <w:noProof/>
          <w:sz w:val="16"/>
          <w:szCs w:val="16"/>
        </w:rPr>
        <w:t> </w:t>
      </w:r>
      <w:r w:rsidR="00A14CB0">
        <w:rPr>
          <w:rFonts w:cs="Arial"/>
          <w:noProof/>
          <w:sz w:val="16"/>
          <w:szCs w:val="16"/>
        </w:rPr>
        <w:t> </w:t>
      </w:r>
      <w:r w:rsidR="00A14CB0">
        <w:rPr>
          <w:rFonts w:cs="Arial"/>
          <w:noProof/>
          <w:sz w:val="16"/>
          <w:szCs w:val="16"/>
        </w:rPr>
        <w:t> </w:t>
      </w:r>
      <w:r w:rsidR="00A14CB0">
        <w:rPr>
          <w:rFonts w:cs="Arial"/>
          <w:noProof/>
          <w:sz w:val="16"/>
          <w:szCs w:val="16"/>
        </w:rPr>
        <w:t> </w:t>
      </w:r>
      <w:r w:rsidRPr="00030CCD">
        <w:rPr>
          <w:rFonts w:cs="Arial"/>
          <w:sz w:val="16"/>
          <w:szCs w:val="16"/>
        </w:rPr>
        <w:fldChar w:fldCharType="end"/>
      </w:r>
      <w:bookmarkEnd w:id="19"/>
    </w:p>
    <w:p w:rsidR="00030CCD" w:rsidRPr="00030CCD" w:rsidRDefault="00030CCD" w:rsidP="00030CCD">
      <w:pPr>
        <w:rPr>
          <w:rFonts w:cs="Arial"/>
          <w:sz w:val="16"/>
          <w:szCs w:val="16"/>
        </w:rPr>
      </w:pPr>
      <w:r w:rsidRPr="00030CCD">
        <w:rPr>
          <w:rFonts w:cs="Arial"/>
          <w:sz w:val="16"/>
          <w:szCs w:val="16"/>
        </w:rPr>
        <w:t>Signatura del/de la creditor/a</w:t>
      </w:r>
    </w:p>
    <w:p w:rsidR="00030CCD" w:rsidRDefault="00030CCD" w:rsidP="00135E7E">
      <w:pPr>
        <w:rPr>
          <w:rFonts w:ascii="Helvetica" w:hAnsi="Helvetica" w:cs="Helvetica"/>
          <w:b/>
          <w:sz w:val="20"/>
        </w:rPr>
      </w:pPr>
    </w:p>
    <w:p w:rsidR="00030CCD" w:rsidRDefault="00030CCD" w:rsidP="00135E7E">
      <w:pPr>
        <w:rPr>
          <w:rFonts w:ascii="Helvetica" w:hAnsi="Helvetica" w:cs="Helvetica"/>
          <w:b/>
          <w:sz w:val="20"/>
        </w:rPr>
      </w:pPr>
    </w:p>
    <w:p w:rsidR="00E16667" w:rsidRDefault="00E16667" w:rsidP="00135E7E">
      <w:pPr>
        <w:rPr>
          <w:rFonts w:ascii="Helvetica" w:hAnsi="Helvetica" w:cs="Helvetica"/>
          <w:b/>
          <w:sz w:val="20"/>
        </w:rPr>
      </w:pPr>
    </w:p>
    <w:p w:rsidR="00E16667" w:rsidRDefault="00E16667" w:rsidP="00135E7E">
      <w:pPr>
        <w:rPr>
          <w:rFonts w:ascii="Helvetica" w:hAnsi="Helvetica" w:cs="Helvetica"/>
          <w:b/>
          <w:sz w:val="20"/>
        </w:rPr>
      </w:pPr>
    </w:p>
    <w:p w:rsidR="00A6390C" w:rsidRDefault="00A6390C" w:rsidP="00135E7E">
      <w:pPr>
        <w:rPr>
          <w:rFonts w:ascii="Helvetica" w:hAnsi="Helvetica" w:cs="Helvetica"/>
          <w:b/>
          <w:sz w:val="20"/>
        </w:rPr>
      </w:pPr>
    </w:p>
    <w:p w:rsidR="00030CCD" w:rsidRDefault="00030CCD" w:rsidP="00030CCD">
      <w:pPr>
        <w:pBdr>
          <w:bottom w:val="single" w:sz="12" w:space="1" w:color="000000" w:themeColor="text1"/>
        </w:pBdr>
        <w:rPr>
          <w:rFonts w:ascii="Helvetica" w:hAnsi="Helvetica" w:cs="Helvetica"/>
          <w:b/>
          <w:sz w:val="20"/>
        </w:rPr>
      </w:pPr>
    </w:p>
    <w:p w:rsidR="00030CCD" w:rsidRPr="00030CCD" w:rsidRDefault="00030CCD" w:rsidP="00135E7E">
      <w:pPr>
        <w:rPr>
          <w:rFonts w:ascii="Helvetica" w:hAnsi="Helvetica" w:cs="Helvetica"/>
          <w:b/>
          <w:sz w:val="14"/>
          <w:szCs w:val="14"/>
        </w:rPr>
      </w:pPr>
    </w:p>
    <w:p w:rsidR="00135E7E" w:rsidRPr="006D5D30" w:rsidRDefault="00135E7E" w:rsidP="006D5D30">
      <w:pPr>
        <w:pStyle w:val="Pargrafdellista"/>
        <w:numPr>
          <w:ilvl w:val="0"/>
          <w:numId w:val="2"/>
        </w:numPr>
        <w:jc w:val="both"/>
        <w:rPr>
          <w:rFonts w:ascii="Helvetica" w:hAnsi="Helvetica" w:cs="Helvetica"/>
          <w:sz w:val="16"/>
          <w:szCs w:val="16"/>
        </w:rPr>
      </w:pPr>
      <w:r w:rsidRPr="006D5D30">
        <w:rPr>
          <w:rFonts w:ascii="Helvetica" w:hAnsi="Helvetica" w:cs="Helvetica"/>
          <w:sz w:val="14"/>
          <w:szCs w:val="14"/>
        </w:rPr>
        <w:t>La persona creditora ha de signar sempre aquesta sol·licitud (tant si demana una alta, una baixa</w:t>
      </w:r>
      <w:r w:rsidR="00955526" w:rsidRPr="006D5D30">
        <w:rPr>
          <w:rFonts w:ascii="Helvetica" w:hAnsi="Helvetica" w:cs="Helvetica"/>
          <w:sz w:val="14"/>
          <w:szCs w:val="14"/>
        </w:rPr>
        <w:t>,</w:t>
      </w:r>
      <w:r w:rsidRPr="006D5D30">
        <w:rPr>
          <w:rFonts w:ascii="Helvetica" w:hAnsi="Helvetica" w:cs="Helvetica"/>
          <w:sz w:val="14"/>
          <w:szCs w:val="14"/>
        </w:rPr>
        <w:t xml:space="preserve"> com una alta i una baixa).</w:t>
      </w:r>
      <w:r w:rsidR="00427D63" w:rsidRPr="006D5D30">
        <w:rPr>
          <w:rFonts w:ascii="Helvetica" w:hAnsi="Helvetica" w:cs="Helvetica"/>
          <w:sz w:val="16"/>
          <w:szCs w:val="16"/>
        </w:rPr>
        <w:t xml:space="preserve"> </w:t>
      </w:r>
    </w:p>
    <w:p w:rsidR="006D5D30" w:rsidRPr="006D5D30" w:rsidRDefault="006D5D30" w:rsidP="006D5D30">
      <w:pPr>
        <w:pStyle w:val="Pargrafdellista"/>
        <w:numPr>
          <w:ilvl w:val="0"/>
          <w:numId w:val="2"/>
        </w:numPr>
        <w:jc w:val="both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Les caselles en gris únicament s’han de c</w:t>
      </w:r>
      <w:r w:rsidRPr="006D5D30">
        <w:rPr>
          <w:rFonts w:ascii="Helvetica" w:hAnsi="Helvetica" w:cs="Helvetica"/>
          <w:sz w:val="14"/>
          <w:szCs w:val="14"/>
        </w:rPr>
        <w:t xml:space="preserve">omplimentar </w:t>
      </w:r>
      <w:r>
        <w:rPr>
          <w:rFonts w:ascii="Helvetica" w:hAnsi="Helvetica" w:cs="Helvetica"/>
          <w:sz w:val="14"/>
          <w:szCs w:val="14"/>
        </w:rPr>
        <w:t>en cas de</w:t>
      </w:r>
      <w:r w:rsidRPr="006D5D30">
        <w:rPr>
          <w:rFonts w:ascii="Helvetica" w:hAnsi="Helvetica" w:cs="Helvetica"/>
          <w:sz w:val="14"/>
          <w:szCs w:val="14"/>
        </w:rPr>
        <w:t xml:space="preserve"> comptes estrangers.</w:t>
      </w:r>
    </w:p>
    <w:p w:rsidR="00E16667" w:rsidRDefault="00E16667" w:rsidP="00E16667">
      <w:pPr>
        <w:pStyle w:val="Textindependent"/>
        <w:pBdr>
          <w:bottom w:val="single" w:sz="18" w:space="1" w:color="auto"/>
        </w:pBdr>
        <w:spacing w:before="40"/>
        <w:rPr>
          <w:sz w:val="14"/>
          <w:szCs w:val="14"/>
          <w:lang w:val="ca-ES"/>
        </w:rPr>
      </w:pPr>
    </w:p>
    <w:p w:rsidR="00E16667" w:rsidRDefault="00E16667" w:rsidP="00E16667">
      <w:pPr>
        <w:pStyle w:val="Textindependent"/>
        <w:pBdr>
          <w:bottom w:val="single" w:sz="18" w:space="1" w:color="auto"/>
        </w:pBdr>
        <w:spacing w:before="40"/>
        <w:rPr>
          <w:sz w:val="14"/>
          <w:szCs w:val="14"/>
          <w:lang w:val="ca-ES"/>
        </w:rPr>
      </w:pPr>
      <w:r>
        <w:rPr>
          <w:sz w:val="14"/>
          <w:szCs w:val="14"/>
          <w:lang w:val="ca-ES"/>
        </w:rPr>
        <w:t>D’acord amb la Llei orgànica 15/1999, de protecció de dades de caràcter personal, us informem que les vostres dades seran incorporades en un fitxer titularitat del Departament d’Agricultura, Ramaderia, Pesca, Alimentació i Medi Natural (DAAM). La finalitat del fitxer és gestionar i tramitar l’ajut, la subvenció o la beca sol•licitada. El DAAM és responsable del tractament i la gestió de les dades. Les dades personals seran cedides, si escau, a les entitats determinades en el fitxer, inscrit a l’Autoritat Catalana de Protecció de Dades. La informació sol•licitada a l’interessat és obligatòria per dur a terme la finalitat esmentada. Podeu exercir els drets d’accés, rectificació, cancel•lació i oposició mitjançant un escrit adreçat al DAAM: Gran Via de les Corts Catalanes, 612-614, 08007 Barcelona.</w:t>
      </w:r>
    </w:p>
    <w:p w:rsidR="00135E7E" w:rsidRDefault="00135E7E" w:rsidP="0096569D">
      <w:pPr>
        <w:rPr>
          <w:rFonts w:ascii="Helvetica" w:hAnsi="Helvetica" w:cs="Helvetica"/>
          <w:sz w:val="16"/>
          <w:szCs w:val="16"/>
        </w:rPr>
      </w:pPr>
    </w:p>
    <w:sectPr w:rsidR="00135E7E" w:rsidSect="004748FB">
      <w:headerReference w:type="default" r:id="rId9"/>
      <w:footerReference w:type="default" r:id="rId10"/>
      <w:pgSz w:w="11906" w:h="16838" w:code="9"/>
      <w:pgMar w:top="1985" w:right="1134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65" w:rsidRDefault="00D83565">
      <w:r>
        <w:separator/>
      </w:r>
    </w:p>
  </w:endnote>
  <w:endnote w:type="continuationSeparator" w:id="0">
    <w:p w:rsidR="00D83565" w:rsidRDefault="00D8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CD" w:rsidRDefault="00E16667">
    <w:pPr>
      <w:pStyle w:val="Peu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E0D5C7" wp14:editId="1175E2BA">
              <wp:simplePos x="0" y="0"/>
              <wp:positionH relativeFrom="column">
                <wp:posOffset>-680085</wp:posOffset>
              </wp:positionH>
              <wp:positionV relativeFrom="paragraph">
                <wp:posOffset>-2018030</wp:posOffset>
              </wp:positionV>
              <wp:extent cx="323850" cy="8953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0CCD" w:rsidRPr="00E16667" w:rsidRDefault="00030CCD" w:rsidP="00030CC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16667">
                            <w:rPr>
                              <w:sz w:val="14"/>
                              <w:szCs w:val="14"/>
                            </w:rPr>
                            <w:t>G0201</w:t>
                          </w:r>
                          <w:r w:rsidR="00A14CB0">
                            <w:rPr>
                              <w:sz w:val="14"/>
                              <w:szCs w:val="14"/>
                            </w:rPr>
                            <w:t>.01</w:t>
                          </w:r>
                          <w:r w:rsidRPr="00E16667">
                            <w:rPr>
                              <w:sz w:val="14"/>
                              <w:szCs w:val="14"/>
                            </w:rPr>
                            <w:t>-DO5</w:t>
                          </w:r>
                        </w:p>
                        <w:p w:rsidR="00030CCD" w:rsidRPr="00E16667" w:rsidRDefault="00030CCD" w:rsidP="00030CC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3.55pt;margin-top:-158.9pt;width:25.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" filled="f" stroked="f">
              <v:textbox style="layout-flow:vertical;mso-layout-flow-alt:bottom-to-top">
                <w:txbxContent>
                  <w:p w:rsidR="00030CCD" w:rsidRPr="00E16667" w:rsidRDefault="00030CCD" w:rsidP="00030CCD">
                    <w:pPr>
                      <w:rPr>
                        <w:sz w:val="14"/>
                        <w:szCs w:val="14"/>
                      </w:rPr>
                    </w:pPr>
                    <w:r w:rsidRPr="00E16667">
                      <w:rPr>
                        <w:sz w:val="14"/>
                        <w:szCs w:val="14"/>
                      </w:rPr>
                      <w:t>G0201</w:t>
                    </w:r>
                    <w:r w:rsidR="00A14CB0">
                      <w:rPr>
                        <w:sz w:val="14"/>
                        <w:szCs w:val="14"/>
                      </w:rPr>
                      <w:t>.01</w:t>
                    </w:r>
                    <w:r w:rsidRPr="00E16667">
                      <w:rPr>
                        <w:sz w:val="14"/>
                        <w:szCs w:val="14"/>
                      </w:rPr>
                      <w:t>-DO5</w:t>
                    </w:r>
                  </w:p>
                  <w:p w:rsidR="00030CCD" w:rsidRPr="00E16667" w:rsidRDefault="00030CCD" w:rsidP="00030CC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65" w:rsidRDefault="00D83565">
      <w:r>
        <w:separator/>
      </w:r>
    </w:p>
  </w:footnote>
  <w:footnote w:type="continuationSeparator" w:id="0">
    <w:p w:rsidR="00D83565" w:rsidRDefault="00D83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67" w:rsidRDefault="00E16667" w:rsidP="00E16667">
    <w:pPr>
      <w:rPr>
        <w:sz w:val="24"/>
      </w:rPr>
    </w:pPr>
    <w:r>
      <w:rPr>
        <w:noProof/>
        <w:sz w:val="24"/>
        <w:lang w:eastAsia="ca-ES"/>
      </w:rPr>
      <w:drawing>
        <wp:anchor distT="0" distB="0" distL="114300" distR="114300" simplePos="0" relativeHeight="251660800" behindDoc="0" locked="0" layoutInCell="0" allowOverlap="1" wp14:anchorId="3DA54C5C" wp14:editId="096F3214">
          <wp:simplePos x="0" y="0"/>
          <wp:positionH relativeFrom="page">
            <wp:posOffset>721995</wp:posOffset>
          </wp:positionH>
          <wp:positionV relativeFrom="page">
            <wp:posOffset>384175</wp:posOffset>
          </wp:positionV>
          <wp:extent cx="259080" cy="292735"/>
          <wp:effectExtent l="0" t="0" r="0" b="0"/>
          <wp:wrapTopAndBottom/>
          <wp:docPr id="2" name="Imatge 2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>Generalitat de Catalunya</w:t>
    </w:r>
  </w:p>
  <w:p w:rsidR="00E16667" w:rsidRPr="002E7770" w:rsidRDefault="00E16667" w:rsidP="00E16667">
    <w:pPr>
      <w:rPr>
        <w:b/>
        <w:sz w:val="24"/>
      </w:rPr>
    </w:pPr>
    <w:r w:rsidRPr="002E7770">
      <w:rPr>
        <w:b/>
        <w:sz w:val="24"/>
      </w:rPr>
      <w:t>Departament d’Agricultura</w:t>
    </w:r>
    <w:r>
      <w:rPr>
        <w:b/>
        <w:sz w:val="24"/>
      </w:rPr>
      <w:t>, Ramaderia,</w:t>
    </w:r>
  </w:p>
  <w:p w:rsidR="00817CB9" w:rsidRPr="00E16667" w:rsidRDefault="00E16667" w:rsidP="00E16667">
    <w:pPr>
      <w:pStyle w:val="Capalera"/>
    </w:pPr>
    <w:r>
      <w:rPr>
        <w:b/>
        <w:sz w:val="24"/>
      </w:rPr>
      <w:t xml:space="preserve">Pesca, </w:t>
    </w:r>
    <w:r w:rsidRPr="002E7770">
      <w:rPr>
        <w:b/>
        <w:sz w:val="24"/>
      </w:rPr>
      <w:t xml:space="preserve">Alimentació i </w:t>
    </w:r>
    <w:r>
      <w:rPr>
        <w:b/>
        <w:sz w:val="24"/>
      </w:rPr>
      <w:t>Medi Natural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871"/>
    <w:multiLevelType w:val="singleLevel"/>
    <w:tmpl w:val="1B46B98E"/>
    <w:lvl w:ilvl="0">
      <w:numFmt w:val="bullet"/>
      <w:pStyle w:val="Gui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1">
    <w:nsid w:val="4C68094D"/>
    <w:multiLevelType w:val="hybridMultilevel"/>
    <w:tmpl w:val="D0086D76"/>
    <w:lvl w:ilvl="0" w:tplc="B5C61EC4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E"/>
    <w:rsid w:val="00030CCD"/>
    <w:rsid w:val="00034D61"/>
    <w:rsid w:val="0009155F"/>
    <w:rsid w:val="0009723A"/>
    <w:rsid w:val="000A1EA4"/>
    <w:rsid w:val="000D0FC9"/>
    <w:rsid w:val="000D18A4"/>
    <w:rsid w:val="000D5190"/>
    <w:rsid w:val="000F481B"/>
    <w:rsid w:val="00135E7E"/>
    <w:rsid w:val="00152FE5"/>
    <w:rsid w:val="001A6384"/>
    <w:rsid w:val="001F527F"/>
    <w:rsid w:val="00210E4D"/>
    <w:rsid w:val="00213053"/>
    <w:rsid w:val="00244B49"/>
    <w:rsid w:val="00296F50"/>
    <w:rsid w:val="00315A0E"/>
    <w:rsid w:val="00361C02"/>
    <w:rsid w:val="003660B5"/>
    <w:rsid w:val="00374FF8"/>
    <w:rsid w:val="003977F8"/>
    <w:rsid w:val="003F0DFA"/>
    <w:rsid w:val="0040283A"/>
    <w:rsid w:val="004052DA"/>
    <w:rsid w:val="00427D63"/>
    <w:rsid w:val="004748FB"/>
    <w:rsid w:val="004C633F"/>
    <w:rsid w:val="004C64AC"/>
    <w:rsid w:val="004D494B"/>
    <w:rsid w:val="005221BA"/>
    <w:rsid w:val="0053210F"/>
    <w:rsid w:val="0054451A"/>
    <w:rsid w:val="0055203E"/>
    <w:rsid w:val="00562276"/>
    <w:rsid w:val="0057116B"/>
    <w:rsid w:val="005B1611"/>
    <w:rsid w:val="00617519"/>
    <w:rsid w:val="006326B1"/>
    <w:rsid w:val="00635726"/>
    <w:rsid w:val="00650296"/>
    <w:rsid w:val="006C61DA"/>
    <w:rsid w:val="006D5D30"/>
    <w:rsid w:val="00706398"/>
    <w:rsid w:val="007071B9"/>
    <w:rsid w:val="00725DA1"/>
    <w:rsid w:val="00754B17"/>
    <w:rsid w:val="0077339B"/>
    <w:rsid w:val="00784409"/>
    <w:rsid w:val="007A1DAE"/>
    <w:rsid w:val="00817CB9"/>
    <w:rsid w:val="008830FC"/>
    <w:rsid w:val="008971A8"/>
    <w:rsid w:val="008B02CB"/>
    <w:rsid w:val="008F5C7E"/>
    <w:rsid w:val="00955526"/>
    <w:rsid w:val="0096569D"/>
    <w:rsid w:val="009D5D6F"/>
    <w:rsid w:val="009D7FDD"/>
    <w:rsid w:val="009F2EE6"/>
    <w:rsid w:val="00A148C6"/>
    <w:rsid w:val="00A14CB0"/>
    <w:rsid w:val="00A6390C"/>
    <w:rsid w:val="00A774A6"/>
    <w:rsid w:val="00A96F3E"/>
    <w:rsid w:val="00B63CD1"/>
    <w:rsid w:val="00BE4AE3"/>
    <w:rsid w:val="00BF4E44"/>
    <w:rsid w:val="00CB19D2"/>
    <w:rsid w:val="00CF4570"/>
    <w:rsid w:val="00D07BC5"/>
    <w:rsid w:val="00D15534"/>
    <w:rsid w:val="00D64452"/>
    <w:rsid w:val="00D83565"/>
    <w:rsid w:val="00DC590E"/>
    <w:rsid w:val="00DD7510"/>
    <w:rsid w:val="00DE40B8"/>
    <w:rsid w:val="00E16667"/>
    <w:rsid w:val="00E3282B"/>
    <w:rsid w:val="00E34B9C"/>
    <w:rsid w:val="00E54BB7"/>
    <w:rsid w:val="00EB0696"/>
    <w:rsid w:val="00EB4F4F"/>
    <w:rsid w:val="00ED0679"/>
    <w:rsid w:val="00ED4162"/>
    <w:rsid w:val="00ED7873"/>
    <w:rsid w:val="00EE2A8C"/>
    <w:rsid w:val="00F10172"/>
    <w:rsid w:val="00F3063C"/>
    <w:rsid w:val="00F95F9F"/>
    <w:rsid w:val="00FD72C2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03E"/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rsid w:val="0055203E"/>
    <w:pPr>
      <w:keepNext/>
      <w:spacing w:line="360" w:lineRule="auto"/>
      <w:ind w:left="-120"/>
      <w:outlineLvl w:val="0"/>
    </w:pPr>
    <w:rPr>
      <w:rFonts w:ascii="Helvetica*" w:hAnsi="Helvetica*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55203E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5203E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65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135E7E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unhideWhenUsed/>
    <w:rsid w:val="00E16667"/>
    <w:pPr>
      <w:spacing w:before="80"/>
      <w:jc w:val="both"/>
    </w:pPr>
    <w:rPr>
      <w:rFonts w:ascii="Helvetica" w:hAnsi="Helvetica"/>
      <w:kern w:val="28"/>
      <w:sz w:val="12"/>
      <w:lang w:val="es-ES" w:eastAsia="ca-ES"/>
    </w:rPr>
  </w:style>
  <w:style w:type="character" w:customStyle="1" w:styleId="TextindependentCar">
    <w:name w:val="Text independent Car"/>
    <w:basedOn w:val="Tipusdelletraperdefectedelpargraf"/>
    <w:link w:val="Textindependent"/>
    <w:rsid w:val="00E16667"/>
    <w:rPr>
      <w:rFonts w:ascii="Helvetica" w:hAnsi="Helvetica"/>
      <w:kern w:val="28"/>
      <w:sz w:val="12"/>
      <w:lang w:val="es-ES"/>
    </w:rPr>
  </w:style>
  <w:style w:type="paragraph" w:customStyle="1" w:styleId="Gui">
    <w:name w:val="Guió"/>
    <w:basedOn w:val="Normal"/>
    <w:rsid w:val="00E16667"/>
    <w:pPr>
      <w:numPr>
        <w:numId w:val="1"/>
      </w:numPr>
      <w:jc w:val="both"/>
    </w:pPr>
    <w:rPr>
      <w:rFonts w:ascii="Helvetica" w:hAnsi="Helvetica"/>
      <w:kern w:val="28"/>
      <w:sz w:val="20"/>
      <w:lang w:eastAsia="ca-ES"/>
    </w:rPr>
  </w:style>
  <w:style w:type="paragraph" w:styleId="Pargrafdellista">
    <w:name w:val="List Paragraph"/>
    <w:basedOn w:val="Normal"/>
    <w:uiPriority w:val="34"/>
    <w:qFormat/>
    <w:rsid w:val="006D5D30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4748F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4748FB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03E"/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rsid w:val="0055203E"/>
    <w:pPr>
      <w:keepNext/>
      <w:spacing w:line="360" w:lineRule="auto"/>
      <w:ind w:left="-120"/>
      <w:outlineLvl w:val="0"/>
    </w:pPr>
    <w:rPr>
      <w:rFonts w:ascii="Helvetica*" w:hAnsi="Helvetica*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55203E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5203E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65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135E7E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unhideWhenUsed/>
    <w:rsid w:val="00E16667"/>
    <w:pPr>
      <w:spacing w:before="80"/>
      <w:jc w:val="both"/>
    </w:pPr>
    <w:rPr>
      <w:rFonts w:ascii="Helvetica" w:hAnsi="Helvetica"/>
      <w:kern w:val="28"/>
      <w:sz w:val="12"/>
      <w:lang w:val="es-ES" w:eastAsia="ca-ES"/>
    </w:rPr>
  </w:style>
  <w:style w:type="character" w:customStyle="1" w:styleId="TextindependentCar">
    <w:name w:val="Text independent Car"/>
    <w:basedOn w:val="Tipusdelletraperdefectedelpargraf"/>
    <w:link w:val="Textindependent"/>
    <w:rsid w:val="00E16667"/>
    <w:rPr>
      <w:rFonts w:ascii="Helvetica" w:hAnsi="Helvetica"/>
      <w:kern w:val="28"/>
      <w:sz w:val="12"/>
      <w:lang w:val="es-ES"/>
    </w:rPr>
  </w:style>
  <w:style w:type="paragraph" w:customStyle="1" w:styleId="Gui">
    <w:name w:val="Guió"/>
    <w:basedOn w:val="Normal"/>
    <w:rsid w:val="00E16667"/>
    <w:pPr>
      <w:numPr>
        <w:numId w:val="1"/>
      </w:numPr>
      <w:jc w:val="both"/>
    </w:pPr>
    <w:rPr>
      <w:rFonts w:ascii="Helvetica" w:hAnsi="Helvetica"/>
      <w:kern w:val="28"/>
      <w:sz w:val="20"/>
      <w:lang w:eastAsia="ca-ES"/>
    </w:rPr>
  </w:style>
  <w:style w:type="paragraph" w:styleId="Pargrafdellista">
    <w:name w:val="List Paragraph"/>
    <w:basedOn w:val="Normal"/>
    <w:uiPriority w:val="34"/>
    <w:qFormat/>
    <w:rsid w:val="006D5D30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4748F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4748F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R\DIP\ADM\Model%20fax%20Tresor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DAB8-8C0C-4FD3-948E-254C72DB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fax Tresor.dot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Fax</vt:lpstr>
      <vt:lpstr/>
    </vt:vector>
  </TitlesOfParts>
  <Company>Generalitat de Catalunya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EIF</dc:creator>
  <cp:lastModifiedBy>Mª Pilar Abajo Baiget</cp:lastModifiedBy>
  <cp:revision>2</cp:revision>
  <cp:lastPrinted>2014-03-12T08:13:00Z</cp:lastPrinted>
  <dcterms:created xsi:type="dcterms:W3CDTF">2016-08-26T07:09:00Z</dcterms:created>
  <dcterms:modified xsi:type="dcterms:W3CDTF">2016-08-26T07:09:00Z</dcterms:modified>
</cp:coreProperties>
</file>