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D30" w:rsidRDefault="00081D30" w:rsidP="00B7581E">
      <w:pPr>
        <w:rPr>
          <w:szCs w:val="22"/>
        </w:rPr>
      </w:pPr>
      <w:bookmarkStart w:id="0" w:name="_GoBack"/>
      <w:bookmarkEnd w:id="0"/>
    </w:p>
    <w:p w:rsidR="005E764B" w:rsidRDefault="005E764B" w:rsidP="00B7581E">
      <w:pPr>
        <w:rPr>
          <w:szCs w:val="22"/>
        </w:rPr>
      </w:pPr>
    </w:p>
    <w:p w:rsidR="005E764B" w:rsidRDefault="005E764B" w:rsidP="005E764B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FULL ABSÈNCIA TEMPORAL ALUMNAT </w:t>
      </w:r>
    </w:p>
    <w:p w:rsidR="005E764B" w:rsidRDefault="005E764B" w:rsidP="005E764B">
      <w:pPr>
        <w:rPr>
          <w:rFonts w:ascii="Comic Sans MS" w:hAnsi="Comic Sans MS"/>
        </w:rPr>
      </w:pPr>
    </w:p>
    <w:p w:rsidR="005E764B" w:rsidRDefault="005E764B" w:rsidP="005E764B">
      <w:pPr>
        <w:rPr>
          <w:rFonts w:ascii="Comic Sans MS" w:hAnsi="Comic Sans MS"/>
        </w:rPr>
      </w:pPr>
    </w:p>
    <w:p w:rsidR="005E764B" w:rsidRDefault="005E764B" w:rsidP="005E764B">
      <w:pPr>
        <w:rPr>
          <w:rFonts w:ascii="Comic Sans MS" w:hAnsi="Comic Sans MS"/>
        </w:rPr>
      </w:pPr>
    </w:p>
    <w:p w:rsidR="005E764B" w:rsidRDefault="005E764B" w:rsidP="005E764B">
      <w:pPr>
        <w:rPr>
          <w:rFonts w:ascii="Comic Sans MS" w:hAnsi="Comic Sans MS"/>
        </w:rPr>
      </w:pPr>
      <w:r>
        <w:rPr>
          <w:rFonts w:ascii="Comic Sans MS" w:hAnsi="Comic Sans MS"/>
        </w:rPr>
        <w:t>Jo_______________________________________________________________</w:t>
      </w:r>
    </w:p>
    <w:p w:rsidR="005E764B" w:rsidRDefault="005E764B" w:rsidP="005E764B">
      <w:pPr>
        <w:rPr>
          <w:rFonts w:ascii="Comic Sans MS" w:hAnsi="Comic Sans MS"/>
        </w:rPr>
      </w:pPr>
    </w:p>
    <w:p w:rsidR="005E764B" w:rsidRDefault="005E764B" w:rsidP="005E764B">
      <w:pPr>
        <w:rPr>
          <w:rFonts w:ascii="Comic Sans MS" w:hAnsi="Comic Sans MS"/>
        </w:rPr>
      </w:pPr>
      <w:r>
        <w:rPr>
          <w:rFonts w:ascii="Comic Sans MS" w:hAnsi="Comic Sans MS"/>
        </w:rPr>
        <w:t>amb DNI/NIF/Passaport______________________________________________</w:t>
      </w:r>
    </w:p>
    <w:p w:rsidR="005E764B" w:rsidRDefault="005E764B" w:rsidP="005E764B">
      <w:pPr>
        <w:rPr>
          <w:rFonts w:ascii="Comic Sans MS" w:hAnsi="Comic Sans MS"/>
        </w:rPr>
      </w:pPr>
    </w:p>
    <w:p w:rsidR="005E764B" w:rsidRDefault="005E764B" w:rsidP="005E764B">
      <w:pPr>
        <w:rPr>
          <w:rFonts w:ascii="Comic Sans MS" w:hAnsi="Comic Sans MS"/>
        </w:rPr>
      </w:pPr>
      <w:r>
        <w:rPr>
          <w:rFonts w:ascii="Comic Sans MS" w:hAnsi="Comic Sans MS"/>
        </w:rPr>
        <w:t>notifico que el meu fill/a_______________________________________________</w:t>
      </w:r>
    </w:p>
    <w:p w:rsidR="005E764B" w:rsidRDefault="005E764B" w:rsidP="005E764B">
      <w:pPr>
        <w:rPr>
          <w:rFonts w:ascii="Comic Sans MS" w:hAnsi="Comic Sans MS"/>
        </w:rPr>
      </w:pPr>
    </w:p>
    <w:p w:rsidR="005E764B" w:rsidRDefault="005E764B" w:rsidP="005E764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del curs ____________ no assistirà a l’escola des de ___de___ de 20___al ___de___ </w:t>
      </w:r>
    </w:p>
    <w:p w:rsidR="005E764B" w:rsidRDefault="005E764B" w:rsidP="005E764B">
      <w:pPr>
        <w:rPr>
          <w:rFonts w:ascii="Comic Sans MS" w:hAnsi="Comic Sans MS"/>
        </w:rPr>
      </w:pPr>
    </w:p>
    <w:p w:rsidR="005E764B" w:rsidRDefault="005E764B" w:rsidP="005E764B">
      <w:pPr>
        <w:rPr>
          <w:rFonts w:ascii="Comic Sans MS" w:hAnsi="Comic Sans MS"/>
        </w:rPr>
      </w:pPr>
      <w:r>
        <w:rPr>
          <w:rFonts w:ascii="Comic Sans MS" w:hAnsi="Comic Sans MS"/>
        </w:rPr>
        <w:t>de 20___ per _______________________________________________________</w:t>
      </w:r>
    </w:p>
    <w:p w:rsidR="005E764B" w:rsidRDefault="005E764B" w:rsidP="005E764B">
      <w:pPr>
        <w:rPr>
          <w:rFonts w:ascii="Comic Sans MS" w:hAnsi="Comic Sans MS"/>
        </w:rPr>
      </w:pPr>
    </w:p>
    <w:p w:rsidR="005E764B" w:rsidRDefault="005E764B" w:rsidP="005E764B">
      <w:pPr>
        <w:rPr>
          <w:rFonts w:ascii="Comic Sans MS" w:hAnsi="Comic Sans MS"/>
        </w:rPr>
      </w:pPr>
    </w:p>
    <w:p w:rsidR="005E764B" w:rsidRDefault="005E764B" w:rsidP="005E764B">
      <w:pPr>
        <w:rPr>
          <w:rFonts w:ascii="Comic Sans MS" w:hAnsi="Comic Sans MS"/>
        </w:rPr>
      </w:pPr>
    </w:p>
    <w:p w:rsidR="005E764B" w:rsidRDefault="005E764B" w:rsidP="00B7581E">
      <w:pPr>
        <w:rPr>
          <w:szCs w:val="22"/>
        </w:rPr>
      </w:pPr>
    </w:p>
    <w:p w:rsidR="005E764B" w:rsidRDefault="005E764B" w:rsidP="00B7581E">
      <w:pPr>
        <w:rPr>
          <w:szCs w:val="22"/>
        </w:rPr>
      </w:pPr>
    </w:p>
    <w:p w:rsidR="005E764B" w:rsidRDefault="005E764B" w:rsidP="00B7581E">
      <w:pPr>
        <w:rPr>
          <w:szCs w:val="22"/>
        </w:rPr>
      </w:pPr>
    </w:p>
    <w:p w:rsidR="005E764B" w:rsidRPr="0059598D" w:rsidRDefault="005E764B" w:rsidP="00B7581E">
      <w:pPr>
        <w:rPr>
          <w:rFonts w:ascii="Comic Sans MS" w:hAnsi="Comic Sans MS"/>
          <w:szCs w:val="22"/>
        </w:rPr>
      </w:pPr>
      <w:r w:rsidRPr="0059598D">
        <w:rPr>
          <w:rFonts w:ascii="Comic Sans MS" w:hAnsi="Comic Sans MS"/>
          <w:szCs w:val="22"/>
        </w:rPr>
        <w:t>Signatura pares/tutors</w:t>
      </w:r>
    </w:p>
    <w:p w:rsidR="005E764B" w:rsidRPr="0059598D" w:rsidRDefault="005E764B" w:rsidP="00B7581E">
      <w:pPr>
        <w:rPr>
          <w:rFonts w:ascii="Comic Sans MS" w:hAnsi="Comic Sans MS"/>
          <w:szCs w:val="22"/>
        </w:rPr>
      </w:pPr>
    </w:p>
    <w:p w:rsidR="005E764B" w:rsidRPr="0059598D" w:rsidRDefault="005E764B" w:rsidP="00B7581E">
      <w:pPr>
        <w:rPr>
          <w:rFonts w:ascii="Comic Sans MS" w:hAnsi="Comic Sans MS"/>
          <w:szCs w:val="22"/>
        </w:rPr>
      </w:pPr>
    </w:p>
    <w:p w:rsidR="005E764B" w:rsidRPr="0059598D" w:rsidRDefault="005E764B" w:rsidP="00B7581E">
      <w:pPr>
        <w:rPr>
          <w:rFonts w:ascii="Comic Sans MS" w:hAnsi="Comic Sans MS"/>
          <w:szCs w:val="22"/>
        </w:rPr>
      </w:pPr>
    </w:p>
    <w:p w:rsidR="005E764B" w:rsidRPr="0059598D" w:rsidRDefault="005E764B" w:rsidP="00B7581E">
      <w:pPr>
        <w:rPr>
          <w:rFonts w:ascii="Comic Sans MS" w:hAnsi="Comic Sans MS"/>
          <w:szCs w:val="22"/>
        </w:rPr>
      </w:pPr>
    </w:p>
    <w:p w:rsidR="005E764B" w:rsidRPr="0059598D" w:rsidRDefault="005E764B" w:rsidP="00B7581E">
      <w:pPr>
        <w:rPr>
          <w:rFonts w:ascii="Comic Sans MS" w:hAnsi="Comic Sans MS"/>
          <w:szCs w:val="22"/>
        </w:rPr>
      </w:pPr>
    </w:p>
    <w:p w:rsidR="005E764B" w:rsidRPr="0059598D" w:rsidRDefault="005E764B" w:rsidP="00B7581E">
      <w:pPr>
        <w:rPr>
          <w:rFonts w:ascii="Comic Sans MS" w:hAnsi="Comic Sans MS"/>
          <w:szCs w:val="22"/>
        </w:rPr>
      </w:pPr>
    </w:p>
    <w:p w:rsidR="005E764B" w:rsidRPr="0059598D" w:rsidRDefault="005E764B" w:rsidP="00B7581E">
      <w:pPr>
        <w:rPr>
          <w:rFonts w:ascii="Comic Sans MS" w:hAnsi="Comic Sans MS"/>
          <w:szCs w:val="22"/>
        </w:rPr>
      </w:pPr>
    </w:p>
    <w:p w:rsidR="005E764B" w:rsidRPr="0059598D" w:rsidRDefault="005E764B" w:rsidP="00B7581E">
      <w:pPr>
        <w:rPr>
          <w:rFonts w:ascii="Comic Sans MS" w:hAnsi="Comic Sans MS"/>
          <w:szCs w:val="22"/>
        </w:rPr>
      </w:pPr>
    </w:p>
    <w:p w:rsidR="005E764B" w:rsidRPr="0059598D" w:rsidRDefault="005E764B" w:rsidP="00B7581E">
      <w:pPr>
        <w:rPr>
          <w:rFonts w:ascii="Comic Sans MS" w:hAnsi="Comic Sans MS"/>
          <w:szCs w:val="22"/>
        </w:rPr>
      </w:pPr>
    </w:p>
    <w:p w:rsidR="005E764B" w:rsidRPr="0059598D" w:rsidRDefault="005E764B" w:rsidP="00B7581E">
      <w:pPr>
        <w:rPr>
          <w:rFonts w:ascii="Comic Sans MS" w:hAnsi="Comic Sans MS"/>
          <w:szCs w:val="22"/>
        </w:rPr>
      </w:pPr>
    </w:p>
    <w:p w:rsidR="005E764B" w:rsidRPr="0059598D" w:rsidRDefault="005E764B" w:rsidP="00B7581E">
      <w:pPr>
        <w:rPr>
          <w:rFonts w:ascii="Comic Sans MS" w:hAnsi="Comic Sans MS"/>
          <w:szCs w:val="22"/>
        </w:rPr>
      </w:pPr>
    </w:p>
    <w:p w:rsidR="005E764B" w:rsidRPr="0059598D" w:rsidRDefault="005E764B" w:rsidP="00B7581E">
      <w:pPr>
        <w:rPr>
          <w:rFonts w:ascii="Comic Sans MS" w:hAnsi="Comic Sans MS"/>
          <w:szCs w:val="22"/>
        </w:rPr>
      </w:pPr>
      <w:r w:rsidRPr="0059598D">
        <w:rPr>
          <w:rFonts w:ascii="Comic Sans MS" w:hAnsi="Comic Sans MS"/>
          <w:szCs w:val="22"/>
        </w:rPr>
        <w:t>Barcelona, _______ d _______________ de 20_____</w:t>
      </w:r>
    </w:p>
    <w:p w:rsidR="00626A80" w:rsidRDefault="00626A80" w:rsidP="00B7581E">
      <w:pPr>
        <w:rPr>
          <w:szCs w:val="22"/>
        </w:rPr>
      </w:pPr>
    </w:p>
    <w:p w:rsidR="00B7581E" w:rsidRPr="00B7581E" w:rsidRDefault="00B7581E" w:rsidP="00BC4BB3"/>
    <w:sectPr w:rsidR="00B7581E" w:rsidRPr="00B7581E" w:rsidSect="006D27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268" w:right="1418" w:bottom="1418" w:left="1418" w:header="851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64B" w:rsidRDefault="005E764B">
      <w:r>
        <w:separator/>
      </w:r>
    </w:p>
  </w:endnote>
  <w:endnote w:type="continuationSeparator" w:id="0">
    <w:p w:rsidR="005E764B" w:rsidRDefault="005E7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NeueLT Com 45 Lt">
    <w:altName w:val="Corbel"/>
    <w:charset w:val="00"/>
    <w:family w:val="swiss"/>
    <w:pitch w:val="variable"/>
    <w:sig w:usb0="00000001" w:usb1="10002042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45 Helvetica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F04" w:rsidRDefault="00CF3F04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F26" w:rsidRPr="002A7B24" w:rsidRDefault="005E764B" w:rsidP="00C37F82">
    <w:pPr>
      <w:tabs>
        <w:tab w:val="left" w:pos="851"/>
      </w:tabs>
      <w:rPr>
        <w:rFonts w:ascii="45 Helvetica Light" w:hAnsi="45 Helvetica Light"/>
        <w:sz w:val="14"/>
      </w:rPr>
    </w:pPr>
    <w:r>
      <w:rPr>
        <w:rFonts w:ascii="Times New Roman" w:hAnsi="Times New Roman" w:cs="Times New Roman"/>
        <w:noProof/>
        <w:lang w:eastAsia="ca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-122555</wp:posOffset>
          </wp:positionV>
          <wp:extent cx="733425" cy="654685"/>
          <wp:effectExtent l="0" t="0" r="9525" b="0"/>
          <wp:wrapNone/>
          <wp:docPr id="7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54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F26" w:rsidRPr="002A7B24">
      <w:rPr>
        <w:rFonts w:ascii="45 Helvetica Light" w:hAnsi="45 Helvetica Light"/>
        <w:sz w:val="14"/>
      </w:rPr>
      <w:tab/>
    </w:r>
  </w:p>
  <w:p w:rsidR="00937F26" w:rsidRPr="00D134D3" w:rsidRDefault="005E764B" w:rsidP="00C37F82">
    <w:pPr>
      <w:tabs>
        <w:tab w:val="left" w:pos="851"/>
      </w:tabs>
      <w:rPr>
        <w:sz w:val="14"/>
      </w:rPr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1905000</wp:posOffset>
              </wp:positionH>
              <wp:positionV relativeFrom="page">
                <wp:posOffset>9984740</wp:posOffset>
              </wp:positionV>
              <wp:extent cx="5010150" cy="311150"/>
              <wp:effectExtent l="0" t="2540" r="0" b="63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0150" cy="31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557F" w:rsidRPr="00173CB5" w:rsidRDefault="006D2718" w:rsidP="006D2718">
                          <w:pPr>
                            <w:pStyle w:val="Capalera"/>
                            <w:tabs>
                              <w:tab w:val="left" w:pos="567"/>
                            </w:tabs>
                            <w:contextualSpacing/>
                            <w:rPr>
                              <w:sz w:val="13"/>
                            </w:rPr>
                          </w:pPr>
                          <w:r w:rsidRPr="00A40B46">
                            <w:rPr>
                              <w:color w:val="000000"/>
                              <w:sz w:val="14"/>
                              <w:szCs w:val="14"/>
                            </w:rPr>
                            <w:t>c. Vesu</w:t>
                          </w:r>
                          <w:r w:rsidR="00CF3F04">
                            <w:rPr>
                              <w:color w:val="000000"/>
                              <w:sz w:val="14"/>
                              <w:szCs w:val="14"/>
                            </w:rPr>
                            <w:t>v</w:t>
                          </w:r>
                          <w:r w:rsidRPr="00A40B46">
                            <w:rPr>
                              <w:color w:val="000000"/>
                              <w:sz w:val="14"/>
                              <w:szCs w:val="14"/>
                            </w:rPr>
                            <w:t>i, 35</w:t>
                          </w:r>
                          <w:r>
                            <w:rPr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A40B46">
                            <w:rPr>
                              <w:color w:val="000000"/>
                              <w:sz w:val="14"/>
                              <w:szCs w:val="14"/>
                            </w:rPr>
                            <w:t>08016 Barcelona</w:t>
                          </w:r>
                          <w:r>
                            <w:rPr>
                              <w:color w:val="000000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A40B46">
                            <w:rPr>
                              <w:color w:val="000000"/>
                              <w:sz w:val="14"/>
                              <w:szCs w:val="14"/>
                            </w:rPr>
                            <w:t>Tel. 933538217</w:t>
                          </w:r>
                          <w:r>
                            <w:rPr>
                              <w:color w:val="000000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6D2718">
                            <w:rPr>
                              <w:sz w:val="14"/>
                              <w:szCs w:val="14"/>
                            </w:rPr>
                            <w:t>a80394471@xtec.cat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  </w:t>
                          </w:r>
                          <w:r w:rsidRPr="00A40B46">
                            <w:rPr>
                              <w:sz w:val="14"/>
                              <w:szCs w:val="14"/>
                            </w:rPr>
                            <w:t>http://www.xtec.cat/ceiprodoreda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50pt;margin-top:786.2pt;width:394.5pt;height:24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" filled="f" stroked="f">
              <v:textbox inset=",7.2pt,,7.2pt">
                <w:txbxContent>
                  <w:p w:rsidR="00B0557F" w:rsidRPr="00173CB5" w:rsidRDefault="006D2718" w:rsidP="006D2718">
                    <w:pPr>
                      <w:pStyle w:val="Encabezado"/>
                      <w:tabs>
                        <w:tab w:val="left" w:pos="567"/>
                      </w:tabs>
                      <w:contextualSpacing/>
                      <w:rPr>
                        <w:sz w:val="13"/>
                      </w:rPr>
                    </w:pPr>
                    <w:r w:rsidRPr="00A40B46">
                      <w:rPr>
                        <w:color w:val="000000"/>
                        <w:sz w:val="14"/>
                        <w:szCs w:val="14"/>
                      </w:rPr>
                      <w:t>c. Vesu</w:t>
                    </w:r>
                    <w:r w:rsidR="00CF3F04">
                      <w:rPr>
                        <w:color w:val="000000"/>
                        <w:sz w:val="14"/>
                        <w:szCs w:val="14"/>
                      </w:rPr>
                      <w:t>v</w:t>
                    </w:r>
                    <w:r w:rsidRPr="00A40B46">
                      <w:rPr>
                        <w:color w:val="000000"/>
                        <w:sz w:val="14"/>
                        <w:szCs w:val="14"/>
                      </w:rPr>
                      <w:t>i, 35</w:t>
                    </w:r>
                    <w:r>
                      <w:rPr>
                        <w:color w:val="000000"/>
                        <w:sz w:val="14"/>
                        <w:szCs w:val="14"/>
                      </w:rPr>
                      <w:t xml:space="preserve"> </w:t>
                    </w:r>
                    <w:r w:rsidRPr="00A40B46">
                      <w:rPr>
                        <w:color w:val="000000"/>
                        <w:sz w:val="14"/>
                        <w:szCs w:val="14"/>
                      </w:rPr>
                      <w:t>08016 Barcelona</w:t>
                    </w:r>
                    <w:r>
                      <w:rPr>
                        <w:color w:val="000000"/>
                        <w:sz w:val="14"/>
                        <w:szCs w:val="14"/>
                      </w:rPr>
                      <w:t xml:space="preserve">  </w:t>
                    </w:r>
                    <w:r w:rsidRPr="00A40B46">
                      <w:rPr>
                        <w:color w:val="000000"/>
                        <w:sz w:val="14"/>
                        <w:szCs w:val="14"/>
                      </w:rPr>
                      <w:t>Tel. 933538217</w:t>
                    </w:r>
                    <w:r>
                      <w:rPr>
                        <w:color w:val="000000"/>
                        <w:sz w:val="14"/>
                        <w:szCs w:val="14"/>
                      </w:rPr>
                      <w:t xml:space="preserve">  </w:t>
                    </w:r>
                    <w:r w:rsidRPr="006D2718">
                      <w:rPr>
                        <w:sz w:val="14"/>
                        <w:szCs w:val="14"/>
                      </w:rPr>
                      <w:t>a80394471@xtec.cat</w:t>
                    </w:r>
                    <w:r>
                      <w:rPr>
                        <w:sz w:val="14"/>
                        <w:szCs w:val="14"/>
                      </w:rPr>
                      <w:t xml:space="preserve">  </w:t>
                    </w:r>
                    <w:r w:rsidRPr="00A40B46">
                      <w:rPr>
                        <w:sz w:val="14"/>
                        <w:szCs w:val="14"/>
                      </w:rPr>
                      <w:t>http://www.xtec.cat/ceiprodoreda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  <w:p w:rsidR="00937F26" w:rsidRDefault="00937F26">
    <w:pPr>
      <w:pStyle w:val="Peu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F04" w:rsidRDefault="00CF3F04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64B" w:rsidRDefault="005E764B">
      <w:r>
        <w:separator/>
      </w:r>
    </w:p>
  </w:footnote>
  <w:footnote w:type="continuationSeparator" w:id="0">
    <w:p w:rsidR="005E764B" w:rsidRDefault="005E76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F04" w:rsidRDefault="00CF3F04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718" w:rsidRPr="00DB71D8" w:rsidRDefault="006D2718" w:rsidP="00DB71D8">
    <w:pPr>
      <w:pStyle w:val="Capalera"/>
      <w:tabs>
        <w:tab w:val="clear" w:pos="4252"/>
        <w:tab w:val="clear" w:pos="8504"/>
      </w:tabs>
      <w:spacing w:line="200" w:lineRule="exact"/>
      <w:ind w:right="-573"/>
      <w:rPr>
        <w:b/>
        <w:color w:val="1DBBEA"/>
        <w:sz w:val="20"/>
        <w:szCs w:val="20"/>
      </w:rPr>
    </w:pPr>
    <w:r w:rsidRPr="00DB71D8">
      <w:rPr>
        <w:b/>
        <w:color w:val="1DBBEA"/>
        <w:sz w:val="20"/>
        <w:szCs w:val="20"/>
      </w:rPr>
      <w:t>Escola</w:t>
    </w:r>
  </w:p>
  <w:p w:rsidR="00937F26" w:rsidRPr="00DB71D8" w:rsidRDefault="005E764B" w:rsidP="00DB71D8">
    <w:pPr>
      <w:pStyle w:val="Capalera"/>
      <w:tabs>
        <w:tab w:val="clear" w:pos="4252"/>
        <w:tab w:val="clear" w:pos="8504"/>
      </w:tabs>
      <w:spacing w:line="200" w:lineRule="exact"/>
      <w:ind w:right="-573"/>
      <w:rPr>
        <w:b/>
        <w:color w:val="1DBBEA"/>
        <w:sz w:val="20"/>
        <w:szCs w:val="20"/>
      </w:rPr>
    </w:pPr>
    <w:r>
      <w:rPr>
        <w:b/>
        <w:noProof/>
        <w:color w:val="1DBBEA"/>
        <w:sz w:val="20"/>
        <w:szCs w:val="20"/>
        <w:lang w:eastAsia="ca-ES"/>
      </w:rPr>
      <w:drawing>
        <wp:anchor distT="0" distB="0" distL="114300" distR="114300" simplePos="0" relativeHeight="251655679" behindDoc="1" locked="0" layoutInCell="1" allowOverlap="1">
          <wp:simplePos x="0" y="0"/>
          <wp:positionH relativeFrom="column">
            <wp:posOffset>-436245</wp:posOffset>
          </wp:positionH>
          <wp:positionV relativeFrom="paragraph">
            <wp:posOffset>62230</wp:posOffset>
          </wp:positionV>
          <wp:extent cx="1947545" cy="557530"/>
          <wp:effectExtent l="0" t="0" r="0" b="0"/>
          <wp:wrapNone/>
          <wp:docPr id="5" name="Imagen 5" descr="institut-front-marít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nstitut-front-marít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540"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557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2718" w:rsidRPr="00DB71D8">
      <w:rPr>
        <w:b/>
        <w:color w:val="1DBBEA"/>
        <w:sz w:val="20"/>
        <w:szCs w:val="20"/>
      </w:rPr>
      <w:t>Mercè Rodoreda</w:t>
    </w:r>
  </w:p>
  <w:p w:rsidR="006D2718" w:rsidRDefault="006D2718" w:rsidP="006D2718">
    <w:pPr>
      <w:pStyle w:val="Capalera"/>
      <w:tabs>
        <w:tab w:val="clear" w:pos="4252"/>
        <w:tab w:val="clear" w:pos="8504"/>
      </w:tabs>
      <w:ind w:right="-575"/>
      <w:rPr>
        <w:b/>
        <w:color w:val="1DBBEA"/>
        <w:szCs w:val="22"/>
      </w:rPr>
    </w:pPr>
  </w:p>
  <w:p w:rsidR="006D2718" w:rsidRPr="006D2718" w:rsidRDefault="006D2718" w:rsidP="006D2718">
    <w:pPr>
      <w:pStyle w:val="Capalera"/>
      <w:tabs>
        <w:tab w:val="clear" w:pos="4252"/>
        <w:tab w:val="clear" w:pos="8504"/>
      </w:tabs>
      <w:ind w:right="-575"/>
      <w:rPr>
        <w:b/>
        <w:color w:val="1DBBEA"/>
        <w:szCs w:val="22"/>
      </w:rPr>
    </w:pPr>
  </w:p>
  <w:p w:rsidR="00937F26" w:rsidRDefault="00937F2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F04" w:rsidRDefault="00CF3F04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64B"/>
    <w:rsid w:val="00014E74"/>
    <w:rsid w:val="00081D30"/>
    <w:rsid w:val="000928A1"/>
    <w:rsid w:val="001440B3"/>
    <w:rsid w:val="001B7AA2"/>
    <w:rsid w:val="00274F4D"/>
    <w:rsid w:val="00286D20"/>
    <w:rsid w:val="002B1A9D"/>
    <w:rsid w:val="003D560C"/>
    <w:rsid w:val="00473682"/>
    <w:rsid w:val="00474BCC"/>
    <w:rsid w:val="0047538D"/>
    <w:rsid w:val="004F72D5"/>
    <w:rsid w:val="005000A8"/>
    <w:rsid w:val="00546164"/>
    <w:rsid w:val="00572B04"/>
    <w:rsid w:val="0059598D"/>
    <w:rsid w:val="005D2997"/>
    <w:rsid w:val="005E764B"/>
    <w:rsid w:val="00626A80"/>
    <w:rsid w:val="0062777B"/>
    <w:rsid w:val="006D2718"/>
    <w:rsid w:val="007A687F"/>
    <w:rsid w:val="0080045B"/>
    <w:rsid w:val="00814D0A"/>
    <w:rsid w:val="00937F26"/>
    <w:rsid w:val="0094643B"/>
    <w:rsid w:val="0095490F"/>
    <w:rsid w:val="00A44926"/>
    <w:rsid w:val="00A82375"/>
    <w:rsid w:val="00AB0E98"/>
    <w:rsid w:val="00B0557F"/>
    <w:rsid w:val="00B7039B"/>
    <w:rsid w:val="00B7581E"/>
    <w:rsid w:val="00BA08B1"/>
    <w:rsid w:val="00BC2BB6"/>
    <w:rsid w:val="00BC4BB3"/>
    <w:rsid w:val="00C37F82"/>
    <w:rsid w:val="00CC41B4"/>
    <w:rsid w:val="00CD484C"/>
    <w:rsid w:val="00CD5318"/>
    <w:rsid w:val="00CF3F04"/>
    <w:rsid w:val="00D25093"/>
    <w:rsid w:val="00D31ECF"/>
    <w:rsid w:val="00D37C47"/>
    <w:rsid w:val="00D77CC5"/>
    <w:rsid w:val="00D86F78"/>
    <w:rsid w:val="00DB71D8"/>
    <w:rsid w:val="00E63744"/>
    <w:rsid w:val="00ED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764B"/>
    <w:rPr>
      <w:rFonts w:ascii="HelveticaNeueLT Com 45 Lt" w:hAnsi="HelveticaNeueLT Com 45 Lt" w:cs="Arial"/>
      <w:sz w:val="22"/>
      <w:szCs w:val="24"/>
      <w:lang w:val="ca-ES" w:eastAsia="es-ES_tradnl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C27B0B"/>
    <w:pPr>
      <w:tabs>
        <w:tab w:val="center" w:pos="4252"/>
        <w:tab w:val="right" w:pos="8504"/>
      </w:tabs>
    </w:pPr>
  </w:style>
  <w:style w:type="paragraph" w:styleId="Peu">
    <w:name w:val="footer"/>
    <w:basedOn w:val="Normal"/>
    <w:semiHidden/>
    <w:rsid w:val="00C27B0B"/>
    <w:pPr>
      <w:tabs>
        <w:tab w:val="center" w:pos="4252"/>
        <w:tab w:val="right" w:pos="8504"/>
      </w:tabs>
    </w:pPr>
  </w:style>
  <w:style w:type="paragraph" w:customStyle="1" w:styleId="Ningnestilodeprrafo">
    <w:name w:val="[Ningún estilo de párrafo]"/>
    <w:rsid w:val="00B0557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val="es-ES_tradnl" w:eastAsia="en-US"/>
    </w:rPr>
  </w:style>
  <w:style w:type="paragraph" w:styleId="Textindependent">
    <w:name w:val="Body Text"/>
    <w:basedOn w:val="Normal"/>
    <w:link w:val="TextindependentCar"/>
    <w:rsid w:val="006D2718"/>
    <w:rPr>
      <w:b/>
      <w:szCs w:val="22"/>
      <w:lang w:eastAsia="es-ES"/>
    </w:rPr>
  </w:style>
  <w:style w:type="character" w:customStyle="1" w:styleId="TextindependentCar">
    <w:name w:val="Text independent Car"/>
    <w:link w:val="Textindependent"/>
    <w:rsid w:val="006D2718"/>
    <w:rPr>
      <w:rFonts w:ascii="Arial" w:hAnsi="Arial" w:cs="Arial"/>
      <w:b/>
      <w:sz w:val="24"/>
      <w:szCs w:val="22"/>
      <w:lang w:val="ca-ES"/>
    </w:rPr>
  </w:style>
  <w:style w:type="character" w:styleId="Enlla">
    <w:name w:val="Hyperlink"/>
    <w:rsid w:val="006D27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764B"/>
    <w:rPr>
      <w:rFonts w:ascii="HelveticaNeueLT Com 45 Lt" w:hAnsi="HelveticaNeueLT Com 45 Lt" w:cs="Arial"/>
      <w:sz w:val="22"/>
      <w:szCs w:val="24"/>
      <w:lang w:val="ca-ES" w:eastAsia="es-ES_tradnl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C27B0B"/>
    <w:pPr>
      <w:tabs>
        <w:tab w:val="center" w:pos="4252"/>
        <w:tab w:val="right" w:pos="8504"/>
      </w:tabs>
    </w:pPr>
  </w:style>
  <w:style w:type="paragraph" w:styleId="Peu">
    <w:name w:val="footer"/>
    <w:basedOn w:val="Normal"/>
    <w:semiHidden/>
    <w:rsid w:val="00C27B0B"/>
    <w:pPr>
      <w:tabs>
        <w:tab w:val="center" w:pos="4252"/>
        <w:tab w:val="right" w:pos="8504"/>
      </w:tabs>
    </w:pPr>
  </w:style>
  <w:style w:type="paragraph" w:customStyle="1" w:styleId="Ningnestilodeprrafo">
    <w:name w:val="[Ningún estilo de párrafo]"/>
    <w:rsid w:val="00B0557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val="es-ES_tradnl" w:eastAsia="en-US"/>
    </w:rPr>
  </w:style>
  <w:style w:type="paragraph" w:styleId="Textindependent">
    <w:name w:val="Body Text"/>
    <w:basedOn w:val="Normal"/>
    <w:link w:val="TextindependentCar"/>
    <w:rsid w:val="006D2718"/>
    <w:rPr>
      <w:b/>
      <w:szCs w:val="22"/>
      <w:lang w:eastAsia="es-ES"/>
    </w:rPr>
  </w:style>
  <w:style w:type="character" w:customStyle="1" w:styleId="TextindependentCar">
    <w:name w:val="Text independent Car"/>
    <w:link w:val="Textindependent"/>
    <w:rsid w:val="006D2718"/>
    <w:rPr>
      <w:rFonts w:ascii="Arial" w:hAnsi="Arial" w:cs="Arial"/>
      <w:b/>
      <w:sz w:val="24"/>
      <w:szCs w:val="22"/>
      <w:lang w:val="ca-ES"/>
    </w:rPr>
  </w:style>
  <w:style w:type="character" w:styleId="Enlla">
    <w:name w:val="Hyperlink"/>
    <w:rsid w:val="006D27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lantilles\Plantilla_CEB_Word2010.dotx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Plantilla_CEB_Word2010.dotx</Template>
  <TotalTime>0</TotalTime>
  <Pages>1</Pages>
  <Words>37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...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Gestio</cp:lastModifiedBy>
  <cp:revision>2</cp:revision>
  <cp:lastPrinted>2018-01-18T09:37:00Z</cp:lastPrinted>
  <dcterms:created xsi:type="dcterms:W3CDTF">2022-11-08T15:21:00Z</dcterms:created>
  <dcterms:modified xsi:type="dcterms:W3CDTF">2022-11-08T15:21:00Z</dcterms:modified>
</cp:coreProperties>
</file>