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9" w:rsidRDefault="002C1139" w:rsidP="00257550">
      <w:pPr>
        <w:pStyle w:val="Ttulo1"/>
        <w:spacing w:before="100" w:beforeAutospacing="1" w:after="100" w:afterAutospacing="1"/>
        <w:rPr>
          <w:lang w:eastAsia="ca-ES"/>
        </w:rPr>
      </w:pPr>
      <w:r w:rsidRPr="00257550">
        <w:rPr>
          <w:lang w:eastAsia="ca-ES"/>
        </w:rPr>
        <w:t>Sol·licitud de transferència bancària per a pagaments</w:t>
      </w:r>
      <w:r w:rsidR="00B26377">
        <w:rPr>
          <w:lang w:eastAsia="ca-ES"/>
        </w:rPr>
        <w:t xml:space="preserve"> a empreses o entitats amb personalitat jurídica</w:t>
      </w:r>
    </w:p>
    <w:p w:rsidR="00893B02" w:rsidRDefault="00402E28" w:rsidP="00402E28">
      <w:pPr>
        <w:tabs>
          <w:tab w:val="left" w:pos="0"/>
        </w:tabs>
        <w:spacing w:line="276" w:lineRule="auto"/>
        <w:ind w:right="-81"/>
        <w:jc w:val="both"/>
        <w:rPr>
          <w:rFonts w:cs="Arial"/>
          <w:sz w:val="16"/>
          <w:szCs w:val="16"/>
        </w:rPr>
      </w:pPr>
      <w:r w:rsidRPr="00402E28">
        <w:rPr>
          <w:rFonts w:cs="Arial"/>
          <w:sz w:val="16"/>
          <w:szCs w:val="16"/>
        </w:rPr>
        <w:t xml:space="preserve">Juntament amb aquesta sol·licitud, cal </w:t>
      </w:r>
      <w:r>
        <w:rPr>
          <w:rFonts w:cs="Arial"/>
          <w:sz w:val="16"/>
          <w:szCs w:val="16"/>
        </w:rPr>
        <w:t>trametre</w:t>
      </w:r>
      <w:r w:rsidRPr="00402E28">
        <w:rPr>
          <w:rFonts w:cs="Arial"/>
          <w:sz w:val="16"/>
          <w:szCs w:val="16"/>
        </w:rPr>
        <w:t xml:space="preserve"> també el formulari </w:t>
      </w:r>
      <w:hyperlink r:id="rId7" w:history="1">
        <w:r w:rsidRPr="00402E28">
          <w:rPr>
            <w:rStyle w:val="Hipervnculo"/>
            <w:rFonts w:cs="Arial"/>
            <w:i/>
            <w:color w:val="auto"/>
            <w:sz w:val="16"/>
            <w:szCs w:val="16"/>
            <w:u w:val="none"/>
          </w:rPr>
          <w:t xml:space="preserve">Comunicació de correu electrònic i/o telèfon mòbil per a l’avís de posada a disposició d’una nova notificació electrònica (obligats a la relació telemàtica segons la llei 39/2015) </w:t>
        </w:r>
        <w:r w:rsidRPr="00402E28">
          <w:rPr>
            <w:rStyle w:val="Hipervnculo"/>
            <w:rFonts w:cs="Arial"/>
            <w:b/>
            <w:color w:val="C00000"/>
            <w:sz w:val="10"/>
            <w:szCs w:val="10"/>
            <w:u w:val="none"/>
          </w:rPr>
          <w:t>[descarregar tràmit]</w:t>
        </w:r>
        <w:r w:rsidRPr="00402E28">
          <w:rPr>
            <w:rStyle w:val="Hipervnculo"/>
            <w:rFonts w:cs="Arial"/>
            <w:color w:val="auto"/>
            <w:sz w:val="16"/>
            <w:szCs w:val="16"/>
            <w:u w:val="none"/>
          </w:rPr>
          <w:t>.</w:t>
        </w:r>
      </w:hyperlink>
      <w:r w:rsidR="00893B02">
        <w:rPr>
          <w:rFonts w:cs="Arial"/>
          <w:i/>
          <w:sz w:val="16"/>
          <w:szCs w:val="16"/>
        </w:rPr>
        <w:t>,</w:t>
      </w:r>
      <w:r w:rsidR="00893B02" w:rsidRPr="00893B02">
        <w:rPr>
          <w:rFonts w:cs="Arial"/>
          <w:sz w:val="16"/>
          <w:szCs w:val="16"/>
        </w:rPr>
        <w:t>en cas de no haver-lo tramés amb anterioritat al Consell Comarcal de la Selva</w:t>
      </w:r>
    </w:p>
    <w:p w:rsidR="00893B02" w:rsidRDefault="00893B02" w:rsidP="00402E28">
      <w:pPr>
        <w:tabs>
          <w:tab w:val="left" w:pos="0"/>
        </w:tabs>
        <w:spacing w:line="276" w:lineRule="auto"/>
        <w:ind w:right="-81"/>
        <w:jc w:val="both"/>
        <w:rPr>
          <w:rFonts w:cs="Arial"/>
          <w:sz w:val="16"/>
          <w:szCs w:val="16"/>
        </w:rPr>
      </w:pPr>
    </w:p>
    <w:p w:rsidR="00402E28" w:rsidRDefault="00610F4A" w:rsidP="00402E28">
      <w:pPr>
        <w:tabs>
          <w:tab w:val="left" w:pos="0"/>
        </w:tabs>
        <w:spacing w:line="276" w:lineRule="auto"/>
        <w:ind w:right="-81"/>
        <w:jc w:val="both"/>
        <w:rPr>
          <w:rFonts w:cs="Arial"/>
          <w:sz w:val="16"/>
          <w:szCs w:val="16"/>
        </w:rPr>
      </w:pPr>
      <w:r w:rsidRPr="009669B5">
        <w:rPr>
          <w:rFonts w:cs="Arial"/>
          <w:b/>
          <w:sz w:val="16"/>
          <w:szCs w:val="16"/>
        </w:rPr>
        <w:t>Els formularis s’han de signar digitalment</w:t>
      </w:r>
      <w:r>
        <w:rPr>
          <w:rFonts w:cs="Arial"/>
          <w:sz w:val="16"/>
          <w:szCs w:val="16"/>
        </w:rPr>
        <w:t xml:space="preserve"> i lliurar</w:t>
      </w:r>
      <w:r w:rsidR="00402E28" w:rsidRPr="00402E28">
        <w:rPr>
          <w:rFonts w:cs="Arial"/>
          <w:sz w:val="16"/>
          <w:szCs w:val="16"/>
        </w:rPr>
        <w:t xml:space="preserve"> </w:t>
      </w:r>
      <w:hyperlink r:id="rId8" w:history="1">
        <w:r w:rsidR="00402E28" w:rsidRPr="00402E28">
          <w:rPr>
            <w:rStyle w:val="Hipervnculo"/>
            <w:rFonts w:cs="Arial"/>
            <w:color w:val="auto"/>
            <w:sz w:val="16"/>
            <w:szCs w:val="16"/>
            <w:u w:val="none"/>
          </w:rPr>
          <w:t xml:space="preserve">telemàticament mitjançant el servei d’instància genèrica disponible a la Seu electrònica del Consell Comarcal </w:t>
        </w:r>
        <w:r w:rsidR="00402E28" w:rsidRPr="00402E28">
          <w:rPr>
            <w:rStyle w:val="Hipervnculo"/>
            <w:rFonts w:cs="Arial"/>
            <w:b/>
            <w:color w:val="C00000"/>
            <w:sz w:val="10"/>
            <w:szCs w:val="10"/>
            <w:u w:val="none"/>
          </w:rPr>
          <w:t>[Accedir a l’enllaç]</w:t>
        </w:r>
        <w:r w:rsidR="00402E28" w:rsidRPr="00402E28">
          <w:rPr>
            <w:rStyle w:val="Hipervnculo"/>
            <w:rFonts w:cs="Arial"/>
            <w:color w:val="auto"/>
            <w:sz w:val="16"/>
            <w:szCs w:val="16"/>
            <w:u w:val="none"/>
          </w:rPr>
          <w:t>.</w:t>
        </w:r>
      </w:hyperlink>
    </w:p>
    <w:p w:rsidR="00893B02" w:rsidRDefault="00893B02" w:rsidP="00402E28">
      <w:pPr>
        <w:tabs>
          <w:tab w:val="left" w:pos="0"/>
        </w:tabs>
        <w:spacing w:line="276" w:lineRule="auto"/>
        <w:ind w:right="-81"/>
        <w:jc w:val="both"/>
        <w:rPr>
          <w:rFonts w:cs="Arial"/>
          <w:sz w:val="16"/>
          <w:szCs w:val="16"/>
        </w:rPr>
      </w:pPr>
    </w:p>
    <w:p w:rsidR="00893B02" w:rsidRDefault="00893B02" w:rsidP="00893B02">
      <w:pPr>
        <w:jc w:val="both"/>
        <w:rPr>
          <w:sz w:val="16"/>
          <w:szCs w:val="16"/>
          <w:lang w:eastAsia="ca-ES"/>
        </w:rPr>
      </w:pPr>
      <w:r w:rsidRPr="00865F92">
        <w:rPr>
          <w:sz w:val="16"/>
          <w:szCs w:val="16"/>
          <w:lang w:eastAsia="ca-ES"/>
        </w:rPr>
        <w:t xml:space="preserve">Per tal d’acreditar la capacitat de representació de l’interessat cal que la persona sol•licitant consti com a representant de l’interessat al registre mercantil o, en el cas que no s’hagi elevat al públic via el Registre mercantil, adjunti la documentació que avali tal representació. </w:t>
      </w:r>
    </w:p>
    <w:p w:rsidR="00402E28" w:rsidRPr="00402E28" w:rsidRDefault="00402E28" w:rsidP="00402E28">
      <w:pPr>
        <w:rPr>
          <w:lang w:eastAsia="ca-ES"/>
        </w:rPr>
      </w:pPr>
    </w:p>
    <w:p w:rsidR="002C1139" w:rsidRDefault="002C1139" w:rsidP="00257550">
      <w:pPr>
        <w:pStyle w:val="Ttulo2"/>
        <w:pBdr>
          <w:bottom w:val="single" w:sz="4" w:space="1" w:color="auto"/>
        </w:pBdr>
        <w:spacing w:before="0" w:beforeAutospacing="0"/>
        <w:rPr>
          <w:szCs w:val="24"/>
          <w:lang w:eastAsia="ca-ES"/>
        </w:rPr>
      </w:pPr>
      <w:r w:rsidRPr="00257550">
        <w:rPr>
          <w:szCs w:val="24"/>
          <w:lang w:eastAsia="ca-ES"/>
        </w:rPr>
        <w:t>Creditor o creditora</w:t>
      </w:r>
    </w:p>
    <w:p w:rsidR="00201FC1" w:rsidRPr="00201FC1" w:rsidRDefault="00201FC1" w:rsidP="00201FC1">
      <w:pPr>
        <w:rPr>
          <w:sz w:val="10"/>
          <w:szCs w:val="10"/>
          <w:lang w:eastAsia="ca-ES"/>
        </w:rPr>
      </w:pPr>
    </w:p>
    <w:tbl>
      <w:tblPr>
        <w:tblW w:w="9180" w:type="dxa"/>
        <w:tblInd w:w="108" w:type="dxa"/>
        <w:tblBorders>
          <w:bottom w:val="single" w:sz="4" w:space="0" w:color="C0C0C0"/>
          <w:insideH w:val="single" w:sz="4" w:space="0" w:color="C0C0C0"/>
        </w:tblBorders>
        <w:tblLayout w:type="fixed"/>
        <w:tblLook w:val="00A0"/>
      </w:tblPr>
      <w:tblGrid>
        <w:gridCol w:w="3060"/>
        <w:gridCol w:w="1530"/>
        <w:gridCol w:w="4590"/>
      </w:tblGrid>
      <w:tr w:rsidR="002C1139" w:rsidRPr="002078E3" w:rsidTr="00893B02">
        <w:tc>
          <w:tcPr>
            <w:tcW w:w="4590" w:type="dxa"/>
            <w:gridSpan w:val="2"/>
            <w:tcBorders>
              <w:top w:val="nil"/>
            </w:tcBorders>
          </w:tcPr>
          <w:p w:rsidR="002C1139" w:rsidRPr="00610F4A" w:rsidRDefault="00893B02" w:rsidP="00263E37">
            <w:pPr>
              <w:tabs>
                <w:tab w:val="left" w:pos="-648"/>
              </w:tabs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Nom o denominació social</w:t>
            </w:r>
            <w:r w:rsidR="00F85F08" w:rsidRPr="00610F4A">
              <w:rPr>
                <w:rFonts w:cs="Arial"/>
                <w:sz w:val="14"/>
                <w:szCs w:val="14"/>
              </w:rPr>
              <w:t xml:space="preserve"> (obligatori)</w:t>
            </w:r>
          </w:p>
          <w:bookmarkStart w:id="0" w:name="Text19"/>
          <w:p w:rsidR="002C1139" w:rsidRPr="00DE700E" w:rsidRDefault="008750C0" w:rsidP="00263E37">
            <w:pPr>
              <w:tabs>
                <w:tab w:val="left" w:pos="-648"/>
              </w:tabs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C113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4590" w:type="dxa"/>
            <w:tcBorders>
              <w:top w:val="nil"/>
            </w:tcBorders>
          </w:tcPr>
          <w:p w:rsidR="002C1139" w:rsidRPr="00610F4A" w:rsidRDefault="00893B02" w:rsidP="00263E37">
            <w:pPr>
              <w:ind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NIF</w:t>
            </w:r>
            <w:r w:rsidR="00F85F08" w:rsidRPr="00610F4A">
              <w:rPr>
                <w:rFonts w:cs="Arial"/>
                <w:sz w:val="14"/>
                <w:szCs w:val="14"/>
              </w:rPr>
              <w:t xml:space="preserve"> (obligatori)</w:t>
            </w:r>
          </w:p>
          <w:p w:rsidR="002C1139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C113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93B02" w:rsidRPr="002078E3" w:rsidTr="002D7F8C">
        <w:tc>
          <w:tcPr>
            <w:tcW w:w="4590" w:type="dxa"/>
            <w:gridSpan w:val="2"/>
          </w:tcPr>
          <w:p w:rsidR="00893B02" w:rsidRPr="00610F4A" w:rsidRDefault="00893B02" w:rsidP="002D7F8C">
            <w:pPr>
              <w:tabs>
                <w:tab w:val="left" w:pos="-648"/>
              </w:tabs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Nom i cognoms del representant legal (obligatori)</w:t>
            </w:r>
          </w:p>
          <w:p w:rsidR="00893B02" w:rsidRDefault="008750C0" w:rsidP="002D7F8C">
            <w:pPr>
              <w:tabs>
                <w:tab w:val="left" w:pos="-648"/>
              </w:tabs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3B0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90" w:type="dxa"/>
          </w:tcPr>
          <w:p w:rsidR="00893B02" w:rsidRPr="00610F4A" w:rsidRDefault="00893B02" w:rsidP="00893B02">
            <w:pPr>
              <w:tabs>
                <w:tab w:val="left" w:pos="-648"/>
              </w:tabs>
              <w:ind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NIF del representant legal (obligatori)</w:t>
            </w:r>
          </w:p>
          <w:p w:rsidR="00893B02" w:rsidRPr="00EF68F6" w:rsidRDefault="008750C0" w:rsidP="00893B02">
            <w:pPr>
              <w:ind w:right="-81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3B0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 w:rsidR="00893B0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C1139" w:rsidRPr="002078E3" w:rsidTr="00201FC1">
        <w:tc>
          <w:tcPr>
            <w:tcW w:w="9180" w:type="dxa"/>
            <w:gridSpan w:val="3"/>
          </w:tcPr>
          <w:p w:rsidR="002C1139" w:rsidRPr="00610F4A" w:rsidRDefault="002C1139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Adreça</w:t>
            </w:r>
          </w:p>
          <w:p w:rsidR="002C1139" w:rsidRPr="002078E3" w:rsidRDefault="008750C0" w:rsidP="00263E37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C113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E23DD" w:rsidRPr="002078E3" w:rsidTr="002D7F8C">
        <w:tc>
          <w:tcPr>
            <w:tcW w:w="3060" w:type="dxa"/>
            <w:tcBorders>
              <w:bottom w:val="single" w:sz="4" w:space="0" w:color="C0C0C0"/>
            </w:tcBorders>
          </w:tcPr>
          <w:p w:rsidR="004E23DD" w:rsidRPr="00610F4A" w:rsidRDefault="004E23DD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postal</w:t>
            </w:r>
          </w:p>
          <w:p w:rsidR="004E23DD" w:rsidRPr="002078E3" w:rsidRDefault="008750C0" w:rsidP="00263E37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23DD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20" w:type="dxa"/>
            <w:gridSpan w:val="2"/>
            <w:tcBorders>
              <w:bottom w:val="single" w:sz="4" w:space="0" w:color="C0C0C0"/>
            </w:tcBorders>
          </w:tcPr>
          <w:p w:rsidR="004E23DD" w:rsidRPr="00610F4A" w:rsidRDefault="004E23DD" w:rsidP="004E23DD">
            <w:pPr>
              <w:ind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Població</w:t>
            </w:r>
          </w:p>
          <w:p w:rsidR="004E23DD" w:rsidRPr="002078E3" w:rsidRDefault="008750C0" w:rsidP="004E23DD">
            <w:pPr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23DD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 w:rsidR="004E23DD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02E28" w:rsidRPr="00201FC1" w:rsidTr="00893B02">
        <w:tc>
          <w:tcPr>
            <w:tcW w:w="459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402E28" w:rsidRPr="00610F4A" w:rsidRDefault="00402E28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 xml:space="preserve">Correu electrònic </w:t>
            </w:r>
            <w:r w:rsidR="00893B02" w:rsidRPr="00610F4A">
              <w:rPr>
                <w:rFonts w:cs="Arial"/>
                <w:sz w:val="14"/>
                <w:szCs w:val="14"/>
              </w:rPr>
              <w:t>de contacte</w:t>
            </w:r>
          </w:p>
          <w:p w:rsidR="00402E28" w:rsidRPr="00201FC1" w:rsidRDefault="008750C0" w:rsidP="00263E37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1FC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02E28" w:rsidRPr="00201FC1">
              <w:rPr>
                <w:rFonts w:cs="Arial"/>
                <w:szCs w:val="22"/>
              </w:rPr>
              <w:instrText xml:space="preserve"> FORMTEXT </w:instrText>
            </w:r>
            <w:r w:rsidRPr="00201FC1">
              <w:rPr>
                <w:rFonts w:cs="Arial"/>
                <w:szCs w:val="22"/>
              </w:rPr>
            </w:r>
            <w:r w:rsidRPr="00201FC1">
              <w:rPr>
                <w:rFonts w:cs="Arial"/>
                <w:szCs w:val="22"/>
              </w:rPr>
              <w:fldChar w:fldCharType="separate"/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Pr="00201F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C0C0C0"/>
              <w:bottom w:val="single" w:sz="4" w:space="0" w:color="C0C0C0"/>
            </w:tcBorders>
          </w:tcPr>
          <w:p w:rsidR="00402E28" w:rsidRPr="00610F4A" w:rsidRDefault="00402E28" w:rsidP="0050584F">
            <w:pPr>
              <w:ind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Telèfon</w:t>
            </w:r>
            <w:r w:rsidR="00893B02" w:rsidRPr="00610F4A">
              <w:rPr>
                <w:rFonts w:cs="Arial"/>
                <w:sz w:val="14"/>
                <w:szCs w:val="14"/>
              </w:rPr>
              <w:t xml:space="preserve"> de contacte</w:t>
            </w:r>
          </w:p>
          <w:p w:rsidR="00402E28" w:rsidRPr="00201FC1" w:rsidRDefault="008750C0" w:rsidP="0050584F">
            <w:pPr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02E28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 w:rsidR="00402E28" w:rsidRPr="0050584F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402E28" w:rsidRPr="00402E28" w:rsidRDefault="00402E28" w:rsidP="002C1139">
      <w:pPr>
        <w:tabs>
          <w:tab w:val="left" w:pos="0"/>
        </w:tabs>
        <w:spacing w:line="276" w:lineRule="auto"/>
        <w:ind w:right="-81"/>
        <w:rPr>
          <w:rFonts w:cs="Arial"/>
          <w:sz w:val="16"/>
          <w:szCs w:val="16"/>
        </w:rPr>
      </w:pPr>
    </w:p>
    <w:p w:rsidR="002C1139" w:rsidRDefault="002C1139" w:rsidP="00257550">
      <w:pPr>
        <w:pStyle w:val="Ttulo2"/>
        <w:pBdr>
          <w:bottom w:val="single" w:sz="4" w:space="1" w:color="auto"/>
        </w:pBdr>
        <w:spacing w:before="0" w:beforeAutospacing="0"/>
        <w:rPr>
          <w:szCs w:val="24"/>
          <w:lang w:eastAsia="ca-ES"/>
        </w:rPr>
      </w:pPr>
      <w:r w:rsidRPr="00257550">
        <w:rPr>
          <w:szCs w:val="24"/>
          <w:lang w:eastAsia="ca-ES"/>
        </w:rPr>
        <w:t>Alta de dades bancàries</w:t>
      </w:r>
    </w:p>
    <w:p w:rsidR="00201FC1" w:rsidRPr="00201FC1" w:rsidRDefault="00201FC1" w:rsidP="00201FC1">
      <w:pPr>
        <w:rPr>
          <w:sz w:val="10"/>
          <w:szCs w:val="10"/>
          <w:lang w:eastAsia="ca-ES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149"/>
        <w:gridCol w:w="168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  <w:gridCol w:w="316"/>
        <w:gridCol w:w="250"/>
        <w:gridCol w:w="67"/>
        <w:gridCol w:w="316"/>
        <w:gridCol w:w="317"/>
        <w:gridCol w:w="316"/>
        <w:gridCol w:w="317"/>
        <w:gridCol w:w="316"/>
        <w:gridCol w:w="317"/>
        <w:gridCol w:w="317"/>
      </w:tblGrid>
      <w:tr w:rsidR="00257550" w:rsidRPr="002078E3" w:rsidTr="002D5976">
        <w:tc>
          <w:tcPr>
            <w:tcW w:w="9180" w:type="dxa"/>
            <w:gridSpan w:val="3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57550" w:rsidRPr="00610F4A" w:rsidRDefault="00257550" w:rsidP="00257550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Denominació de l’entitat bancària o d’estalvi</w:t>
            </w:r>
          </w:p>
          <w:p w:rsidR="00257550" w:rsidRDefault="008750C0" w:rsidP="00257550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7550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E6811" w:rsidRPr="005436C6" w:rsidTr="002D5976">
        <w:tc>
          <w:tcPr>
            <w:tcW w:w="9180" w:type="dxa"/>
            <w:gridSpan w:val="3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6811" w:rsidRPr="00610F4A" w:rsidRDefault="005E6811" w:rsidP="00610F4A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SWIFT/BIC</w:t>
            </w:r>
          </w:p>
        </w:tc>
      </w:tr>
      <w:tr w:rsidR="005E6811" w:rsidRPr="005436C6" w:rsidTr="009B5336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9B5336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811" w:rsidRPr="005436C6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9B5336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5436C6" w:rsidRDefault="009B5336" w:rsidP="00B236E1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8750C0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6811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5E6811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1" w:rsidRPr="002078E3" w:rsidRDefault="009B5336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811" w:rsidRPr="005436C6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5436C6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5436C6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6811" w:rsidRPr="002078E3" w:rsidRDefault="005E6811" w:rsidP="00B236E1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5436C6" w:rsidRPr="002078E3" w:rsidTr="005E6811">
        <w:tc>
          <w:tcPr>
            <w:tcW w:w="91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8BB" w:rsidRPr="00610F4A" w:rsidRDefault="005436C6" w:rsidP="00610F4A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IBAN</w:t>
            </w:r>
            <w:r w:rsidR="00F85F08" w:rsidRPr="00610F4A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263AC9" w:rsidRPr="00610F4A" w:rsidTr="009B5336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C9" w:rsidRPr="00610F4A" w:rsidRDefault="00263AC9" w:rsidP="005436C6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C9" w:rsidRPr="00610F4A" w:rsidRDefault="00263AC9" w:rsidP="005436C6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C9" w:rsidRPr="00610F4A" w:rsidRDefault="00263AC9" w:rsidP="005436C6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C9" w:rsidRPr="00610F4A" w:rsidRDefault="00263AC9" w:rsidP="005436C6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C9" w:rsidRPr="00610F4A" w:rsidRDefault="00263AC9" w:rsidP="005436C6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C9" w:rsidRPr="00610F4A" w:rsidRDefault="008750C0" w:rsidP="00297B3C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63AC9" w:rsidRPr="00610F4A">
              <w:rPr>
                <w:rFonts w:cs="Arial"/>
                <w:szCs w:val="22"/>
              </w:rPr>
              <w:instrText xml:space="preserve"> FORMTEXT </w:instrText>
            </w:r>
            <w:r w:rsidRPr="00610F4A">
              <w:rPr>
                <w:rFonts w:cs="Arial"/>
                <w:szCs w:val="22"/>
              </w:rPr>
            </w:r>
            <w:r w:rsidRPr="00610F4A">
              <w:rPr>
                <w:rFonts w:cs="Arial"/>
                <w:szCs w:val="22"/>
              </w:rPr>
              <w:fldChar w:fldCharType="separate"/>
            </w:r>
            <w:r w:rsidR="004E1E65" w:rsidRPr="00610F4A">
              <w:rPr>
                <w:rFonts w:cs="Arial"/>
                <w:szCs w:val="22"/>
              </w:rPr>
              <w:t> </w:t>
            </w:r>
            <w:r w:rsidRPr="00610F4A">
              <w:rPr>
                <w:rFonts w:cs="Arial"/>
                <w:szCs w:val="22"/>
              </w:rPr>
              <w:fldChar w:fldCharType="end"/>
            </w:r>
          </w:p>
        </w:tc>
      </w:tr>
      <w:tr w:rsidR="00263AC9" w:rsidRPr="002078E3" w:rsidTr="00201FC1">
        <w:tc>
          <w:tcPr>
            <w:tcW w:w="9180" w:type="dxa"/>
            <w:gridSpan w:val="31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263AC9" w:rsidRPr="00201FC1" w:rsidRDefault="00263AC9" w:rsidP="00263E37">
            <w:pPr>
              <w:ind w:left="-108" w:right="-81"/>
              <w:rPr>
                <w:rFonts w:cs="Arial"/>
                <w:sz w:val="10"/>
                <w:szCs w:val="10"/>
              </w:rPr>
            </w:pPr>
          </w:p>
        </w:tc>
      </w:tr>
      <w:tr w:rsidR="00263AC9" w:rsidRPr="002078E3" w:rsidTr="00201FC1">
        <w:tc>
          <w:tcPr>
            <w:tcW w:w="9180" w:type="dxa"/>
            <w:gridSpan w:val="31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</w:tcPr>
          <w:p w:rsidR="00263AC9" w:rsidRPr="00610F4A" w:rsidRDefault="00263AC9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Adreça</w:t>
            </w:r>
          </w:p>
          <w:p w:rsidR="00263AC9" w:rsidRPr="002078E3" w:rsidRDefault="008750C0" w:rsidP="00263E37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3AC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63AC9" w:rsidRPr="002078E3" w:rsidTr="004E1E65">
        <w:tc>
          <w:tcPr>
            <w:tcW w:w="2997" w:type="dxa"/>
            <w:gridSpan w:val="10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</w:tcPr>
          <w:p w:rsidR="00263AC9" w:rsidRPr="00610F4A" w:rsidRDefault="00263AC9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postal</w:t>
            </w:r>
          </w:p>
          <w:p w:rsidR="00263AC9" w:rsidRPr="002078E3" w:rsidRDefault="008750C0" w:rsidP="00263E37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3AC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00" w:type="dxa"/>
            <w:gridSpan w:val="13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</w:tcPr>
          <w:p w:rsidR="00263AC9" w:rsidRPr="00610F4A" w:rsidRDefault="00263AC9" w:rsidP="00263E37">
            <w:pPr>
              <w:tabs>
                <w:tab w:val="left" w:pos="0"/>
              </w:tabs>
              <w:ind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Població</w:t>
            </w:r>
          </w:p>
          <w:p w:rsidR="00263AC9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3AC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83" w:type="dxa"/>
            <w:gridSpan w:val="8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</w:tcPr>
          <w:p w:rsidR="00263AC9" w:rsidRPr="00610F4A" w:rsidRDefault="00263AC9" w:rsidP="00263E37">
            <w:pPr>
              <w:tabs>
                <w:tab w:val="left" w:pos="0"/>
              </w:tabs>
              <w:ind w:right="-81"/>
              <w:rPr>
                <w:rFonts w:cs="Arial"/>
                <w:sz w:val="14"/>
                <w:szCs w:val="14"/>
              </w:rPr>
            </w:pPr>
            <w:bookmarkStart w:id="1" w:name="Text18"/>
            <w:r w:rsidRPr="00610F4A">
              <w:rPr>
                <w:rFonts w:cs="Arial"/>
                <w:sz w:val="14"/>
                <w:szCs w:val="14"/>
              </w:rPr>
              <w:t>País</w:t>
            </w:r>
          </w:p>
          <w:bookmarkEnd w:id="1"/>
          <w:p w:rsidR="00263AC9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3AC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 w:rsidR="004E1E65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63AC9" w:rsidRPr="002078E3" w:rsidTr="004E1E65">
        <w:tc>
          <w:tcPr>
            <w:tcW w:w="9180" w:type="dxa"/>
            <w:gridSpan w:val="31"/>
            <w:tcBorders>
              <w:top w:val="single" w:sz="2" w:space="0" w:color="C0C0C0"/>
              <w:left w:val="nil"/>
              <w:bottom w:val="nil"/>
              <w:right w:val="nil"/>
            </w:tcBorders>
          </w:tcPr>
          <w:p w:rsidR="00263AC9" w:rsidRPr="00610F4A" w:rsidRDefault="00263AC9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Diligència de conformitat de l’entitat de crèdit (signada i segellada)</w:t>
            </w:r>
            <w:r w:rsidR="00F85F08" w:rsidRPr="00610F4A">
              <w:rPr>
                <w:rFonts w:cs="Arial"/>
                <w:sz w:val="14"/>
                <w:szCs w:val="14"/>
              </w:rPr>
              <w:t xml:space="preserve"> (obligatori)</w:t>
            </w:r>
          </w:p>
          <w:p w:rsidR="00263AC9" w:rsidRPr="0095637E" w:rsidRDefault="008750C0" w:rsidP="00B3564B">
            <w:pPr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63AC9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3AC9">
              <w:rPr>
                <w:rFonts w:cs="Arial"/>
                <w:noProof/>
                <w:szCs w:val="22"/>
              </w:rPr>
              <w:t> </w:t>
            </w:r>
            <w:r w:rsidR="00263AC9">
              <w:rPr>
                <w:rFonts w:cs="Arial"/>
                <w:noProof/>
                <w:szCs w:val="22"/>
              </w:rPr>
              <w:t> </w:t>
            </w:r>
            <w:r w:rsidR="00263AC9">
              <w:rPr>
                <w:rFonts w:cs="Arial"/>
                <w:noProof/>
                <w:szCs w:val="22"/>
              </w:rPr>
              <w:t> </w:t>
            </w:r>
            <w:r w:rsidR="00263AC9">
              <w:rPr>
                <w:rFonts w:cs="Arial"/>
                <w:noProof/>
                <w:szCs w:val="22"/>
              </w:rPr>
              <w:t> </w:t>
            </w:r>
            <w:r w:rsidR="00263AC9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263E37" w:rsidRPr="00263E37" w:rsidRDefault="00263E37" w:rsidP="00263E37">
      <w:pPr>
        <w:tabs>
          <w:tab w:val="left" w:pos="0"/>
        </w:tabs>
        <w:ind w:right="-81"/>
        <w:jc w:val="both"/>
        <w:rPr>
          <w:rFonts w:cs="Arial"/>
          <w:sz w:val="12"/>
          <w:szCs w:val="12"/>
        </w:rPr>
      </w:pPr>
    </w:p>
    <w:p w:rsidR="002C1139" w:rsidRDefault="002C1139" w:rsidP="00257550">
      <w:pPr>
        <w:pStyle w:val="Ttulo2"/>
        <w:pBdr>
          <w:bottom w:val="single" w:sz="4" w:space="1" w:color="auto"/>
        </w:pBdr>
        <w:spacing w:before="0" w:beforeAutospacing="0"/>
        <w:rPr>
          <w:szCs w:val="24"/>
          <w:lang w:eastAsia="ca-ES"/>
        </w:rPr>
      </w:pPr>
      <w:r w:rsidRPr="00257550">
        <w:rPr>
          <w:szCs w:val="24"/>
          <w:lang w:eastAsia="ca-ES"/>
        </w:rPr>
        <w:t>Baixa de dades bancàries</w:t>
      </w:r>
    </w:p>
    <w:p w:rsidR="00201FC1" w:rsidRPr="00201FC1" w:rsidRDefault="00201FC1" w:rsidP="00201FC1">
      <w:pPr>
        <w:rPr>
          <w:sz w:val="10"/>
          <w:szCs w:val="10"/>
          <w:lang w:eastAsia="ca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161"/>
        <w:gridCol w:w="15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2C1139" w:rsidRPr="002078E3" w:rsidTr="004E1E65">
        <w:tc>
          <w:tcPr>
            <w:tcW w:w="9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bookmarkStart w:id="2" w:name="Verifica1"/>
          <w:p w:rsidR="002C1139" w:rsidRPr="00610F4A" w:rsidRDefault="009B5336" w:rsidP="00610F4A">
            <w:pPr>
              <w:ind w:left="-108" w:right="-8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3D95"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"/>
            <w:r w:rsidR="002C1139" w:rsidRPr="00610F4A">
              <w:rPr>
                <w:rFonts w:cs="Arial"/>
                <w:sz w:val="14"/>
                <w:szCs w:val="14"/>
              </w:rPr>
              <w:t xml:space="preserve"> Sol·licito que es donin de baixa les dades bancàries següents</w:t>
            </w:r>
            <w:r w:rsidR="00707AC0" w:rsidRPr="00610F4A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610F4A" w:rsidRPr="002078E3" w:rsidTr="009B5336">
        <w:tc>
          <w:tcPr>
            <w:tcW w:w="9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10F4A" w:rsidRPr="00610F4A" w:rsidRDefault="00610F4A" w:rsidP="00D06DA3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SWIFT/BIC</w:t>
            </w:r>
          </w:p>
        </w:tc>
      </w:tr>
      <w:tr w:rsidR="009B5336" w:rsidRPr="002078E3" w:rsidTr="009B5336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36" w:rsidRPr="005436C6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5436C6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6" w:rsidRPr="002078E3" w:rsidRDefault="009B5336" w:rsidP="00DB37A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B5336" w:rsidRPr="002078E3" w:rsidRDefault="009B5336" w:rsidP="00D06DA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610F4A" w:rsidRPr="002078E3" w:rsidTr="009B5336">
        <w:tc>
          <w:tcPr>
            <w:tcW w:w="9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10F4A" w:rsidRPr="00610F4A" w:rsidRDefault="00610F4A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Codi IBAN</w:t>
            </w:r>
          </w:p>
        </w:tc>
      </w:tr>
      <w:bookmarkStart w:id="3" w:name="_Hlk491434228"/>
      <w:tr w:rsidR="00610F4A" w:rsidRPr="002078E3" w:rsidTr="009B5336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bookmarkStart w:id="4" w:name="Text10"/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9B5336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9B5336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4A" w:rsidRPr="002078E3" w:rsidRDefault="008750C0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0F4A"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="00610F4A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bookmarkEnd w:id="3"/>
      <w:tr w:rsidR="00610F4A" w:rsidRPr="002078E3" w:rsidTr="00201FC1">
        <w:tc>
          <w:tcPr>
            <w:tcW w:w="9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10F4A" w:rsidRPr="002078E3" w:rsidRDefault="00610F4A" w:rsidP="00263E37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bookmarkStart w:id="5" w:name="Verifica2"/>
      <w:tr w:rsidR="00610F4A" w:rsidRPr="002078E3" w:rsidTr="00CC38AF">
        <w:tc>
          <w:tcPr>
            <w:tcW w:w="91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10F4A" w:rsidRPr="00610F4A" w:rsidRDefault="009B5336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A3D95"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5"/>
            <w:r w:rsidR="00610F4A" w:rsidRPr="00610F4A">
              <w:rPr>
                <w:rFonts w:cs="Arial"/>
                <w:sz w:val="14"/>
                <w:szCs w:val="14"/>
              </w:rPr>
              <w:t xml:space="preserve"> Sol·licito que es donin de baixa totes les dades bancàries, anteriors a aquesta sol·licitud, que consten en el fitxer de terceres persones del Consell Comarcal de la Selva</w:t>
            </w:r>
          </w:p>
        </w:tc>
      </w:tr>
      <w:tr w:rsidR="00610F4A" w:rsidRPr="002078E3" w:rsidTr="009B5336">
        <w:trPr>
          <w:trHeight w:val="650"/>
        </w:trPr>
        <w:tc>
          <w:tcPr>
            <w:tcW w:w="459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0F4A" w:rsidRDefault="00610F4A" w:rsidP="00263E37">
            <w:pPr>
              <w:ind w:left="-108" w:right="-81"/>
              <w:rPr>
                <w:rFonts w:cs="Arial"/>
                <w:sz w:val="14"/>
                <w:szCs w:val="14"/>
              </w:rPr>
            </w:pPr>
          </w:p>
          <w:p w:rsidR="009669B5" w:rsidRDefault="009669B5" w:rsidP="009669B5">
            <w:pPr>
              <w:ind w:left="-108" w:right="-81"/>
              <w:rPr>
                <w:rFonts w:cs="Arial"/>
                <w:color w:val="808080"/>
                <w:sz w:val="14"/>
                <w:szCs w:val="14"/>
              </w:rPr>
            </w:pPr>
          </w:p>
          <w:p w:rsidR="009669B5" w:rsidRDefault="009669B5" w:rsidP="009669B5">
            <w:pPr>
              <w:ind w:left="-108" w:right="-81"/>
              <w:rPr>
                <w:rFonts w:cs="Arial"/>
                <w:color w:val="808080"/>
                <w:sz w:val="14"/>
                <w:szCs w:val="14"/>
              </w:rPr>
            </w:pPr>
          </w:p>
          <w:p w:rsidR="00610F4A" w:rsidRPr="0095637E" w:rsidRDefault="00610F4A" w:rsidP="009669B5">
            <w:pPr>
              <w:ind w:left="-108" w:right="-81"/>
              <w:rPr>
                <w:rFonts w:cs="Arial"/>
                <w:szCs w:val="22"/>
              </w:rPr>
            </w:pPr>
            <w:r w:rsidRPr="00610F4A">
              <w:rPr>
                <w:rFonts w:cs="Arial"/>
                <w:color w:val="808080"/>
                <w:sz w:val="14"/>
                <w:szCs w:val="14"/>
              </w:rPr>
              <w:t>(Signatura del creditor o creditora)</w:t>
            </w:r>
          </w:p>
        </w:tc>
        <w:tc>
          <w:tcPr>
            <w:tcW w:w="458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0F4A" w:rsidRPr="00610F4A" w:rsidRDefault="00610F4A" w:rsidP="004E1E65">
            <w:pPr>
              <w:ind w:left="-105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t>Localitat i data</w:t>
            </w:r>
            <w:bookmarkStart w:id="6" w:name="Text21"/>
          </w:p>
          <w:p w:rsidR="00610F4A" w:rsidRPr="00610F4A" w:rsidRDefault="008750C0" w:rsidP="004E1E65">
            <w:pPr>
              <w:ind w:left="-108" w:right="-81"/>
              <w:rPr>
                <w:rFonts w:cs="Arial"/>
                <w:sz w:val="14"/>
                <w:szCs w:val="14"/>
              </w:rPr>
            </w:pPr>
            <w:r w:rsidRPr="00610F4A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10F4A" w:rsidRPr="00610F4A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610F4A">
              <w:rPr>
                <w:rFonts w:cs="Arial"/>
                <w:sz w:val="14"/>
                <w:szCs w:val="14"/>
              </w:rPr>
            </w:r>
            <w:r w:rsidRPr="00610F4A">
              <w:rPr>
                <w:rFonts w:cs="Arial"/>
                <w:sz w:val="14"/>
                <w:szCs w:val="14"/>
              </w:rPr>
              <w:fldChar w:fldCharType="separate"/>
            </w:r>
            <w:r w:rsidR="00610F4A" w:rsidRPr="00610F4A">
              <w:rPr>
                <w:rFonts w:cs="Arial"/>
                <w:sz w:val="14"/>
                <w:szCs w:val="14"/>
              </w:rPr>
              <w:t> </w:t>
            </w:r>
            <w:r w:rsidR="00610F4A" w:rsidRPr="00610F4A">
              <w:rPr>
                <w:rFonts w:cs="Arial"/>
                <w:sz w:val="14"/>
                <w:szCs w:val="14"/>
              </w:rPr>
              <w:t> </w:t>
            </w:r>
            <w:r w:rsidR="00610F4A" w:rsidRPr="00610F4A">
              <w:rPr>
                <w:rFonts w:cs="Arial"/>
                <w:sz w:val="14"/>
                <w:szCs w:val="14"/>
              </w:rPr>
              <w:t> </w:t>
            </w:r>
            <w:r w:rsidR="00610F4A" w:rsidRPr="00610F4A">
              <w:rPr>
                <w:rFonts w:cs="Arial"/>
                <w:sz w:val="14"/>
                <w:szCs w:val="14"/>
              </w:rPr>
              <w:t> </w:t>
            </w:r>
            <w:r w:rsidR="00610F4A" w:rsidRPr="00610F4A">
              <w:rPr>
                <w:rFonts w:cs="Arial"/>
                <w:sz w:val="14"/>
                <w:szCs w:val="14"/>
              </w:rPr>
              <w:t> </w:t>
            </w:r>
            <w:r w:rsidRPr="00610F4A">
              <w:rPr>
                <w:rFonts w:cs="Arial"/>
                <w:sz w:val="14"/>
                <w:szCs w:val="14"/>
              </w:rPr>
              <w:fldChar w:fldCharType="end"/>
            </w:r>
            <w:bookmarkEnd w:id="6"/>
          </w:p>
        </w:tc>
      </w:tr>
    </w:tbl>
    <w:p w:rsidR="00893B02" w:rsidRDefault="00893B02" w:rsidP="00CC38AF">
      <w:pPr>
        <w:jc w:val="both"/>
        <w:rPr>
          <w:rFonts w:cs="Arial"/>
          <w:sz w:val="12"/>
          <w:szCs w:val="12"/>
        </w:rPr>
      </w:pPr>
    </w:p>
    <w:sectPr w:rsidR="00893B02" w:rsidSect="00CC38A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418" w:bottom="1701" w:left="1418" w:header="709" w:footer="1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F0" w:rsidRDefault="005C31F0">
      <w:r>
        <w:separator/>
      </w:r>
    </w:p>
    <w:p w:rsidR="005C31F0" w:rsidRDefault="005C31F0"/>
    <w:p w:rsidR="005C31F0" w:rsidRDefault="005C31F0"/>
    <w:p w:rsidR="005C31F0" w:rsidRDefault="005C31F0"/>
    <w:p w:rsidR="005C31F0" w:rsidRDefault="005C31F0"/>
  </w:endnote>
  <w:endnote w:type="continuationSeparator" w:id="1">
    <w:p w:rsidR="005C31F0" w:rsidRDefault="005C31F0">
      <w:r>
        <w:continuationSeparator/>
      </w:r>
    </w:p>
    <w:p w:rsidR="005C31F0" w:rsidRDefault="005C31F0"/>
    <w:p w:rsidR="005C31F0" w:rsidRDefault="005C31F0"/>
    <w:p w:rsidR="005C31F0" w:rsidRDefault="005C31F0"/>
    <w:p w:rsidR="005C31F0" w:rsidRDefault="005C31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92" w:rsidRPr="00FD470E" w:rsidRDefault="00A72192" w:rsidP="00A72192">
    <w:pPr>
      <w:pStyle w:val="Piedepgina"/>
      <w:jc w:val="right"/>
      <w:rPr>
        <w:sz w:val="10"/>
        <w:szCs w:val="10"/>
      </w:rPr>
    </w:pPr>
    <w:r w:rsidRPr="00FD470E">
      <w:rPr>
        <w:sz w:val="10"/>
        <w:szCs w:val="10"/>
      </w:rPr>
      <w:t xml:space="preserve">Versió </w:t>
    </w:r>
    <w:r>
      <w:rPr>
        <w:sz w:val="10"/>
        <w:szCs w:val="10"/>
      </w:rPr>
      <w:t>1.</w:t>
    </w:r>
    <w:r w:rsidR="009669B5">
      <w:rPr>
        <w:sz w:val="10"/>
        <w:szCs w:val="10"/>
      </w:rPr>
      <w:t>201802111746</w:t>
    </w:r>
  </w:p>
  <w:p w:rsidR="00A72192" w:rsidRDefault="00A721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F0" w:rsidRDefault="005C31F0">
      <w:r>
        <w:separator/>
      </w:r>
    </w:p>
    <w:p w:rsidR="005C31F0" w:rsidRDefault="005C31F0"/>
    <w:p w:rsidR="005C31F0" w:rsidRDefault="005C31F0"/>
    <w:p w:rsidR="005C31F0" w:rsidRDefault="005C31F0"/>
    <w:p w:rsidR="005C31F0" w:rsidRDefault="005C31F0"/>
  </w:footnote>
  <w:footnote w:type="continuationSeparator" w:id="1">
    <w:p w:rsidR="005C31F0" w:rsidRDefault="005C31F0">
      <w:r>
        <w:continuationSeparator/>
      </w:r>
    </w:p>
    <w:p w:rsidR="005C31F0" w:rsidRDefault="005C31F0"/>
    <w:p w:rsidR="005C31F0" w:rsidRDefault="005C31F0"/>
    <w:p w:rsidR="005C31F0" w:rsidRDefault="005C31F0"/>
    <w:p w:rsidR="005C31F0" w:rsidRDefault="005C31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3C" w:rsidRDefault="008750C0">
    <w:pPr>
      <w:pStyle w:val="Encabezado"/>
    </w:pPr>
    <w:r w:rsidRPr="008750C0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95.45pt;height:842.05pt;z-index:-2;mso-position-horizontal:center;mso-position-horizontal-relative:margin;mso-position-vertical:center;mso-position-vertical-relative:margin" o:allowincell="f">
          <v:imagedata r:id="rId1" o:title="fonscapçalerape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3C" w:rsidRDefault="008750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35pt;height:841.95pt;z-index:-1;mso-position-horizontal-relative:page;mso-position-vertical-relative:page">
          <v:imagedata r:id="rId1" o:title="fonsamoresA4BN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3C" w:rsidRDefault="008750C0">
    <w:pPr>
      <w:pStyle w:val="Encabezado"/>
    </w:pPr>
    <w:r w:rsidRPr="008750C0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45pt;height:842.05pt;z-index:-3;mso-position-horizontal:center;mso-position-horizontal-relative:margin;mso-position-vertical:center;mso-position-vertical-relative:margin" o:allowincell="f">
          <v:imagedata r:id="rId1" o:title="fonscapçalerape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B4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1E5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6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67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08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A8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1A0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A65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isplayBackgroundShape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GzCOQdTZeF7swqZUjuYad5WPlog=" w:salt="TRvnBmCCNAIAYFGi3p10gg=="/>
  <w:defaultTabStop w:val="709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3A"/>
    <w:rsid w:val="00015AD2"/>
    <w:rsid w:val="00043D0C"/>
    <w:rsid w:val="000444A5"/>
    <w:rsid w:val="000622BA"/>
    <w:rsid w:val="000629B0"/>
    <w:rsid w:val="00085DC0"/>
    <w:rsid w:val="00097861"/>
    <w:rsid w:val="000B4732"/>
    <w:rsid w:val="000C68D0"/>
    <w:rsid w:val="000C7034"/>
    <w:rsid w:val="000D6AFA"/>
    <w:rsid w:val="000E2DB1"/>
    <w:rsid w:val="000F0F94"/>
    <w:rsid w:val="000F4E54"/>
    <w:rsid w:val="001009FD"/>
    <w:rsid w:val="001025C1"/>
    <w:rsid w:val="00104481"/>
    <w:rsid w:val="00106508"/>
    <w:rsid w:val="001216C6"/>
    <w:rsid w:val="0012444F"/>
    <w:rsid w:val="00141C25"/>
    <w:rsid w:val="00181609"/>
    <w:rsid w:val="001830B7"/>
    <w:rsid w:val="00184516"/>
    <w:rsid w:val="0019778D"/>
    <w:rsid w:val="001A0B5C"/>
    <w:rsid w:val="001A57F9"/>
    <w:rsid w:val="001A780C"/>
    <w:rsid w:val="001C31C3"/>
    <w:rsid w:val="001D683B"/>
    <w:rsid w:val="001E2BCF"/>
    <w:rsid w:val="001E46E2"/>
    <w:rsid w:val="00201FC1"/>
    <w:rsid w:val="002059A6"/>
    <w:rsid w:val="00213D4B"/>
    <w:rsid w:val="002151CD"/>
    <w:rsid w:val="0024787E"/>
    <w:rsid w:val="0025461F"/>
    <w:rsid w:val="00255FE1"/>
    <w:rsid w:val="00256BFF"/>
    <w:rsid w:val="00257550"/>
    <w:rsid w:val="0026232C"/>
    <w:rsid w:val="00263AC9"/>
    <w:rsid w:val="00263E37"/>
    <w:rsid w:val="002650AD"/>
    <w:rsid w:val="00276044"/>
    <w:rsid w:val="0028530E"/>
    <w:rsid w:val="00285EEA"/>
    <w:rsid w:val="00290C7A"/>
    <w:rsid w:val="0029274D"/>
    <w:rsid w:val="00293D03"/>
    <w:rsid w:val="00296FAA"/>
    <w:rsid w:val="00297B3C"/>
    <w:rsid w:val="002C0597"/>
    <w:rsid w:val="002C1139"/>
    <w:rsid w:val="002D1444"/>
    <w:rsid w:val="002D2F79"/>
    <w:rsid w:val="002D5976"/>
    <w:rsid w:val="002D7F8C"/>
    <w:rsid w:val="002E0B3F"/>
    <w:rsid w:val="00302C95"/>
    <w:rsid w:val="00306EB5"/>
    <w:rsid w:val="00307723"/>
    <w:rsid w:val="00310A2D"/>
    <w:rsid w:val="00311415"/>
    <w:rsid w:val="003118B1"/>
    <w:rsid w:val="003154A8"/>
    <w:rsid w:val="00326DA7"/>
    <w:rsid w:val="00327BF2"/>
    <w:rsid w:val="00334208"/>
    <w:rsid w:val="00341769"/>
    <w:rsid w:val="003676F0"/>
    <w:rsid w:val="00374A0A"/>
    <w:rsid w:val="0038414E"/>
    <w:rsid w:val="003A193E"/>
    <w:rsid w:val="003A5D01"/>
    <w:rsid w:val="003A736B"/>
    <w:rsid w:val="003A78FD"/>
    <w:rsid w:val="003B2D0C"/>
    <w:rsid w:val="003B2EA4"/>
    <w:rsid w:val="003C3261"/>
    <w:rsid w:val="003C561C"/>
    <w:rsid w:val="003C593C"/>
    <w:rsid w:val="003E79EE"/>
    <w:rsid w:val="003F2900"/>
    <w:rsid w:val="00402E28"/>
    <w:rsid w:val="00411330"/>
    <w:rsid w:val="00415589"/>
    <w:rsid w:val="004238D4"/>
    <w:rsid w:val="004345EA"/>
    <w:rsid w:val="00450D13"/>
    <w:rsid w:val="00451736"/>
    <w:rsid w:val="00462B3C"/>
    <w:rsid w:val="00462F6A"/>
    <w:rsid w:val="00463288"/>
    <w:rsid w:val="004675B6"/>
    <w:rsid w:val="00496E4A"/>
    <w:rsid w:val="004B2C4D"/>
    <w:rsid w:val="004B495E"/>
    <w:rsid w:val="004C193C"/>
    <w:rsid w:val="004C3310"/>
    <w:rsid w:val="004E1E65"/>
    <w:rsid w:val="004E23DD"/>
    <w:rsid w:val="0050584F"/>
    <w:rsid w:val="00527275"/>
    <w:rsid w:val="005320DE"/>
    <w:rsid w:val="0053512F"/>
    <w:rsid w:val="005361E4"/>
    <w:rsid w:val="005368BB"/>
    <w:rsid w:val="005436C6"/>
    <w:rsid w:val="00574598"/>
    <w:rsid w:val="0058338D"/>
    <w:rsid w:val="00583FF9"/>
    <w:rsid w:val="00595973"/>
    <w:rsid w:val="00595F09"/>
    <w:rsid w:val="005B0B77"/>
    <w:rsid w:val="005C27BC"/>
    <w:rsid w:val="005C2CA9"/>
    <w:rsid w:val="005C31F0"/>
    <w:rsid w:val="005C4577"/>
    <w:rsid w:val="005C6205"/>
    <w:rsid w:val="005C69A5"/>
    <w:rsid w:val="005D5DFD"/>
    <w:rsid w:val="005E3227"/>
    <w:rsid w:val="005E6811"/>
    <w:rsid w:val="005E7C7D"/>
    <w:rsid w:val="005F71D5"/>
    <w:rsid w:val="005F7C84"/>
    <w:rsid w:val="00603979"/>
    <w:rsid w:val="00610F4A"/>
    <w:rsid w:val="006139A6"/>
    <w:rsid w:val="00613D30"/>
    <w:rsid w:val="006209E7"/>
    <w:rsid w:val="00622242"/>
    <w:rsid w:val="00623D9C"/>
    <w:rsid w:val="00652FFA"/>
    <w:rsid w:val="006578C6"/>
    <w:rsid w:val="00661A00"/>
    <w:rsid w:val="00663866"/>
    <w:rsid w:val="00667B8A"/>
    <w:rsid w:val="00671CD2"/>
    <w:rsid w:val="006A30A8"/>
    <w:rsid w:val="006B30A6"/>
    <w:rsid w:val="006B331F"/>
    <w:rsid w:val="006D2A2C"/>
    <w:rsid w:val="006D6525"/>
    <w:rsid w:val="006E42F8"/>
    <w:rsid w:val="006F6B4D"/>
    <w:rsid w:val="0070355C"/>
    <w:rsid w:val="00707AC0"/>
    <w:rsid w:val="00715331"/>
    <w:rsid w:val="0072024E"/>
    <w:rsid w:val="007215C4"/>
    <w:rsid w:val="00722210"/>
    <w:rsid w:val="00736B57"/>
    <w:rsid w:val="00753D18"/>
    <w:rsid w:val="00763EBF"/>
    <w:rsid w:val="00765519"/>
    <w:rsid w:val="00775391"/>
    <w:rsid w:val="00777D9C"/>
    <w:rsid w:val="00786851"/>
    <w:rsid w:val="00786D08"/>
    <w:rsid w:val="00794B3B"/>
    <w:rsid w:val="00795924"/>
    <w:rsid w:val="00797D56"/>
    <w:rsid w:val="007A14E6"/>
    <w:rsid w:val="007A7608"/>
    <w:rsid w:val="007C7A46"/>
    <w:rsid w:val="0083082D"/>
    <w:rsid w:val="0083784B"/>
    <w:rsid w:val="008435FE"/>
    <w:rsid w:val="00866EF3"/>
    <w:rsid w:val="008709F1"/>
    <w:rsid w:val="008750C0"/>
    <w:rsid w:val="0087766C"/>
    <w:rsid w:val="00885942"/>
    <w:rsid w:val="00893B02"/>
    <w:rsid w:val="00897712"/>
    <w:rsid w:val="008C4079"/>
    <w:rsid w:val="008C5605"/>
    <w:rsid w:val="008C5F6F"/>
    <w:rsid w:val="008C6B6A"/>
    <w:rsid w:val="008D7997"/>
    <w:rsid w:val="008E1F80"/>
    <w:rsid w:val="008E40DF"/>
    <w:rsid w:val="008F36DE"/>
    <w:rsid w:val="00900C63"/>
    <w:rsid w:val="0090320C"/>
    <w:rsid w:val="00917C8C"/>
    <w:rsid w:val="00942797"/>
    <w:rsid w:val="00944B7A"/>
    <w:rsid w:val="009604E6"/>
    <w:rsid w:val="009618E2"/>
    <w:rsid w:val="009669B5"/>
    <w:rsid w:val="009675BE"/>
    <w:rsid w:val="00971734"/>
    <w:rsid w:val="009900CA"/>
    <w:rsid w:val="0099292B"/>
    <w:rsid w:val="0099339D"/>
    <w:rsid w:val="00993778"/>
    <w:rsid w:val="009958EF"/>
    <w:rsid w:val="009A3D95"/>
    <w:rsid w:val="009B5336"/>
    <w:rsid w:val="009C3A08"/>
    <w:rsid w:val="009C72B7"/>
    <w:rsid w:val="009D20A6"/>
    <w:rsid w:val="009D2926"/>
    <w:rsid w:val="009D5E75"/>
    <w:rsid w:val="009F211F"/>
    <w:rsid w:val="00A0013B"/>
    <w:rsid w:val="00A00F1D"/>
    <w:rsid w:val="00A017E2"/>
    <w:rsid w:val="00A11267"/>
    <w:rsid w:val="00A2147C"/>
    <w:rsid w:val="00A23DA9"/>
    <w:rsid w:val="00A313DD"/>
    <w:rsid w:val="00A33310"/>
    <w:rsid w:val="00A37B2E"/>
    <w:rsid w:val="00A56844"/>
    <w:rsid w:val="00A62AAC"/>
    <w:rsid w:val="00A66925"/>
    <w:rsid w:val="00A70C83"/>
    <w:rsid w:val="00A72192"/>
    <w:rsid w:val="00A7554C"/>
    <w:rsid w:val="00A84E52"/>
    <w:rsid w:val="00AB08D2"/>
    <w:rsid w:val="00AC07E2"/>
    <w:rsid w:val="00AD41F0"/>
    <w:rsid w:val="00AE2BF7"/>
    <w:rsid w:val="00AE4E36"/>
    <w:rsid w:val="00AE656E"/>
    <w:rsid w:val="00AF3484"/>
    <w:rsid w:val="00AF78C4"/>
    <w:rsid w:val="00B01842"/>
    <w:rsid w:val="00B03649"/>
    <w:rsid w:val="00B16762"/>
    <w:rsid w:val="00B26377"/>
    <w:rsid w:val="00B3564B"/>
    <w:rsid w:val="00B67FFC"/>
    <w:rsid w:val="00B759CE"/>
    <w:rsid w:val="00BA259A"/>
    <w:rsid w:val="00BB04B0"/>
    <w:rsid w:val="00BB1E26"/>
    <w:rsid w:val="00BC45D3"/>
    <w:rsid w:val="00BD5BF6"/>
    <w:rsid w:val="00BE1378"/>
    <w:rsid w:val="00BE2EE6"/>
    <w:rsid w:val="00C0383A"/>
    <w:rsid w:val="00C101BB"/>
    <w:rsid w:val="00C17024"/>
    <w:rsid w:val="00C204D2"/>
    <w:rsid w:val="00C224C9"/>
    <w:rsid w:val="00C2760D"/>
    <w:rsid w:val="00C30400"/>
    <w:rsid w:val="00C338C0"/>
    <w:rsid w:val="00C36A0B"/>
    <w:rsid w:val="00C40E74"/>
    <w:rsid w:val="00C51D4B"/>
    <w:rsid w:val="00C5529B"/>
    <w:rsid w:val="00C87BDD"/>
    <w:rsid w:val="00CA2898"/>
    <w:rsid w:val="00CB330E"/>
    <w:rsid w:val="00CC1F90"/>
    <w:rsid w:val="00CC38AF"/>
    <w:rsid w:val="00CC4CC2"/>
    <w:rsid w:val="00CD03E8"/>
    <w:rsid w:val="00CD3ED0"/>
    <w:rsid w:val="00CD43A4"/>
    <w:rsid w:val="00D027DB"/>
    <w:rsid w:val="00D03231"/>
    <w:rsid w:val="00D07DE1"/>
    <w:rsid w:val="00D210CA"/>
    <w:rsid w:val="00D3624F"/>
    <w:rsid w:val="00D42623"/>
    <w:rsid w:val="00D47973"/>
    <w:rsid w:val="00D5478B"/>
    <w:rsid w:val="00D72AA8"/>
    <w:rsid w:val="00D80E88"/>
    <w:rsid w:val="00D82DEA"/>
    <w:rsid w:val="00DA0A07"/>
    <w:rsid w:val="00DA72A8"/>
    <w:rsid w:val="00DB2615"/>
    <w:rsid w:val="00DC3CA3"/>
    <w:rsid w:val="00DE0A33"/>
    <w:rsid w:val="00DF21FB"/>
    <w:rsid w:val="00DF3488"/>
    <w:rsid w:val="00E020DE"/>
    <w:rsid w:val="00E12408"/>
    <w:rsid w:val="00E17877"/>
    <w:rsid w:val="00E17AC9"/>
    <w:rsid w:val="00E21330"/>
    <w:rsid w:val="00E21C54"/>
    <w:rsid w:val="00E25075"/>
    <w:rsid w:val="00E310BA"/>
    <w:rsid w:val="00E37982"/>
    <w:rsid w:val="00E4449C"/>
    <w:rsid w:val="00E45FDE"/>
    <w:rsid w:val="00E52EFB"/>
    <w:rsid w:val="00E5461D"/>
    <w:rsid w:val="00E70BA8"/>
    <w:rsid w:val="00E81DA3"/>
    <w:rsid w:val="00E96DC6"/>
    <w:rsid w:val="00EA0B51"/>
    <w:rsid w:val="00EA2D07"/>
    <w:rsid w:val="00EC2BFB"/>
    <w:rsid w:val="00EC565D"/>
    <w:rsid w:val="00ED2003"/>
    <w:rsid w:val="00ED517D"/>
    <w:rsid w:val="00EF68F6"/>
    <w:rsid w:val="00F05302"/>
    <w:rsid w:val="00F11998"/>
    <w:rsid w:val="00F152B3"/>
    <w:rsid w:val="00F16768"/>
    <w:rsid w:val="00F202E1"/>
    <w:rsid w:val="00F20B72"/>
    <w:rsid w:val="00F35352"/>
    <w:rsid w:val="00F44F8D"/>
    <w:rsid w:val="00F536C2"/>
    <w:rsid w:val="00F54A59"/>
    <w:rsid w:val="00F5637F"/>
    <w:rsid w:val="00F6070B"/>
    <w:rsid w:val="00F6787F"/>
    <w:rsid w:val="00F728A0"/>
    <w:rsid w:val="00F8178B"/>
    <w:rsid w:val="00F85F08"/>
    <w:rsid w:val="00F87372"/>
    <w:rsid w:val="00FB0F1E"/>
    <w:rsid w:val="00FC04A7"/>
    <w:rsid w:val="00FC14B9"/>
    <w:rsid w:val="00FC7219"/>
    <w:rsid w:val="00FD6371"/>
    <w:rsid w:val="00FE0302"/>
    <w:rsid w:val="00FE523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BDD"/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autoRedefine/>
    <w:qFormat/>
    <w:rsid w:val="00797D56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794B3B"/>
    <w:pPr>
      <w:keepNext/>
      <w:spacing w:before="100" w:beforeAutospacing="1"/>
      <w:outlineLvl w:val="1"/>
    </w:pPr>
    <w:rPr>
      <w:rFonts w:cs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autoRedefine/>
    <w:qFormat/>
    <w:rsid w:val="00794B3B"/>
    <w:pPr>
      <w:keepNext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AC07E2"/>
    <w:pPr>
      <w:keepNext/>
      <w:spacing w:before="100" w:beforeAutospacing="1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A70C83"/>
    <w:pPr>
      <w:spacing w:before="100" w:beforeAutospacing="1"/>
      <w:outlineLvl w:val="4"/>
    </w:pPr>
    <w:rPr>
      <w:bCs/>
      <w:iCs/>
      <w:szCs w:val="26"/>
      <w:u w:val="single"/>
    </w:rPr>
  </w:style>
  <w:style w:type="paragraph" w:styleId="Ttulo6">
    <w:name w:val="heading 6"/>
    <w:basedOn w:val="Normal"/>
    <w:next w:val="Normal"/>
    <w:qFormat/>
    <w:rsid w:val="00306EB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5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35352"/>
    <w:pPr>
      <w:tabs>
        <w:tab w:val="center" w:pos="4252"/>
        <w:tab w:val="right" w:pos="8504"/>
      </w:tabs>
    </w:pPr>
  </w:style>
  <w:style w:type="table" w:styleId="Tablaconcuadrcula">
    <w:name w:val="Table Grid"/>
    <w:aliases w:val="Taules"/>
    <w:basedOn w:val="Tablanormal"/>
    <w:rsid w:val="003154A8"/>
    <w:pPr>
      <w:spacing w:before="100" w:beforeAutospacing="1" w:after="100" w:afterAutospacing="1" w:line="276" w:lineRule="auto"/>
      <w:jc w:val="both"/>
    </w:pPr>
    <w:rPr>
      <w:rFonts w:ascii="Arial" w:hAnsi="Arial"/>
      <w:sz w:val="22"/>
    </w:rPr>
    <w:tblPr>
      <w:tblInd w:w="0" w:type="dxa"/>
      <w:tblBorders>
        <w:bottom w:val="single" w:sz="4" w:space="0" w:color="C0C0C0"/>
        <w:insideH w:val="single" w:sz="4" w:space="0" w:color="C0C0C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styleId="Hipervnculo">
    <w:name w:val="Hyperlink"/>
    <w:basedOn w:val="Fuentedeprrafopredeter"/>
    <w:rsid w:val="00ED2003"/>
    <w:rPr>
      <w:color w:val="0000FF"/>
      <w:u w:val="single"/>
    </w:rPr>
  </w:style>
  <w:style w:type="paragraph" w:customStyle="1" w:styleId="anotacions">
    <w:name w:val="anotacions"/>
    <w:basedOn w:val="Normal"/>
    <w:link w:val="anotacionsCar"/>
    <w:rsid w:val="00CD03E8"/>
    <w:rPr>
      <w:rFonts w:cs="Arial"/>
      <w:sz w:val="18"/>
      <w:szCs w:val="18"/>
    </w:rPr>
  </w:style>
  <w:style w:type="paragraph" w:styleId="Textonotapie">
    <w:name w:val="footnote text"/>
    <w:basedOn w:val="Normal"/>
    <w:semiHidden/>
    <w:rsid w:val="00667B8A"/>
    <w:rPr>
      <w:sz w:val="20"/>
    </w:rPr>
  </w:style>
  <w:style w:type="character" w:styleId="Refdenotaalpie">
    <w:name w:val="footnote reference"/>
    <w:basedOn w:val="Fuentedeprrafopredeter"/>
    <w:semiHidden/>
    <w:rsid w:val="00667B8A"/>
    <w:rPr>
      <w:vertAlign w:val="superscript"/>
    </w:rPr>
  </w:style>
  <w:style w:type="character" w:customStyle="1" w:styleId="anotacionsCar">
    <w:name w:val="anotacions Car"/>
    <w:basedOn w:val="Fuentedeprrafopredeter"/>
    <w:link w:val="anotacions"/>
    <w:rsid w:val="00667B8A"/>
    <w:rPr>
      <w:rFonts w:ascii="Arial" w:hAnsi="Arial" w:cs="Arial"/>
      <w:sz w:val="18"/>
      <w:szCs w:val="18"/>
      <w:lang w:val="ca-ES" w:eastAsia="ca-ES" w:bidi="ar-SA"/>
    </w:rPr>
  </w:style>
  <w:style w:type="character" w:styleId="Nmerodepgina">
    <w:name w:val="page number"/>
    <w:basedOn w:val="Fuentedeprrafopredeter"/>
    <w:rsid w:val="00AE4E36"/>
  </w:style>
  <w:style w:type="paragraph" w:styleId="Textodeglobo">
    <w:name w:val="Balloon Text"/>
    <w:basedOn w:val="Normal"/>
    <w:semiHidden/>
    <w:rsid w:val="005368B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402E28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rsid w:val="00A72192"/>
    <w:rPr>
      <w:rFonts w:ascii="Arial" w:hAnsi="Arial"/>
      <w:sz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cs-instancia-gener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ccs-CCETMAPDNEORT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bi\Documents\feina\cloud\Seafile\Tasques\DIR\COMPT\SOL-GT-TRANS-BANC-PAGAMENT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SOL-GT-TRANS-BANC-PAGAMENTS.dot</Template>
  <TotalTime>35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</vt:lpstr>
    </vt:vector>
  </TitlesOfParts>
  <Company>Consell Comarcal de la Selva</Company>
  <LinksUpToDate>false</LinksUpToDate>
  <CharactersWithSpaces>3368</CharactersWithSpaces>
  <SharedDoc>false</SharedDoc>
  <HLinks>
    <vt:vector size="12" baseType="variant"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http://bit.ly/ccs-instancia-generica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http://bit.ly/ccs-CCETMAPDNEORTLL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*</dc:creator>
  <cp:keywords/>
  <dc:description/>
  <cp:lastModifiedBy>*</cp:lastModifiedBy>
  <cp:revision>11</cp:revision>
  <cp:lastPrinted>2017-08-29T17:41:00Z</cp:lastPrinted>
  <dcterms:created xsi:type="dcterms:W3CDTF">2018-02-11T16:24:00Z</dcterms:created>
  <dcterms:modified xsi:type="dcterms:W3CDTF">2018-02-11T17:14:00Z</dcterms:modified>
</cp:coreProperties>
</file>