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F6" w:rsidRDefault="002254F6"/>
    <w:tbl>
      <w:tblPr>
        <w:tblStyle w:val="Taulaambquadrcula"/>
        <w:tblW w:w="87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518"/>
        <w:gridCol w:w="668"/>
        <w:gridCol w:w="1191"/>
        <w:gridCol w:w="1835"/>
      </w:tblGrid>
      <w:tr w:rsidR="00664C0F" w:rsidRPr="00A64E1C" w:rsidTr="00BE4393">
        <w:trPr>
          <w:cantSplit/>
        </w:trPr>
        <w:tc>
          <w:tcPr>
            <w:tcW w:w="8757" w:type="dxa"/>
            <w:gridSpan w:val="5"/>
            <w:tcBorders>
              <w:bottom w:val="single" w:sz="18" w:space="0" w:color="auto"/>
            </w:tcBorders>
          </w:tcPr>
          <w:p w:rsidR="00664C0F" w:rsidRPr="00886097" w:rsidRDefault="006D3194" w:rsidP="00886097">
            <w:pPr>
              <w:ind w:left="-108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Sol·licitud d’ajut de menjado</w:t>
            </w:r>
            <w:r w:rsidR="00886097">
              <w:rPr>
                <w:rFonts w:cs="Arial"/>
                <w:b/>
                <w:sz w:val="28"/>
                <w:szCs w:val="28"/>
              </w:rPr>
              <w:t>r</w:t>
            </w:r>
          </w:p>
        </w:tc>
      </w:tr>
      <w:tr w:rsidR="00664C0F" w:rsidRPr="00664C0F" w:rsidTr="00BE4393">
        <w:trPr>
          <w:cantSplit/>
        </w:trPr>
        <w:tc>
          <w:tcPr>
            <w:tcW w:w="8757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  <w:r w:rsidRPr="00664C0F">
              <w:rPr>
                <w:rFonts w:cs="Arial"/>
                <w:b/>
                <w:szCs w:val="24"/>
              </w:rPr>
              <w:t>Dades del centre educatiu</w:t>
            </w:r>
          </w:p>
        </w:tc>
      </w:tr>
      <w:tr w:rsidR="005E62D3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Nom del centre educatiu</w:t>
            </w:r>
          </w:p>
          <w:p w:rsidR="00997DDF" w:rsidRPr="00664C0F" w:rsidRDefault="00997DDF" w:rsidP="004D4537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="004D4537">
              <w:rPr>
                <w:rFonts w:cs="Arial"/>
                <w:noProof/>
                <w:szCs w:val="16"/>
              </w:rPr>
              <w:t>ESCOLA TAXONERA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0"/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Codi del centre educatiu</w:t>
            </w:r>
          </w:p>
          <w:p w:rsidR="00997DDF" w:rsidRPr="00664C0F" w:rsidRDefault="00997DDF" w:rsidP="004D4537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="004D4537">
              <w:rPr>
                <w:rFonts w:cs="Arial"/>
                <w:noProof/>
                <w:szCs w:val="16"/>
              </w:rPr>
              <w:t>08039513</w:t>
            </w:r>
            <w:bookmarkStart w:id="2" w:name="_GoBack"/>
            <w:bookmarkEnd w:id="2"/>
            <w:r w:rsidRPr="0056202B">
              <w:rPr>
                <w:rFonts w:cs="Arial"/>
                <w:szCs w:val="16"/>
              </w:rPr>
              <w:fldChar w:fldCharType="end"/>
            </w:r>
            <w:bookmarkEnd w:id="1"/>
          </w:p>
        </w:tc>
      </w:tr>
      <w:tr w:rsidR="00E25A1E" w:rsidRPr="00664C0F" w:rsidTr="009572BA">
        <w:trPr>
          <w:cantSplit/>
        </w:trPr>
        <w:tc>
          <w:tcPr>
            <w:tcW w:w="87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Cs w:val="24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b/>
                <w:szCs w:val="24"/>
              </w:rPr>
            </w:pPr>
            <w:r w:rsidRPr="00664C0F">
              <w:rPr>
                <w:rFonts w:cs="Arial"/>
                <w:b/>
                <w:szCs w:val="24"/>
              </w:rPr>
              <w:t>Dades dels menors beneficiaris de l’ajut</w:t>
            </w:r>
          </w:p>
        </w:tc>
      </w:tr>
      <w:tr w:rsidR="00E25A1E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Menor 1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IDALU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3"/>
          </w:p>
        </w:tc>
        <w:tc>
          <w:tcPr>
            <w:tcW w:w="437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Curs acadèmic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Sexe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Nom i cognoms (en majúscula) 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Data de naixement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Discapacitat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"/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664C0F">
              <w:rPr>
                <w:rFonts w:cs="Arial"/>
                <w:sz w:val="16"/>
                <w:szCs w:val="16"/>
              </w:rPr>
              <w:t xml:space="preserve"> Sí   </w:t>
            </w: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2"/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664C0F">
              <w:rPr>
                <w:rFonts w:cs="Arial"/>
                <w:sz w:val="16"/>
                <w:szCs w:val="16"/>
              </w:rPr>
              <w:t xml:space="preserve"> No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Grau de discapacitat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%</w:t>
            </w:r>
          </w:p>
        </w:tc>
        <w:tc>
          <w:tcPr>
            <w:tcW w:w="369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Nacionalitat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 xml:space="preserve">Menor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IDALU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Curs acadèmic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Sexe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Nom i cognoms (en majúscula) 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Data de naixement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Discapacitat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Sí   </w:t>
            </w: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No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Grau de discapacitat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%</w:t>
            </w:r>
          </w:p>
        </w:tc>
        <w:tc>
          <w:tcPr>
            <w:tcW w:w="369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Nacionalitat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 xml:space="preserve">Menor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IDALU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Curs acadèmic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64C0F">
              <w:rPr>
                <w:rFonts w:cs="Arial"/>
                <w:sz w:val="16"/>
                <w:szCs w:val="16"/>
              </w:rPr>
            </w:r>
            <w:r w:rsidRPr="00664C0F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Sexe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Nom i cognoms (en majúscula) 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Data de naixement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Discapacitat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Sí   </w:t>
            </w: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No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Grau de discapacitat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%</w:t>
            </w:r>
          </w:p>
        </w:tc>
        <w:tc>
          <w:tcPr>
            <w:tcW w:w="369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Nacionalitat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 xml:space="preserve">Menor 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IDALU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Curs acadèmic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Sexe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Nom i cognoms (en majúscula) 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Data de naixement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Discapacitat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Sí   </w:t>
            </w: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No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Grau de discapacitat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  <w:tc>
          <w:tcPr>
            <w:tcW w:w="369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Nacionalitat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664C0F" w:rsidRPr="00664C0F" w:rsidTr="00BE4393">
        <w:trPr>
          <w:cantSplit/>
        </w:trPr>
        <w:tc>
          <w:tcPr>
            <w:tcW w:w="87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  <w:r w:rsidRPr="00664C0F">
              <w:rPr>
                <w:rFonts w:cs="Arial"/>
                <w:b/>
                <w:szCs w:val="24"/>
              </w:rPr>
              <w:t>Dades de la família sol·licitant</w:t>
            </w:r>
          </w:p>
        </w:tc>
      </w:tr>
      <w:tr w:rsidR="00664C0F" w:rsidRPr="00664C0F" w:rsidTr="00BE4393">
        <w:trPr>
          <w:cantSplit/>
        </w:trPr>
        <w:tc>
          <w:tcPr>
            <w:tcW w:w="87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64C0F" w:rsidRPr="00664C0F" w:rsidRDefault="00664C0F" w:rsidP="005E62D3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Domicili familiar</w:t>
            </w:r>
          </w:p>
        </w:tc>
      </w:tr>
      <w:tr w:rsidR="005E62D3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Adreça</w:t>
            </w:r>
          </w:p>
          <w:p w:rsidR="00997DDF" w:rsidRPr="00664C0F" w:rsidRDefault="00997DDF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6"/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Municipi</w:t>
            </w:r>
          </w:p>
          <w:p w:rsidR="00997DDF" w:rsidRPr="00664C0F" w:rsidRDefault="00997DDF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7"/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Codi postal</w:t>
            </w:r>
          </w:p>
          <w:p w:rsidR="00997DDF" w:rsidRPr="00664C0F" w:rsidRDefault="00997DDF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8"/>
          </w:p>
        </w:tc>
      </w:tr>
      <w:tr w:rsidR="00664C0F" w:rsidRPr="00664C0F" w:rsidTr="00BE4393">
        <w:trPr>
          <w:cantSplit/>
        </w:trPr>
        <w:tc>
          <w:tcPr>
            <w:tcW w:w="87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64C0F" w:rsidRPr="00664C0F" w:rsidRDefault="00664C0F" w:rsidP="005E62D3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Dades de contacte per a notificacions relacionades amb la sol·licitud d’ajut</w:t>
            </w:r>
          </w:p>
          <w:p w:rsidR="00664C0F" w:rsidRPr="00A64E1C" w:rsidRDefault="00664C0F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A64E1C">
              <w:rPr>
                <w:rFonts w:cs="Arial"/>
                <w:sz w:val="16"/>
                <w:szCs w:val="16"/>
              </w:rPr>
              <w:t>(és obligatori indicar com a mínim una dada de contacte vàlida)</w:t>
            </w:r>
          </w:p>
        </w:tc>
      </w:tr>
      <w:tr w:rsidR="005E62D3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Telèfon mòbil</w:t>
            </w:r>
          </w:p>
          <w:p w:rsidR="00997DDF" w:rsidRPr="00664C0F" w:rsidRDefault="00997DDF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9"/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Correu electrònic</w:t>
            </w:r>
          </w:p>
          <w:p w:rsidR="00997DDF" w:rsidRPr="00664C0F" w:rsidRDefault="00997DDF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10"/>
          </w:p>
        </w:tc>
      </w:tr>
      <w:tr w:rsidR="00664C0F" w:rsidRPr="00664C0F" w:rsidTr="002254F6">
        <w:trPr>
          <w:cantSplit/>
        </w:trPr>
        <w:tc>
          <w:tcPr>
            <w:tcW w:w="8757" w:type="dxa"/>
            <w:gridSpan w:val="5"/>
            <w:tcBorders>
              <w:bottom w:val="single" w:sz="12" w:space="0" w:color="auto"/>
            </w:tcBorders>
          </w:tcPr>
          <w:p w:rsidR="00A64E1C" w:rsidRDefault="00A64E1C" w:rsidP="0056202B">
            <w:pPr>
              <w:rPr>
                <w:rFonts w:cs="Arial"/>
                <w:b/>
                <w:sz w:val="20"/>
                <w:szCs w:val="20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Dades sobres les situacions específiques de la unitat familiar</w:t>
            </w:r>
          </w:p>
        </w:tc>
      </w:tr>
      <w:tr w:rsidR="00A31C94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1C94" w:rsidRPr="00664C0F" w:rsidRDefault="00A31C94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FA2491" w:rsidRPr="00664C0F" w:rsidRDefault="00FA2491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4"/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 w:rsidRPr="00664C0F">
              <w:rPr>
                <w:rFonts w:cs="Arial"/>
                <w:sz w:val="16"/>
                <w:szCs w:val="16"/>
              </w:rPr>
              <w:t xml:space="preserve"> Condició de família nombrosa</w:t>
            </w:r>
          </w:p>
          <w:p w:rsidR="009572BA" w:rsidRDefault="009572BA" w:rsidP="00FA249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FA2491" w:rsidRPr="00664C0F" w:rsidRDefault="00FA2491" w:rsidP="00FA2491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Condició de família monoparental</w:t>
            </w:r>
          </w:p>
          <w:p w:rsidR="009572BA" w:rsidRDefault="009572BA" w:rsidP="00FA249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FA2491" w:rsidRPr="00664C0F" w:rsidRDefault="00FA2491" w:rsidP="00FA2491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Tenir un o més infants en acolliment</w:t>
            </w:r>
          </w:p>
          <w:p w:rsidR="009572BA" w:rsidRDefault="009572BA" w:rsidP="00FA249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FA2491" w:rsidRPr="00664C0F" w:rsidRDefault="00FA2491" w:rsidP="00FA2491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Discapacitat</w:t>
            </w:r>
          </w:p>
          <w:p w:rsidR="009572BA" w:rsidRDefault="009572BA" w:rsidP="00FA249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FA2491" w:rsidRPr="00664C0F" w:rsidRDefault="00FA2491" w:rsidP="00FA2491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Família atesa pels Serveis Socials de Barcelona</w:t>
            </w:r>
          </w:p>
          <w:p w:rsidR="009572BA" w:rsidRDefault="009572BA" w:rsidP="00FA249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Default="00FA2491" w:rsidP="00FA2491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</w:t>
            </w:r>
            <w:r w:rsidR="00E25A1E">
              <w:rPr>
                <w:rFonts w:cs="Arial"/>
                <w:sz w:val="16"/>
                <w:szCs w:val="16"/>
              </w:rPr>
              <w:t>Fam</w:t>
            </w:r>
            <w:r w:rsidR="00134139">
              <w:rPr>
                <w:rFonts w:cs="Arial"/>
                <w:sz w:val="16"/>
                <w:szCs w:val="16"/>
              </w:rPr>
              <w:t>í</w:t>
            </w:r>
            <w:r w:rsidR="00E25A1E">
              <w:rPr>
                <w:rFonts w:cs="Arial"/>
                <w:sz w:val="16"/>
                <w:szCs w:val="16"/>
              </w:rPr>
              <w:t>lia atesa per serveis socials fora de Barcelona</w:t>
            </w:r>
          </w:p>
          <w:p w:rsidR="00FA2491" w:rsidRPr="00664C0F" w:rsidRDefault="00E25A1E" w:rsidP="00FA2491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amb i</w:t>
            </w:r>
            <w:r w:rsidR="00FA2491" w:rsidRPr="00664C0F">
              <w:rPr>
                <w:rFonts w:cs="Arial"/>
                <w:sz w:val="16"/>
                <w:szCs w:val="16"/>
              </w:rPr>
              <w:t>nforme específic dels Serveis Socials de Barcelona</w:t>
            </w:r>
          </w:p>
          <w:p w:rsidR="00FA2491" w:rsidRPr="00664C0F" w:rsidRDefault="00FA2491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31C94" w:rsidRPr="00664C0F" w:rsidRDefault="00A31C94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FA2491" w:rsidRPr="00664C0F" w:rsidRDefault="00FA2491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Tipus: </w:t>
            </w:r>
            <w:r w:rsidR="00E25A1E">
              <w:rPr>
                <w:rFonts w:cs="Arial"/>
                <w:sz w:val="16"/>
                <w:szCs w:val="16"/>
              </w:rPr>
              <w:t xml:space="preserve">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5"/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bookmarkEnd w:id="12"/>
            <w:r w:rsidR="00E25A1E">
              <w:rPr>
                <w:rFonts w:cs="Arial"/>
                <w:sz w:val="16"/>
                <w:szCs w:val="16"/>
              </w:rPr>
              <w:t xml:space="preserve"> General    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6"/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bookmarkEnd w:id="13"/>
            <w:r w:rsidR="00E25A1E">
              <w:rPr>
                <w:rFonts w:cs="Arial"/>
                <w:sz w:val="16"/>
                <w:szCs w:val="16"/>
              </w:rPr>
              <w:t xml:space="preserve"> Especial</w:t>
            </w:r>
          </w:p>
          <w:p w:rsidR="009572BA" w:rsidRDefault="009572BA" w:rsidP="00E25A1E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Pr="00664C0F" w:rsidRDefault="00FA2491" w:rsidP="00E25A1E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Tipus</w:t>
            </w:r>
            <w:r w:rsidR="00E25A1E" w:rsidRPr="00664C0F">
              <w:rPr>
                <w:rFonts w:cs="Arial"/>
                <w:sz w:val="16"/>
                <w:szCs w:val="16"/>
              </w:rPr>
              <w:t xml:space="preserve">: </w:t>
            </w:r>
            <w:r w:rsidR="00E25A1E">
              <w:rPr>
                <w:rFonts w:cs="Arial"/>
                <w:sz w:val="16"/>
                <w:szCs w:val="16"/>
              </w:rPr>
              <w:t xml:space="preserve">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General    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Especial</w:t>
            </w:r>
          </w:p>
          <w:p w:rsidR="00FA2491" w:rsidRDefault="00FA2491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72BA" w:rsidRDefault="009572BA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72BA" w:rsidRPr="00664C0F" w:rsidRDefault="009572BA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Pr="00664C0F" w:rsidRDefault="00FA2491" w:rsidP="00E25A1E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Tipus</w:t>
            </w:r>
            <w:r w:rsidR="00E25A1E" w:rsidRPr="00664C0F">
              <w:rPr>
                <w:rFonts w:cs="Arial"/>
                <w:sz w:val="16"/>
                <w:szCs w:val="16"/>
              </w:rPr>
              <w:t xml:space="preserve">: </w:t>
            </w:r>
            <w:r w:rsidR="00E25A1E">
              <w:rPr>
                <w:rFonts w:cs="Arial"/>
                <w:sz w:val="16"/>
                <w:szCs w:val="16"/>
              </w:rPr>
              <w:t xml:space="preserve">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Fins un 33%    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Superior al 33%</w:t>
            </w:r>
          </w:p>
          <w:p w:rsidR="009572BA" w:rsidRDefault="009572BA" w:rsidP="00FA249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FA2491" w:rsidRPr="00664C0F" w:rsidRDefault="00FA2491" w:rsidP="00FA2491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Centre: </w:t>
            </w:r>
            <w:r w:rsidR="0056202B"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02B" w:rsidRPr="0056202B">
              <w:rPr>
                <w:rFonts w:cs="Arial"/>
                <w:szCs w:val="16"/>
              </w:rPr>
              <w:instrText xml:space="preserve"> FORMTEXT </w:instrText>
            </w:r>
            <w:r w:rsidR="0056202B" w:rsidRPr="0056202B">
              <w:rPr>
                <w:rFonts w:cs="Arial"/>
                <w:szCs w:val="16"/>
              </w:rPr>
            </w:r>
            <w:r w:rsidR="0056202B" w:rsidRPr="0056202B">
              <w:rPr>
                <w:rFonts w:cs="Arial"/>
                <w:szCs w:val="16"/>
              </w:rPr>
              <w:fldChar w:fldCharType="separate"/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szCs w:val="16"/>
              </w:rPr>
              <w:fldChar w:fldCharType="end"/>
            </w:r>
          </w:p>
          <w:p w:rsidR="009572BA" w:rsidRDefault="009572BA" w:rsidP="00E25A1E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Pr="00664C0F" w:rsidRDefault="00FA2491" w:rsidP="00E25A1E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Tipus</w:t>
            </w:r>
            <w:r w:rsidR="00E25A1E" w:rsidRPr="00664C0F">
              <w:rPr>
                <w:rFonts w:cs="Arial"/>
                <w:sz w:val="16"/>
                <w:szCs w:val="16"/>
              </w:rPr>
              <w:t xml:space="preserve">: </w:t>
            </w:r>
            <w:r w:rsidR="00E25A1E">
              <w:rPr>
                <w:rFonts w:cs="Arial"/>
                <w:sz w:val="16"/>
                <w:szCs w:val="16"/>
              </w:rPr>
              <w:t xml:space="preserve">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Risc social    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Risc social greu</w:t>
            </w:r>
          </w:p>
          <w:p w:rsidR="00FA2491" w:rsidRPr="00664C0F" w:rsidRDefault="00FA2491" w:rsidP="00FA2491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664C0F" w:rsidRPr="00664C0F" w:rsidTr="00BE4393">
        <w:trPr>
          <w:cantSplit/>
        </w:trPr>
        <w:tc>
          <w:tcPr>
            <w:tcW w:w="87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  <w:r w:rsidRPr="00664C0F">
              <w:rPr>
                <w:rFonts w:cs="Arial"/>
                <w:b/>
                <w:szCs w:val="24"/>
              </w:rPr>
              <w:t>Dades dels membres de la unitat familiar convivents amb els menors beneficiaris</w:t>
            </w:r>
          </w:p>
        </w:tc>
      </w:tr>
      <w:tr w:rsidR="00AD4048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4048" w:rsidRPr="00664C0F" w:rsidRDefault="00AD4048" w:rsidP="00AD4048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AD4048" w:rsidRPr="00664C0F" w:rsidRDefault="00AD4048" w:rsidP="00AD4048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Convivent 1</w:t>
            </w:r>
            <w:r w:rsidR="009572BA">
              <w:rPr>
                <w:rFonts w:cs="Arial"/>
                <w:b/>
                <w:sz w:val="20"/>
                <w:szCs w:val="20"/>
              </w:rPr>
              <w:t xml:space="preserve"> (sustentador principal 1)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D4048" w:rsidRPr="00664C0F" w:rsidRDefault="00AD4048" w:rsidP="00AD4048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AD4048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AD4048" w:rsidRPr="00664C0F" w:rsidRDefault="00AD4048" w:rsidP="00AD4048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Nom i cognoms (en majúscula)</w:t>
            </w:r>
          </w:p>
          <w:p w:rsidR="00AD4048" w:rsidRPr="00664C0F" w:rsidRDefault="00AD4048" w:rsidP="00AD4048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AD4048" w:rsidRPr="00664C0F" w:rsidRDefault="00AD4048" w:rsidP="00AD4048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AD4048" w:rsidRPr="00664C0F" w:rsidRDefault="00AD4048" w:rsidP="00AD4048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AD4048" w:rsidRDefault="009572BA" w:rsidP="00AD4048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Vinculació amb el menor</w:t>
            </w:r>
          </w:p>
          <w:p w:rsidR="009572BA" w:rsidRDefault="009572BA" w:rsidP="00AD4048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72BA" w:rsidRDefault="009572BA" w:rsidP="00AD4048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cs="Arial"/>
                <w:sz w:val="16"/>
                <w:szCs w:val="16"/>
              </w:rPr>
              <w:t xml:space="preserve"> Pare</w:t>
            </w:r>
          </w:p>
          <w:p w:rsidR="009572BA" w:rsidRDefault="009572BA" w:rsidP="00AD4048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cs="Arial"/>
                <w:sz w:val="16"/>
                <w:szCs w:val="16"/>
              </w:rPr>
              <w:t xml:space="preserve"> Mare</w:t>
            </w:r>
          </w:p>
          <w:p w:rsidR="009572BA" w:rsidRDefault="009572BA" w:rsidP="00AD4048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cs="Arial"/>
                <w:sz w:val="16"/>
                <w:szCs w:val="16"/>
              </w:rPr>
              <w:t xml:space="preserve"> Tutor/a legal</w:t>
            </w:r>
          </w:p>
          <w:p w:rsidR="009572BA" w:rsidRPr="00664C0F" w:rsidRDefault="009572BA" w:rsidP="00AD4048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5E62D3" w:rsidRPr="00084C90" w:rsidTr="00134139">
        <w:trPr>
          <w:cantSplit/>
        </w:trPr>
        <w:tc>
          <w:tcPr>
            <w:tcW w:w="5731" w:type="dxa"/>
            <w:gridSpan w:val="3"/>
            <w:tcBorders>
              <w:top w:val="single" w:sz="2" w:space="0" w:color="auto"/>
            </w:tcBorders>
          </w:tcPr>
          <w:p w:rsidR="005E62D3" w:rsidRPr="00084C90" w:rsidRDefault="00AD4048" w:rsidP="005E62D3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Ingressos del convivent</w:t>
            </w:r>
          </w:p>
          <w:p w:rsidR="00AD4048" w:rsidRPr="00084C90" w:rsidRDefault="00AD4048" w:rsidP="005E62D3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AD4048" w:rsidRPr="00084C90" w:rsidRDefault="00AD4048" w:rsidP="005E62D3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3"/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bookmarkEnd w:id="17"/>
            <w:r w:rsidRPr="00084C90">
              <w:rPr>
                <w:rFonts w:cs="Arial"/>
                <w:sz w:val="18"/>
                <w:szCs w:val="16"/>
              </w:rPr>
              <w:t xml:space="preserve"> Ingressos subjectes a IRPF del darrer exercici</w:t>
            </w:r>
          </w:p>
          <w:p w:rsidR="00AD4048" w:rsidRPr="00084C90" w:rsidRDefault="00AD4048" w:rsidP="00AD4048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de pensions de la Seguretat Social</w:t>
            </w:r>
          </w:p>
          <w:p w:rsidR="00AD4048" w:rsidRPr="00084C90" w:rsidRDefault="00AD4048" w:rsidP="00AD4048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per renda garantida ciutadana (RGC)</w:t>
            </w:r>
            <w:r w:rsidR="007A603A" w:rsidRPr="00084C90">
              <w:rPr>
                <w:rFonts w:cs="Arial"/>
                <w:sz w:val="18"/>
                <w:szCs w:val="16"/>
              </w:rPr>
              <w:t>*</w:t>
            </w:r>
          </w:p>
          <w:p w:rsidR="00AD4048" w:rsidRPr="00084C90" w:rsidRDefault="00AD4048" w:rsidP="00AD4048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d’altres pensions no contributives</w:t>
            </w:r>
            <w:r w:rsidR="007A603A" w:rsidRPr="00084C90">
              <w:rPr>
                <w:rFonts w:cs="Arial"/>
                <w:sz w:val="18"/>
                <w:szCs w:val="16"/>
              </w:rPr>
              <w:t>*</w:t>
            </w:r>
          </w:p>
          <w:p w:rsidR="00AD4048" w:rsidRPr="00084C90" w:rsidRDefault="00AD4048" w:rsidP="00AD4048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com a treballador/a de la llar</w:t>
            </w:r>
            <w:r w:rsidR="007A603A" w:rsidRPr="00084C90">
              <w:rPr>
                <w:rFonts w:cs="Arial"/>
                <w:sz w:val="18"/>
                <w:szCs w:val="16"/>
              </w:rPr>
              <w:t>*</w:t>
            </w:r>
          </w:p>
          <w:p w:rsidR="00AD4048" w:rsidRPr="00084C90" w:rsidRDefault="00AD4048" w:rsidP="00AD4048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</w:t>
            </w:r>
            <w:r w:rsidR="00C661EB" w:rsidRPr="00084C90">
              <w:rPr>
                <w:rFonts w:cs="Arial"/>
                <w:sz w:val="18"/>
                <w:szCs w:val="16"/>
              </w:rPr>
              <w:t>Altres ingressos</w:t>
            </w:r>
          </w:p>
          <w:p w:rsidR="00AD4048" w:rsidRPr="00084C90" w:rsidRDefault="00AD4048" w:rsidP="005E62D3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Sense ingressos propis</w:t>
            </w:r>
          </w:p>
          <w:p w:rsidR="007A603A" w:rsidRPr="00084C90" w:rsidRDefault="007A603A" w:rsidP="007A603A">
            <w:pPr>
              <w:ind w:left="-108"/>
              <w:rPr>
                <w:rFonts w:cs="Arial"/>
                <w:sz w:val="18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single" w:sz="2" w:space="0" w:color="auto"/>
            </w:tcBorders>
          </w:tcPr>
          <w:p w:rsidR="005E62D3" w:rsidRPr="00084C90" w:rsidRDefault="005E62D3" w:rsidP="005E62D3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5E62D3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7A603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Es verificaran per part del Consorci</w:t>
            </w:r>
          </w:p>
          <w:p w:rsidR="007A603A" w:rsidRPr="00084C90" w:rsidRDefault="007A603A" w:rsidP="007A603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Es verificaran per part del Consorci</w:t>
            </w:r>
          </w:p>
          <w:p w:rsidR="007A603A" w:rsidRPr="00084C90" w:rsidRDefault="009572BA" w:rsidP="007A603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7A603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7A603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7A603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7A603A" w:rsidP="00886097">
            <w:pPr>
              <w:ind w:left="-108"/>
              <w:rPr>
                <w:rFonts w:cs="Arial"/>
                <w:sz w:val="18"/>
                <w:szCs w:val="16"/>
              </w:rPr>
            </w:pPr>
          </w:p>
        </w:tc>
      </w:tr>
      <w:tr w:rsidR="00B82DC0" w:rsidRPr="00C661EB" w:rsidTr="00BE4393">
        <w:trPr>
          <w:cantSplit/>
        </w:trPr>
        <w:tc>
          <w:tcPr>
            <w:tcW w:w="8757" w:type="dxa"/>
            <w:gridSpan w:val="5"/>
            <w:tcBorders>
              <w:bottom w:val="single" w:sz="12" w:space="0" w:color="auto"/>
            </w:tcBorders>
          </w:tcPr>
          <w:p w:rsidR="00B82DC0" w:rsidRPr="00C661EB" w:rsidRDefault="00B82DC0" w:rsidP="009572BA">
            <w:pPr>
              <w:ind w:left="-108"/>
              <w:rPr>
                <w:rFonts w:cs="Arial"/>
                <w:b/>
                <w:sz w:val="14"/>
                <w:szCs w:val="14"/>
              </w:rPr>
            </w:pPr>
            <w:r w:rsidRPr="00C661EB">
              <w:rPr>
                <w:rFonts w:cs="Arial"/>
                <w:sz w:val="14"/>
                <w:szCs w:val="14"/>
              </w:rPr>
              <w:t>* Cal acreditar mitjançant l’aportació en annex dels corresponents documents justificatius.</w:t>
            </w:r>
          </w:p>
        </w:tc>
      </w:tr>
      <w:tr w:rsidR="007A603A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7A603A" w:rsidRPr="00664C0F" w:rsidRDefault="007A603A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Convivent 2</w:t>
            </w:r>
            <w:r w:rsidR="009572BA">
              <w:rPr>
                <w:rFonts w:cs="Arial"/>
                <w:b/>
                <w:sz w:val="20"/>
                <w:szCs w:val="20"/>
              </w:rPr>
              <w:t xml:space="preserve"> (sustentador principal 2)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7A603A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Nom i cognoms (en majúscula)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9572BA" w:rsidRDefault="009572BA" w:rsidP="009572BA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Vinculació amb el menor</w:t>
            </w:r>
          </w:p>
          <w:p w:rsidR="009572BA" w:rsidRDefault="009572B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72BA" w:rsidRDefault="009572BA" w:rsidP="009572BA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Pare</w:t>
            </w:r>
          </w:p>
          <w:p w:rsidR="009572BA" w:rsidRDefault="009572BA" w:rsidP="009572BA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Mare</w:t>
            </w:r>
          </w:p>
          <w:p w:rsidR="009572BA" w:rsidRDefault="009572BA" w:rsidP="009572BA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Tutor/a legal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7A603A" w:rsidRPr="00084C90" w:rsidTr="00134139">
        <w:trPr>
          <w:cantSplit/>
        </w:trPr>
        <w:tc>
          <w:tcPr>
            <w:tcW w:w="5731" w:type="dxa"/>
            <w:gridSpan w:val="3"/>
            <w:tcBorders>
              <w:top w:val="single" w:sz="2" w:space="0" w:color="auto"/>
            </w:tcBorders>
          </w:tcPr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Ingressos del convivent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subjectes a IRPF del darrer exercici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de </w:t>
            </w:r>
            <w:r w:rsidR="00134139" w:rsidRPr="00084C90">
              <w:rPr>
                <w:rFonts w:cs="Arial"/>
                <w:sz w:val="18"/>
                <w:szCs w:val="16"/>
              </w:rPr>
              <w:t>pensions de la Seguretat Social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per renda garantida ciutadana (RGC)*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d’altres pensions no contributives*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com a treballador/a de la llar*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</w:t>
            </w:r>
            <w:r w:rsidR="00C661EB" w:rsidRPr="00084C90">
              <w:rPr>
                <w:rFonts w:cs="Arial"/>
                <w:sz w:val="18"/>
                <w:szCs w:val="16"/>
              </w:rPr>
              <w:t>Altres ingressos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Sense ingressos propis</w:t>
            </w:r>
          </w:p>
          <w:p w:rsidR="007A603A" w:rsidRPr="00084C90" w:rsidRDefault="007A603A" w:rsidP="00B82DC0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single" w:sz="2" w:space="0" w:color="auto"/>
            </w:tcBorders>
          </w:tcPr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Es verificaran per part del Consorci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Es verificaran per part del Consorci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7A603A" w:rsidP="00886097">
            <w:pPr>
              <w:ind w:left="-108"/>
              <w:rPr>
                <w:rFonts w:cs="Arial"/>
                <w:sz w:val="18"/>
                <w:szCs w:val="16"/>
              </w:rPr>
            </w:pPr>
          </w:p>
        </w:tc>
      </w:tr>
      <w:tr w:rsidR="00B82DC0" w:rsidRPr="00C661EB" w:rsidTr="00BE4393">
        <w:trPr>
          <w:cantSplit/>
        </w:trPr>
        <w:tc>
          <w:tcPr>
            <w:tcW w:w="8757" w:type="dxa"/>
            <w:gridSpan w:val="5"/>
            <w:tcBorders>
              <w:bottom w:val="single" w:sz="12" w:space="0" w:color="auto"/>
            </w:tcBorders>
          </w:tcPr>
          <w:p w:rsidR="00B82DC0" w:rsidRPr="00C661EB" w:rsidRDefault="00B82DC0" w:rsidP="009572BA">
            <w:pPr>
              <w:ind w:left="-108"/>
              <w:rPr>
                <w:rFonts w:cs="Arial"/>
                <w:b/>
                <w:sz w:val="14"/>
                <w:szCs w:val="14"/>
              </w:rPr>
            </w:pPr>
            <w:r w:rsidRPr="00C661EB">
              <w:rPr>
                <w:rFonts w:cs="Arial"/>
                <w:sz w:val="14"/>
                <w:szCs w:val="14"/>
              </w:rPr>
              <w:t>* Cal acreditar mitjançant l’aportació en annex dels corresponents documents justificatius.</w:t>
            </w:r>
          </w:p>
        </w:tc>
      </w:tr>
    </w:tbl>
    <w:p w:rsidR="002254F6" w:rsidRDefault="002254F6">
      <w:r>
        <w:br w:type="page"/>
      </w:r>
    </w:p>
    <w:tbl>
      <w:tblPr>
        <w:tblStyle w:val="Taulaambquadrcula"/>
        <w:tblW w:w="87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518"/>
        <w:gridCol w:w="668"/>
        <w:gridCol w:w="1191"/>
        <w:gridCol w:w="1835"/>
      </w:tblGrid>
      <w:tr w:rsidR="00B80DB0" w:rsidRPr="00664C0F" w:rsidTr="00C661EB">
        <w:trPr>
          <w:cantSplit/>
        </w:trPr>
        <w:tc>
          <w:tcPr>
            <w:tcW w:w="87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80DB0" w:rsidRPr="00664C0F" w:rsidRDefault="00B80DB0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B80DB0" w:rsidRPr="00664C0F" w:rsidRDefault="00B80DB0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Convivent 3</w:t>
            </w:r>
            <w:r>
              <w:rPr>
                <w:rFonts w:cs="Arial"/>
                <w:b/>
                <w:sz w:val="20"/>
                <w:szCs w:val="20"/>
              </w:rPr>
              <w:t xml:space="preserve"> (altres membres de la unitat familiar)</w:t>
            </w:r>
          </w:p>
        </w:tc>
      </w:tr>
      <w:tr w:rsidR="007A603A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Nom i cognoms (en majúscula)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C661EB" w:rsidRPr="00664C0F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Vinculació amb el menor</w:t>
            </w:r>
          </w:p>
          <w:p w:rsidR="007A603A" w:rsidRDefault="007A603A" w:rsidP="00C661EB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C661EB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1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cs="Arial"/>
                <w:sz w:val="16"/>
                <w:szCs w:val="16"/>
              </w:rPr>
              <w:t xml:space="preserve"> Germà/ana</w:t>
            </w:r>
          </w:p>
          <w:p w:rsidR="00C661EB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cs="Arial"/>
                <w:sz w:val="16"/>
                <w:szCs w:val="16"/>
              </w:rPr>
              <w:t xml:space="preserve"> Ascendent</w:t>
            </w:r>
          </w:p>
          <w:p w:rsidR="00C661EB" w:rsidRPr="00664C0F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7A603A" w:rsidRPr="00664C0F" w:rsidTr="00134139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Data de naixement</w:t>
            </w:r>
            <w:r w:rsidR="00C661EB">
              <w:rPr>
                <w:rFonts w:cs="Arial"/>
                <w:sz w:val="16"/>
                <w:szCs w:val="16"/>
              </w:rPr>
              <w:t>*</w:t>
            </w:r>
          </w:p>
          <w:p w:rsidR="007A603A" w:rsidRPr="0056202B" w:rsidRDefault="0056202B" w:rsidP="009572BA">
            <w:pPr>
              <w:ind w:left="-108"/>
              <w:rPr>
                <w:rFonts w:cs="Arial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Sexe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Nacionalitat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7A603A" w:rsidRPr="00664C0F" w:rsidTr="00134139">
        <w:trPr>
          <w:cantSplit/>
        </w:trPr>
        <w:tc>
          <w:tcPr>
            <w:tcW w:w="2545" w:type="dxa"/>
            <w:tcBorders>
              <w:top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Discapacitat</w:t>
            </w:r>
            <w:r w:rsidR="00C661EB">
              <w:rPr>
                <w:rFonts w:cs="Arial"/>
                <w:sz w:val="16"/>
                <w:szCs w:val="16"/>
              </w:rPr>
              <w:t>*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Sí   </w:t>
            </w: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No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Grau de discapacitat</w:t>
            </w:r>
            <w:r w:rsidR="00C661EB">
              <w:rPr>
                <w:rFonts w:cs="Arial"/>
                <w:sz w:val="16"/>
                <w:szCs w:val="16"/>
              </w:rPr>
              <w:t>*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64C0F">
              <w:rPr>
                <w:rFonts w:cs="Arial"/>
                <w:sz w:val="16"/>
                <w:szCs w:val="16"/>
              </w:rPr>
            </w:r>
            <w:r w:rsidRPr="00664C0F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94" w:type="dxa"/>
            <w:gridSpan w:val="3"/>
            <w:tcBorders>
              <w:top w:val="single" w:sz="2" w:space="0" w:color="auto"/>
            </w:tcBorders>
          </w:tcPr>
          <w:p w:rsidR="00C661EB" w:rsidRPr="00C661EB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C661EB" w:rsidRPr="00C661EB" w:rsidTr="00C661EB">
        <w:trPr>
          <w:cantSplit/>
        </w:trPr>
        <w:tc>
          <w:tcPr>
            <w:tcW w:w="8757" w:type="dxa"/>
            <w:gridSpan w:val="5"/>
            <w:tcBorders>
              <w:bottom w:val="single" w:sz="2" w:space="0" w:color="auto"/>
            </w:tcBorders>
          </w:tcPr>
          <w:p w:rsidR="00C661EB" w:rsidRPr="00C661EB" w:rsidRDefault="00C661EB" w:rsidP="00134139">
            <w:pPr>
              <w:ind w:left="-108"/>
              <w:rPr>
                <w:rFonts w:cs="Arial"/>
                <w:sz w:val="14"/>
                <w:szCs w:val="14"/>
              </w:rPr>
            </w:pPr>
            <w:r w:rsidRPr="00C661EB">
              <w:rPr>
                <w:rFonts w:cs="Arial"/>
                <w:sz w:val="14"/>
                <w:szCs w:val="14"/>
              </w:rPr>
              <w:t>* Només ho han d’emplenar les persones que tinguin la condició de germà/ana.</w:t>
            </w:r>
          </w:p>
        </w:tc>
      </w:tr>
      <w:tr w:rsidR="007A603A" w:rsidRPr="00084C90" w:rsidTr="00134139">
        <w:trPr>
          <w:cantSplit/>
        </w:trPr>
        <w:tc>
          <w:tcPr>
            <w:tcW w:w="5731" w:type="dxa"/>
            <w:gridSpan w:val="3"/>
            <w:tcBorders>
              <w:top w:val="single" w:sz="2" w:space="0" w:color="auto"/>
            </w:tcBorders>
          </w:tcPr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Ingressos del convivent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subjectes a IRPF del darrer exercici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de pensions de la Seguretat Social*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per renda garantida ciutadana (RGC)*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d’altres pensions no contributives*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com a treballador/a de la llar*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</w:t>
            </w:r>
            <w:r w:rsidR="00C661EB" w:rsidRPr="00084C90">
              <w:rPr>
                <w:rFonts w:cs="Arial"/>
                <w:sz w:val="18"/>
                <w:szCs w:val="16"/>
              </w:rPr>
              <w:t>Altres ingressos</w:t>
            </w:r>
          </w:p>
          <w:p w:rsidR="00B82DC0" w:rsidRPr="00084C90" w:rsidRDefault="007A603A" w:rsidP="00B82DC0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Sense ingressos propis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single" w:sz="2" w:space="0" w:color="auto"/>
            </w:tcBorders>
          </w:tcPr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Es verificaran per part del Consorci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Es verificaran per part del Consorci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7A603A" w:rsidP="00886097">
            <w:pPr>
              <w:ind w:left="-108"/>
              <w:rPr>
                <w:rFonts w:cs="Arial"/>
                <w:sz w:val="18"/>
                <w:szCs w:val="16"/>
              </w:rPr>
            </w:pPr>
          </w:p>
        </w:tc>
      </w:tr>
      <w:tr w:rsidR="00B82DC0" w:rsidRPr="00C661EB" w:rsidTr="00BE4393">
        <w:trPr>
          <w:cantSplit/>
        </w:trPr>
        <w:tc>
          <w:tcPr>
            <w:tcW w:w="8757" w:type="dxa"/>
            <w:gridSpan w:val="5"/>
            <w:tcBorders>
              <w:bottom w:val="single" w:sz="12" w:space="0" w:color="auto"/>
            </w:tcBorders>
          </w:tcPr>
          <w:p w:rsidR="00B82DC0" w:rsidRPr="00C661EB" w:rsidRDefault="00B82DC0" w:rsidP="009572BA">
            <w:pPr>
              <w:ind w:left="-108"/>
              <w:rPr>
                <w:rFonts w:cs="Arial"/>
                <w:b/>
                <w:sz w:val="14"/>
                <w:szCs w:val="14"/>
              </w:rPr>
            </w:pPr>
            <w:r w:rsidRPr="00C661EB">
              <w:rPr>
                <w:rFonts w:cs="Arial"/>
                <w:sz w:val="14"/>
                <w:szCs w:val="14"/>
              </w:rPr>
              <w:t>* Cal acreditar mitjançant l’aportació en annex dels corresponents documents justificatius.</w:t>
            </w:r>
          </w:p>
        </w:tc>
      </w:tr>
      <w:tr w:rsidR="00B80DB0" w:rsidRPr="00664C0F" w:rsidTr="00C661EB">
        <w:trPr>
          <w:cantSplit/>
        </w:trPr>
        <w:tc>
          <w:tcPr>
            <w:tcW w:w="87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80DB0" w:rsidRPr="00664C0F" w:rsidRDefault="00B80DB0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B80DB0" w:rsidRPr="00664C0F" w:rsidRDefault="00B80DB0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Convivent 4</w:t>
            </w:r>
            <w:r>
              <w:rPr>
                <w:rFonts w:cs="Arial"/>
                <w:b/>
                <w:sz w:val="20"/>
                <w:szCs w:val="20"/>
              </w:rPr>
              <w:t xml:space="preserve"> (altres membres de la unitat familiar)</w:t>
            </w:r>
          </w:p>
        </w:tc>
      </w:tr>
      <w:tr w:rsidR="007A603A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Nom i cognoms (en majúscula)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C661EB" w:rsidRPr="00664C0F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Vinculació amb el menor</w:t>
            </w:r>
          </w:p>
          <w:p w:rsidR="007A603A" w:rsidRDefault="007A603A" w:rsidP="00C661EB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C661EB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Germà/ana</w:t>
            </w:r>
          </w:p>
          <w:p w:rsidR="00C661EB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Ascendent</w:t>
            </w:r>
          </w:p>
          <w:p w:rsidR="00C661EB" w:rsidRPr="00664C0F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7A603A" w:rsidRPr="00664C0F" w:rsidTr="00134139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Data de naixement</w:t>
            </w:r>
            <w:r w:rsidR="00C661EB">
              <w:rPr>
                <w:rFonts w:cs="Arial"/>
                <w:sz w:val="16"/>
                <w:szCs w:val="16"/>
              </w:rPr>
              <w:t>*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Sexe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Nacionalitat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7A603A" w:rsidRPr="00664C0F" w:rsidTr="00134139">
        <w:trPr>
          <w:cantSplit/>
        </w:trPr>
        <w:tc>
          <w:tcPr>
            <w:tcW w:w="2545" w:type="dxa"/>
            <w:tcBorders>
              <w:top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Discapacitat</w:t>
            </w:r>
            <w:r w:rsidR="00C661EB">
              <w:rPr>
                <w:rFonts w:cs="Arial"/>
                <w:sz w:val="16"/>
                <w:szCs w:val="16"/>
              </w:rPr>
              <w:t>*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Sí   </w:t>
            </w: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6"/>
                <w:szCs w:val="16"/>
              </w:rPr>
            </w:r>
            <w:r w:rsidR="004D4537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No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Grau de discapacitat</w:t>
            </w:r>
            <w:r w:rsidR="00C661EB">
              <w:rPr>
                <w:rFonts w:cs="Arial"/>
                <w:sz w:val="16"/>
                <w:szCs w:val="16"/>
              </w:rPr>
              <w:t>*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3694" w:type="dxa"/>
            <w:gridSpan w:val="3"/>
            <w:tcBorders>
              <w:top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C661EB" w:rsidRPr="00C661EB" w:rsidTr="00C661EB">
        <w:trPr>
          <w:cantSplit/>
        </w:trPr>
        <w:tc>
          <w:tcPr>
            <w:tcW w:w="8757" w:type="dxa"/>
            <w:gridSpan w:val="5"/>
            <w:tcBorders>
              <w:bottom w:val="single" w:sz="2" w:space="0" w:color="auto"/>
            </w:tcBorders>
          </w:tcPr>
          <w:p w:rsidR="00C661EB" w:rsidRPr="00C661EB" w:rsidRDefault="00C661EB" w:rsidP="00C661EB">
            <w:pPr>
              <w:ind w:left="-108"/>
              <w:rPr>
                <w:rFonts w:cs="Arial"/>
                <w:sz w:val="14"/>
                <w:szCs w:val="14"/>
              </w:rPr>
            </w:pPr>
            <w:r w:rsidRPr="00C661EB">
              <w:rPr>
                <w:rFonts w:cs="Arial"/>
                <w:sz w:val="14"/>
                <w:szCs w:val="14"/>
              </w:rPr>
              <w:t>* Només ho han d’em</w:t>
            </w:r>
            <w:r w:rsidR="00134139">
              <w:rPr>
                <w:rFonts w:cs="Arial"/>
                <w:sz w:val="14"/>
                <w:szCs w:val="14"/>
              </w:rPr>
              <w:t>plenar les persones que tinguin</w:t>
            </w:r>
            <w:r w:rsidRPr="00C661EB">
              <w:rPr>
                <w:rFonts w:cs="Arial"/>
                <w:sz w:val="14"/>
                <w:szCs w:val="14"/>
              </w:rPr>
              <w:t xml:space="preserve"> la condició de germà/ana.</w:t>
            </w:r>
          </w:p>
        </w:tc>
      </w:tr>
      <w:tr w:rsidR="007A603A" w:rsidRPr="00084C90" w:rsidTr="00134139">
        <w:trPr>
          <w:cantSplit/>
        </w:trPr>
        <w:tc>
          <w:tcPr>
            <w:tcW w:w="5731" w:type="dxa"/>
            <w:gridSpan w:val="3"/>
            <w:tcBorders>
              <w:top w:val="single" w:sz="2" w:space="0" w:color="auto"/>
            </w:tcBorders>
          </w:tcPr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Ingressos del convivent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subjectes a IRPF del darrer exercici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de pensions de la Seguretat Social*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per renda garantida ciutadana (RGC)*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d’altres pensions no contributives*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com a treballador/a de la llar*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</w:t>
            </w:r>
            <w:r w:rsidR="00C661EB" w:rsidRPr="00084C90">
              <w:rPr>
                <w:rFonts w:cs="Arial"/>
                <w:sz w:val="18"/>
                <w:szCs w:val="16"/>
              </w:rPr>
              <w:t>Altres ingressos</w:t>
            </w:r>
          </w:p>
          <w:p w:rsidR="00B82DC0" w:rsidRPr="00084C90" w:rsidRDefault="007A603A" w:rsidP="00B82DC0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4D4537">
              <w:rPr>
                <w:rFonts w:cs="Arial"/>
                <w:sz w:val="18"/>
                <w:szCs w:val="16"/>
              </w:rPr>
            </w:r>
            <w:r w:rsidR="004D4537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Sense ingressos propis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single" w:sz="2" w:space="0" w:color="auto"/>
            </w:tcBorders>
          </w:tcPr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18112C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 xml:space="preserve">No cal indicar </w:t>
            </w:r>
            <w:r w:rsidR="009572BA" w:rsidRPr="00084C90">
              <w:rPr>
                <w:rFonts w:cs="Arial"/>
                <w:sz w:val="18"/>
                <w:szCs w:val="16"/>
              </w:rPr>
              <w:t>Import anual</w:t>
            </w:r>
          </w:p>
          <w:p w:rsidR="0018112C" w:rsidRPr="00084C90" w:rsidRDefault="0018112C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 xml:space="preserve">No cal indicar </w:t>
            </w:r>
            <w:r w:rsidR="009572BA" w:rsidRPr="00084C90">
              <w:rPr>
                <w:rFonts w:cs="Arial"/>
                <w:sz w:val="18"/>
                <w:szCs w:val="16"/>
              </w:rPr>
              <w:t>Import anual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7A603A" w:rsidP="00886097">
            <w:pPr>
              <w:ind w:left="-108"/>
              <w:rPr>
                <w:rFonts w:cs="Arial"/>
                <w:sz w:val="18"/>
                <w:szCs w:val="16"/>
              </w:rPr>
            </w:pPr>
          </w:p>
        </w:tc>
      </w:tr>
      <w:tr w:rsidR="00B82DC0" w:rsidRPr="00C661EB" w:rsidTr="00BE4393">
        <w:trPr>
          <w:cantSplit/>
        </w:trPr>
        <w:tc>
          <w:tcPr>
            <w:tcW w:w="8757" w:type="dxa"/>
            <w:gridSpan w:val="5"/>
            <w:tcBorders>
              <w:bottom w:val="single" w:sz="12" w:space="0" w:color="auto"/>
            </w:tcBorders>
          </w:tcPr>
          <w:p w:rsidR="00B82DC0" w:rsidRPr="00C661EB" w:rsidRDefault="00B82DC0" w:rsidP="009572BA">
            <w:pPr>
              <w:ind w:left="-108"/>
              <w:rPr>
                <w:rFonts w:cs="Arial"/>
                <w:b/>
                <w:sz w:val="14"/>
                <w:szCs w:val="14"/>
              </w:rPr>
            </w:pPr>
            <w:r w:rsidRPr="00C661EB">
              <w:rPr>
                <w:rFonts w:cs="Arial"/>
                <w:sz w:val="14"/>
                <w:szCs w:val="14"/>
              </w:rPr>
              <w:t>* Cal acreditar mitjançant l’aportació en annex dels corresponents documents justificatius.</w:t>
            </w:r>
          </w:p>
        </w:tc>
      </w:tr>
    </w:tbl>
    <w:p w:rsidR="002254F6" w:rsidRDefault="002254F6">
      <w:r>
        <w:br w:type="page"/>
      </w:r>
    </w:p>
    <w:tbl>
      <w:tblPr>
        <w:tblStyle w:val="Taulaambquadrcula"/>
        <w:tblW w:w="87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549"/>
        <w:gridCol w:w="3460"/>
      </w:tblGrid>
      <w:tr w:rsidR="00664C0F" w:rsidRPr="00664C0F" w:rsidTr="00BE4393">
        <w:trPr>
          <w:cantSplit/>
        </w:trPr>
        <w:tc>
          <w:tcPr>
            <w:tcW w:w="87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  <w:r w:rsidRPr="00664C0F">
              <w:rPr>
                <w:rFonts w:cs="Arial"/>
                <w:b/>
                <w:szCs w:val="24"/>
              </w:rPr>
              <w:t>Declaració responsable de les persones signants de la sol·licitud</w:t>
            </w:r>
          </w:p>
        </w:tc>
      </w:tr>
      <w:tr w:rsidR="00A64E1C" w:rsidRPr="002254F6" w:rsidTr="00BE4393">
        <w:trPr>
          <w:cantSplit/>
        </w:trPr>
        <w:tc>
          <w:tcPr>
            <w:tcW w:w="87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64E1C" w:rsidRPr="002254F6" w:rsidRDefault="00A64E1C" w:rsidP="005E62D3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A64E1C" w:rsidRPr="002254F6" w:rsidRDefault="00A64E1C" w:rsidP="002254F6">
            <w:pPr>
              <w:ind w:left="-108"/>
              <w:jc w:val="both"/>
              <w:rPr>
                <w:rFonts w:cs="Arial"/>
                <w:sz w:val="18"/>
                <w:szCs w:val="16"/>
              </w:rPr>
            </w:pPr>
            <w:r w:rsidRPr="002254F6">
              <w:rPr>
                <w:rFonts w:cs="Arial"/>
                <w:sz w:val="18"/>
                <w:szCs w:val="16"/>
              </w:rPr>
              <w:t xml:space="preserve">Les persones signants d’aquesta sol·licitud </w:t>
            </w:r>
            <w:r w:rsidRPr="002254F6">
              <w:rPr>
                <w:rFonts w:cs="Arial"/>
                <w:b/>
                <w:sz w:val="18"/>
                <w:szCs w:val="16"/>
              </w:rPr>
              <w:t>DECLAREM</w:t>
            </w:r>
            <w:r w:rsidRPr="002254F6">
              <w:rPr>
                <w:rFonts w:cs="Arial"/>
                <w:sz w:val="18"/>
                <w:szCs w:val="16"/>
              </w:rPr>
              <w:t xml:space="preserve"> que són certes totes i cadascuna de les dades que es fan constar en aquest document, com també els documents que aportem si escau en annex, i </w:t>
            </w:r>
            <w:r w:rsidRPr="002254F6">
              <w:rPr>
                <w:rFonts w:cs="Arial"/>
                <w:b/>
                <w:sz w:val="18"/>
                <w:szCs w:val="16"/>
              </w:rPr>
              <w:t>AUTORITZEM</w:t>
            </w:r>
            <w:r w:rsidRPr="002254F6">
              <w:rPr>
                <w:rFonts w:cs="Arial"/>
                <w:sz w:val="18"/>
                <w:szCs w:val="16"/>
              </w:rPr>
              <w:t xml:space="preserve"> al Consorci d’Educació de Barcelona a consultar-les i/o verificar-les accedint</w:t>
            </w:r>
            <w:r w:rsidR="00EE70C1" w:rsidRPr="002254F6">
              <w:rPr>
                <w:rFonts w:cs="Arial"/>
                <w:sz w:val="18"/>
                <w:szCs w:val="16"/>
              </w:rPr>
              <w:t xml:space="preserve"> a les bases de dades d’altres a</w:t>
            </w:r>
            <w:r w:rsidRPr="002254F6">
              <w:rPr>
                <w:rFonts w:cs="Arial"/>
                <w:sz w:val="18"/>
                <w:szCs w:val="16"/>
              </w:rPr>
              <w:t>dministracions públiques.</w:t>
            </w:r>
          </w:p>
          <w:p w:rsidR="00A64E1C" w:rsidRPr="002254F6" w:rsidRDefault="00A64E1C" w:rsidP="0018112C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A64E1C" w:rsidRPr="002254F6" w:rsidRDefault="00A64E1C" w:rsidP="0018112C">
            <w:pPr>
              <w:ind w:left="-108"/>
              <w:rPr>
                <w:rFonts w:cs="Arial"/>
                <w:sz w:val="18"/>
                <w:szCs w:val="16"/>
              </w:rPr>
            </w:pPr>
            <w:r w:rsidRPr="002254F6">
              <w:rPr>
                <w:rFonts w:cs="Arial"/>
                <w:sz w:val="18"/>
                <w:szCs w:val="16"/>
              </w:rPr>
              <w:t>En/na</w:t>
            </w:r>
            <w:r w:rsidR="0056202B">
              <w:rPr>
                <w:rFonts w:cs="Arial"/>
                <w:sz w:val="18"/>
                <w:szCs w:val="16"/>
              </w:rPr>
              <w:t xml:space="preserve"> </w:t>
            </w:r>
            <w:r w:rsidR="0056202B"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02B" w:rsidRPr="0056202B">
              <w:rPr>
                <w:rFonts w:cs="Arial"/>
                <w:szCs w:val="16"/>
              </w:rPr>
              <w:instrText xml:space="preserve"> FORMTEXT </w:instrText>
            </w:r>
            <w:r w:rsidR="0056202B" w:rsidRPr="0056202B">
              <w:rPr>
                <w:rFonts w:cs="Arial"/>
                <w:szCs w:val="16"/>
              </w:rPr>
            </w:r>
            <w:r w:rsidR="0056202B" w:rsidRPr="0056202B">
              <w:rPr>
                <w:rFonts w:cs="Arial"/>
                <w:szCs w:val="16"/>
              </w:rPr>
              <w:fldChar w:fldCharType="separate"/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szCs w:val="16"/>
              </w:rPr>
              <w:fldChar w:fldCharType="end"/>
            </w:r>
            <w:r w:rsidRPr="002254F6">
              <w:rPr>
                <w:rFonts w:cs="Arial"/>
                <w:sz w:val="18"/>
                <w:szCs w:val="16"/>
              </w:rPr>
              <w:t xml:space="preserve">, en qualitat de </w:t>
            </w:r>
            <w:r w:rsidR="0056202B">
              <w:rPr>
                <w:rFonts w:cs="Arial"/>
                <w:sz w:val="18"/>
                <w:szCs w:val="16"/>
              </w:rPr>
              <w:t xml:space="preserve"> </w:t>
            </w:r>
            <w:r w:rsidR="0056202B"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02B" w:rsidRPr="0056202B">
              <w:rPr>
                <w:rFonts w:cs="Arial"/>
                <w:szCs w:val="16"/>
              </w:rPr>
              <w:instrText xml:space="preserve"> FORMTEXT </w:instrText>
            </w:r>
            <w:r w:rsidR="0056202B" w:rsidRPr="0056202B">
              <w:rPr>
                <w:rFonts w:cs="Arial"/>
                <w:szCs w:val="16"/>
              </w:rPr>
            </w:r>
            <w:r w:rsidR="0056202B" w:rsidRPr="0056202B">
              <w:rPr>
                <w:rFonts w:cs="Arial"/>
                <w:szCs w:val="16"/>
              </w:rPr>
              <w:fldChar w:fldCharType="separate"/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szCs w:val="16"/>
              </w:rPr>
              <w:fldChar w:fldCharType="end"/>
            </w:r>
            <w:r w:rsidRPr="002254F6">
              <w:rPr>
                <w:rFonts w:cs="Arial"/>
                <w:sz w:val="18"/>
                <w:szCs w:val="16"/>
              </w:rPr>
              <w:t xml:space="preserve"> dels menors beneficiaris de l’ajut:</w:t>
            </w:r>
          </w:p>
          <w:p w:rsidR="00A64E1C" w:rsidRPr="002254F6" w:rsidRDefault="00A64E1C" w:rsidP="002254F6">
            <w:pPr>
              <w:pStyle w:val="Pargrafdellista"/>
              <w:numPr>
                <w:ilvl w:val="0"/>
                <w:numId w:val="2"/>
              </w:numPr>
              <w:jc w:val="both"/>
              <w:rPr>
                <w:rFonts w:cs="Arial"/>
                <w:sz w:val="18"/>
                <w:szCs w:val="16"/>
              </w:rPr>
            </w:pPr>
            <w:r w:rsidRPr="002254F6">
              <w:rPr>
                <w:rFonts w:cs="Arial"/>
                <w:b/>
                <w:sz w:val="18"/>
                <w:szCs w:val="16"/>
              </w:rPr>
              <w:t>DECLARO</w:t>
            </w:r>
            <w:r w:rsidRPr="002254F6">
              <w:rPr>
                <w:rFonts w:cs="Arial"/>
                <w:sz w:val="18"/>
                <w:szCs w:val="16"/>
              </w:rPr>
              <w:t xml:space="preserve"> que els beneficiaris de l’ajut no gaudeixen d’ajuts o subvencions pel mateix concepte </w:t>
            </w:r>
            <w:r w:rsidR="00EE70C1" w:rsidRPr="002254F6">
              <w:rPr>
                <w:rFonts w:cs="Arial"/>
                <w:sz w:val="18"/>
                <w:szCs w:val="16"/>
              </w:rPr>
              <w:t>atorgats per altres a</w:t>
            </w:r>
            <w:r w:rsidRPr="002254F6">
              <w:rPr>
                <w:rFonts w:cs="Arial"/>
                <w:sz w:val="18"/>
                <w:szCs w:val="16"/>
              </w:rPr>
              <w:t>dministracions públiques o ens públics o privats que superin el cost de la despesa.</w:t>
            </w:r>
          </w:p>
          <w:p w:rsidR="00A64E1C" w:rsidRPr="002254F6" w:rsidRDefault="00A64E1C" w:rsidP="002254F6">
            <w:pPr>
              <w:pStyle w:val="Pargrafdellista"/>
              <w:numPr>
                <w:ilvl w:val="0"/>
                <w:numId w:val="2"/>
              </w:numPr>
              <w:jc w:val="both"/>
              <w:rPr>
                <w:rFonts w:cs="Arial"/>
                <w:sz w:val="18"/>
                <w:szCs w:val="16"/>
              </w:rPr>
            </w:pPr>
            <w:r w:rsidRPr="002254F6">
              <w:rPr>
                <w:rFonts w:cs="Arial"/>
                <w:b/>
                <w:sz w:val="18"/>
                <w:szCs w:val="16"/>
              </w:rPr>
              <w:t>EM COMPROMETO</w:t>
            </w:r>
            <w:r w:rsidRPr="002254F6">
              <w:rPr>
                <w:rFonts w:cs="Arial"/>
                <w:sz w:val="18"/>
                <w:szCs w:val="16"/>
              </w:rPr>
              <w:t xml:space="preserve"> a que els menors beneficiaris utilitzin diàriament el servei de menjador escolar, i a facilitar la informació que pugui ser requerida pels òrgans de control de l’Administració relacionada amb aquesta utilització.</w:t>
            </w:r>
          </w:p>
          <w:p w:rsidR="00A64E1C" w:rsidRPr="002254F6" w:rsidRDefault="00A64E1C" w:rsidP="005E62D3">
            <w:pPr>
              <w:ind w:left="-108"/>
              <w:rPr>
                <w:rFonts w:cs="Arial"/>
                <w:sz w:val="18"/>
                <w:szCs w:val="16"/>
              </w:rPr>
            </w:pPr>
          </w:p>
        </w:tc>
      </w:tr>
      <w:tr w:rsidR="00664C0F" w:rsidRPr="00664C0F" w:rsidTr="00BE4393">
        <w:trPr>
          <w:cantSplit/>
        </w:trPr>
        <w:tc>
          <w:tcPr>
            <w:tcW w:w="87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  <w:r w:rsidRPr="00664C0F">
              <w:rPr>
                <w:rFonts w:cs="Arial"/>
                <w:b/>
                <w:szCs w:val="24"/>
              </w:rPr>
              <w:t>Signatura de la sol·licitud</w:t>
            </w:r>
          </w:p>
        </w:tc>
      </w:tr>
      <w:tr w:rsidR="005E62D3" w:rsidRPr="00664C0F" w:rsidTr="00134139">
        <w:trPr>
          <w:cantSplit/>
        </w:trPr>
        <w:tc>
          <w:tcPr>
            <w:tcW w:w="4748" w:type="dxa"/>
            <w:tcBorders>
              <w:top w:val="single" w:sz="12" w:space="0" w:color="auto"/>
              <w:bottom w:val="single" w:sz="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4009" w:type="dxa"/>
            <w:gridSpan w:val="2"/>
            <w:tcBorders>
              <w:top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315BF7" w:rsidRPr="00664C0F" w:rsidTr="00134139">
        <w:trPr>
          <w:cantSplit/>
        </w:trPr>
        <w:tc>
          <w:tcPr>
            <w:tcW w:w="4748" w:type="dxa"/>
            <w:tcBorders>
              <w:top w:val="single" w:sz="2" w:space="0" w:color="auto"/>
              <w:bottom w:val="single" w:sz="2" w:space="0" w:color="auto"/>
            </w:tcBorders>
          </w:tcPr>
          <w:p w:rsidR="00315BF7" w:rsidRDefault="00315BF7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Signatura del </w:t>
            </w:r>
            <w:r w:rsidR="00EE70C1">
              <w:rPr>
                <w:rFonts w:cs="Arial"/>
                <w:sz w:val="16"/>
                <w:szCs w:val="16"/>
              </w:rPr>
              <w:t>sustentador</w:t>
            </w:r>
            <w:r w:rsidRPr="00664C0F">
              <w:rPr>
                <w:rFonts w:cs="Arial"/>
                <w:sz w:val="16"/>
                <w:szCs w:val="16"/>
              </w:rPr>
              <w:t xml:space="preserve"> 1</w:t>
            </w: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2254F6" w:rsidRDefault="002254F6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2254F6" w:rsidRDefault="002254F6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Pr="00664C0F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49" w:type="dxa"/>
          </w:tcPr>
          <w:p w:rsidR="00315BF7" w:rsidRPr="00664C0F" w:rsidRDefault="00315BF7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single" w:sz="2" w:space="0" w:color="auto"/>
              <w:bottom w:val="single" w:sz="2" w:space="0" w:color="auto"/>
            </w:tcBorders>
          </w:tcPr>
          <w:p w:rsidR="00315BF7" w:rsidRPr="00664C0F" w:rsidRDefault="00315BF7" w:rsidP="00EE70C1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Signatura del </w:t>
            </w:r>
            <w:r w:rsidR="00EE70C1">
              <w:rPr>
                <w:rFonts w:cs="Arial"/>
                <w:sz w:val="16"/>
                <w:szCs w:val="16"/>
              </w:rPr>
              <w:t>sustentador</w:t>
            </w:r>
            <w:r w:rsidRPr="00664C0F">
              <w:rPr>
                <w:rFonts w:cs="Arial"/>
                <w:sz w:val="16"/>
                <w:szCs w:val="16"/>
              </w:rPr>
              <w:t xml:space="preserve"> 2</w:t>
            </w:r>
          </w:p>
        </w:tc>
      </w:tr>
      <w:tr w:rsidR="00315BF7" w:rsidRPr="00664C0F" w:rsidTr="00134139">
        <w:trPr>
          <w:cantSplit/>
        </w:trPr>
        <w:tc>
          <w:tcPr>
            <w:tcW w:w="4748" w:type="dxa"/>
            <w:tcBorders>
              <w:top w:val="single" w:sz="2" w:space="0" w:color="auto"/>
              <w:bottom w:val="single" w:sz="12" w:space="0" w:color="auto"/>
            </w:tcBorders>
          </w:tcPr>
          <w:p w:rsidR="00315BF7" w:rsidRDefault="00315BF7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Signatura del convivent 3</w:t>
            </w: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2254F6" w:rsidRDefault="002254F6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2254F6" w:rsidRDefault="002254F6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Pr="00664C0F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12" w:space="0" w:color="auto"/>
            </w:tcBorders>
          </w:tcPr>
          <w:p w:rsidR="00315BF7" w:rsidRPr="00664C0F" w:rsidRDefault="00315BF7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single" w:sz="2" w:space="0" w:color="auto"/>
              <w:bottom w:val="single" w:sz="12" w:space="0" w:color="auto"/>
            </w:tcBorders>
          </w:tcPr>
          <w:p w:rsidR="00315BF7" w:rsidRPr="00664C0F" w:rsidRDefault="00315BF7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Signatura del convivent 4</w:t>
            </w:r>
          </w:p>
        </w:tc>
      </w:tr>
      <w:tr w:rsidR="00EE70C1" w:rsidRPr="00EE70C1" w:rsidTr="00134139">
        <w:trPr>
          <w:cantSplit/>
        </w:trPr>
        <w:tc>
          <w:tcPr>
            <w:tcW w:w="87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70C1" w:rsidRPr="00EE70C1" w:rsidRDefault="00EE70C1" w:rsidP="005E62D3">
            <w:pPr>
              <w:ind w:left="-108"/>
              <w:rPr>
                <w:rFonts w:cs="Arial"/>
                <w:b/>
                <w:szCs w:val="24"/>
              </w:rPr>
            </w:pPr>
            <w:r w:rsidRPr="00EE70C1">
              <w:rPr>
                <w:rFonts w:cs="Arial"/>
                <w:b/>
                <w:szCs w:val="24"/>
              </w:rPr>
              <w:lastRenderedPageBreak/>
              <w:t>Instruccions per emplenar la sol·licitud</w:t>
            </w:r>
          </w:p>
          <w:p w:rsidR="00EE70C1" w:rsidRDefault="00EE70C1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5749" w:rsidRPr="00EE70C1" w:rsidRDefault="00955749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5749" w:rsidRPr="00955749" w:rsidRDefault="00955749" w:rsidP="00EE70C1">
            <w:pPr>
              <w:ind w:left="-108"/>
              <w:rPr>
                <w:rFonts w:cs="Arial"/>
                <w:b/>
                <w:sz w:val="18"/>
                <w:szCs w:val="16"/>
              </w:rPr>
            </w:pPr>
            <w:r w:rsidRPr="00955749">
              <w:rPr>
                <w:rFonts w:cs="Arial"/>
                <w:b/>
                <w:sz w:val="18"/>
                <w:szCs w:val="16"/>
              </w:rPr>
              <w:t>Quines dades cal aportar sobre la família i l’alumnat?</w:t>
            </w:r>
          </w:p>
          <w:p w:rsidR="00955749" w:rsidRDefault="00955749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Default="00EE70C1" w:rsidP="004E285D">
            <w:pPr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EE70C1">
              <w:rPr>
                <w:rFonts w:cs="Arial"/>
                <w:sz w:val="16"/>
                <w:szCs w:val="16"/>
              </w:rPr>
              <w:t xml:space="preserve">El sol•licitant ha d’omplir les dades bàsiques de la família, sobretot cal informar d’un </w:t>
            </w:r>
            <w:r w:rsidR="00955749">
              <w:rPr>
                <w:rFonts w:cs="Arial"/>
                <w:sz w:val="16"/>
                <w:szCs w:val="16"/>
              </w:rPr>
              <w:t xml:space="preserve">telèfon </w:t>
            </w:r>
            <w:r w:rsidRPr="00EE70C1">
              <w:rPr>
                <w:rFonts w:cs="Arial"/>
                <w:sz w:val="16"/>
                <w:szCs w:val="16"/>
              </w:rPr>
              <w:t xml:space="preserve">mòbil, </w:t>
            </w:r>
            <w:r w:rsidR="00955749">
              <w:rPr>
                <w:rFonts w:cs="Arial"/>
                <w:sz w:val="16"/>
                <w:szCs w:val="16"/>
              </w:rPr>
              <w:t xml:space="preserve">i </w:t>
            </w:r>
            <w:r w:rsidRPr="00EE70C1">
              <w:rPr>
                <w:rFonts w:cs="Arial"/>
                <w:sz w:val="16"/>
                <w:szCs w:val="16"/>
              </w:rPr>
              <w:t xml:space="preserve">també cal informar de les dades de l’alumnat beneficiari. L’IDALU </w:t>
            </w:r>
            <w:r w:rsidR="00955749">
              <w:rPr>
                <w:rFonts w:cs="Arial"/>
                <w:sz w:val="16"/>
                <w:szCs w:val="16"/>
              </w:rPr>
              <w:t xml:space="preserve">(codi identificatiu de l’alumne/a) </w:t>
            </w:r>
            <w:r w:rsidRPr="00EE70C1">
              <w:rPr>
                <w:rFonts w:cs="Arial"/>
                <w:sz w:val="16"/>
                <w:szCs w:val="16"/>
              </w:rPr>
              <w:t>us el pot facilitar el centre educatiu.</w:t>
            </w:r>
          </w:p>
          <w:p w:rsidR="00955749" w:rsidRPr="00EE70C1" w:rsidRDefault="00955749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EE70C1" w:rsidRDefault="00955749" w:rsidP="00EE70C1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Totes les situacions específiques que s’indiquin es comprovaran d’ofici accedint a les bases de dades de les administracions que escaigui.</w:t>
            </w:r>
          </w:p>
          <w:p w:rsid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5749" w:rsidRPr="00EE70C1" w:rsidRDefault="00955749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955749" w:rsidRDefault="00955749" w:rsidP="00EE70C1">
            <w:pPr>
              <w:ind w:left="-108"/>
              <w:rPr>
                <w:rFonts w:cs="Arial"/>
                <w:b/>
                <w:sz w:val="18"/>
                <w:szCs w:val="16"/>
              </w:rPr>
            </w:pPr>
            <w:r w:rsidRPr="00955749">
              <w:rPr>
                <w:rFonts w:cs="Arial"/>
                <w:b/>
                <w:sz w:val="18"/>
                <w:szCs w:val="16"/>
              </w:rPr>
              <w:t>Què vol dir r</w:t>
            </w:r>
            <w:r w:rsidR="00EE70C1" w:rsidRPr="00955749">
              <w:rPr>
                <w:rFonts w:cs="Arial"/>
                <w:b/>
                <w:sz w:val="18"/>
                <w:szCs w:val="16"/>
              </w:rPr>
              <w:t>isc social de la unitat familiar</w:t>
            </w:r>
            <w:r w:rsidRPr="00955749">
              <w:rPr>
                <w:rFonts w:cs="Arial"/>
                <w:b/>
                <w:sz w:val="18"/>
                <w:szCs w:val="16"/>
              </w:rPr>
              <w:t>?</w:t>
            </w: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955749" w:rsidRDefault="00EE70C1" w:rsidP="00955749">
            <w:pPr>
              <w:pStyle w:val="Pargrafdellista"/>
              <w:numPr>
                <w:ilvl w:val="0"/>
                <w:numId w:val="5"/>
              </w:numPr>
              <w:rPr>
                <w:rFonts w:cs="Arial"/>
                <w:sz w:val="16"/>
                <w:szCs w:val="16"/>
              </w:rPr>
            </w:pPr>
            <w:r w:rsidRPr="00955749">
              <w:rPr>
                <w:rFonts w:cs="Arial"/>
                <w:sz w:val="16"/>
                <w:szCs w:val="16"/>
              </w:rPr>
              <w:t>Si la família és atesa pels serveis socials de l’Ajuntament de Barcelona, només cal informar el servei social municipal pel qual són ateses.</w:t>
            </w:r>
          </w:p>
          <w:p w:rsidR="00EE70C1" w:rsidRPr="00955749" w:rsidRDefault="00EE70C1" w:rsidP="00955749">
            <w:pPr>
              <w:pStyle w:val="Pargrafdellista"/>
              <w:numPr>
                <w:ilvl w:val="0"/>
                <w:numId w:val="5"/>
              </w:numPr>
              <w:rPr>
                <w:rFonts w:cs="Arial"/>
                <w:sz w:val="16"/>
                <w:szCs w:val="16"/>
              </w:rPr>
            </w:pPr>
            <w:r w:rsidRPr="00955749">
              <w:rPr>
                <w:rFonts w:cs="Arial"/>
                <w:sz w:val="16"/>
                <w:szCs w:val="16"/>
              </w:rPr>
              <w:t>Si la família és atesa pels serveis socials de fora de Barcelona, haurà de presentar informe específic d’aquest servei social informant el tipus de risc social.</w:t>
            </w:r>
          </w:p>
          <w:p w:rsid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5749" w:rsidRPr="00EE70C1" w:rsidRDefault="00955749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955749" w:rsidRDefault="00EE70C1" w:rsidP="00EE70C1">
            <w:pPr>
              <w:ind w:left="-108"/>
              <w:rPr>
                <w:rFonts w:cs="Arial"/>
                <w:b/>
                <w:sz w:val="18"/>
                <w:szCs w:val="16"/>
              </w:rPr>
            </w:pPr>
            <w:r w:rsidRPr="00955749">
              <w:rPr>
                <w:rFonts w:cs="Arial"/>
                <w:b/>
                <w:sz w:val="18"/>
                <w:szCs w:val="16"/>
              </w:rPr>
              <w:t>Qui es consideren membre</w:t>
            </w:r>
            <w:r w:rsidR="00955749" w:rsidRPr="00955749">
              <w:rPr>
                <w:rFonts w:cs="Arial"/>
                <w:b/>
                <w:sz w:val="18"/>
                <w:szCs w:val="16"/>
              </w:rPr>
              <w:t>s</w:t>
            </w:r>
            <w:r w:rsidRPr="00955749">
              <w:rPr>
                <w:rFonts w:cs="Arial"/>
                <w:b/>
                <w:sz w:val="18"/>
                <w:szCs w:val="16"/>
              </w:rPr>
              <w:t xml:space="preserve"> computables</w:t>
            </w:r>
            <w:r w:rsidR="00955749" w:rsidRPr="00955749">
              <w:rPr>
                <w:rFonts w:cs="Arial"/>
                <w:b/>
                <w:sz w:val="18"/>
                <w:szCs w:val="16"/>
              </w:rPr>
              <w:t xml:space="preserve"> de la unitat familiar</w:t>
            </w:r>
            <w:r w:rsidRPr="00955749">
              <w:rPr>
                <w:rFonts w:cs="Arial"/>
                <w:b/>
                <w:sz w:val="18"/>
                <w:szCs w:val="16"/>
              </w:rPr>
              <w:t>?</w:t>
            </w:r>
          </w:p>
          <w:p w:rsid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Default="00403E35" w:rsidP="00403E35">
            <w:pPr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403E35">
              <w:rPr>
                <w:rFonts w:cs="Arial"/>
                <w:sz w:val="16"/>
                <w:szCs w:val="16"/>
              </w:rPr>
              <w:t>Són membres computables els alumnes beneficiaris de l’ajut i els familiars que hi convisquin: el pare, la mare, el tutor/a legal, persona encarregada de la guarda i protecció, els germans menors de 25 anys o els de més edat, quan es tracti de persones amb discapacitat física, psíquica o sensorial, així com ascendents (avi, àvia) i, en cas de viduïtat, divorci o separació legal o de fet dels pares, el nou cònjuge o persona unida per anàloga relació que convisqui amb l’alumnat beneficiari. En casos de custòdia compartida s’ha d’incloure l’altre sustentador amb el/a que es comparteix la custòdia. En aquest cas es consideraran com a membres de la unitat familiar únicament els ex cònjuges i els fills comuns.</w:t>
            </w:r>
          </w:p>
          <w:p w:rsid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5749" w:rsidRPr="00EE70C1" w:rsidRDefault="00955749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955749" w:rsidRDefault="00EE70C1" w:rsidP="00EE70C1">
            <w:pPr>
              <w:ind w:left="-108"/>
              <w:rPr>
                <w:rFonts w:cs="Arial"/>
                <w:b/>
                <w:sz w:val="18"/>
                <w:szCs w:val="16"/>
              </w:rPr>
            </w:pPr>
            <w:r w:rsidRPr="00955749">
              <w:rPr>
                <w:rFonts w:cs="Arial"/>
                <w:b/>
                <w:sz w:val="18"/>
                <w:szCs w:val="16"/>
              </w:rPr>
              <w:t xml:space="preserve">Quines dades cal aportar sobre els membres de la unitat familiar </w:t>
            </w:r>
            <w:r w:rsidR="00E828A8">
              <w:rPr>
                <w:rFonts w:cs="Arial"/>
                <w:b/>
                <w:sz w:val="18"/>
                <w:szCs w:val="16"/>
              </w:rPr>
              <w:t>sustentadors</w:t>
            </w:r>
            <w:r w:rsidRPr="00955749">
              <w:rPr>
                <w:rFonts w:cs="Arial"/>
                <w:b/>
                <w:sz w:val="18"/>
                <w:szCs w:val="16"/>
              </w:rPr>
              <w:t>?</w:t>
            </w: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5749" w:rsidRDefault="00955749" w:rsidP="00955749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Les dades que es demanen són bàsicament </w:t>
            </w:r>
            <w:r w:rsidR="00EE70C1" w:rsidRPr="00EE70C1">
              <w:rPr>
                <w:rFonts w:cs="Arial"/>
                <w:sz w:val="16"/>
                <w:szCs w:val="16"/>
              </w:rPr>
              <w:t>els ingressos dels sustentadors principals.</w:t>
            </w:r>
          </w:p>
          <w:p w:rsidR="00955749" w:rsidRDefault="00955749" w:rsidP="00955749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5749" w:rsidRDefault="00EE70C1" w:rsidP="00955749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955749">
              <w:rPr>
                <w:rFonts w:cs="Arial"/>
                <w:sz w:val="16"/>
                <w:szCs w:val="16"/>
                <w:u w:val="single"/>
              </w:rPr>
              <w:t>Ingressos subjectes a IRPF del darrer exercici</w:t>
            </w:r>
            <w:r w:rsidRPr="00955749">
              <w:rPr>
                <w:rFonts w:cs="Arial"/>
                <w:sz w:val="16"/>
                <w:szCs w:val="16"/>
              </w:rPr>
              <w:t>, tant si han fet declaració de renda com si no. En aquest cas no cal especificar l’import, ja que es comprovarà d’ofici.</w:t>
            </w:r>
          </w:p>
          <w:p w:rsidR="00955749" w:rsidRPr="00955749" w:rsidRDefault="00EE70C1" w:rsidP="00955749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955749">
              <w:rPr>
                <w:rFonts w:cs="Arial"/>
                <w:sz w:val="16"/>
                <w:szCs w:val="16"/>
                <w:u w:val="single"/>
              </w:rPr>
              <w:t>Ingressos NO subjectes a IRPF del darrer exercici</w:t>
            </w:r>
            <w:r w:rsidRPr="00955749">
              <w:rPr>
                <w:rFonts w:cs="Arial"/>
                <w:sz w:val="16"/>
                <w:szCs w:val="16"/>
              </w:rPr>
              <w:t>.</w:t>
            </w:r>
          </w:p>
          <w:p w:rsidR="00955749" w:rsidRPr="00955749" w:rsidRDefault="00EE70C1" w:rsidP="00955749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955749">
              <w:rPr>
                <w:rFonts w:cs="Arial"/>
                <w:sz w:val="16"/>
                <w:szCs w:val="16"/>
              </w:rPr>
              <w:t>Ingressos procedents de pensions de la Seguretat Social del darrer exercici. Es comprovarà d’ofici.</w:t>
            </w:r>
          </w:p>
          <w:p w:rsidR="00EE70C1" w:rsidRPr="00955749" w:rsidRDefault="00EE70C1" w:rsidP="00955749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955749">
              <w:rPr>
                <w:rFonts w:cs="Arial"/>
                <w:sz w:val="16"/>
                <w:szCs w:val="16"/>
              </w:rPr>
              <w:t xml:space="preserve">Altres ingressos NO subjectes a IRPF. </w:t>
            </w: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EE70C1" w:rsidRDefault="00EE70C1" w:rsidP="004E285D">
            <w:pPr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EE70C1">
              <w:rPr>
                <w:rFonts w:cs="Arial"/>
                <w:sz w:val="16"/>
                <w:szCs w:val="16"/>
              </w:rPr>
              <w:t>En el cas que algun membre de la unitat familiar rebi un altre tipus d’ingrés no subjecte a l’IRPF, caldrà marcar la font d’ingrés i consignar l’import percebut que aquest concepte durant el darrer exercici. Tanmateix s’haurà d’aportar la documentació que correspongui:</w:t>
            </w: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4E285D" w:rsidRDefault="00EE70C1" w:rsidP="004E285D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4E285D">
              <w:rPr>
                <w:rFonts w:cs="Arial"/>
                <w:sz w:val="16"/>
                <w:szCs w:val="16"/>
              </w:rPr>
              <w:t>Renda Garantida Ciutadania (RGC) o equivalent: Document acreditatiu i el seu import del darrer exercici.</w:t>
            </w:r>
          </w:p>
          <w:p w:rsidR="00EE70C1" w:rsidRPr="004E285D" w:rsidRDefault="00EE70C1" w:rsidP="004E285D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4E285D">
              <w:rPr>
                <w:rFonts w:cs="Arial"/>
                <w:sz w:val="16"/>
                <w:szCs w:val="16"/>
              </w:rPr>
              <w:t>Altres pensions: certificat acreditatiu de la percepció d’una pensió i de la seva quantia percebuda del darrer exercici.</w:t>
            </w:r>
          </w:p>
          <w:p w:rsidR="00EE70C1" w:rsidRPr="004E285D" w:rsidRDefault="00EE70C1" w:rsidP="004E285D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4E285D">
              <w:rPr>
                <w:rFonts w:cs="Arial"/>
                <w:sz w:val="16"/>
                <w:szCs w:val="16"/>
              </w:rPr>
              <w:t>Treballadores de la llar: Bases de cotització i vida laboral del darrer exercici.</w:t>
            </w:r>
          </w:p>
          <w:p w:rsidR="00EE70C1" w:rsidRPr="004E285D" w:rsidRDefault="00EE70C1" w:rsidP="004E285D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4E285D">
              <w:rPr>
                <w:rFonts w:cs="Arial"/>
                <w:sz w:val="16"/>
                <w:szCs w:val="16"/>
              </w:rPr>
              <w:t>Altres ingressos de situacions no previstes anteriorment. El nivell de renda s’haurà d’acreditar mitjançant qualsevol altra documentació fefaent que serà valorada per la Comissió d’adjudicació.</w:t>
            </w: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EE70C1" w:rsidRDefault="004E285D" w:rsidP="00EE70C1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 denegaran</w:t>
            </w:r>
            <w:r w:rsidR="00EE70C1" w:rsidRPr="00EE70C1">
              <w:rPr>
                <w:rFonts w:cs="Arial"/>
                <w:sz w:val="16"/>
                <w:szCs w:val="16"/>
              </w:rPr>
              <w:t xml:space="preserve"> les sol•licituds amb declaracions sense ingressos de tots els membres de la unitat familiar.</w:t>
            </w: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  <w:r w:rsidRPr="00EE70C1">
              <w:rPr>
                <w:rFonts w:cs="Arial"/>
                <w:sz w:val="16"/>
                <w:szCs w:val="16"/>
              </w:rPr>
              <w:t>En casos de custòdia compartida s’ha d’incloure l’altre sustentador amb el/la que es comparteix la custòdia. Així, en aquest supòsit es consideraran com a membres de la unitat familiar únicament els ex cònjuges i els fills comuns.</w:t>
            </w:r>
          </w:p>
          <w:p w:rsid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828A8" w:rsidRPr="00EE70C1" w:rsidRDefault="00E828A8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Default="00E828A8" w:rsidP="00EE70C1">
            <w:pPr>
              <w:ind w:left="-108"/>
              <w:rPr>
                <w:rFonts w:cs="Arial"/>
                <w:b/>
                <w:sz w:val="18"/>
                <w:szCs w:val="16"/>
              </w:rPr>
            </w:pPr>
            <w:r w:rsidRPr="00955749">
              <w:rPr>
                <w:rFonts w:cs="Arial"/>
                <w:b/>
                <w:sz w:val="18"/>
                <w:szCs w:val="16"/>
              </w:rPr>
              <w:t xml:space="preserve">Quines dades cal aportar sobre els </w:t>
            </w:r>
            <w:r>
              <w:rPr>
                <w:rFonts w:cs="Arial"/>
                <w:b/>
                <w:sz w:val="18"/>
                <w:szCs w:val="16"/>
              </w:rPr>
              <w:t xml:space="preserve">altres </w:t>
            </w:r>
            <w:r w:rsidRPr="00955749">
              <w:rPr>
                <w:rFonts w:cs="Arial"/>
                <w:b/>
                <w:sz w:val="18"/>
                <w:szCs w:val="16"/>
              </w:rPr>
              <w:t>membres de la unitat familiar?</w:t>
            </w:r>
          </w:p>
          <w:p w:rsidR="00E828A8" w:rsidRPr="00EE70C1" w:rsidRDefault="00E828A8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Default="00EE70C1" w:rsidP="00E828A8">
            <w:pPr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EE70C1">
              <w:rPr>
                <w:rFonts w:cs="Arial"/>
                <w:sz w:val="16"/>
                <w:szCs w:val="16"/>
              </w:rPr>
              <w:t>S’han de consignar els altres membres de la unitat familiar, a part dels alumnes beneficiaris i dels sustentadors principals. El tipus de document identificatiu per als membres majors d’edat ha de ser NIF o NIE . Els menors d’edat han de marcar aquesta opció i ha de signar el pare, la mare o el/la tutor/a legal. Els germans majors de 25 anys a data de convocatòria, no es consideraran membres de la unitat familiar a no ser que tinguin una discapacitat física, psíquica o sensorial. En aquest cas s’haurà de marcar.</w:t>
            </w:r>
          </w:p>
          <w:p w:rsid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828A8" w:rsidRPr="00EE70C1" w:rsidRDefault="00E828A8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E828A8" w:rsidRDefault="00E828A8" w:rsidP="00EE70C1">
            <w:pPr>
              <w:ind w:left="-108"/>
              <w:rPr>
                <w:rFonts w:cs="Arial"/>
                <w:b/>
                <w:sz w:val="18"/>
                <w:szCs w:val="16"/>
              </w:rPr>
            </w:pPr>
            <w:r w:rsidRPr="00E828A8">
              <w:rPr>
                <w:rFonts w:cs="Arial"/>
                <w:b/>
                <w:sz w:val="18"/>
                <w:szCs w:val="16"/>
              </w:rPr>
              <w:t>És obligatori acceptar la declaració responsable i signar la sol·licitud?</w:t>
            </w: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Default="00EE70C1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EE70C1">
              <w:rPr>
                <w:rFonts w:cs="Arial"/>
                <w:sz w:val="16"/>
                <w:szCs w:val="16"/>
              </w:rPr>
              <w:t>Per donar tràmit a la sol•licitud és imprescindible omplir aquests dos apartats.</w:t>
            </w:r>
            <w:r w:rsidR="00E828A8">
              <w:rPr>
                <w:rFonts w:cs="Arial"/>
                <w:sz w:val="16"/>
                <w:szCs w:val="16"/>
              </w:rPr>
              <w:t xml:space="preserve"> Tots els membres de la unitat familiar que siguin majors d’edat i dels quals es proporcionin dades a la sol·licitud han de signar la sol·licitud.</w:t>
            </w:r>
          </w:p>
          <w:p w:rsidR="00E828A8" w:rsidRPr="00EE70C1" w:rsidRDefault="00E828A8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134139" w:rsidRPr="00664C0F" w:rsidTr="00134139">
        <w:trPr>
          <w:cantSplit/>
        </w:trPr>
        <w:tc>
          <w:tcPr>
            <w:tcW w:w="87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34139" w:rsidRPr="00C650A9" w:rsidRDefault="00134139" w:rsidP="00134139">
            <w:pPr>
              <w:ind w:left="-108"/>
              <w:rPr>
                <w:rFonts w:cs="Arial"/>
                <w:b/>
                <w:sz w:val="16"/>
                <w:szCs w:val="16"/>
              </w:rPr>
            </w:pPr>
            <w:r w:rsidRPr="00C650A9">
              <w:rPr>
                <w:rFonts w:cs="Arial"/>
                <w:b/>
                <w:sz w:val="16"/>
                <w:szCs w:val="16"/>
              </w:rPr>
              <w:lastRenderedPageBreak/>
              <w:t>Informació bàsica sobre protecció de dades en compliment del Reglament General de Protecció de Dades</w:t>
            </w:r>
          </w:p>
          <w:p w:rsidR="00134139" w:rsidRPr="00664C0F" w:rsidRDefault="00134139" w:rsidP="00134139">
            <w:pPr>
              <w:ind w:left="-108"/>
              <w:rPr>
                <w:rFonts w:cs="Arial"/>
                <w:sz w:val="16"/>
                <w:szCs w:val="16"/>
              </w:rPr>
            </w:pPr>
            <w:r w:rsidRPr="00C650A9">
              <w:rPr>
                <w:rFonts w:cs="Arial"/>
                <w:sz w:val="14"/>
                <w:szCs w:val="16"/>
              </w:rPr>
              <w:t>Reglament UE 2016/679 del Parlament Europeu i del Consell, de 27 d'abril de 2016</w:t>
            </w:r>
          </w:p>
        </w:tc>
      </w:tr>
      <w:tr w:rsidR="00134139" w:rsidRPr="00621638" w:rsidTr="00134139">
        <w:trPr>
          <w:cantSplit/>
        </w:trPr>
        <w:tc>
          <w:tcPr>
            <w:tcW w:w="87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650A9" w:rsidRPr="00621638" w:rsidRDefault="00C650A9" w:rsidP="00134139">
            <w:pPr>
              <w:ind w:left="-108"/>
              <w:rPr>
                <w:rFonts w:cs="Arial"/>
                <w:b/>
                <w:sz w:val="14"/>
                <w:szCs w:val="16"/>
              </w:rPr>
            </w:pPr>
          </w:p>
          <w:p w:rsidR="00C650A9" w:rsidRPr="00621638" w:rsidRDefault="00134139" w:rsidP="00134139">
            <w:pPr>
              <w:ind w:left="-108"/>
              <w:rPr>
                <w:rFonts w:cs="Arial"/>
                <w:sz w:val="14"/>
                <w:szCs w:val="16"/>
              </w:rPr>
            </w:pPr>
            <w:r w:rsidRPr="00621638">
              <w:rPr>
                <w:rFonts w:cs="Arial"/>
                <w:b/>
                <w:sz w:val="14"/>
                <w:szCs w:val="16"/>
              </w:rPr>
              <w:t>Responsable</w:t>
            </w:r>
            <w:r w:rsidRPr="00621638">
              <w:rPr>
                <w:rFonts w:cs="Arial"/>
                <w:sz w:val="14"/>
                <w:szCs w:val="16"/>
              </w:rPr>
              <w:t xml:space="preserve">: Consorci d’Educació de Barcelona. (+info: </w:t>
            </w:r>
            <w:hyperlink r:id="rId9" w:history="1">
              <w:r w:rsidR="00C650A9" w:rsidRPr="00621638">
                <w:rPr>
                  <w:rStyle w:val="Enlla"/>
                  <w:rFonts w:cs="Arial"/>
                  <w:sz w:val="14"/>
                  <w:szCs w:val="16"/>
                </w:rPr>
                <w:t>http://www.edubcn.cat/ca/</w:t>
              </w:r>
            </w:hyperlink>
            <w:r w:rsidRPr="00621638">
              <w:rPr>
                <w:rFonts w:cs="Arial"/>
                <w:sz w:val="14"/>
                <w:szCs w:val="16"/>
              </w:rPr>
              <w:t>)</w:t>
            </w:r>
          </w:p>
          <w:p w:rsidR="00134139" w:rsidRPr="00621638" w:rsidRDefault="00134139" w:rsidP="00134139">
            <w:pPr>
              <w:ind w:left="-108"/>
              <w:rPr>
                <w:rFonts w:cs="Arial"/>
                <w:sz w:val="14"/>
                <w:szCs w:val="16"/>
              </w:rPr>
            </w:pPr>
          </w:p>
          <w:p w:rsidR="00C650A9" w:rsidRPr="00621638" w:rsidRDefault="00134139" w:rsidP="00134139">
            <w:pPr>
              <w:ind w:left="-108"/>
              <w:rPr>
                <w:rFonts w:cs="Arial"/>
                <w:sz w:val="14"/>
                <w:szCs w:val="16"/>
              </w:rPr>
            </w:pPr>
            <w:r w:rsidRPr="00621638">
              <w:rPr>
                <w:rFonts w:cs="Arial"/>
                <w:b/>
                <w:sz w:val="14"/>
                <w:szCs w:val="16"/>
              </w:rPr>
              <w:t>Finalitat</w:t>
            </w:r>
            <w:r w:rsidRPr="00621638">
              <w:rPr>
                <w:rFonts w:cs="Arial"/>
                <w:sz w:val="14"/>
                <w:szCs w:val="16"/>
              </w:rPr>
              <w:t xml:space="preserve">: La finalitat d’aquest tractament és l’impuls i gestió de les convocatòries públiques d’ajuts, beques i subvencions a la comunitat educativa competència del Consorci d’Educació de Barcelona. (+info: </w:t>
            </w:r>
            <w:hyperlink r:id="rId10" w:history="1">
              <w:r w:rsidR="00C650A9" w:rsidRPr="00621638">
                <w:rPr>
                  <w:rStyle w:val="Enlla"/>
                  <w:rFonts w:cs="Arial"/>
                  <w:sz w:val="14"/>
                  <w:szCs w:val="16"/>
                </w:rPr>
                <w:t>http://www.edubcn.cat/ca/</w:t>
              </w:r>
            </w:hyperlink>
            <w:r w:rsidRPr="00621638">
              <w:rPr>
                <w:rFonts w:cs="Arial"/>
                <w:sz w:val="14"/>
                <w:szCs w:val="16"/>
              </w:rPr>
              <w:t>)</w:t>
            </w:r>
          </w:p>
          <w:p w:rsidR="00134139" w:rsidRPr="00621638" w:rsidRDefault="00134139" w:rsidP="00134139">
            <w:pPr>
              <w:ind w:left="-108"/>
              <w:rPr>
                <w:rFonts w:cs="Arial"/>
                <w:sz w:val="14"/>
                <w:szCs w:val="16"/>
              </w:rPr>
            </w:pPr>
          </w:p>
          <w:p w:rsidR="00134139" w:rsidRPr="00621638" w:rsidRDefault="00134139" w:rsidP="00134139">
            <w:pPr>
              <w:ind w:left="-108"/>
              <w:rPr>
                <w:rFonts w:cs="Arial"/>
                <w:sz w:val="14"/>
                <w:szCs w:val="16"/>
              </w:rPr>
            </w:pPr>
            <w:r w:rsidRPr="00621638">
              <w:rPr>
                <w:rFonts w:cs="Arial"/>
                <w:b/>
                <w:sz w:val="14"/>
                <w:szCs w:val="16"/>
              </w:rPr>
              <w:t>Legitimació</w:t>
            </w:r>
            <w:r w:rsidRPr="00621638">
              <w:rPr>
                <w:rFonts w:cs="Arial"/>
                <w:sz w:val="14"/>
                <w:szCs w:val="16"/>
              </w:rPr>
              <w:t xml:space="preserve">: Consentiment de l’interessat/da i missió d’interès públic, en compliment de les competències que la Llei 22/1998, de 30 de desembre, de la Carta municipal de Barcelona atribueix al Consorci d'Educació de Barcelona. (+info: </w:t>
            </w:r>
            <w:hyperlink r:id="rId11" w:history="1">
              <w:r w:rsidR="00C650A9" w:rsidRPr="00621638">
                <w:rPr>
                  <w:rStyle w:val="Enlla"/>
                  <w:rFonts w:cs="Arial"/>
                  <w:sz w:val="14"/>
                  <w:szCs w:val="16"/>
                </w:rPr>
                <w:t>http://www.edubcn.cat/ca/</w:t>
              </w:r>
            </w:hyperlink>
            <w:r w:rsidRPr="00621638">
              <w:rPr>
                <w:rFonts w:cs="Arial"/>
                <w:sz w:val="14"/>
                <w:szCs w:val="16"/>
              </w:rPr>
              <w:t>)</w:t>
            </w:r>
            <w:r w:rsidRPr="00621638">
              <w:rPr>
                <w:rFonts w:cs="Arial"/>
                <w:sz w:val="14"/>
                <w:szCs w:val="16"/>
              </w:rPr>
              <w:cr/>
            </w:r>
          </w:p>
          <w:p w:rsidR="00134139" w:rsidRPr="00621638" w:rsidRDefault="00134139" w:rsidP="00134139">
            <w:pPr>
              <w:ind w:left="-108"/>
              <w:rPr>
                <w:rFonts w:cs="Arial"/>
                <w:sz w:val="14"/>
                <w:szCs w:val="16"/>
              </w:rPr>
            </w:pPr>
            <w:r w:rsidRPr="00621638">
              <w:rPr>
                <w:rFonts w:cs="Arial"/>
                <w:b/>
                <w:sz w:val="14"/>
                <w:szCs w:val="16"/>
              </w:rPr>
              <w:t>Destinataris</w:t>
            </w:r>
            <w:r w:rsidRPr="00621638">
              <w:rPr>
                <w:rFonts w:cs="Arial"/>
                <w:sz w:val="14"/>
                <w:szCs w:val="16"/>
              </w:rPr>
              <w:t xml:space="preserve">: Les dades podran ser cedides a l’Agència Estatal d’Administració Tributària i a entitats financeres per a la gestió dels pagaments dels ajuts.  (+info: </w:t>
            </w:r>
            <w:hyperlink r:id="rId12" w:history="1">
              <w:r w:rsidR="00C650A9" w:rsidRPr="00621638">
                <w:rPr>
                  <w:rStyle w:val="Enlla"/>
                  <w:rFonts w:cs="Arial"/>
                  <w:sz w:val="14"/>
                  <w:szCs w:val="16"/>
                </w:rPr>
                <w:t>http://www.edubcn.cat/ca/</w:t>
              </w:r>
            </w:hyperlink>
            <w:r w:rsidRPr="00621638">
              <w:rPr>
                <w:rFonts w:cs="Arial"/>
                <w:sz w:val="14"/>
                <w:szCs w:val="16"/>
              </w:rPr>
              <w:t>)</w:t>
            </w:r>
            <w:r w:rsidRPr="00621638">
              <w:rPr>
                <w:rFonts w:cs="Arial"/>
                <w:sz w:val="14"/>
                <w:szCs w:val="16"/>
              </w:rPr>
              <w:cr/>
            </w:r>
          </w:p>
          <w:p w:rsidR="00134139" w:rsidRPr="00621638" w:rsidRDefault="00134139" w:rsidP="00134139">
            <w:pPr>
              <w:ind w:left="-108"/>
              <w:rPr>
                <w:rFonts w:cs="Arial"/>
                <w:sz w:val="14"/>
                <w:szCs w:val="16"/>
              </w:rPr>
            </w:pPr>
            <w:r w:rsidRPr="00621638">
              <w:rPr>
                <w:rFonts w:cs="Arial"/>
                <w:b/>
                <w:sz w:val="14"/>
                <w:szCs w:val="16"/>
              </w:rPr>
              <w:t>Drets</w:t>
            </w:r>
            <w:r w:rsidRPr="00621638">
              <w:rPr>
                <w:rFonts w:cs="Arial"/>
                <w:sz w:val="14"/>
                <w:szCs w:val="16"/>
              </w:rPr>
              <w:t xml:space="preserve">: Podeu exercir els drets d'accés, rectificació, cancel•lació o supressió, limitació o oposició al tractament i portabilitat mitjançant els formularis electrònics que trobareu a http://www.edubcn.cat/ca/el_consorci/proteccio_de_dades_personals. (+info: </w:t>
            </w:r>
            <w:hyperlink r:id="rId13" w:history="1">
              <w:r w:rsidR="00C650A9" w:rsidRPr="00621638">
                <w:rPr>
                  <w:rStyle w:val="Enlla"/>
                  <w:rFonts w:cs="Arial"/>
                  <w:sz w:val="14"/>
                  <w:szCs w:val="16"/>
                </w:rPr>
                <w:t>http://www.edubcn.cat/ca/</w:t>
              </w:r>
            </w:hyperlink>
            <w:r w:rsidRPr="00621638">
              <w:rPr>
                <w:rFonts w:cs="Arial"/>
                <w:sz w:val="14"/>
                <w:szCs w:val="16"/>
              </w:rPr>
              <w:t>)</w:t>
            </w:r>
            <w:r w:rsidRPr="00621638">
              <w:rPr>
                <w:rFonts w:cs="Arial"/>
                <w:sz w:val="14"/>
                <w:szCs w:val="16"/>
              </w:rPr>
              <w:cr/>
            </w:r>
          </w:p>
          <w:p w:rsidR="00C650A9" w:rsidRPr="00621638" w:rsidRDefault="00134139" w:rsidP="00C650A9">
            <w:pPr>
              <w:ind w:left="-108"/>
              <w:rPr>
                <w:rFonts w:cs="Arial"/>
                <w:sz w:val="14"/>
                <w:szCs w:val="16"/>
              </w:rPr>
            </w:pPr>
            <w:r w:rsidRPr="00621638">
              <w:rPr>
                <w:rFonts w:cs="Arial"/>
                <w:b/>
                <w:sz w:val="14"/>
                <w:szCs w:val="16"/>
              </w:rPr>
              <w:t>Informació addicional</w:t>
            </w:r>
            <w:r w:rsidRPr="00621638">
              <w:rPr>
                <w:rFonts w:cs="Arial"/>
                <w:sz w:val="14"/>
                <w:szCs w:val="16"/>
              </w:rPr>
              <w:t xml:space="preserve">: Podeu trobar més informació a </w:t>
            </w:r>
            <w:hyperlink r:id="rId14" w:history="1">
              <w:r w:rsidR="00C650A9" w:rsidRPr="00621638">
                <w:rPr>
                  <w:rStyle w:val="Enlla"/>
                  <w:rFonts w:cs="Arial"/>
                  <w:sz w:val="14"/>
                  <w:szCs w:val="16"/>
                </w:rPr>
                <w:t>http://www.edubcn.cat/ca/</w:t>
              </w:r>
            </w:hyperlink>
          </w:p>
          <w:p w:rsidR="00C650A9" w:rsidRPr="00621638" w:rsidRDefault="00C650A9" w:rsidP="00C650A9">
            <w:pPr>
              <w:ind w:left="-108"/>
              <w:rPr>
                <w:rFonts w:cs="Arial"/>
                <w:sz w:val="14"/>
                <w:szCs w:val="16"/>
              </w:rPr>
            </w:pPr>
          </w:p>
        </w:tc>
      </w:tr>
    </w:tbl>
    <w:p w:rsidR="00A35CA3" w:rsidRDefault="00A35CA3"/>
    <w:p w:rsidR="00225A49" w:rsidRDefault="00225A49"/>
    <w:p w:rsidR="003F5FD7" w:rsidRPr="003F5FD7" w:rsidRDefault="003F5FD7" w:rsidP="003F5FD7"/>
    <w:sectPr w:rsidR="003F5FD7" w:rsidRPr="003F5FD7" w:rsidSect="00E23AA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843" w:right="1701" w:bottom="1418" w:left="1588" w:header="709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2B" w:rsidRDefault="0056202B">
      <w:r>
        <w:separator/>
      </w:r>
    </w:p>
  </w:endnote>
  <w:endnote w:type="continuationSeparator" w:id="0">
    <w:p w:rsidR="0056202B" w:rsidRDefault="0056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2B" w:rsidRPr="009518BD" w:rsidRDefault="0056202B" w:rsidP="0056202B">
    <w:pPr>
      <w:pStyle w:val="Peu"/>
      <w:tabs>
        <w:tab w:val="left" w:pos="438"/>
      </w:tabs>
      <w:rPr>
        <w:sz w:val="20"/>
        <w:szCs w:val="20"/>
      </w:rPr>
    </w:pPr>
    <w:r w:rsidRPr="00862620">
      <w:rPr>
        <w:b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982CD10" wp14:editId="0A01C89D">
              <wp:simplePos x="0" y="0"/>
              <wp:positionH relativeFrom="column">
                <wp:posOffset>-1328090</wp:posOffset>
              </wp:positionH>
              <wp:positionV relativeFrom="paragraph">
                <wp:posOffset>-1228090</wp:posOffset>
              </wp:positionV>
              <wp:extent cx="1698625" cy="207645"/>
              <wp:effectExtent l="2540" t="0" r="0" b="0"/>
              <wp:wrapNone/>
              <wp:docPr id="4" name="Quadre de tex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1698625" cy="207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202B" w:rsidRPr="006A644F" w:rsidRDefault="0056202B" w:rsidP="0056202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A0119-V02-19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982CD10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style="position:absolute;margin-left:-104.55pt;margin-top:-96.7pt;width:133.75pt;height:16.35pt;rotation:-9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" fillcolor="white [3201]" stroked="f" strokeweight=".5pt">
              <v:textbox>
                <w:txbxContent>
                  <w:p w:rsidR="0056202B" w:rsidRPr="006A644F" w:rsidRDefault="0056202B" w:rsidP="0056202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A0119-V02-19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700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6202B" w:rsidRPr="009518BD" w:rsidRDefault="0056202B" w:rsidP="009518BD">
        <w:pPr>
          <w:pStyle w:val="Peu"/>
          <w:jc w:val="right"/>
          <w:rPr>
            <w:sz w:val="20"/>
            <w:szCs w:val="20"/>
          </w:rPr>
        </w:pPr>
        <w:r w:rsidRPr="00862620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0179F4CC" wp14:editId="3EB0EDB5">
                  <wp:simplePos x="0" y="0"/>
                  <wp:positionH relativeFrom="column">
                    <wp:posOffset>-1287449</wp:posOffset>
                  </wp:positionH>
                  <wp:positionV relativeFrom="paragraph">
                    <wp:posOffset>-1205230</wp:posOffset>
                  </wp:positionV>
                  <wp:extent cx="1698625" cy="207645"/>
                  <wp:effectExtent l="2540" t="0" r="0" b="0"/>
                  <wp:wrapNone/>
                  <wp:docPr id="2" name="Quadre de tex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5400000" flipV="1">
                            <a:off x="0" y="0"/>
                            <a:ext cx="1698625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02B" w:rsidRPr="006A644F" w:rsidRDefault="0056202B" w:rsidP="0056202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A0119-V02-19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shapetype w14:anchorId="0179F4CC" id="_x0000_t202" coordsize="21600,21600" o:spt="202" path="m,l,21600r21600,l21600,xe">
                  <v:stroke joinstyle="miter"/>
                  <v:path gradientshapeok="t" o:connecttype="rect"/>
                </v:shapetype>
                <v:shape id="Quadre de text 2" o:spid="_x0000_s1027" type="#_x0000_t202" style="position:absolute;left:0;text-align:left;margin-left:-101.35pt;margin-top:-94.9pt;width:133.75pt;height:16.35pt;rotation:-9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" fillcolor="white [3201]" stroked="f" strokeweight=".5pt">
                  <v:textbox>
                    <w:txbxContent>
                      <w:p w:rsidR="0056202B" w:rsidRPr="006A644F" w:rsidRDefault="0056202B" w:rsidP="0056202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A0119-V02-19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23AAB">
          <w:rPr>
            <w:sz w:val="20"/>
            <w:szCs w:val="20"/>
          </w:rPr>
          <w:fldChar w:fldCharType="begin"/>
        </w:r>
        <w:r w:rsidRPr="00E23AAB">
          <w:rPr>
            <w:sz w:val="20"/>
            <w:szCs w:val="20"/>
          </w:rPr>
          <w:instrText>PAGE   \* MERGEFORMAT</w:instrText>
        </w:r>
        <w:r w:rsidRPr="00E23AAB">
          <w:rPr>
            <w:sz w:val="20"/>
            <w:szCs w:val="20"/>
          </w:rPr>
          <w:fldChar w:fldCharType="separate"/>
        </w:r>
        <w:r w:rsidR="004D4537">
          <w:rPr>
            <w:noProof/>
            <w:sz w:val="20"/>
            <w:szCs w:val="20"/>
          </w:rPr>
          <w:t>1</w:t>
        </w:r>
        <w:r w:rsidRPr="00E23AA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2B" w:rsidRDefault="0056202B">
      <w:r>
        <w:separator/>
      </w:r>
    </w:p>
  </w:footnote>
  <w:footnote w:type="continuationSeparator" w:id="0">
    <w:p w:rsidR="0056202B" w:rsidRDefault="0056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2B" w:rsidRDefault="0056202B">
    <w:pPr>
      <w:pStyle w:val="Capalera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645200" cy="230400"/>
          <wp:effectExtent l="0" t="0" r="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_logo_ceb_60_no_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2B" w:rsidRPr="005E62D3" w:rsidRDefault="0056202B">
    <w:pPr>
      <w:pStyle w:val="Capalera"/>
      <w:rPr>
        <w:sz w:val="16"/>
        <w:szCs w:val="16"/>
      </w:rPr>
    </w:pPr>
    <w:r w:rsidRPr="005E62D3"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6FB313F6" wp14:editId="4411C6AB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623600" cy="496800"/>
          <wp:effectExtent l="0" t="0" r="0" b="0"/>
          <wp:wrapTight wrapText="bothSides">
            <wp:wrapPolygon edited="0">
              <wp:start x="0" y="0"/>
              <wp:lineTo x="0" y="20716"/>
              <wp:lineTo x="21296" y="20716"/>
              <wp:lineTo x="21296" y="0"/>
              <wp:lineTo x="0" y="0"/>
            </wp:wrapPolygon>
          </wp:wrapTight>
          <wp:docPr id="1" name="Imagen 1" descr="C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2D3">
      <w:rPr>
        <w:sz w:val="16"/>
        <w:szCs w:val="16"/>
      </w:rPr>
      <w:tab/>
    </w:r>
    <w:r w:rsidRPr="005E62D3">
      <w:rPr>
        <w:sz w:val="16"/>
        <w:szCs w:val="16"/>
      </w:rPr>
      <w:tab/>
    </w:r>
    <w:r w:rsidRPr="005E62D3">
      <w:rPr>
        <w:sz w:val="16"/>
        <w:szCs w:val="16"/>
      </w:rPr>
      <w:t>BEQ003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421"/>
    <w:multiLevelType w:val="hybridMultilevel"/>
    <w:tmpl w:val="CA0CE42C"/>
    <w:lvl w:ilvl="0" w:tplc="5AEC9AD8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1B67749D"/>
    <w:multiLevelType w:val="hybridMultilevel"/>
    <w:tmpl w:val="E5AC9002"/>
    <w:lvl w:ilvl="0" w:tplc="5AEC9AD8">
      <w:numFmt w:val="bullet"/>
      <w:lvlText w:val=""/>
      <w:lvlJc w:val="left"/>
      <w:pPr>
        <w:ind w:left="36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1D3A78C7"/>
    <w:multiLevelType w:val="hybridMultilevel"/>
    <w:tmpl w:val="2CA05AFC"/>
    <w:lvl w:ilvl="0" w:tplc="5AEC9AD8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18C37C0"/>
    <w:multiLevelType w:val="hybridMultilevel"/>
    <w:tmpl w:val="9CFE4CDA"/>
    <w:lvl w:ilvl="0" w:tplc="833ABEBA">
      <w:numFmt w:val="bullet"/>
      <w:lvlText w:val=""/>
      <w:lvlJc w:val="left"/>
      <w:pPr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A8A1A10"/>
    <w:multiLevelType w:val="hybridMultilevel"/>
    <w:tmpl w:val="A948DFA8"/>
    <w:lvl w:ilvl="0" w:tplc="A2E833E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7D51CCD"/>
    <w:multiLevelType w:val="hybridMultilevel"/>
    <w:tmpl w:val="266EC73A"/>
    <w:lvl w:ilvl="0" w:tplc="A4B44184">
      <w:numFmt w:val="bullet"/>
      <w:lvlText w:val=""/>
      <w:lvlJc w:val="left"/>
      <w:pPr>
        <w:ind w:left="144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3C8A4932"/>
    <w:multiLevelType w:val="hybridMultilevel"/>
    <w:tmpl w:val="D21E7942"/>
    <w:lvl w:ilvl="0" w:tplc="A4B44184">
      <w:numFmt w:val="bullet"/>
      <w:lvlText w:val=""/>
      <w:lvlJc w:val="left"/>
      <w:pPr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>
    <w:nsid w:val="3E7C51A5"/>
    <w:multiLevelType w:val="hybridMultilevel"/>
    <w:tmpl w:val="E468F440"/>
    <w:lvl w:ilvl="0" w:tplc="5AEC9AD8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F4A48"/>
    <w:multiLevelType w:val="hybridMultilevel"/>
    <w:tmpl w:val="D352A7FA"/>
    <w:lvl w:ilvl="0" w:tplc="A2E833E8">
      <w:start w:val="1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32" w:hanging="360"/>
      </w:pPr>
    </w:lvl>
    <w:lvl w:ilvl="2" w:tplc="0403001B" w:tentative="1">
      <w:start w:val="1"/>
      <w:numFmt w:val="lowerRoman"/>
      <w:lvlText w:val="%3."/>
      <w:lvlJc w:val="right"/>
      <w:pPr>
        <w:ind w:left="2052" w:hanging="180"/>
      </w:pPr>
    </w:lvl>
    <w:lvl w:ilvl="3" w:tplc="0403000F" w:tentative="1">
      <w:start w:val="1"/>
      <w:numFmt w:val="decimal"/>
      <w:lvlText w:val="%4."/>
      <w:lvlJc w:val="left"/>
      <w:pPr>
        <w:ind w:left="2772" w:hanging="360"/>
      </w:pPr>
    </w:lvl>
    <w:lvl w:ilvl="4" w:tplc="04030019" w:tentative="1">
      <w:start w:val="1"/>
      <w:numFmt w:val="lowerLetter"/>
      <w:lvlText w:val="%5."/>
      <w:lvlJc w:val="left"/>
      <w:pPr>
        <w:ind w:left="3492" w:hanging="360"/>
      </w:pPr>
    </w:lvl>
    <w:lvl w:ilvl="5" w:tplc="0403001B" w:tentative="1">
      <w:start w:val="1"/>
      <w:numFmt w:val="lowerRoman"/>
      <w:lvlText w:val="%6."/>
      <w:lvlJc w:val="right"/>
      <w:pPr>
        <w:ind w:left="4212" w:hanging="180"/>
      </w:pPr>
    </w:lvl>
    <w:lvl w:ilvl="6" w:tplc="0403000F" w:tentative="1">
      <w:start w:val="1"/>
      <w:numFmt w:val="decimal"/>
      <w:lvlText w:val="%7."/>
      <w:lvlJc w:val="left"/>
      <w:pPr>
        <w:ind w:left="4932" w:hanging="360"/>
      </w:pPr>
    </w:lvl>
    <w:lvl w:ilvl="7" w:tplc="04030019" w:tentative="1">
      <w:start w:val="1"/>
      <w:numFmt w:val="lowerLetter"/>
      <w:lvlText w:val="%8."/>
      <w:lvlJc w:val="left"/>
      <w:pPr>
        <w:ind w:left="5652" w:hanging="360"/>
      </w:pPr>
    </w:lvl>
    <w:lvl w:ilvl="8" w:tplc="0403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F475FA5"/>
    <w:multiLevelType w:val="hybridMultilevel"/>
    <w:tmpl w:val="0BDE90F6"/>
    <w:lvl w:ilvl="0" w:tplc="EC4A7B16">
      <w:numFmt w:val="bullet"/>
      <w:lvlText w:val="-"/>
      <w:lvlJc w:val="left"/>
      <w:pPr>
        <w:ind w:left="36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>
    <w:nsid w:val="69F76583"/>
    <w:multiLevelType w:val="hybridMultilevel"/>
    <w:tmpl w:val="7FE05820"/>
    <w:lvl w:ilvl="0" w:tplc="EC4A7B16">
      <w:numFmt w:val="bullet"/>
      <w:lvlText w:val="-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6D1341A2"/>
    <w:multiLevelType w:val="hybridMultilevel"/>
    <w:tmpl w:val="6058AF70"/>
    <w:lvl w:ilvl="0" w:tplc="EC4A7B16">
      <w:numFmt w:val="bullet"/>
      <w:lvlText w:val="-"/>
      <w:lvlJc w:val="left"/>
      <w:pPr>
        <w:ind w:left="144" w:hanging="360"/>
      </w:pPr>
      <w:rPr>
        <w:rFonts w:ascii="Arial" w:eastAsia="Times New Roman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332" w:hanging="360"/>
      </w:pPr>
    </w:lvl>
    <w:lvl w:ilvl="2" w:tplc="0403001B" w:tentative="1">
      <w:start w:val="1"/>
      <w:numFmt w:val="lowerRoman"/>
      <w:lvlText w:val="%3."/>
      <w:lvlJc w:val="right"/>
      <w:pPr>
        <w:ind w:left="2052" w:hanging="180"/>
      </w:pPr>
    </w:lvl>
    <w:lvl w:ilvl="3" w:tplc="0403000F" w:tentative="1">
      <w:start w:val="1"/>
      <w:numFmt w:val="decimal"/>
      <w:lvlText w:val="%4."/>
      <w:lvlJc w:val="left"/>
      <w:pPr>
        <w:ind w:left="2772" w:hanging="360"/>
      </w:pPr>
    </w:lvl>
    <w:lvl w:ilvl="4" w:tplc="04030019" w:tentative="1">
      <w:start w:val="1"/>
      <w:numFmt w:val="lowerLetter"/>
      <w:lvlText w:val="%5."/>
      <w:lvlJc w:val="left"/>
      <w:pPr>
        <w:ind w:left="3492" w:hanging="360"/>
      </w:pPr>
    </w:lvl>
    <w:lvl w:ilvl="5" w:tplc="0403001B" w:tentative="1">
      <w:start w:val="1"/>
      <w:numFmt w:val="lowerRoman"/>
      <w:lvlText w:val="%6."/>
      <w:lvlJc w:val="right"/>
      <w:pPr>
        <w:ind w:left="4212" w:hanging="180"/>
      </w:pPr>
    </w:lvl>
    <w:lvl w:ilvl="6" w:tplc="0403000F" w:tentative="1">
      <w:start w:val="1"/>
      <w:numFmt w:val="decimal"/>
      <w:lvlText w:val="%7."/>
      <w:lvlJc w:val="left"/>
      <w:pPr>
        <w:ind w:left="4932" w:hanging="360"/>
      </w:pPr>
    </w:lvl>
    <w:lvl w:ilvl="7" w:tplc="04030019" w:tentative="1">
      <w:start w:val="1"/>
      <w:numFmt w:val="lowerLetter"/>
      <w:lvlText w:val="%8."/>
      <w:lvlJc w:val="left"/>
      <w:pPr>
        <w:ind w:left="5652" w:hanging="360"/>
      </w:pPr>
    </w:lvl>
    <w:lvl w:ilvl="8" w:tplc="0403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E2"/>
    <w:rsid w:val="00000F96"/>
    <w:rsid w:val="0000166B"/>
    <w:rsid w:val="000019AD"/>
    <w:rsid w:val="000029F9"/>
    <w:rsid w:val="00003519"/>
    <w:rsid w:val="000040CD"/>
    <w:rsid w:val="00005482"/>
    <w:rsid w:val="00006A4A"/>
    <w:rsid w:val="00006F30"/>
    <w:rsid w:val="00007C85"/>
    <w:rsid w:val="000105CD"/>
    <w:rsid w:val="000107EC"/>
    <w:rsid w:val="00013EC5"/>
    <w:rsid w:val="000156D8"/>
    <w:rsid w:val="000161FC"/>
    <w:rsid w:val="00016C07"/>
    <w:rsid w:val="00017181"/>
    <w:rsid w:val="000179FE"/>
    <w:rsid w:val="00017EC1"/>
    <w:rsid w:val="00020348"/>
    <w:rsid w:val="00020560"/>
    <w:rsid w:val="000214AA"/>
    <w:rsid w:val="00022961"/>
    <w:rsid w:val="0002357D"/>
    <w:rsid w:val="00023965"/>
    <w:rsid w:val="00023C0D"/>
    <w:rsid w:val="000244A8"/>
    <w:rsid w:val="00024B1B"/>
    <w:rsid w:val="00025118"/>
    <w:rsid w:val="000312B0"/>
    <w:rsid w:val="00031666"/>
    <w:rsid w:val="0003178E"/>
    <w:rsid w:val="000331A5"/>
    <w:rsid w:val="0003536E"/>
    <w:rsid w:val="00035FB2"/>
    <w:rsid w:val="00037602"/>
    <w:rsid w:val="00037C01"/>
    <w:rsid w:val="00037EBC"/>
    <w:rsid w:val="00040558"/>
    <w:rsid w:val="00041B91"/>
    <w:rsid w:val="000423E4"/>
    <w:rsid w:val="000424AD"/>
    <w:rsid w:val="00044AE5"/>
    <w:rsid w:val="00045538"/>
    <w:rsid w:val="00045752"/>
    <w:rsid w:val="00046596"/>
    <w:rsid w:val="00046774"/>
    <w:rsid w:val="000474DD"/>
    <w:rsid w:val="00047855"/>
    <w:rsid w:val="00047A6A"/>
    <w:rsid w:val="00047EBE"/>
    <w:rsid w:val="00051F11"/>
    <w:rsid w:val="00053022"/>
    <w:rsid w:val="00053764"/>
    <w:rsid w:val="00054FB2"/>
    <w:rsid w:val="00055C5B"/>
    <w:rsid w:val="000579FB"/>
    <w:rsid w:val="00061952"/>
    <w:rsid w:val="00061B3D"/>
    <w:rsid w:val="0006254C"/>
    <w:rsid w:val="00064533"/>
    <w:rsid w:val="00066806"/>
    <w:rsid w:val="00066E3F"/>
    <w:rsid w:val="00067CE3"/>
    <w:rsid w:val="00067EC0"/>
    <w:rsid w:val="00070AB4"/>
    <w:rsid w:val="00072781"/>
    <w:rsid w:val="00073051"/>
    <w:rsid w:val="000747EC"/>
    <w:rsid w:val="000749D8"/>
    <w:rsid w:val="00074C54"/>
    <w:rsid w:val="00081C09"/>
    <w:rsid w:val="0008202E"/>
    <w:rsid w:val="00082288"/>
    <w:rsid w:val="000823EB"/>
    <w:rsid w:val="00084C62"/>
    <w:rsid w:val="00084C90"/>
    <w:rsid w:val="00085437"/>
    <w:rsid w:val="00085547"/>
    <w:rsid w:val="00086B81"/>
    <w:rsid w:val="00086FA6"/>
    <w:rsid w:val="00087993"/>
    <w:rsid w:val="000919BF"/>
    <w:rsid w:val="00093EFF"/>
    <w:rsid w:val="00094B44"/>
    <w:rsid w:val="00095D13"/>
    <w:rsid w:val="00096044"/>
    <w:rsid w:val="000962CC"/>
    <w:rsid w:val="000A1E44"/>
    <w:rsid w:val="000A2B83"/>
    <w:rsid w:val="000A32B8"/>
    <w:rsid w:val="000A457C"/>
    <w:rsid w:val="000A48F4"/>
    <w:rsid w:val="000B01E4"/>
    <w:rsid w:val="000B153A"/>
    <w:rsid w:val="000B1FB0"/>
    <w:rsid w:val="000B2705"/>
    <w:rsid w:val="000B29CC"/>
    <w:rsid w:val="000B2C2B"/>
    <w:rsid w:val="000B4C0E"/>
    <w:rsid w:val="000B5CA5"/>
    <w:rsid w:val="000B773A"/>
    <w:rsid w:val="000C02A4"/>
    <w:rsid w:val="000C0CED"/>
    <w:rsid w:val="000C1617"/>
    <w:rsid w:val="000C18B3"/>
    <w:rsid w:val="000C1E54"/>
    <w:rsid w:val="000C31BF"/>
    <w:rsid w:val="000C3434"/>
    <w:rsid w:val="000C4983"/>
    <w:rsid w:val="000C4B63"/>
    <w:rsid w:val="000C59C4"/>
    <w:rsid w:val="000C660F"/>
    <w:rsid w:val="000C6681"/>
    <w:rsid w:val="000C7957"/>
    <w:rsid w:val="000D03A0"/>
    <w:rsid w:val="000D10FC"/>
    <w:rsid w:val="000D1F33"/>
    <w:rsid w:val="000D2D9E"/>
    <w:rsid w:val="000D32C2"/>
    <w:rsid w:val="000D38E7"/>
    <w:rsid w:val="000D3B1A"/>
    <w:rsid w:val="000D4CCD"/>
    <w:rsid w:val="000D7D2F"/>
    <w:rsid w:val="000E052E"/>
    <w:rsid w:val="000E0F1D"/>
    <w:rsid w:val="000E299F"/>
    <w:rsid w:val="000E2FB2"/>
    <w:rsid w:val="000E4A0B"/>
    <w:rsid w:val="000E5208"/>
    <w:rsid w:val="000E60B8"/>
    <w:rsid w:val="000F18F4"/>
    <w:rsid w:val="000F3477"/>
    <w:rsid w:val="000F3CD5"/>
    <w:rsid w:val="000F42BF"/>
    <w:rsid w:val="000F58BB"/>
    <w:rsid w:val="00100474"/>
    <w:rsid w:val="001004A8"/>
    <w:rsid w:val="001011C4"/>
    <w:rsid w:val="001027E1"/>
    <w:rsid w:val="0010287D"/>
    <w:rsid w:val="00106F7E"/>
    <w:rsid w:val="0010799C"/>
    <w:rsid w:val="00107C60"/>
    <w:rsid w:val="00107CA2"/>
    <w:rsid w:val="00110128"/>
    <w:rsid w:val="00110BEF"/>
    <w:rsid w:val="00111D78"/>
    <w:rsid w:val="00113C35"/>
    <w:rsid w:val="00113EBD"/>
    <w:rsid w:val="00113FEB"/>
    <w:rsid w:val="00117C66"/>
    <w:rsid w:val="00120216"/>
    <w:rsid w:val="00120B48"/>
    <w:rsid w:val="00120B7F"/>
    <w:rsid w:val="00121AA5"/>
    <w:rsid w:val="001224BB"/>
    <w:rsid w:val="00122DFE"/>
    <w:rsid w:val="0012322C"/>
    <w:rsid w:val="00123E9D"/>
    <w:rsid w:val="00124205"/>
    <w:rsid w:val="00125359"/>
    <w:rsid w:val="00126324"/>
    <w:rsid w:val="00130045"/>
    <w:rsid w:val="001319DA"/>
    <w:rsid w:val="00132604"/>
    <w:rsid w:val="0013317D"/>
    <w:rsid w:val="00133CE9"/>
    <w:rsid w:val="00134139"/>
    <w:rsid w:val="00135AAC"/>
    <w:rsid w:val="00135BCB"/>
    <w:rsid w:val="00136628"/>
    <w:rsid w:val="00137EF9"/>
    <w:rsid w:val="00141199"/>
    <w:rsid w:val="00141333"/>
    <w:rsid w:val="00141B3B"/>
    <w:rsid w:val="0014334B"/>
    <w:rsid w:val="00143C97"/>
    <w:rsid w:val="00143D8E"/>
    <w:rsid w:val="00145637"/>
    <w:rsid w:val="00150C4B"/>
    <w:rsid w:val="00151ED2"/>
    <w:rsid w:val="001524C0"/>
    <w:rsid w:val="0015268A"/>
    <w:rsid w:val="00153105"/>
    <w:rsid w:val="00153AFB"/>
    <w:rsid w:val="001546AE"/>
    <w:rsid w:val="00155A4F"/>
    <w:rsid w:val="00155CFF"/>
    <w:rsid w:val="00157BBF"/>
    <w:rsid w:val="00165B2D"/>
    <w:rsid w:val="001663C6"/>
    <w:rsid w:val="00166F5A"/>
    <w:rsid w:val="00167206"/>
    <w:rsid w:val="00167718"/>
    <w:rsid w:val="00170ADF"/>
    <w:rsid w:val="00170C45"/>
    <w:rsid w:val="0017164C"/>
    <w:rsid w:val="00171FF3"/>
    <w:rsid w:val="00172324"/>
    <w:rsid w:val="00172F3D"/>
    <w:rsid w:val="00173DD7"/>
    <w:rsid w:val="00174228"/>
    <w:rsid w:val="00175520"/>
    <w:rsid w:val="0017677C"/>
    <w:rsid w:val="001808DF"/>
    <w:rsid w:val="0018101E"/>
    <w:rsid w:val="0018112C"/>
    <w:rsid w:val="0018145F"/>
    <w:rsid w:val="00182D13"/>
    <w:rsid w:val="00183B4E"/>
    <w:rsid w:val="001850FD"/>
    <w:rsid w:val="00185129"/>
    <w:rsid w:val="00185341"/>
    <w:rsid w:val="00185BBD"/>
    <w:rsid w:val="00187F48"/>
    <w:rsid w:val="00187F66"/>
    <w:rsid w:val="00190FDC"/>
    <w:rsid w:val="00192515"/>
    <w:rsid w:val="0019328C"/>
    <w:rsid w:val="00193F8A"/>
    <w:rsid w:val="001955D6"/>
    <w:rsid w:val="00197457"/>
    <w:rsid w:val="001A01FB"/>
    <w:rsid w:val="001A1055"/>
    <w:rsid w:val="001A2F6F"/>
    <w:rsid w:val="001A32B9"/>
    <w:rsid w:val="001A352D"/>
    <w:rsid w:val="001A4269"/>
    <w:rsid w:val="001A4A09"/>
    <w:rsid w:val="001A4E9F"/>
    <w:rsid w:val="001A7225"/>
    <w:rsid w:val="001B079E"/>
    <w:rsid w:val="001B1D04"/>
    <w:rsid w:val="001B27F3"/>
    <w:rsid w:val="001B2A81"/>
    <w:rsid w:val="001B4146"/>
    <w:rsid w:val="001B6027"/>
    <w:rsid w:val="001B60BF"/>
    <w:rsid w:val="001B6186"/>
    <w:rsid w:val="001B7C9A"/>
    <w:rsid w:val="001C0619"/>
    <w:rsid w:val="001C29A5"/>
    <w:rsid w:val="001C442A"/>
    <w:rsid w:val="001C5896"/>
    <w:rsid w:val="001C58E1"/>
    <w:rsid w:val="001C5966"/>
    <w:rsid w:val="001C6C0A"/>
    <w:rsid w:val="001C70FF"/>
    <w:rsid w:val="001D02EB"/>
    <w:rsid w:val="001D1362"/>
    <w:rsid w:val="001D14C4"/>
    <w:rsid w:val="001D2808"/>
    <w:rsid w:val="001D2A60"/>
    <w:rsid w:val="001D4167"/>
    <w:rsid w:val="001D4F1E"/>
    <w:rsid w:val="001D5838"/>
    <w:rsid w:val="001D5921"/>
    <w:rsid w:val="001D7666"/>
    <w:rsid w:val="001E0090"/>
    <w:rsid w:val="001E34D4"/>
    <w:rsid w:val="001E38CD"/>
    <w:rsid w:val="001E405C"/>
    <w:rsid w:val="001E5AC8"/>
    <w:rsid w:val="001E613E"/>
    <w:rsid w:val="001E7E6B"/>
    <w:rsid w:val="001E7F00"/>
    <w:rsid w:val="001F1CD2"/>
    <w:rsid w:val="001F3F04"/>
    <w:rsid w:val="001F566F"/>
    <w:rsid w:val="001F57E1"/>
    <w:rsid w:val="001F5C4D"/>
    <w:rsid w:val="001F7086"/>
    <w:rsid w:val="001F79AC"/>
    <w:rsid w:val="001F7E4C"/>
    <w:rsid w:val="00200EDC"/>
    <w:rsid w:val="0020130C"/>
    <w:rsid w:val="00201B6F"/>
    <w:rsid w:val="00202BB4"/>
    <w:rsid w:val="00202F76"/>
    <w:rsid w:val="00207393"/>
    <w:rsid w:val="00207E43"/>
    <w:rsid w:val="002119C4"/>
    <w:rsid w:val="00211BAB"/>
    <w:rsid w:val="002136E2"/>
    <w:rsid w:val="00214905"/>
    <w:rsid w:val="0021572F"/>
    <w:rsid w:val="00216DFF"/>
    <w:rsid w:val="002214A1"/>
    <w:rsid w:val="0022246D"/>
    <w:rsid w:val="0022294F"/>
    <w:rsid w:val="0022328A"/>
    <w:rsid w:val="00223D0C"/>
    <w:rsid w:val="0022444F"/>
    <w:rsid w:val="00224A8C"/>
    <w:rsid w:val="00225007"/>
    <w:rsid w:val="002254F6"/>
    <w:rsid w:val="00225A49"/>
    <w:rsid w:val="00225C86"/>
    <w:rsid w:val="00230FAD"/>
    <w:rsid w:val="002315B9"/>
    <w:rsid w:val="00232975"/>
    <w:rsid w:val="00233161"/>
    <w:rsid w:val="00233630"/>
    <w:rsid w:val="00233F84"/>
    <w:rsid w:val="00236BC3"/>
    <w:rsid w:val="00236C5C"/>
    <w:rsid w:val="00240594"/>
    <w:rsid w:val="00240B52"/>
    <w:rsid w:val="00240ED4"/>
    <w:rsid w:val="00240F96"/>
    <w:rsid w:val="00241173"/>
    <w:rsid w:val="002419FB"/>
    <w:rsid w:val="00245459"/>
    <w:rsid w:val="002465DF"/>
    <w:rsid w:val="002477AD"/>
    <w:rsid w:val="00250274"/>
    <w:rsid w:val="00252508"/>
    <w:rsid w:val="00252FBB"/>
    <w:rsid w:val="002539C3"/>
    <w:rsid w:val="00253EC3"/>
    <w:rsid w:val="002554A1"/>
    <w:rsid w:val="00256194"/>
    <w:rsid w:val="00257C03"/>
    <w:rsid w:val="00260DD6"/>
    <w:rsid w:val="00261C6F"/>
    <w:rsid w:val="002623B1"/>
    <w:rsid w:val="002639AC"/>
    <w:rsid w:val="0026401F"/>
    <w:rsid w:val="00265716"/>
    <w:rsid w:val="00265DD4"/>
    <w:rsid w:val="00265DF8"/>
    <w:rsid w:val="00271916"/>
    <w:rsid w:val="00274E45"/>
    <w:rsid w:val="00275D2A"/>
    <w:rsid w:val="00280BB4"/>
    <w:rsid w:val="00281155"/>
    <w:rsid w:val="00281670"/>
    <w:rsid w:val="002821BE"/>
    <w:rsid w:val="002826B0"/>
    <w:rsid w:val="00283AD1"/>
    <w:rsid w:val="00284B9B"/>
    <w:rsid w:val="00285C34"/>
    <w:rsid w:val="00286651"/>
    <w:rsid w:val="00286E3D"/>
    <w:rsid w:val="00287063"/>
    <w:rsid w:val="00287A52"/>
    <w:rsid w:val="00287C61"/>
    <w:rsid w:val="0029181C"/>
    <w:rsid w:val="00291BDE"/>
    <w:rsid w:val="002924A5"/>
    <w:rsid w:val="00292D82"/>
    <w:rsid w:val="002933F5"/>
    <w:rsid w:val="0029345A"/>
    <w:rsid w:val="00295138"/>
    <w:rsid w:val="0029566F"/>
    <w:rsid w:val="00295C34"/>
    <w:rsid w:val="00296A4C"/>
    <w:rsid w:val="00296CB8"/>
    <w:rsid w:val="0029725E"/>
    <w:rsid w:val="00297B93"/>
    <w:rsid w:val="002A0A60"/>
    <w:rsid w:val="002A0BA1"/>
    <w:rsid w:val="002A0C32"/>
    <w:rsid w:val="002A1C34"/>
    <w:rsid w:val="002A1D1A"/>
    <w:rsid w:val="002A24B5"/>
    <w:rsid w:val="002A4C16"/>
    <w:rsid w:val="002A70BB"/>
    <w:rsid w:val="002A72FC"/>
    <w:rsid w:val="002A7578"/>
    <w:rsid w:val="002B02F6"/>
    <w:rsid w:val="002B0C1C"/>
    <w:rsid w:val="002B2659"/>
    <w:rsid w:val="002B368B"/>
    <w:rsid w:val="002B39ED"/>
    <w:rsid w:val="002B3CE0"/>
    <w:rsid w:val="002B3F96"/>
    <w:rsid w:val="002B4CB3"/>
    <w:rsid w:val="002B4D64"/>
    <w:rsid w:val="002B507C"/>
    <w:rsid w:val="002B65C9"/>
    <w:rsid w:val="002C03A6"/>
    <w:rsid w:val="002C0B20"/>
    <w:rsid w:val="002C0C7B"/>
    <w:rsid w:val="002C1715"/>
    <w:rsid w:val="002C199A"/>
    <w:rsid w:val="002C4224"/>
    <w:rsid w:val="002C4D85"/>
    <w:rsid w:val="002C66FC"/>
    <w:rsid w:val="002C7217"/>
    <w:rsid w:val="002D10A6"/>
    <w:rsid w:val="002D12C1"/>
    <w:rsid w:val="002D1810"/>
    <w:rsid w:val="002D1D28"/>
    <w:rsid w:val="002D5743"/>
    <w:rsid w:val="002D689D"/>
    <w:rsid w:val="002E1C4D"/>
    <w:rsid w:val="002E2762"/>
    <w:rsid w:val="002E3539"/>
    <w:rsid w:val="002E52DE"/>
    <w:rsid w:val="002E5C03"/>
    <w:rsid w:val="002E61DF"/>
    <w:rsid w:val="002E72A6"/>
    <w:rsid w:val="002F0463"/>
    <w:rsid w:val="002F05FC"/>
    <w:rsid w:val="002F1BE2"/>
    <w:rsid w:val="002F1DF5"/>
    <w:rsid w:val="002F4B24"/>
    <w:rsid w:val="002F62D8"/>
    <w:rsid w:val="002F688B"/>
    <w:rsid w:val="002F6DA3"/>
    <w:rsid w:val="002F78B4"/>
    <w:rsid w:val="00300035"/>
    <w:rsid w:val="003007E5"/>
    <w:rsid w:val="00300C6F"/>
    <w:rsid w:val="00301EE8"/>
    <w:rsid w:val="0030333F"/>
    <w:rsid w:val="0030451E"/>
    <w:rsid w:val="003047B2"/>
    <w:rsid w:val="00305DC7"/>
    <w:rsid w:val="00306254"/>
    <w:rsid w:val="00306375"/>
    <w:rsid w:val="00306A79"/>
    <w:rsid w:val="00306EB9"/>
    <w:rsid w:val="0030764A"/>
    <w:rsid w:val="00310A66"/>
    <w:rsid w:val="0031135C"/>
    <w:rsid w:val="0031226A"/>
    <w:rsid w:val="0031295C"/>
    <w:rsid w:val="00314F17"/>
    <w:rsid w:val="0031526A"/>
    <w:rsid w:val="00315BF7"/>
    <w:rsid w:val="00315D68"/>
    <w:rsid w:val="0031658B"/>
    <w:rsid w:val="0031770A"/>
    <w:rsid w:val="00320C1D"/>
    <w:rsid w:val="003210E9"/>
    <w:rsid w:val="00321563"/>
    <w:rsid w:val="00322398"/>
    <w:rsid w:val="00322AE1"/>
    <w:rsid w:val="00322C9A"/>
    <w:rsid w:val="003230C5"/>
    <w:rsid w:val="003244FB"/>
    <w:rsid w:val="00325E3D"/>
    <w:rsid w:val="003264D8"/>
    <w:rsid w:val="0032703B"/>
    <w:rsid w:val="0032787C"/>
    <w:rsid w:val="00327D93"/>
    <w:rsid w:val="00330301"/>
    <w:rsid w:val="00330652"/>
    <w:rsid w:val="00330EDE"/>
    <w:rsid w:val="003310BB"/>
    <w:rsid w:val="003321DD"/>
    <w:rsid w:val="00332DE1"/>
    <w:rsid w:val="00333671"/>
    <w:rsid w:val="003338C6"/>
    <w:rsid w:val="00334FDC"/>
    <w:rsid w:val="00335E1A"/>
    <w:rsid w:val="003363D5"/>
    <w:rsid w:val="00336A2E"/>
    <w:rsid w:val="00341229"/>
    <w:rsid w:val="00342A1D"/>
    <w:rsid w:val="00343F65"/>
    <w:rsid w:val="00345402"/>
    <w:rsid w:val="00345753"/>
    <w:rsid w:val="00346C4A"/>
    <w:rsid w:val="0035093B"/>
    <w:rsid w:val="0035165C"/>
    <w:rsid w:val="003520E7"/>
    <w:rsid w:val="003523FB"/>
    <w:rsid w:val="00352A5D"/>
    <w:rsid w:val="00352AD8"/>
    <w:rsid w:val="00352C4B"/>
    <w:rsid w:val="003535E6"/>
    <w:rsid w:val="00355F1F"/>
    <w:rsid w:val="00356A6F"/>
    <w:rsid w:val="00360419"/>
    <w:rsid w:val="00361FDB"/>
    <w:rsid w:val="00362A27"/>
    <w:rsid w:val="00362A78"/>
    <w:rsid w:val="00364875"/>
    <w:rsid w:val="003664B8"/>
    <w:rsid w:val="00366ACA"/>
    <w:rsid w:val="00367C41"/>
    <w:rsid w:val="00370B65"/>
    <w:rsid w:val="00372954"/>
    <w:rsid w:val="003749B9"/>
    <w:rsid w:val="00375250"/>
    <w:rsid w:val="00375B3C"/>
    <w:rsid w:val="003760FE"/>
    <w:rsid w:val="00376370"/>
    <w:rsid w:val="00377B14"/>
    <w:rsid w:val="0038043C"/>
    <w:rsid w:val="003814EA"/>
    <w:rsid w:val="003815B2"/>
    <w:rsid w:val="00382D21"/>
    <w:rsid w:val="003852EF"/>
    <w:rsid w:val="003857D6"/>
    <w:rsid w:val="00385D58"/>
    <w:rsid w:val="00387A3E"/>
    <w:rsid w:val="003908EA"/>
    <w:rsid w:val="00391420"/>
    <w:rsid w:val="003927D9"/>
    <w:rsid w:val="003958AF"/>
    <w:rsid w:val="003A0496"/>
    <w:rsid w:val="003A1109"/>
    <w:rsid w:val="003A3345"/>
    <w:rsid w:val="003A3B98"/>
    <w:rsid w:val="003A71E2"/>
    <w:rsid w:val="003B0144"/>
    <w:rsid w:val="003B123C"/>
    <w:rsid w:val="003B31DD"/>
    <w:rsid w:val="003B45FA"/>
    <w:rsid w:val="003B5093"/>
    <w:rsid w:val="003B55F3"/>
    <w:rsid w:val="003B5B00"/>
    <w:rsid w:val="003B6924"/>
    <w:rsid w:val="003B75A1"/>
    <w:rsid w:val="003C0883"/>
    <w:rsid w:val="003C0A81"/>
    <w:rsid w:val="003C0F37"/>
    <w:rsid w:val="003C1146"/>
    <w:rsid w:val="003C2932"/>
    <w:rsid w:val="003C2CEE"/>
    <w:rsid w:val="003C4831"/>
    <w:rsid w:val="003C5C2B"/>
    <w:rsid w:val="003C6076"/>
    <w:rsid w:val="003C69E1"/>
    <w:rsid w:val="003D0523"/>
    <w:rsid w:val="003D0D75"/>
    <w:rsid w:val="003D410E"/>
    <w:rsid w:val="003D5C9A"/>
    <w:rsid w:val="003D7FEE"/>
    <w:rsid w:val="003E0FEC"/>
    <w:rsid w:val="003E144E"/>
    <w:rsid w:val="003E1583"/>
    <w:rsid w:val="003E1925"/>
    <w:rsid w:val="003E1D86"/>
    <w:rsid w:val="003E314E"/>
    <w:rsid w:val="003E3C15"/>
    <w:rsid w:val="003E586B"/>
    <w:rsid w:val="003E5A98"/>
    <w:rsid w:val="003E761C"/>
    <w:rsid w:val="003E79EB"/>
    <w:rsid w:val="003E7ED1"/>
    <w:rsid w:val="003F029C"/>
    <w:rsid w:val="003F056C"/>
    <w:rsid w:val="003F1C45"/>
    <w:rsid w:val="003F4D53"/>
    <w:rsid w:val="003F50B0"/>
    <w:rsid w:val="003F5ED6"/>
    <w:rsid w:val="003F5FD7"/>
    <w:rsid w:val="003F7C50"/>
    <w:rsid w:val="0040015D"/>
    <w:rsid w:val="0040094E"/>
    <w:rsid w:val="00400B16"/>
    <w:rsid w:val="004021D7"/>
    <w:rsid w:val="00403D5D"/>
    <w:rsid w:val="00403E35"/>
    <w:rsid w:val="004040D9"/>
    <w:rsid w:val="00407148"/>
    <w:rsid w:val="00407808"/>
    <w:rsid w:val="004079F6"/>
    <w:rsid w:val="00407C49"/>
    <w:rsid w:val="004101AF"/>
    <w:rsid w:val="004117D4"/>
    <w:rsid w:val="00412FD6"/>
    <w:rsid w:val="00413462"/>
    <w:rsid w:val="004160BE"/>
    <w:rsid w:val="00416B71"/>
    <w:rsid w:val="00416ECE"/>
    <w:rsid w:val="004177CC"/>
    <w:rsid w:val="0042006F"/>
    <w:rsid w:val="00420694"/>
    <w:rsid w:val="00420A59"/>
    <w:rsid w:val="00420F9D"/>
    <w:rsid w:val="00421676"/>
    <w:rsid w:val="00422305"/>
    <w:rsid w:val="00424634"/>
    <w:rsid w:val="004278FB"/>
    <w:rsid w:val="00430F91"/>
    <w:rsid w:val="00432466"/>
    <w:rsid w:val="00432A5A"/>
    <w:rsid w:val="00432D61"/>
    <w:rsid w:val="00433A95"/>
    <w:rsid w:val="0043472C"/>
    <w:rsid w:val="004355F7"/>
    <w:rsid w:val="00435901"/>
    <w:rsid w:val="00440150"/>
    <w:rsid w:val="00442BB5"/>
    <w:rsid w:val="00442FFF"/>
    <w:rsid w:val="00443168"/>
    <w:rsid w:val="00445C6D"/>
    <w:rsid w:val="00446320"/>
    <w:rsid w:val="0044685C"/>
    <w:rsid w:val="004516F7"/>
    <w:rsid w:val="0045262B"/>
    <w:rsid w:val="00453466"/>
    <w:rsid w:val="00453EAF"/>
    <w:rsid w:val="00454765"/>
    <w:rsid w:val="00454AA3"/>
    <w:rsid w:val="00455F75"/>
    <w:rsid w:val="00455FC1"/>
    <w:rsid w:val="00456401"/>
    <w:rsid w:val="00457CE4"/>
    <w:rsid w:val="00461829"/>
    <w:rsid w:val="00462F0F"/>
    <w:rsid w:val="004631EB"/>
    <w:rsid w:val="0046343B"/>
    <w:rsid w:val="0046379C"/>
    <w:rsid w:val="00463BFA"/>
    <w:rsid w:val="004677F8"/>
    <w:rsid w:val="00470633"/>
    <w:rsid w:val="00470D1D"/>
    <w:rsid w:val="00470D48"/>
    <w:rsid w:val="0047139A"/>
    <w:rsid w:val="0047271B"/>
    <w:rsid w:val="004732B4"/>
    <w:rsid w:val="0047389D"/>
    <w:rsid w:val="00474A0A"/>
    <w:rsid w:val="004751CD"/>
    <w:rsid w:val="00476197"/>
    <w:rsid w:val="00476852"/>
    <w:rsid w:val="00477225"/>
    <w:rsid w:val="004772A7"/>
    <w:rsid w:val="00477871"/>
    <w:rsid w:val="00480C35"/>
    <w:rsid w:val="00481340"/>
    <w:rsid w:val="00481A90"/>
    <w:rsid w:val="00482710"/>
    <w:rsid w:val="00483C85"/>
    <w:rsid w:val="00485A65"/>
    <w:rsid w:val="00485B9E"/>
    <w:rsid w:val="004878C4"/>
    <w:rsid w:val="00487BEA"/>
    <w:rsid w:val="00490E44"/>
    <w:rsid w:val="00491130"/>
    <w:rsid w:val="00491878"/>
    <w:rsid w:val="0049230C"/>
    <w:rsid w:val="0049270D"/>
    <w:rsid w:val="00493B11"/>
    <w:rsid w:val="00493C41"/>
    <w:rsid w:val="0049407F"/>
    <w:rsid w:val="004942D3"/>
    <w:rsid w:val="004944BC"/>
    <w:rsid w:val="00494564"/>
    <w:rsid w:val="00494678"/>
    <w:rsid w:val="0049575B"/>
    <w:rsid w:val="0049704F"/>
    <w:rsid w:val="004A2D2D"/>
    <w:rsid w:val="004A3B62"/>
    <w:rsid w:val="004A47A8"/>
    <w:rsid w:val="004A5990"/>
    <w:rsid w:val="004A6F56"/>
    <w:rsid w:val="004A79A4"/>
    <w:rsid w:val="004A7CA6"/>
    <w:rsid w:val="004A7E17"/>
    <w:rsid w:val="004B00B6"/>
    <w:rsid w:val="004B13FE"/>
    <w:rsid w:val="004B3AE2"/>
    <w:rsid w:val="004B3BDA"/>
    <w:rsid w:val="004B4056"/>
    <w:rsid w:val="004B4C8A"/>
    <w:rsid w:val="004B4CAB"/>
    <w:rsid w:val="004B4E57"/>
    <w:rsid w:val="004B5532"/>
    <w:rsid w:val="004B5A35"/>
    <w:rsid w:val="004B6CEE"/>
    <w:rsid w:val="004B766F"/>
    <w:rsid w:val="004C0297"/>
    <w:rsid w:val="004C127B"/>
    <w:rsid w:val="004C2BDD"/>
    <w:rsid w:val="004C3DDA"/>
    <w:rsid w:val="004C410B"/>
    <w:rsid w:val="004C4598"/>
    <w:rsid w:val="004C4B7B"/>
    <w:rsid w:val="004C5521"/>
    <w:rsid w:val="004C69E5"/>
    <w:rsid w:val="004D4237"/>
    <w:rsid w:val="004D4537"/>
    <w:rsid w:val="004D46AC"/>
    <w:rsid w:val="004D4A4F"/>
    <w:rsid w:val="004D7C15"/>
    <w:rsid w:val="004E00D9"/>
    <w:rsid w:val="004E1734"/>
    <w:rsid w:val="004E1DEC"/>
    <w:rsid w:val="004E2331"/>
    <w:rsid w:val="004E285D"/>
    <w:rsid w:val="004E28E2"/>
    <w:rsid w:val="004E291D"/>
    <w:rsid w:val="004E2E13"/>
    <w:rsid w:val="004E346D"/>
    <w:rsid w:val="004E5DB2"/>
    <w:rsid w:val="004E6DE3"/>
    <w:rsid w:val="004F26DF"/>
    <w:rsid w:val="004F2D54"/>
    <w:rsid w:val="004F43EC"/>
    <w:rsid w:val="004F6D27"/>
    <w:rsid w:val="004F73CA"/>
    <w:rsid w:val="004F7FA3"/>
    <w:rsid w:val="005009EB"/>
    <w:rsid w:val="00500EF8"/>
    <w:rsid w:val="00502CEC"/>
    <w:rsid w:val="005041B4"/>
    <w:rsid w:val="00505670"/>
    <w:rsid w:val="00510C4D"/>
    <w:rsid w:val="00510EE1"/>
    <w:rsid w:val="0051102A"/>
    <w:rsid w:val="005117DB"/>
    <w:rsid w:val="00512C90"/>
    <w:rsid w:val="00513022"/>
    <w:rsid w:val="00513B9F"/>
    <w:rsid w:val="00514D19"/>
    <w:rsid w:val="0051713D"/>
    <w:rsid w:val="00517823"/>
    <w:rsid w:val="005216A8"/>
    <w:rsid w:val="00522405"/>
    <w:rsid w:val="005224B6"/>
    <w:rsid w:val="0052300D"/>
    <w:rsid w:val="00524C0A"/>
    <w:rsid w:val="00524D18"/>
    <w:rsid w:val="005259C1"/>
    <w:rsid w:val="00527A53"/>
    <w:rsid w:val="00527F29"/>
    <w:rsid w:val="00531F1B"/>
    <w:rsid w:val="00533592"/>
    <w:rsid w:val="00534FBE"/>
    <w:rsid w:val="00535860"/>
    <w:rsid w:val="00536D6A"/>
    <w:rsid w:val="00537727"/>
    <w:rsid w:val="005379C3"/>
    <w:rsid w:val="00540118"/>
    <w:rsid w:val="00540352"/>
    <w:rsid w:val="00540D1C"/>
    <w:rsid w:val="00542CBF"/>
    <w:rsid w:val="00544D8F"/>
    <w:rsid w:val="00544DBC"/>
    <w:rsid w:val="00544EC4"/>
    <w:rsid w:val="0054665B"/>
    <w:rsid w:val="00547981"/>
    <w:rsid w:val="00550152"/>
    <w:rsid w:val="0055041A"/>
    <w:rsid w:val="00550BA5"/>
    <w:rsid w:val="00554518"/>
    <w:rsid w:val="00556E51"/>
    <w:rsid w:val="00557791"/>
    <w:rsid w:val="00560C69"/>
    <w:rsid w:val="005618CF"/>
    <w:rsid w:val="0056202B"/>
    <w:rsid w:val="00564B96"/>
    <w:rsid w:val="00564F65"/>
    <w:rsid w:val="00565634"/>
    <w:rsid w:val="005661A4"/>
    <w:rsid w:val="005700B8"/>
    <w:rsid w:val="0057167B"/>
    <w:rsid w:val="005725C1"/>
    <w:rsid w:val="00572AD8"/>
    <w:rsid w:val="00572EAE"/>
    <w:rsid w:val="0057312C"/>
    <w:rsid w:val="00573143"/>
    <w:rsid w:val="0057340B"/>
    <w:rsid w:val="00573413"/>
    <w:rsid w:val="00573E8E"/>
    <w:rsid w:val="005753B7"/>
    <w:rsid w:val="00575F30"/>
    <w:rsid w:val="005770CC"/>
    <w:rsid w:val="00581B4E"/>
    <w:rsid w:val="00582925"/>
    <w:rsid w:val="0058330E"/>
    <w:rsid w:val="00583775"/>
    <w:rsid w:val="00584D95"/>
    <w:rsid w:val="00585F2F"/>
    <w:rsid w:val="005862E7"/>
    <w:rsid w:val="00587637"/>
    <w:rsid w:val="00587798"/>
    <w:rsid w:val="00587DC9"/>
    <w:rsid w:val="00591FB5"/>
    <w:rsid w:val="005927A4"/>
    <w:rsid w:val="00592E1C"/>
    <w:rsid w:val="00593182"/>
    <w:rsid w:val="005976FA"/>
    <w:rsid w:val="00597D70"/>
    <w:rsid w:val="005A07E2"/>
    <w:rsid w:val="005A0D20"/>
    <w:rsid w:val="005A0DA6"/>
    <w:rsid w:val="005A2637"/>
    <w:rsid w:val="005A42D2"/>
    <w:rsid w:val="005A51AC"/>
    <w:rsid w:val="005A6FE7"/>
    <w:rsid w:val="005A759D"/>
    <w:rsid w:val="005B13EC"/>
    <w:rsid w:val="005B1991"/>
    <w:rsid w:val="005B1A62"/>
    <w:rsid w:val="005B2EA8"/>
    <w:rsid w:val="005B6B26"/>
    <w:rsid w:val="005B758F"/>
    <w:rsid w:val="005B76E5"/>
    <w:rsid w:val="005B7A2D"/>
    <w:rsid w:val="005B7D10"/>
    <w:rsid w:val="005B7F92"/>
    <w:rsid w:val="005C11B0"/>
    <w:rsid w:val="005C11DD"/>
    <w:rsid w:val="005C25FA"/>
    <w:rsid w:val="005C3C6D"/>
    <w:rsid w:val="005C3D5A"/>
    <w:rsid w:val="005C429A"/>
    <w:rsid w:val="005C43D9"/>
    <w:rsid w:val="005C4EC8"/>
    <w:rsid w:val="005C5FBD"/>
    <w:rsid w:val="005C7024"/>
    <w:rsid w:val="005C743E"/>
    <w:rsid w:val="005C79CF"/>
    <w:rsid w:val="005C7E71"/>
    <w:rsid w:val="005C7F66"/>
    <w:rsid w:val="005D0C2A"/>
    <w:rsid w:val="005D0FC3"/>
    <w:rsid w:val="005D2CF3"/>
    <w:rsid w:val="005D36F3"/>
    <w:rsid w:val="005D40B6"/>
    <w:rsid w:val="005D52E7"/>
    <w:rsid w:val="005D5A3A"/>
    <w:rsid w:val="005D5C48"/>
    <w:rsid w:val="005D75C3"/>
    <w:rsid w:val="005D7BD9"/>
    <w:rsid w:val="005D7E4C"/>
    <w:rsid w:val="005E1678"/>
    <w:rsid w:val="005E16B6"/>
    <w:rsid w:val="005E1E89"/>
    <w:rsid w:val="005E3943"/>
    <w:rsid w:val="005E3DB3"/>
    <w:rsid w:val="005E4B44"/>
    <w:rsid w:val="005E62D3"/>
    <w:rsid w:val="005E6D0F"/>
    <w:rsid w:val="005E7A81"/>
    <w:rsid w:val="005F06E3"/>
    <w:rsid w:val="005F58E8"/>
    <w:rsid w:val="005F77EA"/>
    <w:rsid w:val="005F791E"/>
    <w:rsid w:val="00606F36"/>
    <w:rsid w:val="0060744B"/>
    <w:rsid w:val="006078B4"/>
    <w:rsid w:val="00610444"/>
    <w:rsid w:val="006112CD"/>
    <w:rsid w:val="006132E8"/>
    <w:rsid w:val="00615E8C"/>
    <w:rsid w:val="0061692A"/>
    <w:rsid w:val="0061755F"/>
    <w:rsid w:val="00620548"/>
    <w:rsid w:val="006207BF"/>
    <w:rsid w:val="00621638"/>
    <w:rsid w:val="00621B82"/>
    <w:rsid w:val="00622655"/>
    <w:rsid w:val="00622C48"/>
    <w:rsid w:val="00623EDD"/>
    <w:rsid w:val="00626465"/>
    <w:rsid w:val="00630C8A"/>
    <w:rsid w:val="00631DAA"/>
    <w:rsid w:val="006351EF"/>
    <w:rsid w:val="00636481"/>
    <w:rsid w:val="00636A56"/>
    <w:rsid w:val="0063769F"/>
    <w:rsid w:val="006403A2"/>
    <w:rsid w:val="00640853"/>
    <w:rsid w:val="00641379"/>
    <w:rsid w:val="00641D23"/>
    <w:rsid w:val="00642661"/>
    <w:rsid w:val="00643C3E"/>
    <w:rsid w:val="006445AC"/>
    <w:rsid w:val="00644DE8"/>
    <w:rsid w:val="00645106"/>
    <w:rsid w:val="0065037F"/>
    <w:rsid w:val="006529AA"/>
    <w:rsid w:val="00652EDC"/>
    <w:rsid w:val="00653B92"/>
    <w:rsid w:val="006551C5"/>
    <w:rsid w:val="006555CC"/>
    <w:rsid w:val="006562F3"/>
    <w:rsid w:val="00656A2F"/>
    <w:rsid w:val="0066007F"/>
    <w:rsid w:val="00660552"/>
    <w:rsid w:val="006618D8"/>
    <w:rsid w:val="00661E69"/>
    <w:rsid w:val="006628B9"/>
    <w:rsid w:val="00662CA8"/>
    <w:rsid w:val="00662FE1"/>
    <w:rsid w:val="00663C88"/>
    <w:rsid w:val="006641AC"/>
    <w:rsid w:val="00664493"/>
    <w:rsid w:val="00664C0F"/>
    <w:rsid w:val="00666EF0"/>
    <w:rsid w:val="00670F27"/>
    <w:rsid w:val="00670FD8"/>
    <w:rsid w:val="00671E20"/>
    <w:rsid w:val="00672469"/>
    <w:rsid w:val="0067340F"/>
    <w:rsid w:val="00673A4B"/>
    <w:rsid w:val="00674EBD"/>
    <w:rsid w:val="00675552"/>
    <w:rsid w:val="00677127"/>
    <w:rsid w:val="006803F7"/>
    <w:rsid w:val="00680E6C"/>
    <w:rsid w:val="00681668"/>
    <w:rsid w:val="0068187E"/>
    <w:rsid w:val="00682781"/>
    <w:rsid w:val="00682ED4"/>
    <w:rsid w:val="00683507"/>
    <w:rsid w:val="006836B1"/>
    <w:rsid w:val="006850B2"/>
    <w:rsid w:val="00691498"/>
    <w:rsid w:val="00692246"/>
    <w:rsid w:val="0069482B"/>
    <w:rsid w:val="006949B8"/>
    <w:rsid w:val="00695096"/>
    <w:rsid w:val="006957FE"/>
    <w:rsid w:val="006960C2"/>
    <w:rsid w:val="00696131"/>
    <w:rsid w:val="00696857"/>
    <w:rsid w:val="006968CB"/>
    <w:rsid w:val="00697E6F"/>
    <w:rsid w:val="006A05E4"/>
    <w:rsid w:val="006A1625"/>
    <w:rsid w:val="006A5621"/>
    <w:rsid w:val="006A6E98"/>
    <w:rsid w:val="006B020E"/>
    <w:rsid w:val="006B4620"/>
    <w:rsid w:val="006B78F0"/>
    <w:rsid w:val="006C010D"/>
    <w:rsid w:val="006C02EF"/>
    <w:rsid w:val="006C3657"/>
    <w:rsid w:val="006C5AF9"/>
    <w:rsid w:val="006C5BA8"/>
    <w:rsid w:val="006C63FD"/>
    <w:rsid w:val="006C6AE0"/>
    <w:rsid w:val="006D094A"/>
    <w:rsid w:val="006D0C55"/>
    <w:rsid w:val="006D1981"/>
    <w:rsid w:val="006D228F"/>
    <w:rsid w:val="006D2710"/>
    <w:rsid w:val="006D3194"/>
    <w:rsid w:val="006D3648"/>
    <w:rsid w:val="006D516C"/>
    <w:rsid w:val="006D55C6"/>
    <w:rsid w:val="006D6B97"/>
    <w:rsid w:val="006D6CDB"/>
    <w:rsid w:val="006D7399"/>
    <w:rsid w:val="006E1D9B"/>
    <w:rsid w:val="006E2AD0"/>
    <w:rsid w:val="006E2E13"/>
    <w:rsid w:val="006E4842"/>
    <w:rsid w:val="006E6E9B"/>
    <w:rsid w:val="006F05E4"/>
    <w:rsid w:val="006F0ED2"/>
    <w:rsid w:val="006F12BF"/>
    <w:rsid w:val="006F1EB8"/>
    <w:rsid w:val="006F22E2"/>
    <w:rsid w:val="006F3711"/>
    <w:rsid w:val="006F524F"/>
    <w:rsid w:val="006F571C"/>
    <w:rsid w:val="006F57D9"/>
    <w:rsid w:val="006F7419"/>
    <w:rsid w:val="00700790"/>
    <w:rsid w:val="00701426"/>
    <w:rsid w:val="0070345E"/>
    <w:rsid w:val="00704119"/>
    <w:rsid w:val="0070647E"/>
    <w:rsid w:val="00706E43"/>
    <w:rsid w:val="0071164F"/>
    <w:rsid w:val="0071180B"/>
    <w:rsid w:val="0071204A"/>
    <w:rsid w:val="00712FD8"/>
    <w:rsid w:val="00713581"/>
    <w:rsid w:val="0071614D"/>
    <w:rsid w:val="00716172"/>
    <w:rsid w:val="007171C2"/>
    <w:rsid w:val="00717B2E"/>
    <w:rsid w:val="00720326"/>
    <w:rsid w:val="007203A5"/>
    <w:rsid w:val="007204FB"/>
    <w:rsid w:val="00721313"/>
    <w:rsid w:val="00722A01"/>
    <w:rsid w:val="007242FA"/>
    <w:rsid w:val="00724FA8"/>
    <w:rsid w:val="00726411"/>
    <w:rsid w:val="00726E48"/>
    <w:rsid w:val="00727D76"/>
    <w:rsid w:val="00730A60"/>
    <w:rsid w:val="007311AE"/>
    <w:rsid w:val="00732F04"/>
    <w:rsid w:val="00734075"/>
    <w:rsid w:val="007350CC"/>
    <w:rsid w:val="00735E7A"/>
    <w:rsid w:val="00736AD3"/>
    <w:rsid w:val="00737AF4"/>
    <w:rsid w:val="00740FF4"/>
    <w:rsid w:val="0074162B"/>
    <w:rsid w:val="007418BE"/>
    <w:rsid w:val="00745783"/>
    <w:rsid w:val="007468E7"/>
    <w:rsid w:val="007502D9"/>
    <w:rsid w:val="00750A64"/>
    <w:rsid w:val="00751C2E"/>
    <w:rsid w:val="0075310E"/>
    <w:rsid w:val="0075356E"/>
    <w:rsid w:val="00754182"/>
    <w:rsid w:val="00754659"/>
    <w:rsid w:val="00754C51"/>
    <w:rsid w:val="007551F2"/>
    <w:rsid w:val="00755B8A"/>
    <w:rsid w:val="00757792"/>
    <w:rsid w:val="0076634B"/>
    <w:rsid w:val="007665C4"/>
    <w:rsid w:val="0077030C"/>
    <w:rsid w:val="007705EF"/>
    <w:rsid w:val="00772759"/>
    <w:rsid w:val="00772A78"/>
    <w:rsid w:val="00773BB9"/>
    <w:rsid w:val="00774D70"/>
    <w:rsid w:val="00780D26"/>
    <w:rsid w:val="00781D90"/>
    <w:rsid w:val="00783120"/>
    <w:rsid w:val="00783957"/>
    <w:rsid w:val="007854B6"/>
    <w:rsid w:val="00785CF1"/>
    <w:rsid w:val="007870F9"/>
    <w:rsid w:val="00790577"/>
    <w:rsid w:val="00790917"/>
    <w:rsid w:val="00790D6C"/>
    <w:rsid w:val="007927E1"/>
    <w:rsid w:val="00792C27"/>
    <w:rsid w:val="007932FE"/>
    <w:rsid w:val="00793622"/>
    <w:rsid w:val="00793A63"/>
    <w:rsid w:val="00795B2E"/>
    <w:rsid w:val="007961D6"/>
    <w:rsid w:val="00796EC0"/>
    <w:rsid w:val="00797C87"/>
    <w:rsid w:val="00797FB0"/>
    <w:rsid w:val="007A0EAA"/>
    <w:rsid w:val="007A202D"/>
    <w:rsid w:val="007A26DF"/>
    <w:rsid w:val="007A2F5F"/>
    <w:rsid w:val="007A2FAB"/>
    <w:rsid w:val="007A464D"/>
    <w:rsid w:val="007A5A8B"/>
    <w:rsid w:val="007A603A"/>
    <w:rsid w:val="007A644C"/>
    <w:rsid w:val="007A660D"/>
    <w:rsid w:val="007A6A56"/>
    <w:rsid w:val="007A6C8C"/>
    <w:rsid w:val="007A6DFB"/>
    <w:rsid w:val="007A71F7"/>
    <w:rsid w:val="007B14C1"/>
    <w:rsid w:val="007B1AFE"/>
    <w:rsid w:val="007B1C1D"/>
    <w:rsid w:val="007B2050"/>
    <w:rsid w:val="007B22E5"/>
    <w:rsid w:val="007B2446"/>
    <w:rsid w:val="007B3AF9"/>
    <w:rsid w:val="007B5BE9"/>
    <w:rsid w:val="007C03AB"/>
    <w:rsid w:val="007C0F35"/>
    <w:rsid w:val="007C1D9B"/>
    <w:rsid w:val="007C1F2B"/>
    <w:rsid w:val="007C2167"/>
    <w:rsid w:val="007C28B8"/>
    <w:rsid w:val="007C2A40"/>
    <w:rsid w:val="007C2B30"/>
    <w:rsid w:val="007C3A55"/>
    <w:rsid w:val="007C46DC"/>
    <w:rsid w:val="007C4DC5"/>
    <w:rsid w:val="007C4E61"/>
    <w:rsid w:val="007C6C1C"/>
    <w:rsid w:val="007C7A68"/>
    <w:rsid w:val="007C7AD6"/>
    <w:rsid w:val="007D1311"/>
    <w:rsid w:val="007D305D"/>
    <w:rsid w:val="007D4C1A"/>
    <w:rsid w:val="007D69A1"/>
    <w:rsid w:val="007D6A23"/>
    <w:rsid w:val="007E0421"/>
    <w:rsid w:val="007E1124"/>
    <w:rsid w:val="007E1399"/>
    <w:rsid w:val="007E200A"/>
    <w:rsid w:val="007E2A1D"/>
    <w:rsid w:val="007E2F75"/>
    <w:rsid w:val="007E3753"/>
    <w:rsid w:val="007E442A"/>
    <w:rsid w:val="007E5B23"/>
    <w:rsid w:val="007E699B"/>
    <w:rsid w:val="007F0188"/>
    <w:rsid w:val="007F1A9E"/>
    <w:rsid w:val="007F1E34"/>
    <w:rsid w:val="007F1EE3"/>
    <w:rsid w:val="007F399B"/>
    <w:rsid w:val="007F64FA"/>
    <w:rsid w:val="008000C5"/>
    <w:rsid w:val="0080261C"/>
    <w:rsid w:val="008032EF"/>
    <w:rsid w:val="00807967"/>
    <w:rsid w:val="00807DB5"/>
    <w:rsid w:val="0081111A"/>
    <w:rsid w:val="008112A3"/>
    <w:rsid w:val="00811C50"/>
    <w:rsid w:val="00814A89"/>
    <w:rsid w:val="008164A6"/>
    <w:rsid w:val="00817081"/>
    <w:rsid w:val="00817549"/>
    <w:rsid w:val="00820F17"/>
    <w:rsid w:val="008226AB"/>
    <w:rsid w:val="00822B34"/>
    <w:rsid w:val="00824436"/>
    <w:rsid w:val="00825A1B"/>
    <w:rsid w:val="00827302"/>
    <w:rsid w:val="00827C40"/>
    <w:rsid w:val="00830140"/>
    <w:rsid w:val="0083015D"/>
    <w:rsid w:val="00831180"/>
    <w:rsid w:val="00831421"/>
    <w:rsid w:val="00831B81"/>
    <w:rsid w:val="00832A0B"/>
    <w:rsid w:val="0083564F"/>
    <w:rsid w:val="00835BDF"/>
    <w:rsid w:val="00840834"/>
    <w:rsid w:val="00840F54"/>
    <w:rsid w:val="00841937"/>
    <w:rsid w:val="00842C0A"/>
    <w:rsid w:val="00842F15"/>
    <w:rsid w:val="008442DB"/>
    <w:rsid w:val="00844F94"/>
    <w:rsid w:val="008457D2"/>
    <w:rsid w:val="00846A55"/>
    <w:rsid w:val="00846C87"/>
    <w:rsid w:val="008515B4"/>
    <w:rsid w:val="008519B0"/>
    <w:rsid w:val="00852A16"/>
    <w:rsid w:val="008544C6"/>
    <w:rsid w:val="008545CE"/>
    <w:rsid w:val="0085542A"/>
    <w:rsid w:val="008568C1"/>
    <w:rsid w:val="008601F3"/>
    <w:rsid w:val="00863990"/>
    <w:rsid w:val="008640E7"/>
    <w:rsid w:val="00864E70"/>
    <w:rsid w:val="00866572"/>
    <w:rsid w:val="00866C08"/>
    <w:rsid w:val="00867104"/>
    <w:rsid w:val="0086736A"/>
    <w:rsid w:val="00870075"/>
    <w:rsid w:val="008707CC"/>
    <w:rsid w:val="00873804"/>
    <w:rsid w:val="008757A9"/>
    <w:rsid w:val="00875853"/>
    <w:rsid w:val="00876681"/>
    <w:rsid w:val="00876A4E"/>
    <w:rsid w:val="00876B59"/>
    <w:rsid w:val="00876DD6"/>
    <w:rsid w:val="00877BFC"/>
    <w:rsid w:val="00880509"/>
    <w:rsid w:val="0088096B"/>
    <w:rsid w:val="0088096D"/>
    <w:rsid w:val="008812DE"/>
    <w:rsid w:val="0088178F"/>
    <w:rsid w:val="00882ACF"/>
    <w:rsid w:val="00883EB5"/>
    <w:rsid w:val="00884C7A"/>
    <w:rsid w:val="008856E0"/>
    <w:rsid w:val="00886097"/>
    <w:rsid w:val="008874B2"/>
    <w:rsid w:val="008903F3"/>
    <w:rsid w:val="008904A9"/>
    <w:rsid w:val="00890AC3"/>
    <w:rsid w:val="008951D4"/>
    <w:rsid w:val="00896487"/>
    <w:rsid w:val="008965FB"/>
    <w:rsid w:val="00896639"/>
    <w:rsid w:val="008968E9"/>
    <w:rsid w:val="008971AC"/>
    <w:rsid w:val="008A041E"/>
    <w:rsid w:val="008A094C"/>
    <w:rsid w:val="008A2FA0"/>
    <w:rsid w:val="008A5A9E"/>
    <w:rsid w:val="008A67A0"/>
    <w:rsid w:val="008A7288"/>
    <w:rsid w:val="008B249F"/>
    <w:rsid w:val="008B2529"/>
    <w:rsid w:val="008B2B0F"/>
    <w:rsid w:val="008B43E2"/>
    <w:rsid w:val="008B6742"/>
    <w:rsid w:val="008B68D1"/>
    <w:rsid w:val="008C0878"/>
    <w:rsid w:val="008C0A8C"/>
    <w:rsid w:val="008C10E3"/>
    <w:rsid w:val="008C1C42"/>
    <w:rsid w:val="008C70D1"/>
    <w:rsid w:val="008E14E3"/>
    <w:rsid w:val="008E160B"/>
    <w:rsid w:val="008E4136"/>
    <w:rsid w:val="008E5905"/>
    <w:rsid w:val="008E7614"/>
    <w:rsid w:val="008F04EB"/>
    <w:rsid w:val="008F1FE8"/>
    <w:rsid w:val="008F3981"/>
    <w:rsid w:val="008F52EB"/>
    <w:rsid w:val="008F6058"/>
    <w:rsid w:val="008F6C59"/>
    <w:rsid w:val="008F7421"/>
    <w:rsid w:val="00900406"/>
    <w:rsid w:val="009005F7"/>
    <w:rsid w:val="0090083D"/>
    <w:rsid w:val="00900ED2"/>
    <w:rsid w:val="00901821"/>
    <w:rsid w:val="009021AC"/>
    <w:rsid w:val="00903B55"/>
    <w:rsid w:val="0090416C"/>
    <w:rsid w:val="00905AB4"/>
    <w:rsid w:val="00905B4D"/>
    <w:rsid w:val="0091069B"/>
    <w:rsid w:val="0091077B"/>
    <w:rsid w:val="00910AB2"/>
    <w:rsid w:val="00911326"/>
    <w:rsid w:val="00911657"/>
    <w:rsid w:val="009117CD"/>
    <w:rsid w:val="009122EC"/>
    <w:rsid w:val="00912E50"/>
    <w:rsid w:val="009134FA"/>
    <w:rsid w:val="00913A42"/>
    <w:rsid w:val="009149A0"/>
    <w:rsid w:val="00916992"/>
    <w:rsid w:val="00917BA3"/>
    <w:rsid w:val="00917D03"/>
    <w:rsid w:val="00921063"/>
    <w:rsid w:val="009220ED"/>
    <w:rsid w:val="0092219D"/>
    <w:rsid w:val="009228C8"/>
    <w:rsid w:val="009252C5"/>
    <w:rsid w:val="009263B1"/>
    <w:rsid w:val="009272C6"/>
    <w:rsid w:val="00930461"/>
    <w:rsid w:val="00930691"/>
    <w:rsid w:val="00931666"/>
    <w:rsid w:val="00931898"/>
    <w:rsid w:val="0093251A"/>
    <w:rsid w:val="00932B19"/>
    <w:rsid w:val="00933A7F"/>
    <w:rsid w:val="00936193"/>
    <w:rsid w:val="00936FFB"/>
    <w:rsid w:val="009375D9"/>
    <w:rsid w:val="00937861"/>
    <w:rsid w:val="0094156B"/>
    <w:rsid w:val="00941E4C"/>
    <w:rsid w:val="009426D3"/>
    <w:rsid w:val="009432D8"/>
    <w:rsid w:val="00945166"/>
    <w:rsid w:val="009451D3"/>
    <w:rsid w:val="00945293"/>
    <w:rsid w:val="0095028B"/>
    <w:rsid w:val="009502FC"/>
    <w:rsid w:val="00951497"/>
    <w:rsid w:val="009518BD"/>
    <w:rsid w:val="0095198F"/>
    <w:rsid w:val="00952A9B"/>
    <w:rsid w:val="00954063"/>
    <w:rsid w:val="00955749"/>
    <w:rsid w:val="00956445"/>
    <w:rsid w:val="00956883"/>
    <w:rsid w:val="009572BA"/>
    <w:rsid w:val="0095751B"/>
    <w:rsid w:val="0096067C"/>
    <w:rsid w:val="0096154B"/>
    <w:rsid w:val="009635BD"/>
    <w:rsid w:val="00963DE7"/>
    <w:rsid w:val="00963FB2"/>
    <w:rsid w:val="00964A30"/>
    <w:rsid w:val="00965C74"/>
    <w:rsid w:val="00965F65"/>
    <w:rsid w:val="00966F96"/>
    <w:rsid w:val="00967193"/>
    <w:rsid w:val="009702E4"/>
    <w:rsid w:val="009737C3"/>
    <w:rsid w:val="00973DC5"/>
    <w:rsid w:val="0097459C"/>
    <w:rsid w:val="009757C4"/>
    <w:rsid w:val="00975B6C"/>
    <w:rsid w:val="00977425"/>
    <w:rsid w:val="0097779F"/>
    <w:rsid w:val="00977A77"/>
    <w:rsid w:val="00977C3A"/>
    <w:rsid w:val="009822DA"/>
    <w:rsid w:val="00982FDF"/>
    <w:rsid w:val="00985CFA"/>
    <w:rsid w:val="00986552"/>
    <w:rsid w:val="00986BA1"/>
    <w:rsid w:val="00986FB8"/>
    <w:rsid w:val="00990AD3"/>
    <w:rsid w:val="00991000"/>
    <w:rsid w:val="00991B4D"/>
    <w:rsid w:val="00991D4E"/>
    <w:rsid w:val="009934F9"/>
    <w:rsid w:val="00993EEE"/>
    <w:rsid w:val="0099403D"/>
    <w:rsid w:val="00994A4C"/>
    <w:rsid w:val="009954F8"/>
    <w:rsid w:val="009968E9"/>
    <w:rsid w:val="00996C38"/>
    <w:rsid w:val="00996D1B"/>
    <w:rsid w:val="0099766B"/>
    <w:rsid w:val="00997A4E"/>
    <w:rsid w:val="00997DDF"/>
    <w:rsid w:val="009A0EEB"/>
    <w:rsid w:val="009A13FB"/>
    <w:rsid w:val="009A1648"/>
    <w:rsid w:val="009A2050"/>
    <w:rsid w:val="009A20D3"/>
    <w:rsid w:val="009A3526"/>
    <w:rsid w:val="009A5F5C"/>
    <w:rsid w:val="009A60B7"/>
    <w:rsid w:val="009A66EC"/>
    <w:rsid w:val="009A7D08"/>
    <w:rsid w:val="009B010C"/>
    <w:rsid w:val="009B027C"/>
    <w:rsid w:val="009B2392"/>
    <w:rsid w:val="009B2DCD"/>
    <w:rsid w:val="009B2E62"/>
    <w:rsid w:val="009B36D8"/>
    <w:rsid w:val="009B36EF"/>
    <w:rsid w:val="009B371A"/>
    <w:rsid w:val="009B3BE2"/>
    <w:rsid w:val="009B502B"/>
    <w:rsid w:val="009B59F5"/>
    <w:rsid w:val="009C1ABB"/>
    <w:rsid w:val="009C1B98"/>
    <w:rsid w:val="009C3411"/>
    <w:rsid w:val="009C42C3"/>
    <w:rsid w:val="009C4AD7"/>
    <w:rsid w:val="009C588D"/>
    <w:rsid w:val="009C6957"/>
    <w:rsid w:val="009C6BB2"/>
    <w:rsid w:val="009C7538"/>
    <w:rsid w:val="009D132A"/>
    <w:rsid w:val="009D169B"/>
    <w:rsid w:val="009D224A"/>
    <w:rsid w:val="009D3566"/>
    <w:rsid w:val="009D38F7"/>
    <w:rsid w:val="009D39C7"/>
    <w:rsid w:val="009D4439"/>
    <w:rsid w:val="009D4F02"/>
    <w:rsid w:val="009D64B5"/>
    <w:rsid w:val="009D6F35"/>
    <w:rsid w:val="009D75E9"/>
    <w:rsid w:val="009E1158"/>
    <w:rsid w:val="009E211F"/>
    <w:rsid w:val="009E22DD"/>
    <w:rsid w:val="009E272A"/>
    <w:rsid w:val="009E3BB2"/>
    <w:rsid w:val="009E4396"/>
    <w:rsid w:val="009E4B23"/>
    <w:rsid w:val="009E5224"/>
    <w:rsid w:val="009E5429"/>
    <w:rsid w:val="009E5838"/>
    <w:rsid w:val="009E598D"/>
    <w:rsid w:val="009E635E"/>
    <w:rsid w:val="009E6898"/>
    <w:rsid w:val="009E75E8"/>
    <w:rsid w:val="009F1239"/>
    <w:rsid w:val="009F16F8"/>
    <w:rsid w:val="009F4AAC"/>
    <w:rsid w:val="009F4E05"/>
    <w:rsid w:val="009F5736"/>
    <w:rsid w:val="009F5C99"/>
    <w:rsid w:val="009F6EC2"/>
    <w:rsid w:val="00A002C0"/>
    <w:rsid w:val="00A0151D"/>
    <w:rsid w:val="00A01710"/>
    <w:rsid w:val="00A030F8"/>
    <w:rsid w:val="00A06098"/>
    <w:rsid w:val="00A06D27"/>
    <w:rsid w:val="00A10A06"/>
    <w:rsid w:val="00A120DD"/>
    <w:rsid w:val="00A137AA"/>
    <w:rsid w:val="00A138D2"/>
    <w:rsid w:val="00A14335"/>
    <w:rsid w:val="00A148F7"/>
    <w:rsid w:val="00A15D61"/>
    <w:rsid w:val="00A15DAE"/>
    <w:rsid w:val="00A16158"/>
    <w:rsid w:val="00A1694D"/>
    <w:rsid w:val="00A1707A"/>
    <w:rsid w:val="00A175DE"/>
    <w:rsid w:val="00A17F36"/>
    <w:rsid w:val="00A20529"/>
    <w:rsid w:val="00A20845"/>
    <w:rsid w:val="00A20C7E"/>
    <w:rsid w:val="00A222B7"/>
    <w:rsid w:val="00A22BAF"/>
    <w:rsid w:val="00A24A8E"/>
    <w:rsid w:val="00A25C7A"/>
    <w:rsid w:val="00A3144F"/>
    <w:rsid w:val="00A314CE"/>
    <w:rsid w:val="00A31965"/>
    <w:rsid w:val="00A31C94"/>
    <w:rsid w:val="00A32205"/>
    <w:rsid w:val="00A3226A"/>
    <w:rsid w:val="00A32D87"/>
    <w:rsid w:val="00A33C70"/>
    <w:rsid w:val="00A33E97"/>
    <w:rsid w:val="00A34152"/>
    <w:rsid w:val="00A34845"/>
    <w:rsid w:val="00A35CA3"/>
    <w:rsid w:val="00A36798"/>
    <w:rsid w:val="00A36B0B"/>
    <w:rsid w:val="00A40EEA"/>
    <w:rsid w:val="00A42116"/>
    <w:rsid w:val="00A42184"/>
    <w:rsid w:val="00A42BC4"/>
    <w:rsid w:val="00A45861"/>
    <w:rsid w:val="00A45883"/>
    <w:rsid w:val="00A47808"/>
    <w:rsid w:val="00A50260"/>
    <w:rsid w:val="00A502A2"/>
    <w:rsid w:val="00A50382"/>
    <w:rsid w:val="00A53E4F"/>
    <w:rsid w:val="00A54413"/>
    <w:rsid w:val="00A55C1F"/>
    <w:rsid w:val="00A55C90"/>
    <w:rsid w:val="00A55F92"/>
    <w:rsid w:val="00A56377"/>
    <w:rsid w:val="00A56B93"/>
    <w:rsid w:val="00A56E5E"/>
    <w:rsid w:val="00A56F5D"/>
    <w:rsid w:val="00A6001A"/>
    <w:rsid w:val="00A60BB7"/>
    <w:rsid w:val="00A618E6"/>
    <w:rsid w:val="00A61AE8"/>
    <w:rsid w:val="00A61E8E"/>
    <w:rsid w:val="00A62CBF"/>
    <w:rsid w:val="00A63240"/>
    <w:rsid w:val="00A6352A"/>
    <w:rsid w:val="00A64344"/>
    <w:rsid w:val="00A64E1C"/>
    <w:rsid w:val="00A661DB"/>
    <w:rsid w:val="00A6686E"/>
    <w:rsid w:val="00A6782E"/>
    <w:rsid w:val="00A71453"/>
    <w:rsid w:val="00A75D97"/>
    <w:rsid w:val="00A76496"/>
    <w:rsid w:val="00A805E8"/>
    <w:rsid w:val="00A838D2"/>
    <w:rsid w:val="00A845A4"/>
    <w:rsid w:val="00A8592D"/>
    <w:rsid w:val="00A85B07"/>
    <w:rsid w:val="00A86095"/>
    <w:rsid w:val="00A87A22"/>
    <w:rsid w:val="00A92E90"/>
    <w:rsid w:val="00A93F70"/>
    <w:rsid w:val="00A9437A"/>
    <w:rsid w:val="00A95AB9"/>
    <w:rsid w:val="00A96561"/>
    <w:rsid w:val="00A9759A"/>
    <w:rsid w:val="00AA033D"/>
    <w:rsid w:val="00AA0D50"/>
    <w:rsid w:val="00AA2156"/>
    <w:rsid w:val="00AA2938"/>
    <w:rsid w:val="00AA2D9E"/>
    <w:rsid w:val="00AA3A2C"/>
    <w:rsid w:val="00AA4DDB"/>
    <w:rsid w:val="00AA56E2"/>
    <w:rsid w:val="00AA5AB4"/>
    <w:rsid w:val="00AA5B54"/>
    <w:rsid w:val="00AA615A"/>
    <w:rsid w:val="00AA73CF"/>
    <w:rsid w:val="00AB0488"/>
    <w:rsid w:val="00AB28C1"/>
    <w:rsid w:val="00AB545D"/>
    <w:rsid w:val="00AB5AEE"/>
    <w:rsid w:val="00AB75A6"/>
    <w:rsid w:val="00AB75BC"/>
    <w:rsid w:val="00AB7C41"/>
    <w:rsid w:val="00AC0299"/>
    <w:rsid w:val="00AC02B0"/>
    <w:rsid w:val="00AC0699"/>
    <w:rsid w:val="00AC06C2"/>
    <w:rsid w:val="00AC1710"/>
    <w:rsid w:val="00AC1D36"/>
    <w:rsid w:val="00AC1E6B"/>
    <w:rsid w:val="00AC2371"/>
    <w:rsid w:val="00AC3BA9"/>
    <w:rsid w:val="00AC4730"/>
    <w:rsid w:val="00AC5ED6"/>
    <w:rsid w:val="00AC6B39"/>
    <w:rsid w:val="00AD0481"/>
    <w:rsid w:val="00AD0CEE"/>
    <w:rsid w:val="00AD35ED"/>
    <w:rsid w:val="00AD39A2"/>
    <w:rsid w:val="00AD3F77"/>
    <w:rsid w:val="00AD4048"/>
    <w:rsid w:val="00AD6746"/>
    <w:rsid w:val="00AD789D"/>
    <w:rsid w:val="00AD79C7"/>
    <w:rsid w:val="00AE078B"/>
    <w:rsid w:val="00AE174F"/>
    <w:rsid w:val="00AE19F3"/>
    <w:rsid w:val="00AE3AA3"/>
    <w:rsid w:val="00AE4943"/>
    <w:rsid w:val="00AE4CED"/>
    <w:rsid w:val="00AE54EA"/>
    <w:rsid w:val="00AE6C17"/>
    <w:rsid w:val="00AF2025"/>
    <w:rsid w:val="00AF2157"/>
    <w:rsid w:val="00AF35EC"/>
    <w:rsid w:val="00AF5954"/>
    <w:rsid w:val="00AF5A45"/>
    <w:rsid w:val="00AF5E50"/>
    <w:rsid w:val="00AF72E7"/>
    <w:rsid w:val="00AF7ED1"/>
    <w:rsid w:val="00B00DC0"/>
    <w:rsid w:val="00B00FFF"/>
    <w:rsid w:val="00B01366"/>
    <w:rsid w:val="00B01538"/>
    <w:rsid w:val="00B01FF5"/>
    <w:rsid w:val="00B05BC3"/>
    <w:rsid w:val="00B05BE0"/>
    <w:rsid w:val="00B0623E"/>
    <w:rsid w:val="00B1000D"/>
    <w:rsid w:val="00B11BB1"/>
    <w:rsid w:val="00B11C0F"/>
    <w:rsid w:val="00B11EDC"/>
    <w:rsid w:val="00B12240"/>
    <w:rsid w:val="00B14029"/>
    <w:rsid w:val="00B1607A"/>
    <w:rsid w:val="00B164CF"/>
    <w:rsid w:val="00B17CB0"/>
    <w:rsid w:val="00B22225"/>
    <w:rsid w:val="00B227D1"/>
    <w:rsid w:val="00B24E6E"/>
    <w:rsid w:val="00B26C0D"/>
    <w:rsid w:val="00B271B9"/>
    <w:rsid w:val="00B27556"/>
    <w:rsid w:val="00B3062A"/>
    <w:rsid w:val="00B34080"/>
    <w:rsid w:val="00B35629"/>
    <w:rsid w:val="00B35E07"/>
    <w:rsid w:val="00B36901"/>
    <w:rsid w:val="00B36B95"/>
    <w:rsid w:val="00B36D52"/>
    <w:rsid w:val="00B40CB6"/>
    <w:rsid w:val="00B4298B"/>
    <w:rsid w:val="00B467A8"/>
    <w:rsid w:val="00B46E76"/>
    <w:rsid w:val="00B4747C"/>
    <w:rsid w:val="00B506B2"/>
    <w:rsid w:val="00B537C0"/>
    <w:rsid w:val="00B547FC"/>
    <w:rsid w:val="00B54897"/>
    <w:rsid w:val="00B549C3"/>
    <w:rsid w:val="00B57BB3"/>
    <w:rsid w:val="00B60516"/>
    <w:rsid w:val="00B615C1"/>
    <w:rsid w:val="00B61D26"/>
    <w:rsid w:val="00B61EDC"/>
    <w:rsid w:val="00B6363A"/>
    <w:rsid w:val="00B63D57"/>
    <w:rsid w:val="00B6430A"/>
    <w:rsid w:val="00B65B36"/>
    <w:rsid w:val="00B67A47"/>
    <w:rsid w:val="00B71521"/>
    <w:rsid w:val="00B723B2"/>
    <w:rsid w:val="00B7285A"/>
    <w:rsid w:val="00B732E9"/>
    <w:rsid w:val="00B73310"/>
    <w:rsid w:val="00B73813"/>
    <w:rsid w:val="00B7479F"/>
    <w:rsid w:val="00B75C93"/>
    <w:rsid w:val="00B75F7F"/>
    <w:rsid w:val="00B76988"/>
    <w:rsid w:val="00B7745B"/>
    <w:rsid w:val="00B80DB0"/>
    <w:rsid w:val="00B82AF5"/>
    <w:rsid w:val="00B82DC0"/>
    <w:rsid w:val="00B8306C"/>
    <w:rsid w:val="00B85418"/>
    <w:rsid w:val="00B85629"/>
    <w:rsid w:val="00B85682"/>
    <w:rsid w:val="00B87415"/>
    <w:rsid w:val="00B8789E"/>
    <w:rsid w:val="00B90D1F"/>
    <w:rsid w:val="00B91DD3"/>
    <w:rsid w:val="00B92084"/>
    <w:rsid w:val="00B927D8"/>
    <w:rsid w:val="00B930BF"/>
    <w:rsid w:val="00B94249"/>
    <w:rsid w:val="00B94946"/>
    <w:rsid w:val="00B94AC0"/>
    <w:rsid w:val="00B95390"/>
    <w:rsid w:val="00B958BD"/>
    <w:rsid w:val="00B97307"/>
    <w:rsid w:val="00BA314E"/>
    <w:rsid w:val="00BA5E9B"/>
    <w:rsid w:val="00BA7B41"/>
    <w:rsid w:val="00BB0561"/>
    <w:rsid w:val="00BB10E6"/>
    <w:rsid w:val="00BB2A2D"/>
    <w:rsid w:val="00BB46DA"/>
    <w:rsid w:val="00BB4D1C"/>
    <w:rsid w:val="00BB568F"/>
    <w:rsid w:val="00BB64FA"/>
    <w:rsid w:val="00BB6991"/>
    <w:rsid w:val="00BB74A5"/>
    <w:rsid w:val="00BC12AE"/>
    <w:rsid w:val="00BC2656"/>
    <w:rsid w:val="00BC3682"/>
    <w:rsid w:val="00BC47B5"/>
    <w:rsid w:val="00BC5425"/>
    <w:rsid w:val="00BC5737"/>
    <w:rsid w:val="00BC7819"/>
    <w:rsid w:val="00BD11E3"/>
    <w:rsid w:val="00BD21BF"/>
    <w:rsid w:val="00BD3BF2"/>
    <w:rsid w:val="00BD3E16"/>
    <w:rsid w:val="00BD4655"/>
    <w:rsid w:val="00BD7ADC"/>
    <w:rsid w:val="00BD7F6F"/>
    <w:rsid w:val="00BE0969"/>
    <w:rsid w:val="00BE18A8"/>
    <w:rsid w:val="00BE294D"/>
    <w:rsid w:val="00BE4393"/>
    <w:rsid w:val="00BE482F"/>
    <w:rsid w:val="00BF0426"/>
    <w:rsid w:val="00BF05ED"/>
    <w:rsid w:val="00BF0653"/>
    <w:rsid w:val="00BF1494"/>
    <w:rsid w:val="00BF17C4"/>
    <w:rsid w:val="00BF24BD"/>
    <w:rsid w:val="00BF33FB"/>
    <w:rsid w:val="00BF3A87"/>
    <w:rsid w:val="00BF3BC1"/>
    <w:rsid w:val="00BF3E9A"/>
    <w:rsid w:val="00BF5867"/>
    <w:rsid w:val="00BF5CEA"/>
    <w:rsid w:val="00BF6997"/>
    <w:rsid w:val="00BF7154"/>
    <w:rsid w:val="00C00355"/>
    <w:rsid w:val="00C01EA5"/>
    <w:rsid w:val="00C0202C"/>
    <w:rsid w:val="00C02220"/>
    <w:rsid w:val="00C0653B"/>
    <w:rsid w:val="00C06680"/>
    <w:rsid w:val="00C067C6"/>
    <w:rsid w:val="00C073D3"/>
    <w:rsid w:val="00C12644"/>
    <w:rsid w:val="00C1373B"/>
    <w:rsid w:val="00C15561"/>
    <w:rsid w:val="00C17C4E"/>
    <w:rsid w:val="00C22B2A"/>
    <w:rsid w:val="00C22BD9"/>
    <w:rsid w:val="00C233D5"/>
    <w:rsid w:val="00C241F4"/>
    <w:rsid w:val="00C24A94"/>
    <w:rsid w:val="00C25A82"/>
    <w:rsid w:val="00C2650C"/>
    <w:rsid w:val="00C26A15"/>
    <w:rsid w:val="00C320BA"/>
    <w:rsid w:val="00C35E98"/>
    <w:rsid w:val="00C3659A"/>
    <w:rsid w:val="00C37E91"/>
    <w:rsid w:val="00C40B80"/>
    <w:rsid w:val="00C41A7C"/>
    <w:rsid w:val="00C4238D"/>
    <w:rsid w:val="00C4522A"/>
    <w:rsid w:val="00C465C5"/>
    <w:rsid w:val="00C469FE"/>
    <w:rsid w:val="00C46B0C"/>
    <w:rsid w:val="00C47F1C"/>
    <w:rsid w:val="00C50544"/>
    <w:rsid w:val="00C507F8"/>
    <w:rsid w:val="00C50C9B"/>
    <w:rsid w:val="00C52860"/>
    <w:rsid w:val="00C52A98"/>
    <w:rsid w:val="00C53388"/>
    <w:rsid w:val="00C55842"/>
    <w:rsid w:val="00C57D01"/>
    <w:rsid w:val="00C614B9"/>
    <w:rsid w:val="00C615F9"/>
    <w:rsid w:val="00C64CAC"/>
    <w:rsid w:val="00C650A9"/>
    <w:rsid w:val="00C65D33"/>
    <w:rsid w:val="00C661EB"/>
    <w:rsid w:val="00C71FC7"/>
    <w:rsid w:val="00C720E6"/>
    <w:rsid w:val="00C721C1"/>
    <w:rsid w:val="00C7230F"/>
    <w:rsid w:val="00C727AF"/>
    <w:rsid w:val="00C749D5"/>
    <w:rsid w:val="00C7601E"/>
    <w:rsid w:val="00C76754"/>
    <w:rsid w:val="00C7699C"/>
    <w:rsid w:val="00C77E47"/>
    <w:rsid w:val="00C838D2"/>
    <w:rsid w:val="00C8491E"/>
    <w:rsid w:val="00C84A8B"/>
    <w:rsid w:val="00C850C0"/>
    <w:rsid w:val="00C8595B"/>
    <w:rsid w:val="00C85A47"/>
    <w:rsid w:val="00C85A83"/>
    <w:rsid w:val="00C8694A"/>
    <w:rsid w:val="00C87CB7"/>
    <w:rsid w:val="00C9077D"/>
    <w:rsid w:val="00C91FAD"/>
    <w:rsid w:val="00C92E18"/>
    <w:rsid w:val="00C93B36"/>
    <w:rsid w:val="00C93B6C"/>
    <w:rsid w:val="00C9472E"/>
    <w:rsid w:val="00C9514F"/>
    <w:rsid w:val="00C95697"/>
    <w:rsid w:val="00C95C2E"/>
    <w:rsid w:val="00C9617B"/>
    <w:rsid w:val="00C967B8"/>
    <w:rsid w:val="00CA0B95"/>
    <w:rsid w:val="00CA135C"/>
    <w:rsid w:val="00CA1FFF"/>
    <w:rsid w:val="00CA232B"/>
    <w:rsid w:val="00CA28FA"/>
    <w:rsid w:val="00CA4FFB"/>
    <w:rsid w:val="00CA7765"/>
    <w:rsid w:val="00CA78BF"/>
    <w:rsid w:val="00CB137A"/>
    <w:rsid w:val="00CB1F6B"/>
    <w:rsid w:val="00CB2520"/>
    <w:rsid w:val="00CB294B"/>
    <w:rsid w:val="00CB29C1"/>
    <w:rsid w:val="00CB2BDA"/>
    <w:rsid w:val="00CB4955"/>
    <w:rsid w:val="00CB4973"/>
    <w:rsid w:val="00CB5A7C"/>
    <w:rsid w:val="00CB5D4F"/>
    <w:rsid w:val="00CB5E1E"/>
    <w:rsid w:val="00CB72EB"/>
    <w:rsid w:val="00CB7371"/>
    <w:rsid w:val="00CB76A3"/>
    <w:rsid w:val="00CC0B63"/>
    <w:rsid w:val="00CC184D"/>
    <w:rsid w:val="00CC1B22"/>
    <w:rsid w:val="00CC1C83"/>
    <w:rsid w:val="00CC4C60"/>
    <w:rsid w:val="00CC550F"/>
    <w:rsid w:val="00CC7EAC"/>
    <w:rsid w:val="00CD149C"/>
    <w:rsid w:val="00CD18BE"/>
    <w:rsid w:val="00CD32E3"/>
    <w:rsid w:val="00CD3C92"/>
    <w:rsid w:val="00CD4306"/>
    <w:rsid w:val="00CD509A"/>
    <w:rsid w:val="00CD5260"/>
    <w:rsid w:val="00CD5A6E"/>
    <w:rsid w:val="00CD633F"/>
    <w:rsid w:val="00CE0252"/>
    <w:rsid w:val="00CE1192"/>
    <w:rsid w:val="00CE21A8"/>
    <w:rsid w:val="00CE32F7"/>
    <w:rsid w:val="00CE332D"/>
    <w:rsid w:val="00CE3510"/>
    <w:rsid w:val="00CE3AD4"/>
    <w:rsid w:val="00CE5090"/>
    <w:rsid w:val="00CE54CA"/>
    <w:rsid w:val="00CE5978"/>
    <w:rsid w:val="00CE5E09"/>
    <w:rsid w:val="00CE6FEC"/>
    <w:rsid w:val="00CF07B1"/>
    <w:rsid w:val="00CF26C7"/>
    <w:rsid w:val="00CF2B66"/>
    <w:rsid w:val="00CF35AB"/>
    <w:rsid w:val="00CF35F1"/>
    <w:rsid w:val="00CF6019"/>
    <w:rsid w:val="00CF640A"/>
    <w:rsid w:val="00CF6656"/>
    <w:rsid w:val="00D02E9A"/>
    <w:rsid w:val="00D03B98"/>
    <w:rsid w:val="00D047ED"/>
    <w:rsid w:val="00D04D1D"/>
    <w:rsid w:val="00D06235"/>
    <w:rsid w:val="00D06F7A"/>
    <w:rsid w:val="00D075AD"/>
    <w:rsid w:val="00D11EF6"/>
    <w:rsid w:val="00D12C80"/>
    <w:rsid w:val="00D12D28"/>
    <w:rsid w:val="00D14D53"/>
    <w:rsid w:val="00D166E6"/>
    <w:rsid w:val="00D16B41"/>
    <w:rsid w:val="00D17552"/>
    <w:rsid w:val="00D20095"/>
    <w:rsid w:val="00D212D3"/>
    <w:rsid w:val="00D2145B"/>
    <w:rsid w:val="00D2158B"/>
    <w:rsid w:val="00D217BB"/>
    <w:rsid w:val="00D2268C"/>
    <w:rsid w:val="00D2279B"/>
    <w:rsid w:val="00D2285A"/>
    <w:rsid w:val="00D22CBD"/>
    <w:rsid w:val="00D25C08"/>
    <w:rsid w:val="00D262D2"/>
    <w:rsid w:val="00D26B75"/>
    <w:rsid w:val="00D27A1F"/>
    <w:rsid w:val="00D30566"/>
    <w:rsid w:val="00D31CDE"/>
    <w:rsid w:val="00D36BFE"/>
    <w:rsid w:val="00D40DDE"/>
    <w:rsid w:val="00D41219"/>
    <w:rsid w:val="00D41844"/>
    <w:rsid w:val="00D4199A"/>
    <w:rsid w:val="00D43617"/>
    <w:rsid w:val="00D43AC8"/>
    <w:rsid w:val="00D45B32"/>
    <w:rsid w:val="00D4783C"/>
    <w:rsid w:val="00D52D2B"/>
    <w:rsid w:val="00D54260"/>
    <w:rsid w:val="00D54873"/>
    <w:rsid w:val="00D561B3"/>
    <w:rsid w:val="00D57C72"/>
    <w:rsid w:val="00D57F16"/>
    <w:rsid w:val="00D64020"/>
    <w:rsid w:val="00D6417B"/>
    <w:rsid w:val="00D64340"/>
    <w:rsid w:val="00D66786"/>
    <w:rsid w:val="00D6711B"/>
    <w:rsid w:val="00D671BB"/>
    <w:rsid w:val="00D71506"/>
    <w:rsid w:val="00D71A62"/>
    <w:rsid w:val="00D72572"/>
    <w:rsid w:val="00D75E82"/>
    <w:rsid w:val="00D7602C"/>
    <w:rsid w:val="00D7681E"/>
    <w:rsid w:val="00D76EC9"/>
    <w:rsid w:val="00D77AFF"/>
    <w:rsid w:val="00D82410"/>
    <w:rsid w:val="00D83F26"/>
    <w:rsid w:val="00D85C29"/>
    <w:rsid w:val="00D911A1"/>
    <w:rsid w:val="00D91FFB"/>
    <w:rsid w:val="00D92A72"/>
    <w:rsid w:val="00D9338D"/>
    <w:rsid w:val="00D96776"/>
    <w:rsid w:val="00D969A6"/>
    <w:rsid w:val="00D97957"/>
    <w:rsid w:val="00D97F15"/>
    <w:rsid w:val="00DA0A47"/>
    <w:rsid w:val="00DA2EFB"/>
    <w:rsid w:val="00DA336E"/>
    <w:rsid w:val="00DA38B7"/>
    <w:rsid w:val="00DA3CA7"/>
    <w:rsid w:val="00DA3F56"/>
    <w:rsid w:val="00DA3FB5"/>
    <w:rsid w:val="00DA51CC"/>
    <w:rsid w:val="00DA7625"/>
    <w:rsid w:val="00DA7933"/>
    <w:rsid w:val="00DA7DA1"/>
    <w:rsid w:val="00DB0710"/>
    <w:rsid w:val="00DB0A76"/>
    <w:rsid w:val="00DB12D7"/>
    <w:rsid w:val="00DB190B"/>
    <w:rsid w:val="00DB35F1"/>
    <w:rsid w:val="00DB3620"/>
    <w:rsid w:val="00DB5509"/>
    <w:rsid w:val="00DB691D"/>
    <w:rsid w:val="00DB7FFD"/>
    <w:rsid w:val="00DC34E9"/>
    <w:rsid w:val="00DC370B"/>
    <w:rsid w:val="00DC38FA"/>
    <w:rsid w:val="00DC5239"/>
    <w:rsid w:val="00DC5AB4"/>
    <w:rsid w:val="00DC6939"/>
    <w:rsid w:val="00DC6FA3"/>
    <w:rsid w:val="00DC75A0"/>
    <w:rsid w:val="00DD1F6D"/>
    <w:rsid w:val="00DD5617"/>
    <w:rsid w:val="00DD5621"/>
    <w:rsid w:val="00DD6255"/>
    <w:rsid w:val="00DD66CC"/>
    <w:rsid w:val="00DD73CE"/>
    <w:rsid w:val="00DD77A8"/>
    <w:rsid w:val="00DD7D54"/>
    <w:rsid w:val="00DE0250"/>
    <w:rsid w:val="00DE0788"/>
    <w:rsid w:val="00DE3CCC"/>
    <w:rsid w:val="00DE4B5A"/>
    <w:rsid w:val="00DE5D57"/>
    <w:rsid w:val="00DE7F2D"/>
    <w:rsid w:val="00DF0032"/>
    <w:rsid w:val="00DF0295"/>
    <w:rsid w:val="00DF034E"/>
    <w:rsid w:val="00DF13E9"/>
    <w:rsid w:val="00DF301E"/>
    <w:rsid w:val="00DF4935"/>
    <w:rsid w:val="00DF5272"/>
    <w:rsid w:val="00E0035A"/>
    <w:rsid w:val="00E0210E"/>
    <w:rsid w:val="00E024A6"/>
    <w:rsid w:val="00E02746"/>
    <w:rsid w:val="00E02DCB"/>
    <w:rsid w:val="00E04863"/>
    <w:rsid w:val="00E065F5"/>
    <w:rsid w:val="00E1238A"/>
    <w:rsid w:val="00E12F5A"/>
    <w:rsid w:val="00E168F4"/>
    <w:rsid w:val="00E17577"/>
    <w:rsid w:val="00E20244"/>
    <w:rsid w:val="00E20C0D"/>
    <w:rsid w:val="00E20EA4"/>
    <w:rsid w:val="00E23AAB"/>
    <w:rsid w:val="00E23FFD"/>
    <w:rsid w:val="00E25A1E"/>
    <w:rsid w:val="00E2742B"/>
    <w:rsid w:val="00E2787E"/>
    <w:rsid w:val="00E31032"/>
    <w:rsid w:val="00E3145C"/>
    <w:rsid w:val="00E31636"/>
    <w:rsid w:val="00E33F06"/>
    <w:rsid w:val="00E342C8"/>
    <w:rsid w:val="00E34C8B"/>
    <w:rsid w:val="00E35260"/>
    <w:rsid w:val="00E35589"/>
    <w:rsid w:val="00E35BCE"/>
    <w:rsid w:val="00E407CB"/>
    <w:rsid w:val="00E42B38"/>
    <w:rsid w:val="00E431B1"/>
    <w:rsid w:val="00E43F2C"/>
    <w:rsid w:val="00E44D1D"/>
    <w:rsid w:val="00E455AB"/>
    <w:rsid w:val="00E45C68"/>
    <w:rsid w:val="00E46B63"/>
    <w:rsid w:val="00E46D4F"/>
    <w:rsid w:val="00E5112E"/>
    <w:rsid w:val="00E5252A"/>
    <w:rsid w:val="00E53189"/>
    <w:rsid w:val="00E543C2"/>
    <w:rsid w:val="00E5532D"/>
    <w:rsid w:val="00E62B46"/>
    <w:rsid w:val="00E633FF"/>
    <w:rsid w:val="00E63BA0"/>
    <w:rsid w:val="00E65BBB"/>
    <w:rsid w:val="00E66AA1"/>
    <w:rsid w:val="00E70F83"/>
    <w:rsid w:val="00E71518"/>
    <w:rsid w:val="00E71BD2"/>
    <w:rsid w:val="00E71D8D"/>
    <w:rsid w:val="00E727F7"/>
    <w:rsid w:val="00E7475C"/>
    <w:rsid w:val="00E74844"/>
    <w:rsid w:val="00E75165"/>
    <w:rsid w:val="00E75346"/>
    <w:rsid w:val="00E75639"/>
    <w:rsid w:val="00E75813"/>
    <w:rsid w:val="00E7711B"/>
    <w:rsid w:val="00E80A91"/>
    <w:rsid w:val="00E81251"/>
    <w:rsid w:val="00E82173"/>
    <w:rsid w:val="00E828A8"/>
    <w:rsid w:val="00E8426B"/>
    <w:rsid w:val="00E87358"/>
    <w:rsid w:val="00E91F69"/>
    <w:rsid w:val="00E93945"/>
    <w:rsid w:val="00E93E51"/>
    <w:rsid w:val="00E95FF1"/>
    <w:rsid w:val="00E96E1D"/>
    <w:rsid w:val="00EA0E7C"/>
    <w:rsid w:val="00EA2B3D"/>
    <w:rsid w:val="00EA3BB2"/>
    <w:rsid w:val="00EA6738"/>
    <w:rsid w:val="00EA7C22"/>
    <w:rsid w:val="00EB01E4"/>
    <w:rsid w:val="00EB0C9C"/>
    <w:rsid w:val="00EB23B1"/>
    <w:rsid w:val="00EB3138"/>
    <w:rsid w:val="00EB5281"/>
    <w:rsid w:val="00EB7616"/>
    <w:rsid w:val="00EC01AF"/>
    <w:rsid w:val="00EC0205"/>
    <w:rsid w:val="00EC0E0B"/>
    <w:rsid w:val="00EC219B"/>
    <w:rsid w:val="00EC3D7E"/>
    <w:rsid w:val="00EC3F4F"/>
    <w:rsid w:val="00EC41A2"/>
    <w:rsid w:val="00EC7764"/>
    <w:rsid w:val="00EC7A82"/>
    <w:rsid w:val="00ED0D82"/>
    <w:rsid w:val="00ED0F12"/>
    <w:rsid w:val="00ED179F"/>
    <w:rsid w:val="00ED2EFD"/>
    <w:rsid w:val="00ED3CD7"/>
    <w:rsid w:val="00ED630E"/>
    <w:rsid w:val="00EE00C9"/>
    <w:rsid w:val="00EE3EBA"/>
    <w:rsid w:val="00EE4785"/>
    <w:rsid w:val="00EE567B"/>
    <w:rsid w:val="00EE5A1B"/>
    <w:rsid w:val="00EE5C7A"/>
    <w:rsid w:val="00EE5EBF"/>
    <w:rsid w:val="00EE70C1"/>
    <w:rsid w:val="00EE73F4"/>
    <w:rsid w:val="00EF11CA"/>
    <w:rsid w:val="00EF2151"/>
    <w:rsid w:val="00EF2B72"/>
    <w:rsid w:val="00EF2FE2"/>
    <w:rsid w:val="00EF35A4"/>
    <w:rsid w:val="00EF3E98"/>
    <w:rsid w:val="00EF405F"/>
    <w:rsid w:val="00EF5845"/>
    <w:rsid w:val="00F00224"/>
    <w:rsid w:val="00F01874"/>
    <w:rsid w:val="00F01C9F"/>
    <w:rsid w:val="00F01FEE"/>
    <w:rsid w:val="00F03BFC"/>
    <w:rsid w:val="00F03D1A"/>
    <w:rsid w:val="00F06F46"/>
    <w:rsid w:val="00F10BB4"/>
    <w:rsid w:val="00F125CF"/>
    <w:rsid w:val="00F12EE6"/>
    <w:rsid w:val="00F150BD"/>
    <w:rsid w:val="00F15154"/>
    <w:rsid w:val="00F168FD"/>
    <w:rsid w:val="00F20AEE"/>
    <w:rsid w:val="00F21027"/>
    <w:rsid w:val="00F22FCC"/>
    <w:rsid w:val="00F235BF"/>
    <w:rsid w:val="00F2386C"/>
    <w:rsid w:val="00F24107"/>
    <w:rsid w:val="00F26744"/>
    <w:rsid w:val="00F277AF"/>
    <w:rsid w:val="00F30E6C"/>
    <w:rsid w:val="00F31745"/>
    <w:rsid w:val="00F33460"/>
    <w:rsid w:val="00F33ACE"/>
    <w:rsid w:val="00F355EF"/>
    <w:rsid w:val="00F36F7C"/>
    <w:rsid w:val="00F37259"/>
    <w:rsid w:val="00F40067"/>
    <w:rsid w:val="00F4238C"/>
    <w:rsid w:val="00F424C5"/>
    <w:rsid w:val="00F42F64"/>
    <w:rsid w:val="00F457C0"/>
    <w:rsid w:val="00F45E03"/>
    <w:rsid w:val="00F45E5E"/>
    <w:rsid w:val="00F47C40"/>
    <w:rsid w:val="00F509DF"/>
    <w:rsid w:val="00F50A7B"/>
    <w:rsid w:val="00F5186E"/>
    <w:rsid w:val="00F524C5"/>
    <w:rsid w:val="00F5569A"/>
    <w:rsid w:val="00F55928"/>
    <w:rsid w:val="00F572A6"/>
    <w:rsid w:val="00F5794D"/>
    <w:rsid w:val="00F61A70"/>
    <w:rsid w:val="00F61C4A"/>
    <w:rsid w:val="00F623CB"/>
    <w:rsid w:val="00F6283F"/>
    <w:rsid w:val="00F6411F"/>
    <w:rsid w:val="00F64983"/>
    <w:rsid w:val="00F64C5F"/>
    <w:rsid w:val="00F65EA5"/>
    <w:rsid w:val="00F676C7"/>
    <w:rsid w:val="00F677EF"/>
    <w:rsid w:val="00F70E00"/>
    <w:rsid w:val="00F7166A"/>
    <w:rsid w:val="00F71F84"/>
    <w:rsid w:val="00F72116"/>
    <w:rsid w:val="00F74018"/>
    <w:rsid w:val="00F7481F"/>
    <w:rsid w:val="00F77C4B"/>
    <w:rsid w:val="00F77CBA"/>
    <w:rsid w:val="00F77F02"/>
    <w:rsid w:val="00F80A6C"/>
    <w:rsid w:val="00F80CF5"/>
    <w:rsid w:val="00F81042"/>
    <w:rsid w:val="00F8184E"/>
    <w:rsid w:val="00F827F7"/>
    <w:rsid w:val="00F82DC1"/>
    <w:rsid w:val="00F842E0"/>
    <w:rsid w:val="00F8441E"/>
    <w:rsid w:val="00F85111"/>
    <w:rsid w:val="00F851B0"/>
    <w:rsid w:val="00F8551F"/>
    <w:rsid w:val="00F85934"/>
    <w:rsid w:val="00F87EAD"/>
    <w:rsid w:val="00F87EEB"/>
    <w:rsid w:val="00F90223"/>
    <w:rsid w:val="00F913D6"/>
    <w:rsid w:val="00F913D7"/>
    <w:rsid w:val="00F91589"/>
    <w:rsid w:val="00F92500"/>
    <w:rsid w:val="00F92F7A"/>
    <w:rsid w:val="00F9460C"/>
    <w:rsid w:val="00FA02A5"/>
    <w:rsid w:val="00FA1590"/>
    <w:rsid w:val="00FA2096"/>
    <w:rsid w:val="00FA2491"/>
    <w:rsid w:val="00FA3F70"/>
    <w:rsid w:val="00FA5F8A"/>
    <w:rsid w:val="00FA69D1"/>
    <w:rsid w:val="00FA787C"/>
    <w:rsid w:val="00FA7F1D"/>
    <w:rsid w:val="00FB2165"/>
    <w:rsid w:val="00FB2BD4"/>
    <w:rsid w:val="00FB38F8"/>
    <w:rsid w:val="00FB554D"/>
    <w:rsid w:val="00FB5C28"/>
    <w:rsid w:val="00FB5F9B"/>
    <w:rsid w:val="00FC0DEA"/>
    <w:rsid w:val="00FC2E63"/>
    <w:rsid w:val="00FC4ED0"/>
    <w:rsid w:val="00FC5193"/>
    <w:rsid w:val="00FC5F18"/>
    <w:rsid w:val="00FC7AFA"/>
    <w:rsid w:val="00FD0778"/>
    <w:rsid w:val="00FD2790"/>
    <w:rsid w:val="00FD4274"/>
    <w:rsid w:val="00FD5395"/>
    <w:rsid w:val="00FD571E"/>
    <w:rsid w:val="00FD7062"/>
    <w:rsid w:val="00FE0C22"/>
    <w:rsid w:val="00FE1A31"/>
    <w:rsid w:val="00FE2CF1"/>
    <w:rsid w:val="00FE36B1"/>
    <w:rsid w:val="00FE4411"/>
    <w:rsid w:val="00FE4A72"/>
    <w:rsid w:val="00FE5A9D"/>
    <w:rsid w:val="00FE78B3"/>
    <w:rsid w:val="00FF1A30"/>
    <w:rsid w:val="00FF1E1F"/>
    <w:rsid w:val="00FF4658"/>
    <w:rsid w:val="00FF753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F5FD7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3F5F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23AAB"/>
    <w:rPr>
      <w:rFonts w:ascii="Arial" w:hAnsi="Arial"/>
      <w:sz w:val="22"/>
      <w:szCs w:val="22"/>
    </w:rPr>
  </w:style>
  <w:style w:type="paragraph" w:styleId="Textdeglobus">
    <w:name w:val="Balloon Text"/>
    <w:basedOn w:val="Normal"/>
    <w:link w:val="TextdeglobusCar"/>
    <w:rsid w:val="00A35CA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35CA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5E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7A603A"/>
    <w:pPr>
      <w:ind w:left="720"/>
      <w:contextualSpacing/>
    </w:pPr>
  </w:style>
  <w:style w:type="character" w:styleId="Enlla">
    <w:name w:val="Hyperlink"/>
    <w:basedOn w:val="Tipusdelletraperdefectedelpargraf"/>
    <w:rsid w:val="00C65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F5FD7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3F5F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23AAB"/>
    <w:rPr>
      <w:rFonts w:ascii="Arial" w:hAnsi="Arial"/>
      <w:sz w:val="22"/>
      <w:szCs w:val="22"/>
    </w:rPr>
  </w:style>
  <w:style w:type="paragraph" w:styleId="Textdeglobus">
    <w:name w:val="Balloon Text"/>
    <w:basedOn w:val="Normal"/>
    <w:link w:val="TextdeglobusCar"/>
    <w:rsid w:val="00A35CA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35CA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5E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7A603A"/>
    <w:pPr>
      <w:ind w:left="720"/>
      <w:contextualSpacing/>
    </w:pPr>
  </w:style>
  <w:style w:type="character" w:styleId="Enlla">
    <w:name w:val="Hyperlink"/>
    <w:basedOn w:val="Tipusdelletraperdefectedelpargraf"/>
    <w:rsid w:val="00C65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bcn.cat/ca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bcn.cat/c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bcn.cat/c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dubcn.cat/c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bcn.cat/ca/" TargetMode="External"/><Relationship Id="rId14" Type="http://schemas.openxmlformats.org/officeDocument/2006/relationships/hyperlink" Target="http://www.edubcn.cat/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37332218K\Desktop\415_basica_CEB_logo_1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9A06-CBDF-469D-83C4-047A3089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415_basica_CEB_logo_1</Template>
  <TotalTime>2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basica CEB color</vt:lpstr>
    </vt:vector>
  </TitlesOfParts>
  <Company>Departament d'Educació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basica CEB color</dc:title>
  <dc:creator>Jordi Serra Serra</dc:creator>
  <cp:lastModifiedBy>Prof</cp:lastModifiedBy>
  <cp:revision>2</cp:revision>
  <cp:lastPrinted>2018-09-03T10:58:00Z</cp:lastPrinted>
  <dcterms:created xsi:type="dcterms:W3CDTF">2019-06-20T09:59:00Z</dcterms:created>
  <dcterms:modified xsi:type="dcterms:W3CDTF">2019-06-20T09:59:00Z</dcterms:modified>
</cp:coreProperties>
</file>