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91" w:rsidRDefault="0030543E" w:rsidP="0030543E">
      <w:pPr>
        <w:tabs>
          <w:tab w:val="left" w:pos="1092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0543E">
        <w:rPr>
          <w:rFonts w:ascii="Arial" w:hAnsi="Arial" w:cs="Arial"/>
          <w:b/>
          <w:sz w:val="36"/>
          <w:szCs w:val="36"/>
        </w:rPr>
        <w:t>ACORDS CONSELL ESCOLAR 2019</w:t>
      </w:r>
    </w:p>
    <w:tbl>
      <w:tblPr>
        <w:tblpPr w:leftFromText="141" w:rightFromText="141" w:vertAnchor="page" w:horzAnchor="margin" w:tblpXSpec="center" w:tblpY="2788"/>
        <w:tblW w:w="117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1421"/>
        <w:gridCol w:w="9421"/>
      </w:tblGrid>
      <w:tr w:rsidR="0030543E" w:rsidRPr="00C045F9" w:rsidTr="0030543E">
        <w:trPr>
          <w:tblCellSpacing w:w="15" w:type="dxa"/>
        </w:trPr>
        <w:tc>
          <w:tcPr>
            <w:tcW w:w="828" w:type="dxa"/>
            <w:vAlign w:val="center"/>
            <w:hideMark/>
          </w:tcPr>
          <w:p w:rsidR="0030543E" w:rsidRPr="00C045F9" w:rsidRDefault="0030543E" w:rsidP="0030543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bookmarkStart w:id="0" w:name="_GoBack"/>
            <w:bookmarkEnd w:id="0"/>
            <w:r w:rsidRPr="00450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ACTA</w:t>
            </w:r>
          </w:p>
        </w:tc>
        <w:tc>
          <w:tcPr>
            <w:tcW w:w="1391" w:type="dxa"/>
            <w:vAlign w:val="center"/>
            <w:hideMark/>
          </w:tcPr>
          <w:p w:rsidR="0030543E" w:rsidRPr="00C045F9" w:rsidRDefault="0030543E" w:rsidP="003054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450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DATA</w:t>
            </w:r>
          </w:p>
        </w:tc>
        <w:tc>
          <w:tcPr>
            <w:tcW w:w="9376" w:type="dxa"/>
            <w:vAlign w:val="center"/>
            <w:hideMark/>
          </w:tcPr>
          <w:p w:rsidR="0030543E" w:rsidRPr="00C045F9" w:rsidRDefault="0030543E" w:rsidP="003054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450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ACORDS</w:t>
            </w:r>
          </w:p>
        </w:tc>
      </w:tr>
      <w:tr w:rsidR="0030543E" w:rsidRPr="00C045F9" w:rsidTr="0030543E">
        <w:trPr>
          <w:trHeight w:val="1700"/>
          <w:tblCellSpacing w:w="15" w:type="dxa"/>
        </w:trPr>
        <w:tc>
          <w:tcPr>
            <w:tcW w:w="828" w:type="dxa"/>
            <w:vAlign w:val="center"/>
            <w:hideMark/>
          </w:tcPr>
          <w:p w:rsidR="0030543E" w:rsidRPr="00C045F9" w:rsidRDefault="0030543E" w:rsidP="003054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1</w:t>
            </w:r>
          </w:p>
        </w:tc>
        <w:tc>
          <w:tcPr>
            <w:tcW w:w="1391" w:type="dxa"/>
            <w:vAlign w:val="center"/>
            <w:hideMark/>
          </w:tcPr>
          <w:p w:rsidR="0030543E" w:rsidRPr="00C045F9" w:rsidRDefault="0030543E" w:rsidP="003054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21/03/2019</w:t>
            </w:r>
          </w:p>
        </w:tc>
        <w:tc>
          <w:tcPr>
            <w:tcW w:w="9376" w:type="dxa"/>
            <w:vAlign w:val="center"/>
            <w:hideMark/>
          </w:tcPr>
          <w:p w:rsidR="0030543E" w:rsidRPr="00C045F9" w:rsidRDefault="0030543E" w:rsidP="0030543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1. Liquidació del pressupost de l'exercici 2018.</w:t>
            </w:r>
          </w:p>
          <w:p w:rsidR="0030543E" w:rsidRPr="00C045F9" w:rsidRDefault="0030543E" w:rsidP="0030543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2. Pressupost de l'exercici 2019.</w:t>
            </w:r>
          </w:p>
          <w:p w:rsidR="0030543E" w:rsidRPr="00C045F9" w:rsidRDefault="0030543E" w:rsidP="0030543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3. Augment de la quota de material socialitzat a 65 € pel curs 2019-2020.</w:t>
            </w:r>
          </w:p>
        </w:tc>
      </w:tr>
      <w:tr w:rsidR="0030543E" w:rsidRPr="00C045F9" w:rsidTr="0030543E">
        <w:trPr>
          <w:tblCellSpacing w:w="15" w:type="dxa"/>
        </w:trPr>
        <w:tc>
          <w:tcPr>
            <w:tcW w:w="828" w:type="dxa"/>
            <w:vAlign w:val="center"/>
            <w:hideMark/>
          </w:tcPr>
          <w:p w:rsidR="0030543E" w:rsidRPr="00C045F9" w:rsidRDefault="0030543E" w:rsidP="003054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2</w:t>
            </w:r>
          </w:p>
        </w:tc>
        <w:tc>
          <w:tcPr>
            <w:tcW w:w="1391" w:type="dxa"/>
            <w:vAlign w:val="center"/>
            <w:hideMark/>
          </w:tcPr>
          <w:p w:rsidR="0030543E" w:rsidRPr="00C045F9" w:rsidRDefault="0030543E" w:rsidP="003054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06/06/2019</w:t>
            </w:r>
          </w:p>
        </w:tc>
        <w:tc>
          <w:tcPr>
            <w:tcW w:w="9376" w:type="dxa"/>
            <w:vAlign w:val="center"/>
            <w:hideMark/>
          </w:tcPr>
          <w:p w:rsidR="0030543E" w:rsidRPr="00C045F9" w:rsidRDefault="0030543E" w:rsidP="0030543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1. Llibres del Cuida'm pel curs 2019-2020.</w:t>
            </w:r>
          </w:p>
          <w:p w:rsidR="0030543E" w:rsidRPr="00C045F9" w:rsidRDefault="0030543E" w:rsidP="0030543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2. S'aprova continuar amb la quota de 15€  del Cuida'm per quadernets, llibres de lectura i material </w:t>
            </w:r>
            <w:proofErr w:type="spellStart"/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manipulatiu</w:t>
            </w:r>
            <w:proofErr w:type="spellEnd"/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.</w:t>
            </w:r>
          </w:p>
          <w:p w:rsidR="0030543E" w:rsidRPr="00C045F9" w:rsidRDefault="0030543E" w:rsidP="0030543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3. Calendari pel curs 2019-2020.</w:t>
            </w:r>
          </w:p>
          <w:p w:rsidR="0030543E" w:rsidRPr="00C045F9" w:rsidRDefault="0030543E" w:rsidP="0030543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4. Pressupost d'electrodomèstics i mobles pel menjador.</w:t>
            </w:r>
          </w:p>
        </w:tc>
      </w:tr>
      <w:tr w:rsidR="0030543E" w:rsidRPr="00C045F9" w:rsidTr="0030543E">
        <w:trPr>
          <w:tblCellSpacing w:w="15" w:type="dxa"/>
        </w:trPr>
        <w:tc>
          <w:tcPr>
            <w:tcW w:w="828" w:type="dxa"/>
            <w:vAlign w:val="center"/>
            <w:hideMark/>
          </w:tcPr>
          <w:p w:rsidR="0030543E" w:rsidRPr="00C045F9" w:rsidRDefault="0030543E" w:rsidP="003054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3</w:t>
            </w:r>
          </w:p>
        </w:tc>
        <w:tc>
          <w:tcPr>
            <w:tcW w:w="1391" w:type="dxa"/>
            <w:vAlign w:val="center"/>
            <w:hideMark/>
          </w:tcPr>
          <w:p w:rsidR="0030543E" w:rsidRPr="00C045F9" w:rsidRDefault="0030543E" w:rsidP="003054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07/11/2019</w:t>
            </w:r>
          </w:p>
        </w:tc>
        <w:tc>
          <w:tcPr>
            <w:tcW w:w="9376" w:type="dxa"/>
            <w:vAlign w:val="center"/>
            <w:hideMark/>
          </w:tcPr>
          <w:p w:rsidR="0030543E" w:rsidRPr="00C045F9" w:rsidRDefault="0030543E" w:rsidP="0030543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1. PGA 19-20</w:t>
            </w:r>
          </w:p>
          <w:p w:rsidR="0030543E" w:rsidRPr="00C045F9" w:rsidRDefault="0030543E" w:rsidP="0030543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2. Programació de sortides pel curs 2019-2020.</w:t>
            </w:r>
          </w:p>
          <w:p w:rsidR="0030543E" w:rsidRPr="00C045F9" w:rsidRDefault="0030543E" w:rsidP="0030543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3. Projecte de mediació de l'Associació La Nova Miranda</w:t>
            </w:r>
          </w:p>
          <w:p w:rsidR="0030543E" w:rsidRPr="00C045F9" w:rsidRDefault="0030543E" w:rsidP="0030543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045F9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4. Canvi de la fotocopiadora actual per una ecològica de l'empresa RISO.</w:t>
            </w:r>
          </w:p>
        </w:tc>
      </w:tr>
    </w:tbl>
    <w:p w:rsidR="0030543E" w:rsidRDefault="0030543E" w:rsidP="0030543E">
      <w:pPr>
        <w:tabs>
          <w:tab w:val="left" w:pos="1092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30543E" w:rsidRPr="0030543E" w:rsidRDefault="0030543E" w:rsidP="0030543E">
      <w:pPr>
        <w:tabs>
          <w:tab w:val="left" w:pos="1092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sectPr w:rsidR="0030543E" w:rsidRPr="0030543E" w:rsidSect="002B72D6">
      <w:headerReference w:type="default" r:id="rId6"/>
      <w:footerReference w:type="default" r:id="rId7"/>
      <w:pgSz w:w="16838" w:h="11906" w:orient="landscape" w:code="9"/>
      <w:pgMar w:top="1701" w:right="1134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3E" w:rsidRDefault="0030543E">
      <w:r>
        <w:separator/>
      </w:r>
    </w:p>
  </w:endnote>
  <w:endnote w:type="continuationSeparator" w:id="0">
    <w:p w:rsidR="0030543E" w:rsidRDefault="0030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AC" w:rsidRDefault="002B72D6">
    <w:pPr>
      <w:pStyle w:val="Peu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1.5pt;height:41.8pt">
          <v:imagedata r:id="rId1" o:title="logo peu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3E" w:rsidRDefault="0030543E">
      <w:r>
        <w:separator/>
      </w:r>
    </w:p>
  </w:footnote>
  <w:footnote w:type="continuationSeparator" w:id="0">
    <w:p w:rsidR="0030543E" w:rsidRDefault="0030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AC" w:rsidRPr="004D1C9E" w:rsidRDefault="002B72D6" w:rsidP="004D1C9E">
    <w:pPr>
      <w:pStyle w:val="Capaler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0.45pt;height:44.15pt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3E"/>
    <w:rsid w:val="00066B16"/>
    <w:rsid w:val="000832F3"/>
    <w:rsid w:val="00121098"/>
    <w:rsid w:val="00257F8C"/>
    <w:rsid w:val="00297191"/>
    <w:rsid w:val="002A0342"/>
    <w:rsid w:val="002B2758"/>
    <w:rsid w:val="002B72D6"/>
    <w:rsid w:val="00302274"/>
    <w:rsid w:val="0030543E"/>
    <w:rsid w:val="003302BE"/>
    <w:rsid w:val="003746F3"/>
    <w:rsid w:val="003C4B92"/>
    <w:rsid w:val="003F103B"/>
    <w:rsid w:val="003F352F"/>
    <w:rsid w:val="004469AE"/>
    <w:rsid w:val="00471C31"/>
    <w:rsid w:val="00477C6B"/>
    <w:rsid w:val="00482FA6"/>
    <w:rsid w:val="004C10AC"/>
    <w:rsid w:val="004D1C9E"/>
    <w:rsid w:val="005343D7"/>
    <w:rsid w:val="00563CD1"/>
    <w:rsid w:val="005B0835"/>
    <w:rsid w:val="005C6934"/>
    <w:rsid w:val="006C714D"/>
    <w:rsid w:val="006E5924"/>
    <w:rsid w:val="00751592"/>
    <w:rsid w:val="007B1BC9"/>
    <w:rsid w:val="007F015F"/>
    <w:rsid w:val="00825891"/>
    <w:rsid w:val="008476FA"/>
    <w:rsid w:val="0091015A"/>
    <w:rsid w:val="00910FB5"/>
    <w:rsid w:val="00924D04"/>
    <w:rsid w:val="00A1290D"/>
    <w:rsid w:val="00A3356E"/>
    <w:rsid w:val="00A855E9"/>
    <w:rsid w:val="00AE70C6"/>
    <w:rsid w:val="00B377BD"/>
    <w:rsid w:val="00BD35ED"/>
    <w:rsid w:val="00BF185F"/>
    <w:rsid w:val="00C206D8"/>
    <w:rsid w:val="00C3314C"/>
    <w:rsid w:val="00C51D07"/>
    <w:rsid w:val="00CD0433"/>
    <w:rsid w:val="00CE19AC"/>
    <w:rsid w:val="00D47C96"/>
    <w:rsid w:val="00DB7DF5"/>
    <w:rsid w:val="00DE4913"/>
    <w:rsid w:val="00E64EC4"/>
    <w:rsid w:val="00E741EB"/>
    <w:rsid w:val="00EF1A16"/>
    <w:rsid w:val="00F176B6"/>
    <w:rsid w:val="00F57836"/>
    <w:rsid w:val="00FB18BB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43E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4C10AC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eu">
    <w:name w:val="footer"/>
    <w:basedOn w:val="Normal"/>
    <w:rsid w:val="004C10AC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tilles%20-%20Logo\logo%20intern%20horitzontal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intern horitzontal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</dc:creator>
  <cp:lastModifiedBy>Direcció</cp:lastModifiedBy>
  <cp:revision>1</cp:revision>
  <dcterms:created xsi:type="dcterms:W3CDTF">2020-01-28T15:34:00Z</dcterms:created>
  <dcterms:modified xsi:type="dcterms:W3CDTF">2020-01-28T15:39:00Z</dcterms:modified>
</cp:coreProperties>
</file>