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A25" w:rsidRDefault="001B0A25" w:rsidP="00F315DA"/>
    <w:p w:rsidR="00C95DBB" w:rsidRDefault="00C95DBB" w:rsidP="00BF65DE">
      <w:pPr>
        <w:pStyle w:val="PIVText"/>
        <w:spacing w:beforeAutospacing="0" w:afterAutospacing="0"/>
      </w:pPr>
    </w:p>
    <w:p w:rsidR="0016597A" w:rsidRDefault="0016597A" w:rsidP="0016597A">
      <w:pPr>
        <w:spacing w:line="480" w:lineRule="auto"/>
        <w:jc w:val="both"/>
        <w:rPr>
          <w:b/>
        </w:rPr>
      </w:pPr>
      <w:r w:rsidRPr="00333DAD">
        <w:t xml:space="preserve">En/Na </w:t>
      </w:r>
      <w:r>
        <w:t>................</w:t>
      </w:r>
      <w:r w:rsidRPr="00333DAD">
        <w:t>.........................................</w:t>
      </w:r>
      <w:r>
        <w:t>..........</w:t>
      </w:r>
      <w:r w:rsidRPr="00333DAD">
        <w:t>.........</w:t>
      </w:r>
      <w:r>
        <w:t>,</w:t>
      </w:r>
      <w:r w:rsidRPr="00333DAD">
        <w:t xml:space="preserve"> </w:t>
      </w:r>
      <w:r>
        <w:t>com a pare /</w:t>
      </w:r>
      <w:r w:rsidR="00EC6E22">
        <w:t xml:space="preserve"> </w:t>
      </w:r>
      <w:r>
        <w:t>mare / tutor</w:t>
      </w:r>
      <w:r w:rsidR="00EC6E22">
        <w:t>/a</w:t>
      </w:r>
      <w:r>
        <w:t xml:space="preserve"> legal, amb DNI núm......................................................, actuant amb representació de l’alumne/a ............................................................................... </w:t>
      </w:r>
      <w:r>
        <w:rPr>
          <w:b/>
        </w:rPr>
        <w:t>autoritzo:</w:t>
      </w:r>
    </w:p>
    <w:p w:rsidR="00C66039" w:rsidRPr="00C66039" w:rsidRDefault="00C66039" w:rsidP="0016597A">
      <w:pPr>
        <w:spacing w:line="480" w:lineRule="auto"/>
        <w:jc w:val="both"/>
        <w:rPr>
          <w:b/>
          <w:sz w:val="22"/>
          <w:szCs w:val="22"/>
        </w:rPr>
      </w:pPr>
    </w:p>
    <w:p w:rsidR="0016597A" w:rsidRDefault="0016597A" w:rsidP="00C66039">
      <w:pPr>
        <w:spacing w:line="276" w:lineRule="auto"/>
        <w:jc w:val="both"/>
      </w:pPr>
      <w:r w:rsidRPr="003A7E18">
        <w:rPr>
          <w:b/>
        </w:rPr>
        <w:sym w:font="Wingdings" w:char="F06F"/>
      </w:r>
      <w:r>
        <w:t xml:space="preserve"> </w:t>
      </w:r>
      <w:r w:rsidRPr="005A29AE">
        <w:rPr>
          <w:b/>
        </w:rPr>
        <w:t>A l’equip directiu de l’escola Els Pins a informar de les dades de l’alumne/a</w:t>
      </w:r>
      <w:r w:rsidRPr="005A29AE">
        <w:t xml:space="preserve"> .......................................</w:t>
      </w:r>
      <w:r>
        <w:t>.................................</w:t>
      </w:r>
      <w:r w:rsidRPr="005A29AE">
        <w:t xml:space="preserve"> </w:t>
      </w:r>
      <w:r w:rsidRPr="007019A2">
        <w:rPr>
          <w:b/>
        </w:rPr>
        <w:t xml:space="preserve">(nom i cognoms, nivell que cursa i data de naixement) a l’entitat </w:t>
      </w:r>
      <w:r w:rsidR="00A8582E">
        <w:rPr>
          <w:b/>
        </w:rPr>
        <w:t>Innovamat Education, S.L.</w:t>
      </w:r>
      <w:r w:rsidRPr="005A29AE">
        <w:t xml:space="preserve"> per tal de crear un usuari per a l’ús de </w:t>
      </w:r>
      <w:r w:rsidR="00EC6E22">
        <w:t>l’aplicació digital</w:t>
      </w:r>
      <w:r w:rsidR="0029271F">
        <w:t xml:space="preserve"> </w:t>
      </w:r>
      <w:r w:rsidRPr="005A29AE">
        <w:t>del programa</w:t>
      </w:r>
      <w:r w:rsidR="00EB74C0">
        <w:t xml:space="preserve"> d’aprenentatge de les matemàtiques</w:t>
      </w:r>
      <w:r w:rsidRPr="005A29AE">
        <w:t xml:space="preserve"> </w:t>
      </w:r>
      <w:r w:rsidR="00A8582E">
        <w:t xml:space="preserve">Innovamat </w:t>
      </w:r>
      <w:r>
        <w:t>per al curs 201</w:t>
      </w:r>
      <w:r w:rsidR="009A6446">
        <w:t>9</w:t>
      </w:r>
      <w:r>
        <w:t>/20</w:t>
      </w:r>
      <w:r w:rsidR="009A6446">
        <w:t>20</w:t>
      </w:r>
      <w:r w:rsidRPr="005A29AE">
        <w:t>.</w:t>
      </w:r>
    </w:p>
    <w:p w:rsidR="0016597A" w:rsidRPr="00C66039" w:rsidRDefault="0016597A" w:rsidP="0016597A">
      <w:pPr>
        <w:spacing w:line="360" w:lineRule="auto"/>
        <w:jc w:val="both"/>
        <w:rPr>
          <w:sz w:val="22"/>
          <w:szCs w:val="22"/>
        </w:rPr>
      </w:pPr>
    </w:p>
    <w:p w:rsidR="0016597A" w:rsidRDefault="0016597A" w:rsidP="00C66039">
      <w:pPr>
        <w:spacing w:line="276" w:lineRule="auto"/>
        <w:jc w:val="both"/>
      </w:pPr>
      <w:r>
        <w:rPr>
          <w:b/>
        </w:rPr>
        <w:sym w:font="Wingdings" w:char="F06F"/>
      </w:r>
      <w:r>
        <w:rPr>
          <w:b/>
        </w:rPr>
        <w:t xml:space="preserve"> </w:t>
      </w:r>
      <w:r w:rsidRPr="005A29AE">
        <w:rPr>
          <w:b/>
        </w:rPr>
        <w:t>A l’entitat</w:t>
      </w:r>
      <w:r w:rsidR="00A8582E">
        <w:rPr>
          <w:b/>
        </w:rPr>
        <w:t xml:space="preserve"> Innovamat Education, S.L.</w:t>
      </w:r>
      <w:r w:rsidRPr="005A29AE">
        <w:t xml:space="preserve">, responsable del programa </w:t>
      </w:r>
      <w:r w:rsidR="0029271F">
        <w:t>Innovamat</w:t>
      </w:r>
      <w:r w:rsidRPr="005A29AE">
        <w:t xml:space="preserve"> i de prestar el servei a l’escola</w:t>
      </w:r>
      <w:r w:rsidRPr="005A29AE">
        <w:rPr>
          <w:b/>
        </w:rPr>
        <w:t>, a crear un usuari (nom i clau d’accés) per al meu fill/a i fer les gestions necessàries per a la correcta utilització de l</w:t>
      </w:r>
      <w:r w:rsidR="00EC6E22">
        <w:rPr>
          <w:b/>
        </w:rPr>
        <w:t>’aplicació Innovamat</w:t>
      </w:r>
      <w:r w:rsidR="0029271F">
        <w:rPr>
          <w:b/>
        </w:rPr>
        <w:t xml:space="preserve"> en el marc </w:t>
      </w:r>
      <w:r w:rsidRPr="005A29AE">
        <w:rPr>
          <w:b/>
        </w:rPr>
        <w:t xml:space="preserve">del programa </w:t>
      </w:r>
      <w:r w:rsidR="0029271F">
        <w:rPr>
          <w:b/>
        </w:rPr>
        <w:t>Innovamat</w:t>
      </w:r>
      <w:r>
        <w:rPr>
          <w:b/>
        </w:rPr>
        <w:t xml:space="preserve"> </w:t>
      </w:r>
      <w:r w:rsidR="0029271F">
        <w:rPr>
          <w:b/>
        </w:rPr>
        <w:t xml:space="preserve">i </w:t>
      </w:r>
      <w:r>
        <w:rPr>
          <w:b/>
        </w:rPr>
        <w:t>per al curs 20</w:t>
      </w:r>
      <w:r w:rsidR="00EC6E22">
        <w:rPr>
          <w:b/>
        </w:rPr>
        <w:t>20</w:t>
      </w:r>
      <w:r>
        <w:rPr>
          <w:b/>
        </w:rPr>
        <w:t>/20</w:t>
      </w:r>
      <w:r w:rsidR="009A6446">
        <w:rPr>
          <w:b/>
        </w:rPr>
        <w:t>2</w:t>
      </w:r>
      <w:r w:rsidR="00EC6E22">
        <w:rPr>
          <w:b/>
        </w:rPr>
        <w:t>1</w:t>
      </w:r>
      <w:r w:rsidRPr="005A29AE">
        <w:t>.</w:t>
      </w:r>
    </w:p>
    <w:p w:rsidR="0016597A" w:rsidRPr="00C66039" w:rsidRDefault="0016597A" w:rsidP="0016597A">
      <w:pPr>
        <w:spacing w:line="360" w:lineRule="auto"/>
        <w:jc w:val="both"/>
        <w:rPr>
          <w:sz w:val="22"/>
          <w:szCs w:val="22"/>
        </w:rPr>
      </w:pPr>
    </w:p>
    <w:p w:rsidR="003A7E18" w:rsidRDefault="0029271F" w:rsidP="003A7E18">
      <w:pPr>
        <w:spacing w:line="276" w:lineRule="auto"/>
        <w:jc w:val="both"/>
        <w:rPr>
          <w:b/>
        </w:rPr>
      </w:pPr>
      <w:r>
        <w:rPr>
          <w:b/>
        </w:rPr>
        <w:sym w:font="Wingdings" w:char="F06F"/>
      </w:r>
      <w:r>
        <w:rPr>
          <w:b/>
        </w:rPr>
        <w:t xml:space="preserve"> </w:t>
      </w:r>
      <w:r w:rsidRPr="005A29AE">
        <w:rPr>
          <w:b/>
        </w:rPr>
        <w:t>A l’entitat</w:t>
      </w:r>
      <w:r>
        <w:rPr>
          <w:b/>
        </w:rPr>
        <w:t xml:space="preserve"> Innovamat Education, S.L. a </w:t>
      </w:r>
      <w:r w:rsidR="003A7E18">
        <w:rPr>
          <w:b/>
        </w:rPr>
        <w:t xml:space="preserve">enviar </w:t>
      </w:r>
      <w:r>
        <w:rPr>
          <w:b/>
        </w:rPr>
        <w:t>informes de progrés</w:t>
      </w:r>
      <w:r w:rsidR="003A7E18">
        <w:rPr>
          <w:b/>
        </w:rPr>
        <w:t xml:space="preserve"> </w:t>
      </w:r>
      <w:r>
        <w:rPr>
          <w:b/>
        </w:rPr>
        <w:t xml:space="preserve">de l’alumne/a a les mestres del nivell que cursa aquest </w:t>
      </w:r>
      <w:r w:rsidR="003A7E18">
        <w:rPr>
          <w:b/>
        </w:rPr>
        <w:t xml:space="preserve">a l’escola Els Pins (informes de progrés respecte la pràctica en l’ús </w:t>
      </w:r>
      <w:r w:rsidR="00EC6E22">
        <w:rPr>
          <w:b/>
        </w:rPr>
        <w:t>l’aplicació Innovamat</w:t>
      </w:r>
      <w:r w:rsidR="003A7E18">
        <w:rPr>
          <w:b/>
        </w:rPr>
        <w:t>).</w:t>
      </w:r>
    </w:p>
    <w:p w:rsidR="003A7E18" w:rsidRDefault="003A7E18" w:rsidP="003A7E18">
      <w:pPr>
        <w:spacing w:line="276" w:lineRule="auto"/>
        <w:jc w:val="both"/>
        <w:rPr>
          <w:b/>
        </w:rPr>
      </w:pPr>
    </w:p>
    <w:p w:rsidR="0029271F" w:rsidRPr="00C66039" w:rsidRDefault="003A7E18" w:rsidP="003A7E18">
      <w:pPr>
        <w:spacing w:line="276" w:lineRule="auto"/>
        <w:jc w:val="both"/>
        <w:rPr>
          <w:sz w:val="22"/>
          <w:szCs w:val="22"/>
        </w:rPr>
      </w:pPr>
      <w:r>
        <w:rPr>
          <w:b/>
        </w:rPr>
        <w:t xml:space="preserve"> </w:t>
      </w:r>
    </w:p>
    <w:p w:rsidR="0016597A" w:rsidRDefault="0016597A" w:rsidP="0016597A">
      <w:pPr>
        <w:spacing w:line="360" w:lineRule="auto"/>
        <w:jc w:val="both"/>
      </w:pPr>
      <w:r>
        <w:t>Signatura:</w:t>
      </w:r>
    </w:p>
    <w:p w:rsidR="0016597A" w:rsidRDefault="0016597A" w:rsidP="0016597A">
      <w:pPr>
        <w:spacing w:line="360" w:lineRule="auto"/>
        <w:jc w:val="both"/>
      </w:pPr>
    </w:p>
    <w:p w:rsidR="0016597A" w:rsidRDefault="0016597A" w:rsidP="0016597A">
      <w:pPr>
        <w:spacing w:line="360" w:lineRule="auto"/>
        <w:jc w:val="both"/>
      </w:pPr>
      <w:r>
        <w:t>A Barcelona, ............ de ....................... de 20</w:t>
      </w:r>
      <w:r w:rsidR="00EC6E22">
        <w:t>2_</w:t>
      </w:r>
    </w:p>
    <w:p w:rsidR="003A7E18" w:rsidRDefault="003A7E18" w:rsidP="0016597A">
      <w:pPr>
        <w:spacing w:line="360" w:lineRule="auto"/>
        <w:jc w:val="both"/>
      </w:pPr>
    </w:p>
    <w:p w:rsidR="0016597A" w:rsidRPr="00EB74C0" w:rsidRDefault="0016597A" w:rsidP="0016597A">
      <w:pPr>
        <w:spacing w:line="276" w:lineRule="auto"/>
        <w:jc w:val="both"/>
        <w:rPr>
          <w:sz w:val="21"/>
          <w:szCs w:val="21"/>
          <w:u w:val="single"/>
        </w:rPr>
      </w:pPr>
      <w:r w:rsidRPr="00EB74C0">
        <w:rPr>
          <w:sz w:val="21"/>
          <w:szCs w:val="21"/>
          <w:u w:val="single"/>
        </w:rPr>
        <w:t>Protecció de dades:</w:t>
      </w:r>
    </w:p>
    <w:p w:rsidR="0016597A" w:rsidRPr="00EB74C0" w:rsidRDefault="0016597A" w:rsidP="0016597A">
      <w:pPr>
        <w:spacing w:line="276" w:lineRule="auto"/>
        <w:jc w:val="both"/>
        <w:rPr>
          <w:sz w:val="21"/>
          <w:szCs w:val="21"/>
        </w:rPr>
      </w:pPr>
      <w:r w:rsidRPr="00EB74C0">
        <w:rPr>
          <w:sz w:val="21"/>
          <w:szCs w:val="21"/>
        </w:rPr>
        <w:t xml:space="preserve">En compliment amb el Reglament general de protecció de dades, Reglament (UE) 2016/679 del Parlament Europeu i del Consell del 27 d’abril del 2016 relatiu a la protecció de les persones físiques pel que fa al tractament de dades personals i a la lliure circulació d’aquestes dades, </w:t>
      </w:r>
      <w:r w:rsidR="0029271F" w:rsidRPr="00EB74C0">
        <w:rPr>
          <w:sz w:val="21"/>
          <w:szCs w:val="21"/>
        </w:rPr>
        <w:t xml:space="preserve">Innovamat Education S.L. </w:t>
      </w:r>
      <w:r w:rsidRPr="00EB74C0">
        <w:rPr>
          <w:sz w:val="21"/>
          <w:szCs w:val="21"/>
        </w:rPr>
        <w:t xml:space="preserve">es compromet a utilitzar les dades que facilita el responsable de l’escola Els Pins només per a oferir el servei </w:t>
      </w:r>
      <w:r w:rsidR="0029271F" w:rsidRPr="00EB74C0">
        <w:rPr>
          <w:sz w:val="21"/>
          <w:szCs w:val="21"/>
        </w:rPr>
        <w:t>específic del programa Innovamat. Les dades pro</w:t>
      </w:r>
      <w:r w:rsidRPr="00EB74C0">
        <w:rPr>
          <w:sz w:val="21"/>
          <w:szCs w:val="21"/>
        </w:rPr>
        <w:t>porcionades es conservaran mentre es mantingui la relació contractual amb l’escola Els Pins. En cap cas les dades es cediran a uns tercers excepte en els casos en què hi hagi una obligació legal.</w:t>
      </w:r>
    </w:p>
    <w:p w:rsidR="0016597A" w:rsidRPr="00EB74C0" w:rsidRDefault="0016597A" w:rsidP="0016597A">
      <w:pPr>
        <w:spacing w:line="276" w:lineRule="auto"/>
        <w:jc w:val="both"/>
        <w:rPr>
          <w:sz w:val="21"/>
          <w:szCs w:val="21"/>
        </w:rPr>
      </w:pPr>
    </w:p>
    <w:p w:rsidR="008B286B" w:rsidRDefault="0029271F" w:rsidP="00EC6E22">
      <w:pPr>
        <w:spacing w:line="276" w:lineRule="auto"/>
        <w:jc w:val="both"/>
      </w:pPr>
      <w:r w:rsidRPr="00EB74C0">
        <w:rPr>
          <w:sz w:val="21"/>
          <w:szCs w:val="21"/>
        </w:rPr>
        <w:t>Les operacions autoritzades de tractament de les dades seran les estrictament necessàries per assolir la finalitat educativa que comprèn l’encàrrec efectuat per l’escola Els Pins.</w:t>
      </w:r>
      <w:bookmarkStart w:id="0" w:name="_GoBack"/>
      <w:bookmarkEnd w:id="0"/>
    </w:p>
    <w:p w:rsidR="008B286B" w:rsidRDefault="008B286B" w:rsidP="00715F0C"/>
    <w:p w:rsidR="008B286B" w:rsidRDefault="008B286B" w:rsidP="00715F0C"/>
    <w:p w:rsidR="008B286B" w:rsidRDefault="008B286B" w:rsidP="00715F0C"/>
    <w:p w:rsidR="008B286B" w:rsidRDefault="008B286B" w:rsidP="00715F0C"/>
    <w:p w:rsidR="008B286B" w:rsidRDefault="008B286B" w:rsidP="00715F0C"/>
    <w:p w:rsidR="008B286B" w:rsidRDefault="008B286B" w:rsidP="00715F0C"/>
    <w:p w:rsidR="008B286B" w:rsidRDefault="008B286B" w:rsidP="00715F0C"/>
    <w:p w:rsidR="008B286B" w:rsidRDefault="008B286B" w:rsidP="00715F0C"/>
    <w:p w:rsidR="008B286B" w:rsidRDefault="008B286B" w:rsidP="00715F0C"/>
    <w:p w:rsidR="00715F0C" w:rsidRDefault="00715F0C" w:rsidP="00715F0C"/>
    <w:p w:rsidR="00715F0C" w:rsidRDefault="00715F0C" w:rsidP="00715F0C"/>
    <w:p w:rsidR="00715F0C" w:rsidRDefault="00715F0C" w:rsidP="00715F0C"/>
    <w:p w:rsidR="00715F0C" w:rsidRDefault="00715F0C" w:rsidP="00715F0C"/>
    <w:p w:rsidR="00715F0C" w:rsidRDefault="00715F0C" w:rsidP="00715F0C"/>
    <w:p w:rsidR="00715F0C" w:rsidRDefault="00715F0C" w:rsidP="00715F0C"/>
    <w:p w:rsidR="00715F0C" w:rsidRDefault="00715F0C" w:rsidP="00715F0C"/>
    <w:p w:rsidR="00715F0C" w:rsidRDefault="00715F0C" w:rsidP="00715F0C"/>
    <w:p w:rsidR="00715F0C" w:rsidRDefault="00715F0C" w:rsidP="00715F0C"/>
    <w:p w:rsidR="00715F0C" w:rsidRDefault="00715F0C" w:rsidP="00715F0C"/>
    <w:p w:rsidR="00715F0C" w:rsidRDefault="00715F0C" w:rsidP="00715F0C"/>
    <w:p w:rsidR="00715F0C" w:rsidRDefault="00715F0C" w:rsidP="00715F0C"/>
    <w:p w:rsidR="00715F0C" w:rsidRDefault="00715F0C" w:rsidP="00715F0C"/>
    <w:p w:rsidR="00715F0C" w:rsidRDefault="00715F0C" w:rsidP="00715F0C"/>
    <w:p w:rsidR="00715F0C" w:rsidRDefault="00715F0C" w:rsidP="00715F0C"/>
    <w:p w:rsidR="00715F0C" w:rsidRDefault="00715F0C" w:rsidP="00715F0C"/>
    <w:p w:rsidR="00715F0C" w:rsidRDefault="00715F0C" w:rsidP="00715F0C"/>
    <w:p w:rsidR="00572E90" w:rsidRDefault="00572E90" w:rsidP="00F315DA"/>
    <w:p w:rsidR="00572E90" w:rsidRDefault="00572E90" w:rsidP="00F315DA"/>
    <w:p w:rsidR="00572E90" w:rsidRDefault="00572E90" w:rsidP="00F315DA"/>
    <w:p w:rsidR="00572E90" w:rsidRDefault="00572E90" w:rsidP="00F315DA"/>
    <w:p w:rsidR="00572E90" w:rsidRDefault="00572E90" w:rsidP="00F315DA"/>
    <w:p w:rsidR="00572E90" w:rsidRDefault="00572E90" w:rsidP="00F315DA"/>
    <w:p w:rsidR="00572E90" w:rsidRDefault="00572E90" w:rsidP="00F315DA"/>
    <w:p w:rsidR="009B53CF" w:rsidRDefault="009B53CF" w:rsidP="00F315DA"/>
    <w:p w:rsidR="009B53CF" w:rsidRDefault="009B53CF" w:rsidP="00F315DA"/>
    <w:p w:rsidR="009B53CF" w:rsidRDefault="009B53CF" w:rsidP="00F315DA"/>
    <w:p w:rsidR="009B53CF" w:rsidRDefault="009B53CF" w:rsidP="00F315DA"/>
    <w:p w:rsidR="00F315DA" w:rsidRDefault="00F315DA" w:rsidP="00F315DA"/>
    <w:p w:rsidR="00270692" w:rsidRPr="009A7373" w:rsidRDefault="00594748" w:rsidP="00F90195">
      <w:pPr>
        <w:ind w:left="3545" w:firstLine="709"/>
        <w:rPr>
          <w:b/>
          <w:u w:val="single"/>
        </w:rPr>
      </w:pPr>
      <w:r>
        <w:t xml:space="preserve">          </w:t>
      </w:r>
    </w:p>
    <w:sectPr w:rsidR="00270692" w:rsidRPr="009A7373" w:rsidSect="00110E39">
      <w:headerReference w:type="default" r:id="rId8"/>
      <w:footerReference w:type="default" r:id="rId9"/>
      <w:pgSz w:w="11900" w:h="16840"/>
      <w:pgMar w:top="2268" w:right="1418" w:bottom="1418" w:left="1418" w:header="113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6D6" w:rsidRDefault="00F036D6">
      <w:r>
        <w:separator/>
      </w:r>
    </w:p>
  </w:endnote>
  <w:endnote w:type="continuationSeparator" w:id="0">
    <w:p w:rsidR="00F036D6" w:rsidRDefault="00F0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45 Helvetica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F26" w:rsidRPr="002A7B24" w:rsidRDefault="00937F26" w:rsidP="00C37F82">
    <w:pPr>
      <w:tabs>
        <w:tab w:val="left" w:pos="851"/>
      </w:tabs>
      <w:rPr>
        <w:rFonts w:ascii="45 Helvetica Light" w:hAnsi="45 Helvetica Light"/>
        <w:sz w:val="14"/>
      </w:rPr>
    </w:pPr>
    <w:r w:rsidRPr="002A7B24">
      <w:rPr>
        <w:rFonts w:ascii="45 Helvetica Light" w:hAnsi="45 Helvetica Light"/>
        <w:sz w:val="14"/>
      </w:rPr>
      <w:tab/>
    </w:r>
  </w:p>
  <w:p w:rsidR="00937F26" w:rsidRPr="00D134D3" w:rsidRDefault="00DE2F75" w:rsidP="00C37F82">
    <w:pPr>
      <w:tabs>
        <w:tab w:val="left" w:pos="851"/>
      </w:tabs>
      <w:rPr>
        <w:sz w:val="14"/>
      </w:rPr>
    </w:pPr>
    <w:r>
      <w:rPr>
        <w:lang w:eastAsia="ca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58E6F82" wp14:editId="4458709E">
              <wp:simplePos x="0" y="0"/>
              <wp:positionH relativeFrom="page">
                <wp:posOffset>1813560</wp:posOffset>
              </wp:positionH>
              <wp:positionV relativeFrom="page">
                <wp:posOffset>9974580</wp:posOffset>
              </wp:positionV>
              <wp:extent cx="5227320" cy="318770"/>
              <wp:effectExtent l="0" t="0" r="0" b="0"/>
              <wp:wrapTight wrapText="bothSides">
                <wp:wrapPolygon edited="0">
                  <wp:start x="157" y="3873"/>
                  <wp:lineTo x="157" y="16781"/>
                  <wp:lineTo x="21332" y="16781"/>
                  <wp:lineTo x="21332" y="3873"/>
                  <wp:lineTo x="157" y="3873"/>
                </wp:wrapPolygon>
              </wp:wrapTight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7320" cy="318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557F" w:rsidRPr="00173CB5" w:rsidRDefault="00B0557F" w:rsidP="00B0557F">
                          <w:pPr>
                            <w:pStyle w:val="Ningnestilodeprrafo"/>
                            <w:suppressAutoHyphens/>
                            <w:jc w:val="both"/>
                            <w:rPr>
                              <w:rFonts w:ascii="Arial" w:hAnsi="Arial"/>
                              <w:sz w:val="13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058E6F8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2.8pt;margin-top:785.4pt;width:411.6pt;height:25.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" filled="f" stroked="f">
              <v:textbox inset=",7.2pt,,7.2pt">
                <w:txbxContent>
                  <w:p w:rsidR="00B0557F" w:rsidRPr="00173CB5" w:rsidRDefault="00B0557F" w:rsidP="00B0557F">
                    <w:pPr>
                      <w:pStyle w:val="Ningnestilodeprrafo"/>
                      <w:suppressAutoHyphens/>
                      <w:jc w:val="both"/>
                      <w:rPr>
                        <w:rFonts w:ascii="Arial" w:hAnsi="Arial"/>
                        <w:sz w:val="13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  <w:p w:rsidR="00937F26" w:rsidRDefault="00937F26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6D6" w:rsidRDefault="00F036D6">
      <w:r>
        <w:separator/>
      </w:r>
    </w:p>
  </w:footnote>
  <w:footnote w:type="continuationSeparator" w:id="0">
    <w:p w:rsidR="00F036D6" w:rsidRDefault="00F03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F26" w:rsidRDefault="004E3CE1" w:rsidP="00C37F82">
    <w:pPr>
      <w:pStyle w:val="Capalera"/>
      <w:tabs>
        <w:tab w:val="clear" w:pos="4252"/>
        <w:tab w:val="clear" w:pos="8504"/>
      </w:tabs>
      <w:ind w:left="142" w:right="-575"/>
    </w:pPr>
    <w:r>
      <w:rPr>
        <w:lang w:eastAsia="ca-ES"/>
      </w:rPr>
      <w:drawing>
        <wp:anchor distT="0" distB="0" distL="114300" distR="114300" simplePos="0" relativeHeight="251657728" behindDoc="1" locked="0" layoutInCell="1" allowOverlap="1" wp14:anchorId="7A07DA7F" wp14:editId="1A56426F">
          <wp:simplePos x="0" y="0"/>
          <wp:positionH relativeFrom="column">
            <wp:posOffset>-370119</wp:posOffset>
          </wp:positionH>
          <wp:positionV relativeFrom="paragraph">
            <wp:posOffset>-159674</wp:posOffset>
          </wp:positionV>
          <wp:extent cx="1551132" cy="654627"/>
          <wp:effectExtent l="0" t="0" r="0" b="0"/>
          <wp:wrapNone/>
          <wp:docPr id="5" name="Imagen 5" descr="escola-els-pi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ola-els-pin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132" cy="6546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37F26" w:rsidRDefault="00937F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7"/>
      </v:shape>
    </w:pict>
  </w:numPicBullet>
  <w:abstractNum w:abstractNumId="0">
    <w:nsid w:val="0999712D"/>
    <w:multiLevelType w:val="hybridMultilevel"/>
    <w:tmpl w:val="57049B1A"/>
    <w:lvl w:ilvl="0" w:tplc="F5D8F7E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D117D9"/>
    <w:multiLevelType w:val="hybridMultilevel"/>
    <w:tmpl w:val="4516C632"/>
    <w:lvl w:ilvl="0" w:tplc="84C299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02121"/>
    <w:multiLevelType w:val="hybridMultilevel"/>
    <w:tmpl w:val="FE500982"/>
    <w:lvl w:ilvl="0" w:tplc="D29438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B2231"/>
    <w:multiLevelType w:val="hybridMultilevel"/>
    <w:tmpl w:val="9D64828E"/>
    <w:lvl w:ilvl="0" w:tplc="8F52C2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5722D"/>
    <w:multiLevelType w:val="hybridMultilevel"/>
    <w:tmpl w:val="0070358C"/>
    <w:lvl w:ilvl="0" w:tplc="0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627DC"/>
    <w:multiLevelType w:val="hybridMultilevel"/>
    <w:tmpl w:val="69FC80B2"/>
    <w:lvl w:ilvl="0" w:tplc="761A27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AE5417"/>
    <w:multiLevelType w:val="hybridMultilevel"/>
    <w:tmpl w:val="8D8E0F2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810BA1"/>
    <w:multiLevelType w:val="hybridMultilevel"/>
    <w:tmpl w:val="77A68950"/>
    <w:lvl w:ilvl="0" w:tplc="47DA02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6BA"/>
    <w:rsid w:val="000002CB"/>
    <w:rsid w:val="00002D58"/>
    <w:rsid w:val="000107F9"/>
    <w:rsid w:val="0001220D"/>
    <w:rsid w:val="00014E74"/>
    <w:rsid w:val="00024F0F"/>
    <w:rsid w:val="00027E79"/>
    <w:rsid w:val="00073E71"/>
    <w:rsid w:val="00081D30"/>
    <w:rsid w:val="000820E3"/>
    <w:rsid w:val="00090ADB"/>
    <w:rsid w:val="00090B10"/>
    <w:rsid w:val="00090B4A"/>
    <w:rsid w:val="000A07F3"/>
    <w:rsid w:val="000C413C"/>
    <w:rsid w:val="00106731"/>
    <w:rsid w:val="00110E39"/>
    <w:rsid w:val="00140234"/>
    <w:rsid w:val="001440B3"/>
    <w:rsid w:val="00153B68"/>
    <w:rsid w:val="00153DD9"/>
    <w:rsid w:val="0016597A"/>
    <w:rsid w:val="00184704"/>
    <w:rsid w:val="001872DE"/>
    <w:rsid w:val="00187E59"/>
    <w:rsid w:val="001A2689"/>
    <w:rsid w:val="001B0A25"/>
    <w:rsid w:val="001B7AA2"/>
    <w:rsid w:val="001C3EE1"/>
    <w:rsid w:val="001D2F89"/>
    <w:rsid w:val="00201F42"/>
    <w:rsid w:val="00206A55"/>
    <w:rsid w:val="00224BE3"/>
    <w:rsid w:val="00270692"/>
    <w:rsid w:val="00274F4D"/>
    <w:rsid w:val="00286D20"/>
    <w:rsid w:val="0029271F"/>
    <w:rsid w:val="002C1E6B"/>
    <w:rsid w:val="002F29F0"/>
    <w:rsid w:val="00303E01"/>
    <w:rsid w:val="00335397"/>
    <w:rsid w:val="003421D6"/>
    <w:rsid w:val="00344D00"/>
    <w:rsid w:val="00347DE1"/>
    <w:rsid w:val="00357660"/>
    <w:rsid w:val="003614AD"/>
    <w:rsid w:val="00363871"/>
    <w:rsid w:val="00365F42"/>
    <w:rsid w:val="00377EC2"/>
    <w:rsid w:val="003825E7"/>
    <w:rsid w:val="00385E22"/>
    <w:rsid w:val="003A7E18"/>
    <w:rsid w:val="003B2564"/>
    <w:rsid w:val="003C229E"/>
    <w:rsid w:val="003D5ECE"/>
    <w:rsid w:val="003E2F38"/>
    <w:rsid w:val="003F4D44"/>
    <w:rsid w:val="00431F39"/>
    <w:rsid w:val="0044561A"/>
    <w:rsid w:val="00446916"/>
    <w:rsid w:val="00450F0F"/>
    <w:rsid w:val="0046461D"/>
    <w:rsid w:val="004729DE"/>
    <w:rsid w:val="00486A76"/>
    <w:rsid w:val="00491B04"/>
    <w:rsid w:val="004B085F"/>
    <w:rsid w:val="004C0153"/>
    <w:rsid w:val="004D6346"/>
    <w:rsid w:val="004E3CE1"/>
    <w:rsid w:val="005000A8"/>
    <w:rsid w:val="0051158B"/>
    <w:rsid w:val="00515126"/>
    <w:rsid w:val="005342DF"/>
    <w:rsid w:val="00546164"/>
    <w:rsid w:val="00556EC1"/>
    <w:rsid w:val="00561BAA"/>
    <w:rsid w:val="00563EBC"/>
    <w:rsid w:val="00572E90"/>
    <w:rsid w:val="00594748"/>
    <w:rsid w:val="00595191"/>
    <w:rsid w:val="005B1F10"/>
    <w:rsid w:val="005D2997"/>
    <w:rsid w:val="005E3342"/>
    <w:rsid w:val="005E3B89"/>
    <w:rsid w:val="005F7E6E"/>
    <w:rsid w:val="00600383"/>
    <w:rsid w:val="00602FF2"/>
    <w:rsid w:val="00605D24"/>
    <w:rsid w:val="00624A73"/>
    <w:rsid w:val="00634EF4"/>
    <w:rsid w:val="00647B9A"/>
    <w:rsid w:val="00654D28"/>
    <w:rsid w:val="00661E2B"/>
    <w:rsid w:val="0066533A"/>
    <w:rsid w:val="00683893"/>
    <w:rsid w:val="00685163"/>
    <w:rsid w:val="00686265"/>
    <w:rsid w:val="00690FBB"/>
    <w:rsid w:val="006C43F9"/>
    <w:rsid w:val="006E36C1"/>
    <w:rsid w:val="0070507B"/>
    <w:rsid w:val="00715F0C"/>
    <w:rsid w:val="0072226C"/>
    <w:rsid w:val="00725197"/>
    <w:rsid w:val="007A1F1E"/>
    <w:rsid w:val="007C492D"/>
    <w:rsid w:val="007C667F"/>
    <w:rsid w:val="007D1CC9"/>
    <w:rsid w:val="007E32C3"/>
    <w:rsid w:val="007F1729"/>
    <w:rsid w:val="0080045B"/>
    <w:rsid w:val="00814D0A"/>
    <w:rsid w:val="00821B1D"/>
    <w:rsid w:val="00826E62"/>
    <w:rsid w:val="008271A3"/>
    <w:rsid w:val="00847A72"/>
    <w:rsid w:val="00852C51"/>
    <w:rsid w:val="008B17AD"/>
    <w:rsid w:val="008B286B"/>
    <w:rsid w:val="008C2FCE"/>
    <w:rsid w:val="008C391B"/>
    <w:rsid w:val="008D2328"/>
    <w:rsid w:val="008F1398"/>
    <w:rsid w:val="00937F26"/>
    <w:rsid w:val="0094643B"/>
    <w:rsid w:val="0095490F"/>
    <w:rsid w:val="00955043"/>
    <w:rsid w:val="00962592"/>
    <w:rsid w:val="00963039"/>
    <w:rsid w:val="00992CBD"/>
    <w:rsid w:val="009A36AF"/>
    <w:rsid w:val="009A5BC7"/>
    <w:rsid w:val="009A6446"/>
    <w:rsid w:val="009B53CF"/>
    <w:rsid w:val="009D7F90"/>
    <w:rsid w:val="00A30589"/>
    <w:rsid w:val="00A51AAE"/>
    <w:rsid w:val="00A579B4"/>
    <w:rsid w:val="00A60D1B"/>
    <w:rsid w:val="00A80AF1"/>
    <w:rsid w:val="00A83F43"/>
    <w:rsid w:val="00A84E38"/>
    <w:rsid w:val="00A8582E"/>
    <w:rsid w:val="00A9330E"/>
    <w:rsid w:val="00A93EFE"/>
    <w:rsid w:val="00AA0CFB"/>
    <w:rsid w:val="00AB0E98"/>
    <w:rsid w:val="00AC7B2F"/>
    <w:rsid w:val="00AD7FB7"/>
    <w:rsid w:val="00AE679D"/>
    <w:rsid w:val="00AE76BA"/>
    <w:rsid w:val="00B052AE"/>
    <w:rsid w:val="00B0557F"/>
    <w:rsid w:val="00B17CE8"/>
    <w:rsid w:val="00B376DA"/>
    <w:rsid w:val="00B46A54"/>
    <w:rsid w:val="00B4729D"/>
    <w:rsid w:val="00B479F5"/>
    <w:rsid w:val="00B502BC"/>
    <w:rsid w:val="00B76F2A"/>
    <w:rsid w:val="00B9608E"/>
    <w:rsid w:val="00BA08B1"/>
    <w:rsid w:val="00BC193B"/>
    <w:rsid w:val="00BC1C94"/>
    <w:rsid w:val="00BC2BB6"/>
    <w:rsid w:val="00BD1D7C"/>
    <w:rsid w:val="00BF65DE"/>
    <w:rsid w:val="00C12961"/>
    <w:rsid w:val="00C14DC5"/>
    <w:rsid w:val="00C16E94"/>
    <w:rsid w:val="00C21955"/>
    <w:rsid w:val="00C2461C"/>
    <w:rsid w:val="00C3333A"/>
    <w:rsid w:val="00C37F82"/>
    <w:rsid w:val="00C61F6E"/>
    <w:rsid w:val="00C66039"/>
    <w:rsid w:val="00C73332"/>
    <w:rsid w:val="00C946BA"/>
    <w:rsid w:val="00C95DBB"/>
    <w:rsid w:val="00CA1731"/>
    <w:rsid w:val="00CC07E8"/>
    <w:rsid w:val="00CD5318"/>
    <w:rsid w:val="00CE6093"/>
    <w:rsid w:val="00CE76EE"/>
    <w:rsid w:val="00D14F2F"/>
    <w:rsid w:val="00D202ED"/>
    <w:rsid w:val="00D25093"/>
    <w:rsid w:val="00D250A2"/>
    <w:rsid w:val="00D31ECF"/>
    <w:rsid w:val="00D47406"/>
    <w:rsid w:val="00D64BC1"/>
    <w:rsid w:val="00D77CC5"/>
    <w:rsid w:val="00D87CA8"/>
    <w:rsid w:val="00DA2971"/>
    <w:rsid w:val="00DD1B6B"/>
    <w:rsid w:val="00DD67E4"/>
    <w:rsid w:val="00DE2F75"/>
    <w:rsid w:val="00DE3252"/>
    <w:rsid w:val="00E11943"/>
    <w:rsid w:val="00E3634B"/>
    <w:rsid w:val="00E67C20"/>
    <w:rsid w:val="00E96C84"/>
    <w:rsid w:val="00EB74C0"/>
    <w:rsid w:val="00EC6E22"/>
    <w:rsid w:val="00ED4E7B"/>
    <w:rsid w:val="00EF55AB"/>
    <w:rsid w:val="00EF55FD"/>
    <w:rsid w:val="00F00BD1"/>
    <w:rsid w:val="00F036D6"/>
    <w:rsid w:val="00F2767A"/>
    <w:rsid w:val="00F315DA"/>
    <w:rsid w:val="00F81F29"/>
    <w:rsid w:val="00F82329"/>
    <w:rsid w:val="00F90195"/>
    <w:rsid w:val="00FC3850"/>
    <w:rsid w:val="00FD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A8B0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EC2"/>
    <w:rPr>
      <w:rFonts w:ascii="Arial" w:hAnsi="Arial" w:cs="Arial"/>
      <w:noProof/>
      <w:sz w:val="24"/>
      <w:szCs w:val="24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C27B0B"/>
    <w:pPr>
      <w:tabs>
        <w:tab w:val="center" w:pos="4252"/>
        <w:tab w:val="right" w:pos="8504"/>
      </w:tabs>
    </w:pPr>
  </w:style>
  <w:style w:type="paragraph" w:styleId="Peu">
    <w:name w:val="footer"/>
    <w:basedOn w:val="Normal"/>
    <w:semiHidden/>
    <w:rsid w:val="00C27B0B"/>
    <w:pPr>
      <w:tabs>
        <w:tab w:val="center" w:pos="4252"/>
        <w:tab w:val="right" w:pos="8504"/>
      </w:tabs>
    </w:pPr>
  </w:style>
  <w:style w:type="paragraph" w:customStyle="1" w:styleId="Ningnestilodeprrafo">
    <w:name w:val="[Ningún estilo de párrafo]"/>
    <w:rsid w:val="00B0557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styleId="Pargrafdellista">
    <w:name w:val="List Paragraph"/>
    <w:basedOn w:val="Normal"/>
    <w:uiPriority w:val="34"/>
    <w:qFormat/>
    <w:rsid w:val="00FC3850"/>
    <w:pPr>
      <w:ind w:left="720"/>
      <w:contextualSpacing/>
    </w:pPr>
  </w:style>
  <w:style w:type="paragraph" w:styleId="Textdeglobus">
    <w:name w:val="Balloon Text"/>
    <w:basedOn w:val="Normal"/>
    <w:link w:val="TextdeglobusCar"/>
    <w:rsid w:val="00347DE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347DE1"/>
    <w:rPr>
      <w:rFonts w:ascii="Tahoma" w:hAnsi="Tahoma" w:cs="Tahoma"/>
      <w:noProof/>
      <w:sz w:val="16"/>
      <w:szCs w:val="16"/>
      <w:lang w:val="ca-ES"/>
    </w:rPr>
  </w:style>
  <w:style w:type="character" w:styleId="Enlla">
    <w:name w:val="Hyperlink"/>
    <w:basedOn w:val="Tipusdelletraperdefectedelpargraf"/>
    <w:uiPriority w:val="99"/>
    <w:unhideWhenUsed/>
    <w:rsid w:val="00DE2F75"/>
    <w:rPr>
      <w:color w:val="0000FF" w:themeColor="hyperlink"/>
      <w:u w:val="single"/>
    </w:rPr>
  </w:style>
  <w:style w:type="paragraph" w:customStyle="1" w:styleId="PIVApartat">
    <w:name w:val="PIV Apartat"/>
    <w:basedOn w:val="Normal"/>
    <w:rsid w:val="00BF65DE"/>
    <w:pPr>
      <w:spacing w:beforeAutospacing="1" w:afterAutospacing="1"/>
    </w:pPr>
    <w:rPr>
      <w:rFonts w:cs="Times New Roman"/>
      <w:b/>
      <w:bCs/>
      <w:noProof w:val="0"/>
      <w:szCs w:val="20"/>
      <w:lang w:eastAsia="ca-ES"/>
    </w:rPr>
  </w:style>
  <w:style w:type="paragraph" w:customStyle="1" w:styleId="PIVText">
    <w:name w:val="PIV Text"/>
    <w:basedOn w:val="Normal"/>
    <w:rsid w:val="00BF65DE"/>
    <w:pPr>
      <w:spacing w:beforeAutospacing="1" w:afterAutospacing="1"/>
    </w:pPr>
    <w:rPr>
      <w:noProof w:val="0"/>
      <w:sz w:val="22"/>
      <w:szCs w:val="22"/>
      <w:lang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EC2"/>
    <w:rPr>
      <w:rFonts w:ascii="Arial" w:hAnsi="Arial" w:cs="Arial"/>
      <w:noProof/>
      <w:sz w:val="24"/>
      <w:szCs w:val="24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C27B0B"/>
    <w:pPr>
      <w:tabs>
        <w:tab w:val="center" w:pos="4252"/>
        <w:tab w:val="right" w:pos="8504"/>
      </w:tabs>
    </w:pPr>
  </w:style>
  <w:style w:type="paragraph" w:styleId="Peu">
    <w:name w:val="footer"/>
    <w:basedOn w:val="Normal"/>
    <w:semiHidden/>
    <w:rsid w:val="00C27B0B"/>
    <w:pPr>
      <w:tabs>
        <w:tab w:val="center" w:pos="4252"/>
        <w:tab w:val="right" w:pos="8504"/>
      </w:tabs>
    </w:pPr>
  </w:style>
  <w:style w:type="paragraph" w:customStyle="1" w:styleId="Ningnestilodeprrafo">
    <w:name w:val="[Ningún estilo de párrafo]"/>
    <w:rsid w:val="00B0557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styleId="Pargrafdellista">
    <w:name w:val="List Paragraph"/>
    <w:basedOn w:val="Normal"/>
    <w:uiPriority w:val="34"/>
    <w:qFormat/>
    <w:rsid w:val="00FC3850"/>
    <w:pPr>
      <w:ind w:left="720"/>
      <w:contextualSpacing/>
    </w:pPr>
  </w:style>
  <w:style w:type="paragraph" w:styleId="Textdeglobus">
    <w:name w:val="Balloon Text"/>
    <w:basedOn w:val="Normal"/>
    <w:link w:val="TextdeglobusCar"/>
    <w:rsid w:val="00347DE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347DE1"/>
    <w:rPr>
      <w:rFonts w:ascii="Tahoma" w:hAnsi="Tahoma" w:cs="Tahoma"/>
      <w:noProof/>
      <w:sz w:val="16"/>
      <w:szCs w:val="16"/>
      <w:lang w:val="ca-ES"/>
    </w:rPr>
  </w:style>
  <w:style w:type="character" w:styleId="Enlla">
    <w:name w:val="Hyperlink"/>
    <w:basedOn w:val="Tipusdelletraperdefectedelpargraf"/>
    <w:uiPriority w:val="99"/>
    <w:unhideWhenUsed/>
    <w:rsid w:val="00DE2F75"/>
    <w:rPr>
      <w:color w:val="0000FF" w:themeColor="hyperlink"/>
      <w:u w:val="single"/>
    </w:rPr>
  </w:style>
  <w:style w:type="paragraph" w:customStyle="1" w:styleId="PIVApartat">
    <w:name w:val="PIV Apartat"/>
    <w:basedOn w:val="Normal"/>
    <w:rsid w:val="00BF65DE"/>
    <w:pPr>
      <w:spacing w:beforeAutospacing="1" w:afterAutospacing="1"/>
    </w:pPr>
    <w:rPr>
      <w:rFonts w:cs="Times New Roman"/>
      <w:b/>
      <w:bCs/>
      <w:noProof w:val="0"/>
      <w:szCs w:val="20"/>
      <w:lang w:eastAsia="ca-ES"/>
    </w:rPr>
  </w:style>
  <w:style w:type="paragraph" w:customStyle="1" w:styleId="PIVText">
    <w:name w:val="PIV Text"/>
    <w:basedOn w:val="Normal"/>
    <w:rsid w:val="00BF65DE"/>
    <w:pPr>
      <w:spacing w:beforeAutospacing="1" w:afterAutospacing="1"/>
    </w:pPr>
    <w:rPr>
      <w:noProof w:val="0"/>
      <w:sz w:val="22"/>
      <w:szCs w:val="22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816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521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554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658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4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uper\Escritorio\Hoaris%20pers.Dip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Hoaris pers.Dip.dot</Template>
  <TotalTime>0</TotalTime>
  <Pages>2</Pages>
  <Words>308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...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usuari</dc:creator>
  <cp:lastModifiedBy>Super</cp:lastModifiedBy>
  <cp:revision>2</cp:revision>
  <cp:lastPrinted>2019-10-02T07:47:00Z</cp:lastPrinted>
  <dcterms:created xsi:type="dcterms:W3CDTF">2020-09-22T10:29:00Z</dcterms:created>
  <dcterms:modified xsi:type="dcterms:W3CDTF">2020-09-22T10:29:00Z</dcterms:modified>
</cp:coreProperties>
</file>