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A25" w:rsidRDefault="001B0A25" w:rsidP="00F315DA"/>
    <w:p w:rsidR="009B53CF" w:rsidRDefault="009B53CF" w:rsidP="00F315DA"/>
    <w:p w:rsidR="009B53CF" w:rsidRDefault="009B53CF" w:rsidP="00F315DA"/>
    <w:p w:rsidR="009B53CF" w:rsidRPr="00612AAF" w:rsidRDefault="009B53CF" w:rsidP="00F315DA">
      <w:pPr>
        <w:rPr>
          <w:sz w:val="30"/>
          <w:szCs w:val="30"/>
        </w:rPr>
      </w:pPr>
    </w:p>
    <w:p w:rsidR="00612AAF" w:rsidRPr="00612AAF" w:rsidRDefault="00E15258" w:rsidP="00E15258">
      <w:pPr>
        <w:rPr>
          <w:b/>
          <w:sz w:val="30"/>
          <w:szCs w:val="30"/>
        </w:rPr>
      </w:pPr>
      <w:r w:rsidRPr="00612AAF">
        <w:rPr>
          <w:sz w:val="30"/>
          <w:szCs w:val="30"/>
        </w:rPr>
        <w:t xml:space="preserve">               </w:t>
      </w:r>
      <w:r w:rsidRPr="00612AAF">
        <w:rPr>
          <w:b/>
          <w:sz w:val="30"/>
          <w:szCs w:val="30"/>
        </w:rPr>
        <w:t xml:space="preserve"> </w:t>
      </w:r>
      <w:r w:rsidR="00612AAF" w:rsidRPr="00612AAF">
        <w:rPr>
          <w:b/>
          <w:sz w:val="30"/>
          <w:szCs w:val="30"/>
        </w:rPr>
        <w:t xml:space="preserve">   AUTORITZACIÓ perquè EL MEU FILL o FILLA </w:t>
      </w:r>
    </w:p>
    <w:p w:rsidR="00270692" w:rsidRPr="00612AAF" w:rsidRDefault="00612AAF" w:rsidP="00E15258">
      <w:pPr>
        <w:rPr>
          <w:b/>
          <w:sz w:val="30"/>
          <w:szCs w:val="30"/>
          <w:u w:val="single"/>
        </w:rPr>
      </w:pPr>
      <w:r w:rsidRPr="00612AAF">
        <w:rPr>
          <w:b/>
          <w:sz w:val="30"/>
          <w:szCs w:val="30"/>
        </w:rPr>
        <w:t xml:space="preserve">                    PUGUI</w:t>
      </w:r>
      <w:r w:rsidR="00E15258" w:rsidRPr="00612AAF">
        <w:rPr>
          <w:b/>
          <w:sz w:val="30"/>
          <w:szCs w:val="30"/>
        </w:rPr>
        <w:t xml:space="preserve"> SORTIR SOL/</w:t>
      </w:r>
      <w:r w:rsidRPr="00612AAF">
        <w:rPr>
          <w:b/>
          <w:sz w:val="30"/>
          <w:szCs w:val="30"/>
        </w:rPr>
        <w:t xml:space="preserve"> SOLA</w:t>
      </w:r>
      <w:r w:rsidR="00E15258" w:rsidRPr="00612AAF">
        <w:rPr>
          <w:b/>
          <w:sz w:val="30"/>
          <w:szCs w:val="30"/>
        </w:rPr>
        <w:t xml:space="preserve"> DE L’ESCOLA</w:t>
      </w:r>
      <w:r w:rsidR="00594748" w:rsidRPr="00612AAF">
        <w:rPr>
          <w:b/>
          <w:sz w:val="30"/>
          <w:szCs w:val="30"/>
        </w:rPr>
        <w:t xml:space="preserve">      </w:t>
      </w:r>
    </w:p>
    <w:p w:rsidR="00E15258" w:rsidRDefault="00E15258" w:rsidP="00E15258">
      <w:pPr>
        <w:rPr>
          <w:rFonts w:asciiTheme="minorHAnsi" w:hAnsiTheme="minorHAnsi" w:cstheme="minorBidi"/>
          <w:noProof w:val="0"/>
        </w:rPr>
      </w:pPr>
    </w:p>
    <w:p w:rsidR="00E15258" w:rsidRDefault="00E15258" w:rsidP="00E15258"/>
    <w:p w:rsidR="00E15258" w:rsidRDefault="00E15258" w:rsidP="00E15258">
      <w:bookmarkStart w:id="0" w:name="_GoBack"/>
      <w:bookmarkEnd w:id="0"/>
    </w:p>
    <w:p w:rsidR="00E15258" w:rsidRDefault="00E15258" w:rsidP="00E15258"/>
    <w:p w:rsidR="00E15258" w:rsidRDefault="00E15258" w:rsidP="00E15258"/>
    <w:p w:rsidR="00612AAF" w:rsidRDefault="00E15258" w:rsidP="00E15258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En/na ................................................................... pare, mare, tutor/a de </w:t>
      </w:r>
    </w:p>
    <w:p w:rsidR="00612AAF" w:rsidRDefault="00612AAF" w:rsidP="00E15258">
      <w:pPr>
        <w:rPr>
          <w:sz w:val="28"/>
          <w:szCs w:val="28"/>
          <w:lang w:val="es-ES"/>
        </w:rPr>
      </w:pPr>
    </w:p>
    <w:p w:rsidR="00E15258" w:rsidRDefault="00E15258" w:rsidP="00E15258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l’alumne/a</w:t>
      </w:r>
      <w:r w:rsidR="00612AAF">
        <w:rPr>
          <w:sz w:val="28"/>
          <w:szCs w:val="28"/>
          <w:lang w:val="es-ES"/>
        </w:rPr>
        <w:t xml:space="preserve"> </w:t>
      </w:r>
      <w:r>
        <w:rPr>
          <w:sz w:val="28"/>
          <w:szCs w:val="28"/>
          <w:lang w:val="es-ES"/>
        </w:rPr>
        <w:t>..................................</w:t>
      </w:r>
      <w:r w:rsidR="00612AAF">
        <w:rPr>
          <w:sz w:val="28"/>
          <w:szCs w:val="28"/>
          <w:lang w:val="es-ES"/>
        </w:rPr>
        <w:t>............................................................</w:t>
      </w:r>
    </w:p>
    <w:p w:rsidR="00E15258" w:rsidRDefault="00E15258" w:rsidP="00E15258">
      <w:pPr>
        <w:rPr>
          <w:sz w:val="28"/>
          <w:szCs w:val="28"/>
          <w:lang w:val="es-ES"/>
        </w:rPr>
      </w:pPr>
    </w:p>
    <w:p w:rsidR="00E15258" w:rsidRDefault="00E15258" w:rsidP="00E15258">
      <w:pPr>
        <w:rPr>
          <w:sz w:val="28"/>
          <w:szCs w:val="28"/>
          <w:lang w:val="es-ES"/>
        </w:rPr>
      </w:pPr>
    </w:p>
    <w:p w:rsidR="00E15258" w:rsidRDefault="00E15258" w:rsidP="00E15258">
      <w:pPr>
        <w:rPr>
          <w:sz w:val="28"/>
          <w:szCs w:val="28"/>
        </w:rPr>
      </w:pPr>
      <w:r>
        <w:rPr>
          <w:sz w:val="28"/>
          <w:szCs w:val="28"/>
        </w:rPr>
        <w:t>A</w:t>
      </w:r>
      <w:r w:rsidR="00612AAF">
        <w:rPr>
          <w:sz w:val="28"/>
          <w:szCs w:val="28"/>
        </w:rPr>
        <w:t>UTORITZO</w:t>
      </w:r>
    </w:p>
    <w:p w:rsidR="00612AAF" w:rsidRDefault="00612AAF" w:rsidP="00E15258">
      <w:pPr>
        <w:rPr>
          <w:sz w:val="28"/>
          <w:szCs w:val="28"/>
        </w:rPr>
      </w:pPr>
    </w:p>
    <w:p w:rsidR="00612AAF" w:rsidRDefault="00612AAF" w:rsidP="00E15258">
      <w:pPr>
        <w:rPr>
          <w:sz w:val="28"/>
          <w:szCs w:val="28"/>
        </w:rPr>
      </w:pPr>
      <w:r>
        <w:rPr>
          <w:sz w:val="28"/>
          <w:szCs w:val="28"/>
        </w:rPr>
        <w:t>q</w:t>
      </w:r>
      <w:r w:rsidR="00E15258">
        <w:rPr>
          <w:sz w:val="28"/>
          <w:szCs w:val="28"/>
        </w:rPr>
        <w:t xml:space="preserve">ue el meu fill/a surti sol/a del recinte escolar encara que ningú  l’estigui </w:t>
      </w:r>
    </w:p>
    <w:p w:rsidR="00612AAF" w:rsidRDefault="00612AAF" w:rsidP="00E15258">
      <w:pPr>
        <w:rPr>
          <w:sz w:val="28"/>
          <w:szCs w:val="28"/>
        </w:rPr>
      </w:pPr>
    </w:p>
    <w:p w:rsidR="00E15258" w:rsidRDefault="00E15258" w:rsidP="00E15258">
      <w:pPr>
        <w:rPr>
          <w:sz w:val="28"/>
          <w:szCs w:val="28"/>
        </w:rPr>
      </w:pPr>
      <w:r>
        <w:rPr>
          <w:sz w:val="28"/>
          <w:szCs w:val="28"/>
        </w:rPr>
        <w:t>esperant a la porta de sortida.</w:t>
      </w:r>
    </w:p>
    <w:p w:rsidR="00E15258" w:rsidRDefault="00E15258" w:rsidP="00E15258">
      <w:pPr>
        <w:rPr>
          <w:rStyle w:val="st"/>
        </w:rPr>
      </w:pPr>
    </w:p>
    <w:p w:rsidR="00E15258" w:rsidRDefault="00E15258" w:rsidP="00E15258">
      <w:pPr>
        <w:rPr>
          <w:sz w:val="28"/>
          <w:szCs w:val="28"/>
        </w:rPr>
      </w:pPr>
      <w:r>
        <w:rPr>
          <w:sz w:val="22"/>
          <w:szCs w:val="22"/>
          <w:lang w:eastAsia="ca-E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25400</wp:posOffset>
                </wp:positionV>
                <wp:extent cx="190500" cy="161925"/>
                <wp:effectExtent l="5715" t="6350" r="13335" b="12700"/>
                <wp:wrapNone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5F2FDA76" id="Rectángulo 3" o:spid="_x0000_s1026" style="position:absolute;margin-left:.45pt;margin-top:2pt;width:15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"/>
            </w:pict>
          </mc:Fallback>
        </mc:AlternateContent>
      </w:r>
      <w:r>
        <w:rPr>
          <w:sz w:val="28"/>
          <w:szCs w:val="28"/>
        </w:rPr>
        <w:t xml:space="preserve">       A </w:t>
      </w:r>
      <w:r w:rsidR="00612AAF">
        <w:rPr>
          <w:sz w:val="28"/>
          <w:szCs w:val="28"/>
        </w:rPr>
        <w:t>les 12.40h. del migdia</w:t>
      </w:r>
    </w:p>
    <w:p w:rsidR="00612AAF" w:rsidRDefault="00612AAF" w:rsidP="00E15258"/>
    <w:p w:rsidR="00E15258" w:rsidRDefault="00E15258" w:rsidP="00E15258">
      <w:pPr>
        <w:rPr>
          <w:sz w:val="28"/>
          <w:szCs w:val="28"/>
        </w:rPr>
      </w:pPr>
      <w:r>
        <w:rPr>
          <w:sz w:val="22"/>
          <w:szCs w:val="22"/>
          <w:lang w:eastAsia="ca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29845</wp:posOffset>
                </wp:positionV>
                <wp:extent cx="190500" cy="161925"/>
                <wp:effectExtent l="5715" t="10795" r="13335" b="8255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05C9A019" id="Rectángulo 2" o:spid="_x0000_s1026" style="position:absolute;margin-left:.45pt;margin-top:2.35pt;width:15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"/>
            </w:pict>
          </mc:Fallback>
        </mc:AlternateContent>
      </w:r>
      <w:r>
        <w:rPr>
          <w:sz w:val="28"/>
          <w:szCs w:val="28"/>
        </w:rPr>
        <w:t xml:space="preserve">       A </w:t>
      </w:r>
      <w:r w:rsidR="00612AAF">
        <w:rPr>
          <w:sz w:val="28"/>
          <w:szCs w:val="28"/>
        </w:rPr>
        <w:t>les 16.40h.</w:t>
      </w:r>
      <w:r>
        <w:rPr>
          <w:sz w:val="28"/>
          <w:szCs w:val="28"/>
        </w:rPr>
        <w:t xml:space="preserve"> de la tarda.</w:t>
      </w:r>
    </w:p>
    <w:p w:rsidR="00E15258" w:rsidRDefault="00E15258" w:rsidP="00E15258">
      <w:pPr>
        <w:rPr>
          <w:rStyle w:val="st"/>
        </w:rPr>
      </w:pPr>
    </w:p>
    <w:p w:rsidR="00E15258" w:rsidRDefault="00E15258" w:rsidP="00E15258">
      <w:pPr>
        <w:rPr>
          <w:rStyle w:val="st"/>
          <w:sz w:val="28"/>
          <w:szCs w:val="28"/>
        </w:rPr>
      </w:pPr>
    </w:p>
    <w:p w:rsidR="00612AAF" w:rsidRDefault="00612AAF" w:rsidP="00E15258">
      <w:pPr>
        <w:rPr>
          <w:rStyle w:val="st"/>
          <w:sz w:val="28"/>
          <w:szCs w:val="28"/>
        </w:rPr>
      </w:pPr>
      <w:r>
        <w:rPr>
          <w:rStyle w:val="st"/>
          <w:sz w:val="28"/>
          <w:szCs w:val="28"/>
        </w:rPr>
        <w:t>Aquesta autorització té validesa fins el 22 de juny de 202</w:t>
      </w:r>
      <w:r w:rsidR="00415505">
        <w:rPr>
          <w:rStyle w:val="st"/>
          <w:sz w:val="28"/>
          <w:szCs w:val="28"/>
        </w:rPr>
        <w:t>1</w:t>
      </w:r>
      <w:r>
        <w:rPr>
          <w:rStyle w:val="st"/>
          <w:sz w:val="28"/>
          <w:szCs w:val="28"/>
        </w:rPr>
        <w:t xml:space="preserve">, data en que </w:t>
      </w:r>
    </w:p>
    <w:p w:rsidR="00612AAF" w:rsidRDefault="00612AAF" w:rsidP="00E15258">
      <w:pPr>
        <w:rPr>
          <w:rStyle w:val="st"/>
          <w:sz w:val="28"/>
          <w:szCs w:val="28"/>
        </w:rPr>
      </w:pPr>
    </w:p>
    <w:p w:rsidR="00612AAF" w:rsidRDefault="00612AAF" w:rsidP="00E15258">
      <w:pPr>
        <w:rPr>
          <w:rStyle w:val="st"/>
          <w:sz w:val="28"/>
          <w:szCs w:val="28"/>
        </w:rPr>
      </w:pPr>
      <w:r>
        <w:rPr>
          <w:rStyle w:val="st"/>
          <w:sz w:val="28"/>
          <w:szCs w:val="28"/>
        </w:rPr>
        <w:t xml:space="preserve">finalitza el curs escolar de 2020/2021, o fins a nou avís del pare/ mare/ </w:t>
      </w:r>
    </w:p>
    <w:p w:rsidR="00612AAF" w:rsidRDefault="00612AAF" w:rsidP="00E15258">
      <w:pPr>
        <w:rPr>
          <w:rStyle w:val="st"/>
          <w:sz w:val="28"/>
          <w:szCs w:val="28"/>
        </w:rPr>
      </w:pPr>
    </w:p>
    <w:p w:rsidR="00612AAF" w:rsidRDefault="00612AAF" w:rsidP="00E15258">
      <w:pPr>
        <w:rPr>
          <w:rStyle w:val="st"/>
          <w:sz w:val="28"/>
          <w:szCs w:val="28"/>
        </w:rPr>
      </w:pPr>
      <w:r>
        <w:rPr>
          <w:rStyle w:val="st"/>
          <w:sz w:val="28"/>
          <w:szCs w:val="28"/>
        </w:rPr>
        <w:t>tutor/a legal.</w:t>
      </w:r>
    </w:p>
    <w:p w:rsidR="00612AAF" w:rsidRDefault="00612AAF" w:rsidP="00E15258">
      <w:pPr>
        <w:rPr>
          <w:rStyle w:val="st"/>
          <w:sz w:val="28"/>
          <w:szCs w:val="28"/>
        </w:rPr>
      </w:pPr>
    </w:p>
    <w:p w:rsidR="00E15258" w:rsidRDefault="00E15258" w:rsidP="00E15258">
      <w:pPr>
        <w:rPr>
          <w:rStyle w:val="st"/>
          <w:sz w:val="28"/>
          <w:szCs w:val="28"/>
        </w:rPr>
      </w:pPr>
      <w:r>
        <w:rPr>
          <w:rStyle w:val="st"/>
          <w:sz w:val="28"/>
          <w:szCs w:val="28"/>
        </w:rPr>
        <w:t>Signatura del pare, mare, tutor o tutora de l’alume/a</w:t>
      </w:r>
    </w:p>
    <w:p w:rsidR="00E15258" w:rsidRDefault="00E15258" w:rsidP="00E15258">
      <w:pPr>
        <w:rPr>
          <w:rStyle w:val="st"/>
          <w:sz w:val="28"/>
          <w:szCs w:val="28"/>
        </w:rPr>
      </w:pPr>
    </w:p>
    <w:p w:rsidR="00E15258" w:rsidRDefault="00E15258" w:rsidP="00594748"/>
    <w:p w:rsidR="00612AAF" w:rsidRDefault="00612AAF" w:rsidP="00594748"/>
    <w:p w:rsidR="00E15258" w:rsidRDefault="00E15258" w:rsidP="00594748"/>
    <w:p w:rsidR="00E15258" w:rsidRDefault="00E15258" w:rsidP="00594748"/>
    <w:p w:rsidR="00E15258" w:rsidRDefault="00E15258" w:rsidP="00594748">
      <w:r>
        <w:t>Barcelona,................... de .......</w:t>
      </w:r>
      <w:r w:rsidR="00E51BEF">
        <w:t>..........................de 20___</w:t>
      </w:r>
    </w:p>
    <w:p w:rsidR="00612AAF" w:rsidRDefault="00612AAF" w:rsidP="00594748"/>
    <w:p w:rsidR="00612AAF" w:rsidRDefault="00612AAF" w:rsidP="00594748"/>
    <w:sectPr w:rsidR="00612AAF" w:rsidSect="00110E39">
      <w:headerReference w:type="default" r:id="rId9"/>
      <w:footerReference w:type="default" r:id="rId10"/>
      <w:pgSz w:w="11900" w:h="16840"/>
      <w:pgMar w:top="2268" w:right="1418" w:bottom="1418" w:left="1418" w:header="1134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F39" w:rsidRDefault="00431F39">
      <w:r>
        <w:separator/>
      </w:r>
    </w:p>
  </w:endnote>
  <w:endnote w:type="continuationSeparator" w:id="0">
    <w:p w:rsidR="00431F39" w:rsidRDefault="00431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45 Helvetica Light">
    <w:altName w:val="Courier New"/>
    <w:charset w:val="00"/>
    <w:family w:val="auto"/>
    <w:pitch w:val="variable"/>
    <w:sig w:usb0="03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F26" w:rsidRPr="002A7B24" w:rsidRDefault="00937F26" w:rsidP="00C37F82">
    <w:pPr>
      <w:tabs>
        <w:tab w:val="left" w:pos="851"/>
      </w:tabs>
      <w:rPr>
        <w:rFonts w:ascii="45 Helvetica Light" w:hAnsi="45 Helvetica Light"/>
        <w:sz w:val="14"/>
      </w:rPr>
    </w:pPr>
    <w:r w:rsidRPr="002A7B24">
      <w:rPr>
        <w:rFonts w:ascii="45 Helvetica Light" w:hAnsi="45 Helvetica Light"/>
        <w:sz w:val="14"/>
      </w:rPr>
      <w:tab/>
    </w:r>
  </w:p>
  <w:p w:rsidR="00937F26" w:rsidRPr="00D134D3" w:rsidRDefault="00DE2F75" w:rsidP="00C37F82">
    <w:pPr>
      <w:tabs>
        <w:tab w:val="left" w:pos="851"/>
      </w:tabs>
      <w:rPr>
        <w:sz w:val="14"/>
      </w:rPr>
    </w:pPr>
    <w:r>
      <w:rPr>
        <w:lang w:eastAsia="ca-E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58E6F82" wp14:editId="4458709E">
              <wp:simplePos x="0" y="0"/>
              <wp:positionH relativeFrom="page">
                <wp:posOffset>1813560</wp:posOffset>
              </wp:positionH>
              <wp:positionV relativeFrom="page">
                <wp:posOffset>9974580</wp:posOffset>
              </wp:positionV>
              <wp:extent cx="5227320" cy="318770"/>
              <wp:effectExtent l="0" t="0" r="0" b="0"/>
              <wp:wrapTight wrapText="bothSides">
                <wp:wrapPolygon edited="0">
                  <wp:start x="157" y="3873"/>
                  <wp:lineTo x="157" y="16781"/>
                  <wp:lineTo x="21332" y="16781"/>
                  <wp:lineTo x="21332" y="3873"/>
                  <wp:lineTo x="157" y="3873"/>
                </wp:wrapPolygon>
              </wp:wrapTight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27320" cy="318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557F" w:rsidRPr="00173CB5" w:rsidRDefault="00B0557F" w:rsidP="00B0557F">
                          <w:pPr>
                            <w:pStyle w:val="Ningnestilodeprrafo"/>
                            <w:suppressAutoHyphens/>
                            <w:jc w:val="both"/>
                            <w:rPr>
                              <w:rFonts w:ascii="Arial" w:hAnsi="Arial"/>
                              <w:sz w:val="13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058E6F8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42.8pt;margin-top:785.4pt;width:411.6pt;height:25.1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" filled="f" stroked="f">
              <v:textbox inset=",7.2pt,,7.2pt">
                <w:txbxContent>
                  <w:p w:rsidR="00B0557F" w:rsidRPr="00173CB5" w:rsidRDefault="00B0557F" w:rsidP="00B0557F">
                    <w:pPr>
                      <w:pStyle w:val="Ningnestilodeprrafo"/>
                      <w:suppressAutoHyphens/>
                      <w:jc w:val="both"/>
                      <w:rPr>
                        <w:rFonts w:ascii="Arial" w:hAnsi="Arial"/>
                        <w:sz w:val="13"/>
                      </w:rPr>
                    </w:pPr>
                  </w:p>
                </w:txbxContent>
              </v:textbox>
              <w10:wrap type="tight" anchorx="page" anchory="page"/>
            </v:shape>
          </w:pict>
        </mc:Fallback>
      </mc:AlternateContent>
    </w:r>
  </w:p>
  <w:p w:rsidR="00937F26" w:rsidRDefault="00937F26">
    <w:pPr>
      <w:pStyle w:val="Pe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F39" w:rsidRDefault="00431F39">
      <w:r>
        <w:separator/>
      </w:r>
    </w:p>
  </w:footnote>
  <w:footnote w:type="continuationSeparator" w:id="0">
    <w:p w:rsidR="00431F39" w:rsidRDefault="00431F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F26" w:rsidRDefault="004E3CE1" w:rsidP="00C37F82">
    <w:pPr>
      <w:pStyle w:val="Capalera"/>
      <w:tabs>
        <w:tab w:val="clear" w:pos="4252"/>
        <w:tab w:val="clear" w:pos="8504"/>
      </w:tabs>
      <w:ind w:left="142" w:right="-575"/>
    </w:pPr>
    <w:r>
      <w:rPr>
        <w:lang w:eastAsia="ca-ES"/>
      </w:rPr>
      <w:drawing>
        <wp:anchor distT="0" distB="0" distL="114300" distR="114300" simplePos="0" relativeHeight="251657728" behindDoc="1" locked="0" layoutInCell="1" allowOverlap="1" wp14:anchorId="0F21A69F" wp14:editId="1901E511">
          <wp:simplePos x="0" y="0"/>
          <wp:positionH relativeFrom="column">
            <wp:posOffset>-370119</wp:posOffset>
          </wp:positionH>
          <wp:positionV relativeFrom="paragraph">
            <wp:posOffset>-159674</wp:posOffset>
          </wp:positionV>
          <wp:extent cx="1551132" cy="654627"/>
          <wp:effectExtent l="0" t="0" r="0" b="0"/>
          <wp:wrapNone/>
          <wp:docPr id="5" name="Imagen 5" descr="escola-els-pi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scola-els-pin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1132" cy="65462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37F26" w:rsidRDefault="00937F2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57"/>
      </v:shape>
    </w:pict>
  </w:numPicBullet>
  <w:abstractNum w:abstractNumId="0">
    <w:nsid w:val="0999712D"/>
    <w:multiLevelType w:val="hybridMultilevel"/>
    <w:tmpl w:val="57049B1A"/>
    <w:lvl w:ilvl="0" w:tplc="F5D8F7E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8D117D9"/>
    <w:multiLevelType w:val="hybridMultilevel"/>
    <w:tmpl w:val="4516C632"/>
    <w:lvl w:ilvl="0" w:tplc="84C299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D02121"/>
    <w:multiLevelType w:val="hybridMultilevel"/>
    <w:tmpl w:val="FE500982"/>
    <w:lvl w:ilvl="0" w:tplc="D29438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D5722D"/>
    <w:multiLevelType w:val="hybridMultilevel"/>
    <w:tmpl w:val="0070358C"/>
    <w:lvl w:ilvl="0" w:tplc="0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AE5417"/>
    <w:multiLevelType w:val="hybridMultilevel"/>
    <w:tmpl w:val="8D8E0F2A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A810BA1"/>
    <w:multiLevelType w:val="hybridMultilevel"/>
    <w:tmpl w:val="77A68950"/>
    <w:lvl w:ilvl="0" w:tplc="47DA02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6BA"/>
    <w:rsid w:val="000002CB"/>
    <w:rsid w:val="00002D58"/>
    <w:rsid w:val="000107F9"/>
    <w:rsid w:val="00014E74"/>
    <w:rsid w:val="00027E79"/>
    <w:rsid w:val="00073E71"/>
    <w:rsid w:val="00081D30"/>
    <w:rsid w:val="000820E3"/>
    <w:rsid w:val="00090B10"/>
    <w:rsid w:val="00090B4A"/>
    <w:rsid w:val="000A07F3"/>
    <w:rsid w:val="000C413C"/>
    <w:rsid w:val="00110E39"/>
    <w:rsid w:val="00140234"/>
    <w:rsid w:val="001440B3"/>
    <w:rsid w:val="00153B68"/>
    <w:rsid w:val="00153DD9"/>
    <w:rsid w:val="00184704"/>
    <w:rsid w:val="00187E59"/>
    <w:rsid w:val="001A2689"/>
    <w:rsid w:val="001B0A25"/>
    <w:rsid w:val="001B7AA2"/>
    <w:rsid w:val="001C3EE1"/>
    <w:rsid w:val="001D2F89"/>
    <w:rsid w:val="00201F42"/>
    <w:rsid w:val="00206A55"/>
    <w:rsid w:val="00224BE3"/>
    <w:rsid w:val="00270692"/>
    <w:rsid w:val="00274F4D"/>
    <w:rsid w:val="00286D20"/>
    <w:rsid w:val="002C1E6B"/>
    <w:rsid w:val="002F29F0"/>
    <w:rsid w:val="00303E01"/>
    <w:rsid w:val="00335397"/>
    <w:rsid w:val="003421D6"/>
    <w:rsid w:val="00344D00"/>
    <w:rsid w:val="00347DE1"/>
    <w:rsid w:val="00357660"/>
    <w:rsid w:val="003614AD"/>
    <w:rsid w:val="00363871"/>
    <w:rsid w:val="00377EC2"/>
    <w:rsid w:val="003825E7"/>
    <w:rsid w:val="00385E22"/>
    <w:rsid w:val="003B2564"/>
    <w:rsid w:val="003C229E"/>
    <w:rsid w:val="003F4D44"/>
    <w:rsid w:val="00415505"/>
    <w:rsid w:val="00431F39"/>
    <w:rsid w:val="0044561A"/>
    <w:rsid w:val="00446916"/>
    <w:rsid w:val="00450F0F"/>
    <w:rsid w:val="0046461D"/>
    <w:rsid w:val="004729DE"/>
    <w:rsid w:val="00486A76"/>
    <w:rsid w:val="00491B04"/>
    <w:rsid w:val="004B085F"/>
    <w:rsid w:val="004C0153"/>
    <w:rsid w:val="004D6346"/>
    <w:rsid w:val="004E3CE1"/>
    <w:rsid w:val="005000A8"/>
    <w:rsid w:val="0051158B"/>
    <w:rsid w:val="00520E7D"/>
    <w:rsid w:val="005342DF"/>
    <w:rsid w:val="00546164"/>
    <w:rsid w:val="00556EC1"/>
    <w:rsid w:val="00561BAA"/>
    <w:rsid w:val="00563EBC"/>
    <w:rsid w:val="00594748"/>
    <w:rsid w:val="00595191"/>
    <w:rsid w:val="005B1F10"/>
    <w:rsid w:val="005D2997"/>
    <w:rsid w:val="005E3342"/>
    <w:rsid w:val="005F7E6E"/>
    <w:rsid w:val="00600383"/>
    <w:rsid w:val="00602FF2"/>
    <w:rsid w:val="00605D24"/>
    <w:rsid w:val="00612AAF"/>
    <w:rsid w:val="00624A73"/>
    <w:rsid w:val="00634EF4"/>
    <w:rsid w:val="00647B9A"/>
    <w:rsid w:val="00654D28"/>
    <w:rsid w:val="0066533A"/>
    <w:rsid w:val="00683893"/>
    <w:rsid w:val="00685163"/>
    <w:rsid w:val="00690FBB"/>
    <w:rsid w:val="006C43F9"/>
    <w:rsid w:val="0070507B"/>
    <w:rsid w:val="0072226C"/>
    <w:rsid w:val="007A1F1E"/>
    <w:rsid w:val="007C492D"/>
    <w:rsid w:val="007C667F"/>
    <w:rsid w:val="007D1CC9"/>
    <w:rsid w:val="007E32C3"/>
    <w:rsid w:val="0080045B"/>
    <w:rsid w:val="00814D0A"/>
    <w:rsid w:val="00821B1D"/>
    <w:rsid w:val="00826E62"/>
    <w:rsid w:val="008271A3"/>
    <w:rsid w:val="00847A72"/>
    <w:rsid w:val="00852C51"/>
    <w:rsid w:val="008B17AD"/>
    <w:rsid w:val="008C2FCE"/>
    <w:rsid w:val="008C391B"/>
    <w:rsid w:val="008D2328"/>
    <w:rsid w:val="00937F26"/>
    <w:rsid w:val="0094643B"/>
    <w:rsid w:val="0095490F"/>
    <w:rsid w:val="00955043"/>
    <w:rsid w:val="00962592"/>
    <w:rsid w:val="00963039"/>
    <w:rsid w:val="00992CBD"/>
    <w:rsid w:val="009A36AF"/>
    <w:rsid w:val="009B53CF"/>
    <w:rsid w:val="00A30589"/>
    <w:rsid w:val="00A51AAE"/>
    <w:rsid w:val="00A579B4"/>
    <w:rsid w:val="00A60D1B"/>
    <w:rsid w:val="00A80AF1"/>
    <w:rsid w:val="00A84E38"/>
    <w:rsid w:val="00A9330E"/>
    <w:rsid w:val="00A93EFE"/>
    <w:rsid w:val="00AA0CFB"/>
    <w:rsid w:val="00AB0E98"/>
    <w:rsid w:val="00AC7B2F"/>
    <w:rsid w:val="00AD7FB7"/>
    <w:rsid w:val="00AE679D"/>
    <w:rsid w:val="00AE76BA"/>
    <w:rsid w:val="00B052AE"/>
    <w:rsid w:val="00B0557F"/>
    <w:rsid w:val="00B17CE8"/>
    <w:rsid w:val="00B376DA"/>
    <w:rsid w:val="00B4729D"/>
    <w:rsid w:val="00B479F5"/>
    <w:rsid w:val="00B502BC"/>
    <w:rsid w:val="00B76F2A"/>
    <w:rsid w:val="00B9608E"/>
    <w:rsid w:val="00BA08B1"/>
    <w:rsid w:val="00BC193B"/>
    <w:rsid w:val="00BC1C94"/>
    <w:rsid w:val="00BC2BB6"/>
    <w:rsid w:val="00BD1D7C"/>
    <w:rsid w:val="00C12961"/>
    <w:rsid w:val="00C14DC5"/>
    <w:rsid w:val="00C16E94"/>
    <w:rsid w:val="00C21955"/>
    <w:rsid w:val="00C2461C"/>
    <w:rsid w:val="00C37F82"/>
    <w:rsid w:val="00C73332"/>
    <w:rsid w:val="00C946BA"/>
    <w:rsid w:val="00CC07E8"/>
    <w:rsid w:val="00CD5318"/>
    <w:rsid w:val="00CE6093"/>
    <w:rsid w:val="00CE76EE"/>
    <w:rsid w:val="00D14F2F"/>
    <w:rsid w:val="00D202ED"/>
    <w:rsid w:val="00D25093"/>
    <w:rsid w:val="00D250A2"/>
    <w:rsid w:val="00D31ECF"/>
    <w:rsid w:val="00D47406"/>
    <w:rsid w:val="00D64BC1"/>
    <w:rsid w:val="00D77CC5"/>
    <w:rsid w:val="00D87CA8"/>
    <w:rsid w:val="00DA2971"/>
    <w:rsid w:val="00DD1B6B"/>
    <w:rsid w:val="00DD67E4"/>
    <w:rsid w:val="00DE2F75"/>
    <w:rsid w:val="00E11943"/>
    <w:rsid w:val="00E120C8"/>
    <w:rsid w:val="00E15258"/>
    <w:rsid w:val="00E3634B"/>
    <w:rsid w:val="00E51BEF"/>
    <w:rsid w:val="00E67C20"/>
    <w:rsid w:val="00E96C84"/>
    <w:rsid w:val="00ED4E7B"/>
    <w:rsid w:val="00EF55AB"/>
    <w:rsid w:val="00EF55FD"/>
    <w:rsid w:val="00F00BD1"/>
    <w:rsid w:val="00F2767A"/>
    <w:rsid w:val="00F315DA"/>
    <w:rsid w:val="00F81F29"/>
    <w:rsid w:val="00F82329"/>
    <w:rsid w:val="00F90195"/>
    <w:rsid w:val="00FC3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66C84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EC2"/>
    <w:rPr>
      <w:rFonts w:ascii="Arial" w:hAnsi="Arial" w:cs="Arial"/>
      <w:noProof/>
      <w:sz w:val="24"/>
      <w:szCs w:val="24"/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rsid w:val="00C27B0B"/>
    <w:pPr>
      <w:tabs>
        <w:tab w:val="center" w:pos="4252"/>
        <w:tab w:val="right" w:pos="8504"/>
      </w:tabs>
    </w:pPr>
  </w:style>
  <w:style w:type="paragraph" w:styleId="Peu">
    <w:name w:val="footer"/>
    <w:basedOn w:val="Normal"/>
    <w:semiHidden/>
    <w:rsid w:val="00C27B0B"/>
    <w:pPr>
      <w:tabs>
        <w:tab w:val="center" w:pos="4252"/>
        <w:tab w:val="right" w:pos="8504"/>
      </w:tabs>
    </w:pPr>
  </w:style>
  <w:style w:type="paragraph" w:customStyle="1" w:styleId="Ningnestilodeprrafo">
    <w:name w:val="[Ningún estilo de párrafo]"/>
    <w:rsid w:val="00B0557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styleId="Pargrafdellista">
    <w:name w:val="List Paragraph"/>
    <w:basedOn w:val="Normal"/>
    <w:uiPriority w:val="34"/>
    <w:qFormat/>
    <w:rsid w:val="00FC3850"/>
    <w:pPr>
      <w:ind w:left="720"/>
      <w:contextualSpacing/>
    </w:pPr>
  </w:style>
  <w:style w:type="paragraph" w:styleId="Textdeglobus">
    <w:name w:val="Balloon Text"/>
    <w:basedOn w:val="Normal"/>
    <w:link w:val="TextdeglobusCar"/>
    <w:rsid w:val="00347DE1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rsid w:val="00347DE1"/>
    <w:rPr>
      <w:rFonts w:ascii="Tahoma" w:hAnsi="Tahoma" w:cs="Tahoma"/>
      <w:noProof/>
      <w:sz w:val="16"/>
      <w:szCs w:val="16"/>
      <w:lang w:val="ca-ES"/>
    </w:rPr>
  </w:style>
  <w:style w:type="character" w:styleId="Enlla">
    <w:name w:val="Hyperlink"/>
    <w:basedOn w:val="Tipusdelletraperdefectedelpargraf"/>
    <w:unhideWhenUsed/>
    <w:rsid w:val="00DE2F75"/>
    <w:rPr>
      <w:color w:val="0000FF" w:themeColor="hyperlink"/>
      <w:u w:val="single"/>
    </w:rPr>
  </w:style>
  <w:style w:type="character" w:customStyle="1" w:styleId="st">
    <w:name w:val="st"/>
    <w:basedOn w:val="Tipusdelletraperdefectedelpargraf"/>
    <w:rsid w:val="00E152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EC2"/>
    <w:rPr>
      <w:rFonts w:ascii="Arial" w:hAnsi="Arial" w:cs="Arial"/>
      <w:noProof/>
      <w:sz w:val="24"/>
      <w:szCs w:val="24"/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rsid w:val="00C27B0B"/>
    <w:pPr>
      <w:tabs>
        <w:tab w:val="center" w:pos="4252"/>
        <w:tab w:val="right" w:pos="8504"/>
      </w:tabs>
    </w:pPr>
  </w:style>
  <w:style w:type="paragraph" w:styleId="Peu">
    <w:name w:val="footer"/>
    <w:basedOn w:val="Normal"/>
    <w:semiHidden/>
    <w:rsid w:val="00C27B0B"/>
    <w:pPr>
      <w:tabs>
        <w:tab w:val="center" w:pos="4252"/>
        <w:tab w:val="right" w:pos="8504"/>
      </w:tabs>
    </w:pPr>
  </w:style>
  <w:style w:type="paragraph" w:customStyle="1" w:styleId="Ningnestilodeprrafo">
    <w:name w:val="[Ningún estilo de párrafo]"/>
    <w:rsid w:val="00B0557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styleId="Pargrafdellista">
    <w:name w:val="List Paragraph"/>
    <w:basedOn w:val="Normal"/>
    <w:uiPriority w:val="34"/>
    <w:qFormat/>
    <w:rsid w:val="00FC3850"/>
    <w:pPr>
      <w:ind w:left="720"/>
      <w:contextualSpacing/>
    </w:pPr>
  </w:style>
  <w:style w:type="paragraph" w:styleId="Textdeglobus">
    <w:name w:val="Balloon Text"/>
    <w:basedOn w:val="Normal"/>
    <w:link w:val="TextdeglobusCar"/>
    <w:rsid w:val="00347DE1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rsid w:val="00347DE1"/>
    <w:rPr>
      <w:rFonts w:ascii="Tahoma" w:hAnsi="Tahoma" w:cs="Tahoma"/>
      <w:noProof/>
      <w:sz w:val="16"/>
      <w:szCs w:val="16"/>
      <w:lang w:val="ca-ES"/>
    </w:rPr>
  </w:style>
  <w:style w:type="character" w:styleId="Enlla">
    <w:name w:val="Hyperlink"/>
    <w:basedOn w:val="Tipusdelletraperdefectedelpargraf"/>
    <w:unhideWhenUsed/>
    <w:rsid w:val="00DE2F75"/>
    <w:rPr>
      <w:color w:val="0000FF" w:themeColor="hyperlink"/>
      <w:u w:val="single"/>
    </w:rPr>
  </w:style>
  <w:style w:type="character" w:customStyle="1" w:styleId="st">
    <w:name w:val="st"/>
    <w:basedOn w:val="Tipusdelletraperdefectedelpargraf"/>
    <w:rsid w:val="00E152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4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4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2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3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8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88161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54497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50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95544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6588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1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7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6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98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78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49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2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uper\Escritorio\Hoaris%20pers.Dip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9E79E-17B9-42DD-A448-51CCFFD3C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Hoaris pers.Dip.dot</Template>
  <TotalTime>0</TotalTime>
  <Pages>1</Pages>
  <Words>95</Words>
  <Characters>740</Characters>
  <Application>Microsoft Office Word</Application>
  <DocSecurity>0</DocSecurity>
  <Lines>6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...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 usuari</dc:creator>
  <cp:lastModifiedBy>Super</cp:lastModifiedBy>
  <cp:revision>5</cp:revision>
  <cp:lastPrinted>2020-09-13T11:04:00Z</cp:lastPrinted>
  <dcterms:created xsi:type="dcterms:W3CDTF">2020-09-13T10:55:00Z</dcterms:created>
  <dcterms:modified xsi:type="dcterms:W3CDTF">2020-09-13T11:04:00Z</dcterms:modified>
</cp:coreProperties>
</file>