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591" w:rsidRDefault="007E1591">
      <w:pPr>
        <w:pStyle w:val="normal0"/>
        <w:jc w:val="center"/>
        <w:rPr>
          <w:rFonts w:ascii="Helvetica Neue" w:hAnsi="Helvetica Neue" w:cs="Helvetica Neue"/>
          <w:b/>
          <w:bCs/>
          <w:color w:val="000000"/>
          <w:sz w:val="28"/>
          <w:szCs w:val="28"/>
        </w:rPr>
      </w:pPr>
    </w:p>
    <w:p w:rsidR="007E1591" w:rsidRDefault="007E1591">
      <w:pPr>
        <w:pStyle w:val="normal0"/>
        <w:jc w:val="center"/>
        <w:rPr>
          <w:rFonts w:ascii="Helvetica Neue" w:hAnsi="Helvetica Neue" w:cs="Helvetica Neue"/>
          <w:b/>
          <w:bCs/>
          <w:color w:val="000000"/>
          <w:sz w:val="28"/>
          <w:szCs w:val="28"/>
        </w:rPr>
      </w:pPr>
    </w:p>
    <w:p w:rsidR="007E1591" w:rsidRDefault="007E1591">
      <w:pPr>
        <w:pStyle w:val="normal0"/>
        <w:jc w:val="center"/>
        <w:rPr>
          <w:rFonts w:ascii="Helvetica Neue" w:hAnsi="Helvetica Neue" w:cs="Helvetica Neue"/>
          <w:b/>
          <w:bCs/>
          <w:color w:val="000000"/>
          <w:sz w:val="30"/>
          <w:szCs w:val="30"/>
        </w:rPr>
      </w:pPr>
      <w:r>
        <w:rPr>
          <w:rFonts w:ascii="Helvetica Neue" w:hAnsi="Helvetica Neue" w:cs="Helvetica Neue"/>
          <w:b/>
          <w:bCs/>
          <w:color w:val="000000"/>
          <w:sz w:val="30"/>
          <w:szCs w:val="30"/>
        </w:rPr>
        <w:t>CIRCULAR INFORMATIVA 2018-2019</w:t>
      </w:r>
    </w:p>
    <w:p w:rsidR="007E1591" w:rsidRDefault="007E1591">
      <w:pPr>
        <w:pStyle w:val="normal0"/>
        <w:widowControl w:val="0"/>
        <w:rPr>
          <w:rFonts w:ascii="Helvetica Neue" w:hAnsi="Helvetica Neue" w:cs="Helvetica Neue"/>
          <w:color w:val="000000"/>
          <w:sz w:val="22"/>
          <w:szCs w:val="22"/>
        </w:rPr>
      </w:pPr>
    </w:p>
    <w:p w:rsidR="007E1591" w:rsidRDefault="007E1591">
      <w:pPr>
        <w:pStyle w:val="normal0"/>
        <w:widowControl w:val="0"/>
        <w:rPr>
          <w:rFonts w:ascii="Helvetica Neue" w:hAnsi="Helvetica Neue" w:cs="Helvetica Neue"/>
          <w:color w:val="000000"/>
          <w:sz w:val="22"/>
          <w:szCs w:val="22"/>
        </w:rPr>
      </w:pPr>
    </w:p>
    <w:p w:rsidR="007E1591" w:rsidRDefault="007E1591">
      <w:pPr>
        <w:pStyle w:val="normal0"/>
        <w:widowControl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Benvolgudes famílies,</w:t>
      </w:r>
    </w:p>
    <w:p w:rsidR="007E1591" w:rsidRDefault="007E1591">
      <w:pPr>
        <w:pStyle w:val="normal0"/>
        <w:widowControl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</w:p>
    <w:p w:rsidR="007E1591" w:rsidRDefault="007E1591">
      <w:pPr>
        <w:pStyle w:val="normal0"/>
        <w:widowControl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En primer lloc, donar-vos la benvinguda i agrair la confiança que ens mostreu un any més en encomanar-nos l'educació dels vostres fills. </w:t>
      </w:r>
    </w:p>
    <w:p w:rsidR="007E1591" w:rsidRDefault="007E1591">
      <w:pPr>
        <w:pStyle w:val="normal0"/>
        <w:widowControl w:val="0"/>
        <w:rPr>
          <w:rFonts w:ascii="Helvetica Neue" w:hAnsi="Helvetica Neue" w:cs="Helvetica Neue"/>
          <w:color w:val="000000"/>
          <w:sz w:val="22"/>
          <w:szCs w:val="22"/>
        </w:rPr>
      </w:pPr>
    </w:p>
    <w:p w:rsidR="007E1591" w:rsidRDefault="007E1591">
      <w:pPr>
        <w:pStyle w:val="normal0"/>
        <w:widowControl w:val="0"/>
        <w:rPr>
          <w:color w:val="000000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Una bona comunicació entre les famílies i el personal docent, facilita la tasca educativa i per tant és de gran importància que respecteu i feu servir els canals informatius que el centre posa al vostre abast.</w:t>
      </w:r>
    </w:p>
    <w:p w:rsidR="007E1591" w:rsidRDefault="007E1591">
      <w:pPr>
        <w:pStyle w:val="normal0"/>
        <w:widowControl w:val="0"/>
        <w:rPr>
          <w:rFonts w:ascii="Helvetica Neue" w:hAnsi="Helvetica Neue" w:cs="Helvetica Neue"/>
          <w:color w:val="000000"/>
          <w:sz w:val="22"/>
          <w:szCs w:val="22"/>
        </w:rPr>
      </w:pPr>
    </w:p>
    <w:p w:rsidR="007E1591" w:rsidRDefault="007E1591">
      <w:pPr>
        <w:pStyle w:val="normal0"/>
        <w:widowControl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L’equip directiu es posa a la vostra disposició per fer tots aquells aclariments que us calguin, així com recollir les propostes que ens vulgueu adreçar per tal de millorar la nostra escola. </w:t>
      </w:r>
    </w:p>
    <w:p w:rsidR="007E1591" w:rsidRDefault="007E1591">
      <w:pPr>
        <w:pStyle w:val="normal0"/>
        <w:widowControl w:val="0"/>
        <w:rPr>
          <w:rFonts w:ascii="Helvetica Neue" w:hAnsi="Helvetica Neue" w:cs="Helvetica Neue"/>
          <w:b/>
          <w:bCs/>
          <w:color w:val="000000"/>
          <w:sz w:val="22"/>
          <w:szCs w:val="22"/>
          <w:u w:val="single"/>
        </w:rPr>
      </w:pPr>
    </w:p>
    <w:p w:rsidR="007E1591" w:rsidRDefault="007E1591">
      <w:pPr>
        <w:pStyle w:val="normal0"/>
        <w:widowControl w:val="0"/>
        <w:rPr>
          <w:rFonts w:ascii="Helvetica Neue" w:hAnsi="Helvetica Neue" w:cs="Helvetica Neue"/>
          <w:b/>
          <w:bCs/>
          <w:color w:val="000000"/>
          <w:sz w:val="22"/>
          <w:szCs w:val="22"/>
          <w:u w:val="single"/>
        </w:rPr>
      </w:pPr>
    </w:p>
    <w:p w:rsidR="007E1591" w:rsidRDefault="007E1591">
      <w:pPr>
        <w:pStyle w:val="normal0"/>
        <w:widowControl w:val="0"/>
        <w:rPr>
          <w:rFonts w:ascii="Helvetica Neue" w:hAnsi="Helvetica Neue" w:cs="Helvetica Neue"/>
          <w:b/>
          <w:bCs/>
          <w:color w:val="000000"/>
          <w:sz w:val="26"/>
          <w:szCs w:val="26"/>
          <w:u w:val="single"/>
        </w:rPr>
      </w:pPr>
      <w:r>
        <w:rPr>
          <w:rFonts w:ascii="Helvetica Neue" w:hAnsi="Helvetica Neue" w:cs="Helvetica Neue"/>
          <w:b/>
          <w:bCs/>
          <w:color w:val="000000"/>
          <w:sz w:val="26"/>
          <w:szCs w:val="26"/>
          <w:u w:val="single"/>
        </w:rPr>
        <w:t>HORARI D’ATENCIÓ AL PÚBLIC</w:t>
      </w:r>
    </w:p>
    <w:p w:rsidR="007E1591" w:rsidRDefault="007E1591">
      <w:pPr>
        <w:pStyle w:val="normal0"/>
        <w:widowControl w:val="0"/>
        <w:rPr>
          <w:rFonts w:ascii="Helvetica Neue" w:hAnsi="Helvetica Neue" w:cs="Helvetica Neue"/>
          <w:b/>
          <w:bCs/>
          <w:color w:val="000000"/>
          <w:sz w:val="22"/>
          <w:szCs w:val="22"/>
          <w:u w:val="single"/>
        </w:rPr>
      </w:pPr>
    </w:p>
    <w:p w:rsidR="007E1591" w:rsidRDefault="007E1591">
      <w:pPr>
        <w:pStyle w:val="normal0"/>
        <w:widowControl w:val="0"/>
        <w:numPr>
          <w:ilvl w:val="0"/>
          <w:numId w:val="1"/>
        </w:numPr>
        <w:jc w:val="both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Directora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: dimarts de 15:00 a 16:00 / dijous de 8:30 a 9:30 hores</w:t>
      </w:r>
    </w:p>
    <w:p w:rsidR="007E1591" w:rsidRDefault="007E1591">
      <w:pPr>
        <w:pStyle w:val="normal0"/>
        <w:widowControl w:val="0"/>
        <w:numPr>
          <w:ilvl w:val="0"/>
          <w:numId w:val="1"/>
        </w:numPr>
        <w:jc w:val="both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Administrativa: </w:t>
      </w:r>
      <w:r>
        <w:rPr>
          <w:rFonts w:ascii="Helvetica Neue" w:hAnsi="Helvetica Neue" w:cs="Helvetica Neue"/>
          <w:color w:val="000000"/>
          <w:sz w:val="22"/>
          <w:szCs w:val="22"/>
        </w:rPr>
        <w:t>dilluns i dimecres de 8:30 a 12:30 hores</w:t>
      </w:r>
    </w:p>
    <w:p w:rsidR="007E1591" w:rsidRDefault="007E1591">
      <w:pPr>
        <w:pStyle w:val="normal0"/>
        <w:widowControl w:val="0"/>
        <w:numPr>
          <w:ilvl w:val="0"/>
          <w:numId w:val="1"/>
        </w:numPr>
        <w:jc w:val="both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AMPA: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dimecres de 16:30 a 17:00 hores</w:t>
      </w:r>
    </w:p>
    <w:p w:rsidR="007E1591" w:rsidRDefault="007E1591">
      <w:pPr>
        <w:pStyle w:val="normal0"/>
        <w:widowControl w:val="0"/>
        <w:ind w:left="360"/>
        <w:jc w:val="both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o bé mitjançant el correu electrònic:  ampa@barceloimatas.cat</w:t>
      </w:r>
    </w:p>
    <w:p w:rsidR="007E1591" w:rsidRDefault="007E1591">
      <w:pPr>
        <w:pStyle w:val="normal0"/>
        <w:widowControl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</w:p>
    <w:p w:rsidR="007E1591" w:rsidRDefault="007E1591">
      <w:pPr>
        <w:pStyle w:val="normal0"/>
        <w:widowControl w:val="0"/>
        <w:rPr>
          <w:color w:val="000000"/>
        </w:rPr>
      </w:pPr>
      <w:r>
        <w:rPr>
          <w:rFonts w:ascii="Helvetica Neue" w:hAnsi="Helvetica Neue" w:cs="Helvetica Neue"/>
          <w:b/>
          <w:bCs/>
          <w:color w:val="000000"/>
          <w:sz w:val="24"/>
          <w:szCs w:val="24"/>
        </w:rPr>
        <w:t>*Preguem us ajusteu a aquests horaris.</w:t>
      </w:r>
    </w:p>
    <w:p w:rsidR="007E1591" w:rsidRDefault="007E1591">
      <w:pPr>
        <w:pStyle w:val="normal0"/>
        <w:widowControl w:val="0"/>
        <w:rPr>
          <w:rFonts w:ascii="Helvetica Neue" w:hAnsi="Helvetica Neue" w:cs="Helvetica Neue"/>
          <w:b/>
          <w:bCs/>
          <w:i/>
          <w:iCs/>
          <w:color w:val="000000"/>
          <w:sz w:val="24"/>
          <w:szCs w:val="24"/>
          <w:u w:val="single"/>
        </w:rPr>
      </w:pPr>
    </w:p>
    <w:p w:rsidR="007E1591" w:rsidRDefault="007E1591">
      <w:pPr>
        <w:pStyle w:val="normal0"/>
        <w:widowControl w:val="0"/>
        <w:rPr>
          <w:rFonts w:ascii="Helvetica Neue" w:hAnsi="Helvetica Neue" w:cs="Helvetica Neue"/>
          <w:b/>
          <w:bCs/>
          <w:i/>
          <w:iCs/>
          <w:color w:val="000000"/>
        </w:rPr>
      </w:pPr>
      <w:r>
        <w:rPr>
          <w:rFonts w:ascii="Helvetica Neue" w:hAnsi="Helvetica Neue" w:cs="Helvetica Neue"/>
          <w:b/>
          <w:bCs/>
          <w:i/>
          <w:iCs/>
          <w:color w:val="000000"/>
        </w:rPr>
        <w:t xml:space="preserve">*Els documents de secretaria (certificats, trasllats d’expedients...) cal sol·licitar-los amb un mínim de dos dies d’antelació. </w:t>
      </w:r>
    </w:p>
    <w:p w:rsidR="007E1591" w:rsidRDefault="007E1591">
      <w:pPr>
        <w:pStyle w:val="normal0"/>
        <w:widowControl w:val="0"/>
        <w:rPr>
          <w:rFonts w:ascii="Helvetica Neue" w:hAnsi="Helvetica Neue" w:cs="Helvetica Neue"/>
          <w:b/>
          <w:bCs/>
          <w:i/>
          <w:iCs/>
          <w:color w:val="000000"/>
          <w:sz w:val="22"/>
          <w:szCs w:val="22"/>
        </w:rPr>
      </w:pPr>
    </w:p>
    <w:p w:rsidR="007E1591" w:rsidRDefault="007E1591">
      <w:pPr>
        <w:pStyle w:val="normal0"/>
        <w:widowControl w:val="0"/>
        <w:rPr>
          <w:rFonts w:ascii="Helvetica Neue" w:hAnsi="Helvetica Neue" w:cs="Helvetica Neue"/>
          <w:color w:val="000000"/>
          <w:sz w:val="22"/>
          <w:szCs w:val="22"/>
        </w:rPr>
      </w:pPr>
    </w:p>
    <w:p w:rsidR="007E1591" w:rsidRDefault="007E1591">
      <w:pPr>
        <w:pStyle w:val="normal0"/>
        <w:widowControl w:val="0"/>
        <w:rPr>
          <w:rFonts w:ascii="Helvetica Neue" w:hAnsi="Helvetica Neue" w:cs="Helvetica Neue"/>
          <w:b/>
          <w:bCs/>
          <w:color w:val="000000"/>
          <w:sz w:val="26"/>
          <w:szCs w:val="26"/>
          <w:u w:val="single"/>
        </w:rPr>
      </w:pPr>
      <w:r>
        <w:rPr>
          <w:rFonts w:ascii="Helvetica Neue" w:hAnsi="Helvetica Neue" w:cs="Helvetica Neue"/>
          <w:b/>
          <w:bCs/>
          <w:color w:val="000000"/>
          <w:sz w:val="26"/>
          <w:szCs w:val="26"/>
          <w:u w:val="single"/>
        </w:rPr>
        <w:t>HORARIS DELS ALUMNES</w:t>
      </w:r>
    </w:p>
    <w:p w:rsidR="007E1591" w:rsidRDefault="007E1591">
      <w:pPr>
        <w:pStyle w:val="normal0"/>
        <w:widowControl w:val="0"/>
        <w:jc w:val="both"/>
        <w:rPr>
          <w:rFonts w:ascii="Helvetica Neue" w:hAnsi="Helvetica Neue" w:cs="Helvetica Neue"/>
          <w:b/>
          <w:bCs/>
          <w:color w:val="000000"/>
          <w:sz w:val="22"/>
          <w:szCs w:val="22"/>
          <w:u w:val="single"/>
        </w:rPr>
      </w:pPr>
    </w:p>
    <w:p w:rsidR="007E1591" w:rsidRDefault="007E1591">
      <w:pPr>
        <w:pStyle w:val="normal0"/>
        <w:widowControl w:val="0"/>
        <w:jc w:val="both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Educació Infantil i Primària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: de 8:30 h a 12:30 h del matí i de 15 h a 17 h de la tarda </w:t>
      </w:r>
    </w:p>
    <w:p w:rsidR="007E1591" w:rsidRDefault="007E1591">
      <w:pPr>
        <w:pStyle w:val="normal0"/>
        <w:widowControl w:val="0"/>
        <w:ind w:left="709"/>
        <w:jc w:val="both"/>
        <w:rPr>
          <w:rFonts w:ascii="Helvetica Neue" w:hAnsi="Helvetica Neue" w:cs="Helvetica Neue"/>
          <w:color w:val="000000"/>
        </w:rPr>
      </w:pPr>
    </w:p>
    <w:p w:rsidR="007E1591" w:rsidRDefault="007E1591">
      <w:pPr>
        <w:pStyle w:val="normal0"/>
        <w:widowControl w:val="0"/>
        <w:jc w:val="both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PT Sans" w:hAnsi="PT Sans" w:cs="PT Sans"/>
          <w:color w:val="000000"/>
          <w:sz w:val="22"/>
          <w:szCs w:val="22"/>
        </w:rPr>
        <w:t>Hi ha servei d’acollida matinal de 8:00h a 8:30h i de 12:30h a 13:00h. Cal apuntar-se a secretaria. És un servei de pagament (5€ per hora).</w:t>
      </w:r>
    </w:p>
    <w:p w:rsidR="007E1591" w:rsidRDefault="007E1591">
      <w:pPr>
        <w:pStyle w:val="normal0"/>
        <w:widowControl w:val="0"/>
        <w:rPr>
          <w:rFonts w:ascii="Helvetica Neue" w:hAnsi="Helvetica Neue" w:cs="Helvetica Neue"/>
          <w:color w:val="000000"/>
          <w:sz w:val="22"/>
          <w:szCs w:val="22"/>
        </w:rPr>
      </w:pPr>
    </w:p>
    <w:p w:rsidR="007E1591" w:rsidRDefault="007E1591">
      <w:pPr>
        <w:pStyle w:val="normal0"/>
        <w:widowControl w:val="0"/>
        <w:rPr>
          <w:rFonts w:ascii="Helvetica Neue" w:hAnsi="Helvetica Neue" w:cs="Helvetica Neue"/>
          <w:color w:val="000000"/>
          <w:sz w:val="22"/>
          <w:szCs w:val="22"/>
        </w:rPr>
      </w:pPr>
    </w:p>
    <w:p w:rsidR="007E1591" w:rsidRDefault="007E1591">
      <w:pPr>
        <w:pStyle w:val="normal0"/>
        <w:widowControl w:val="0"/>
        <w:rPr>
          <w:rFonts w:ascii="Helvetica Neue" w:hAnsi="Helvetica Neue" w:cs="Helvetica Neue"/>
          <w:b/>
          <w:bCs/>
          <w:color w:val="000000"/>
          <w:sz w:val="26"/>
          <w:szCs w:val="26"/>
          <w:u w:val="single"/>
        </w:rPr>
      </w:pPr>
      <w:r>
        <w:rPr>
          <w:rFonts w:ascii="Helvetica Neue" w:hAnsi="Helvetica Neue" w:cs="Helvetica Neue"/>
          <w:b/>
          <w:bCs/>
          <w:color w:val="000000"/>
          <w:sz w:val="26"/>
          <w:szCs w:val="26"/>
          <w:u w:val="single"/>
        </w:rPr>
        <w:t>REUNIONS AMB LES FAMÍLIES</w:t>
      </w:r>
    </w:p>
    <w:p w:rsidR="007E1591" w:rsidRDefault="007E1591">
      <w:pPr>
        <w:pStyle w:val="normal0"/>
        <w:widowControl w:val="0"/>
        <w:rPr>
          <w:rFonts w:ascii="Helvetica Neue" w:hAnsi="Helvetica Neue" w:cs="Helvetica Neue"/>
          <w:b/>
          <w:bCs/>
          <w:color w:val="000000"/>
          <w:sz w:val="22"/>
          <w:szCs w:val="22"/>
          <w:u w:val="single"/>
        </w:rPr>
      </w:pPr>
    </w:p>
    <w:p w:rsidR="007E1591" w:rsidRDefault="007E1591">
      <w:pPr>
        <w:pStyle w:val="normal0"/>
        <w:widowControl w:val="0"/>
        <w:rPr>
          <w:color w:val="000000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Es fonamental la vostra assistència i si no hi podeu venir, cal que ho notifiqueu al tutor.</w:t>
      </w:r>
    </w:p>
    <w:p w:rsidR="007E1591" w:rsidRDefault="007E1591">
      <w:pPr>
        <w:pStyle w:val="normal0"/>
        <w:widowControl w:val="0"/>
        <w:jc w:val="both"/>
        <w:rPr>
          <w:rFonts w:ascii="Helvetica Neue" w:hAnsi="Helvetica Neue" w:cs="Helvetica Neue"/>
          <w:color w:val="000000"/>
          <w:sz w:val="22"/>
          <w:szCs w:val="22"/>
        </w:rPr>
      </w:pPr>
    </w:p>
    <w:p w:rsidR="007E1591" w:rsidRDefault="007E1591">
      <w:pPr>
        <w:pStyle w:val="normal0"/>
        <w:widowControl w:val="0"/>
        <w:jc w:val="both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Els dies de reunions per aquest curs són:</w:t>
      </w:r>
    </w:p>
    <w:p w:rsidR="007E1591" w:rsidRDefault="007E1591">
      <w:pPr>
        <w:pStyle w:val="normal0"/>
        <w:widowControl w:val="0"/>
        <w:jc w:val="both"/>
        <w:rPr>
          <w:color w:val="000000"/>
          <w:sz w:val="24"/>
          <w:szCs w:val="24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                        P3: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dijous  6 de setembre a les 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10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hores del matí</w:t>
      </w:r>
    </w:p>
    <w:p w:rsidR="007E1591" w:rsidRDefault="007E1591">
      <w:pPr>
        <w:pStyle w:val="normal0"/>
        <w:widowControl w:val="0"/>
        <w:jc w:val="both"/>
        <w:rPr>
          <w:color w:val="000000"/>
          <w:sz w:val="24"/>
          <w:szCs w:val="24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P4-P5: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dilluns 17 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de setembre  de 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16 a 17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hores</w:t>
      </w:r>
    </w:p>
    <w:p w:rsidR="007E1591" w:rsidRDefault="007E1591">
      <w:pPr>
        <w:pStyle w:val="normal0"/>
        <w:widowControl w:val="0"/>
        <w:jc w:val="both"/>
        <w:rPr>
          <w:color w:val="000000"/>
          <w:sz w:val="24"/>
          <w:szCs w:val="24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1r curs: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divendres 21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de setembre  de 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17 a 18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hores</w:t>
      </w:r>
    </w:p>
    <w:p w:rsidR="007E1591" w:rsidRDefault="007E1591">
      <w:pPr>
        <w:pStyle w:val="normal0"/>
        <w:widowControl w:val="0"/>
        <w:jc w:val="both"/>
        <w:rPr>
          <w:color w:val="000000"/>
          <w:sz w:val="24"/>
          <w:szCs w:val="24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2n curs: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dimarts 18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de setembre  de 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17 a 18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hores</w:t>
      </w:r>
    </w:p>
    <w:p w:rsidR="007E1591" w:rsidRDefault="007E1591">
      <w:pPr>
        <w:pStyle w:val="normal0"/>
        <w:widowControl w:val="0"/>
        <w:rPr>
          <w:color w:val="000000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3r curs: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dijous 20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de setembre  de 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17 a 18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hores</w:t>
      </w:r>
    </w:p>
    <w:p w:rsidR="007E1591" w:rsidRDefault="007E1591">
      <w:pPr>
        <w:pStyle w:val="normal0"/>
        <w:widowControl w:val="0"/>
        <w:rPr>
          <w:color w:val="000000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                        4t curs: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dimecres 19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de setembre  de 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17 a 18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hores</w:t>
      </w:r>
    </w:p>
    <w:p w:rsidR="007E1591" w:rsidRDefault="007E1591">
      <w:pPr>
        <w:pStyle w:val="normal0"/>
        <w:widowControl w:val="0"/>
        <w:rPr>
          <w:color w:val="000000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5è curs:           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dilluns 24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de setembre de 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17 a 18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hores</w:t>
      </w:r>
    </w:p>
    <w:p w:rsidR="007E1591" w:rsidRDefault="007E1591">
      <w:pPr>
        <w:pStyle w:val="normal0"/>
        <w:rPr>
          <w:color w:val="000000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                        6è curs: 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 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dimarts 25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de setembre  de 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17 a 18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hores</w:t>
      </w:r>
    </w:p>
    <w:p w:rsidR="007E1591" w:rsidRDefault="007E1591">
      <w:pPr>
        <w:pStyle w:val="normal0"/>
        <w:widowControl w:val="0"/>
        <w:rPr>
          <w:rFonts w:ascii="Helvetica Neue" w:hAnsi="Helvetica Neue" w:cs="Helvetica Neue"/>
          <w:b/>
          <w:bCs/>
          <w:color w:val="000000"/>
          <w:sz w:val="26"/>
          <w:szCs w:val="26"/>
          <w:u w:val="single"/>
        </w:rPr>
      </w:pPr>
    </w:p>
    <w:p w:rsidR="007E1591" w:rsidRDefault="007E1591">
      <w:pPr>
        <w:pStyle w:val="normal0"/>
        <w:widowControl w:val="0"/>
        <w:rPr>
          <w:rFonts w:ascii="Helvetica Neue" w:hAnsi="Helvetica Neue" w:cs="Helvetica Neue"/>
          <w:b/>
          <w:bCs/>
          <w:color w:val="000000"/>
          <w:sz w:val="26"/>
          <w:szCs w:val="26"/>
          <w:u w:val="single"/>
        </w:rPr>
      </w:pPr>
      <w:r>
        <w:rPr>
          <w:rFonts w:ascii="Helvetica Neue" w:hAnsi="Helvetica Neue" w:cs="Helvetica Neue"/>
          <w:b/>
          <w:bCs/>
          <w:color w:val="000000"/>
          <w:sz w:val="26"/>
          <w:szCs w:val="26"/>
          <w:u w:val="single"/>
        </w:rPr>
        <w:t>ENTRADES I SORTIDES DELS ALUMNES</w:t>
      </w:r>
    </w:p>
    <w:p w:rsidR="007E1591" w:rsidRDefault="007E1591">
      <w:pPr>
        <w:pStyle w:val="normal0"/>
        <w:widowControl w:val="0"/>
        <w:rPr>
          <w:rFonts w:ascii="Helvetica Neue" w:hAnsi="Helvetica Neue" w:cs="Helvetica Neue"/>
          <w:b/>
          <w:bCs/>
          <w:color w:val="000000"/>
          <w:sz w:val="22"/>
          <w:szCs w:val="22"/>
          <w:u w:val="single"/>
        </w:rPr>
      </w:pPr>
    </w:p>
    <w:p w:rsidR="007E1591" w:rsidRPr="00DB6C64" w:rsidRDefault="007E1591">
      <w:pPr>
        <w:pStyle w:val="normal0"/>
        <w:widowControl w:val="0"/>
        <w:rPr>
          <w:rFonts w:ascii="Helvetica Neue" w:hAnsi="Helvetica Neue" w:cs="Helvetica Neue"/>
          <w:b/>
          <w:bCs/>
          <w:color w:val="FF0000"/>
          <w:sz w:val="32"/>
          <w:szCs w:val="32"/>
          <w:u w:val="single"/>
        </w:rPr>
      </w:pPr>
      <w:r w:rsidRPr="00DB6C64">
        <w:rPr>
          <w:rFonts w:ascii="Helvetica Neue" w:hAnsi="Helvetica Neue" w:cs="Helvetica Neue"/>
          <w:b/>
          <w:bCs/>
          <w:color w:val="FF0000"/>
          <w:sz w:val="32"/>
          <w:szCs w:val="32"/>
        </w:rPr>
        <w:t>LA PUNTUALITAT</w:t>
      </w:r>
      <w:r w:rsidRPr="00DB6C64">
        <w:rPr>
          <w:rFonts w:ascii="Helvetica Neue" w:hAnsi="Helvetica Neue" w:cs="Helvetica Neue"/>
          <w:color w:val="FF0000"/>
          <w:sz w:val="32"/>
          <w:szCs w:val="32"/>
        </w:rPr>
        <w:t xml:space="preserve"> és un aspecte bàsic per a iniciar la jornada lectiva amb normalitat.</w:t>
      </w:r>
    </w:p>
    <w:p w:rsidR="007E1591" w:rsidRDefault="007E1591">
      <w:pPr>
        <w:pStyle w:val="Heading3"/>
        <w:numPr>
          <w:ilvl w:val="2"/>
          <w:numId w:val="4"/>
        </w:numPr>
        <w:rPr>
          <w:rFonts w:ascii="Helvetica Neue" w:hAnsi="Helvetica Neue" w:cs="Helvetica Neue"/>
          <w:b w:val="0"/>
          <w:bCs w:val="0"/>
          <w:sz w:val="22"/>
          <w:szCs w:val="22"/>
          <w:u w:val="single"/>
        </w:rPr>
      </w:pPr>
    </w:p>
    <w:p w:rsidR="007E1591" w:rsidRDefault="007E1591">
      <w:pPr>
        <w:pStyle w:val="normal0"/>
        <w:rPr>
          <w:rFonts w:ascii="Helvetica Neue" w:hAnsi="Helvetica Neue" w:cs="Helvetica Neue"/>
          <w:color w:val="000000"/>
          <w:sz w:val="22"/>
          <w:szCs w:val="22"/>
        </w:rPr>
      </w:pPr>
    </w:p>
    <w:p w:rsidR="007E1591" w:rsidRDefault="007E1591">
      <w:pPr>
        <w:pStyle w:val="normal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Educació Infantil</w:t>
      </w:r>
    </w:p>
    <w:p w:rsidR="007E1591" w:rsidRDefault="007E1591">
      <w:pPr>
        <w:pStyle w:val="normal0"/>
        <w:rPr>
          <w:rFonts w:ascii="Helvetica Neue" w:hAnsi="Helvetica Neue" w:cs="Helvetica Neue"/>
          <w:color w:val="000000"/>
          <w:sz w:val="22"/>
          <w:szCs w:val="22"/>
        </w:rPr>
      </w:pPr>
    </w:p>
    <w:p w:rsidR="007E1591" w:rsidRDefault="007E1591">
      <w:pPr>
        <w:pStyle w:val="normal0"/>
        <w:rPr>
          <w:color w:val="000000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Els alumnes de 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P3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han d’entrar i sortir de l’escola pel portal gran (cantonada carrer Pals-carrer Barceló i Matas). Els pares els poden acompanyar fins al porxo de l’entrada de la classe i recollir-los al mateix lloc. </w:t>
      </w:r>
    </w:p>
    <w:p w:rsidR="007E1591" w:rsidRDefault="007E1591">
      <w:pPr>
        <w:pStyle w:val="normal0"/>
        <w:rPr>
          <w:color w:val="000000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Els alumnes de 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P4 i P5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han d’entrar i sortir de l’escola pel portal gris del parvulari (davant Clima Begur). Els nens i les nenes es recolliran a l’entrada sense passar la línia blanca del terra.</w:t>
      </w:r>
    </w:p>
    <w:p w:rsidR="007E1591" w:rsidRDefault="007E1591">
      <w:pPr>
        <w:pStyle w:val="normal0"/>
        <w:rPr>
          <w:rFonts w:ascii="Helvetica Neue" w:hAnsi="Helvetica Neue" w:cs="Helvetica Neue"/>
          <w:color w:val="000000"/>
          <w:sz w:val="22"/>
          <w:szCs w:val="22"/>
        </w:rPr>
      </w:pPr>
    </w:p>
    <w:p w:rsidR="007E1591" w:rsidRDefault="007E1591">
      <w:pPr>
        <w:pStyle w:val="normal0"/>
        <w:rPr>
          <w:rFonts w:ascii="Helvetica Neue" w:hAnsi="Helvetica Neue" w:cs="Helvetica Neue"/>
          <w:color w:val="000000"/>
          <w:sz w:val="22"/>
          <w:szCs w:val="22"/>
        </w:rPr>
      </w:pPr>
    </w:p>
    <w:p w:rsidR="007E1591" w:rsidRDefault="007E1591">
      <w:pPr>
        <w:pStyle w:val="normal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Educació Primària</w:t>
      </w:r>
    </w:p>
    <w:p w:rsidR="007E1591" w:rsidRDefault="007E1591">
      <w:pPr>
        <w:pStyle w:val="normal0"/>
        <w:rPr>
          <w:rFonts w:ascii="Helvetica Neue" w:hAnsi="Helvetica Neue" w:cs="Helvetica Neue"/>
          <w:color w:val="000000"/>
          <w:sz w:val="22"/>
          <w:szCs w:val="22"/>
        </w:rPr>
      </w:pPr>
    </w:p>
    <w:p w:rsidR="007E1591" w:rsidRDefault="007E1591">
      <w:pPr>
        <w:pStyle w:val="normal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Els alumnes de 1r i 2n  </w:t>
      </w:r>
      <w:r>
        <w:rPr>
          <w:rFonts w:ascii="Helvetica Neue" w:hAnsi="Helvetica Neue" w:cs="Helvetica Neue"/>
          <w:color w:val="000000"/>
          <w:sz w:val="22"/>
          <w:szCs w:val="22"/>
        </w:rPr>
        <w:t>entraran pel portal gris de P4 i P5 i aniran cap a les classes, entrant per la porta de ferro d’inicial i sortiran per la mateixa porta, on les mestres els donaran als tutors legals o persones autoritzades.(familiars). Només podran marxar sols, quan la família ho autoritzi per escrit.</w:t>
      </w:r>
    </w:p>
    <w:p w:rsidR="007E1591" w:rsidRDefault="007E1591">
      <w:pPr>
        <w:pStyle w:val="normal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De 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3r a 6è 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han d'entrar i sortir de l'escola pel portal gran. Demanarem a les famílies que autoritzin també per escrit, que puguin marxar sols.  </w:t>
      </w:r>
    </w:p>
    <w:p w:rsidR="007E1591" w:rsidRDefault="007E1591">
      <w:pPr>
        <w:pStyle w:val="normal0"/>
        <w:rPr>
          <w:color w:val="000000"/>
        </w:rPr>
      </w:pPr>
      <w:r>
        <w:rPr>
          <w:rFonts w:ascii="Helvetica Neue" w:hAnsi="Helvetica Neue" w:cs="Helvetica Neue"/>
          <w:b/>
          <w:bCs/>
          <w:i/>
          <w:iCs/>
          <w:color w:val="000000"/>
          <w:sz w:val="22"/>
          <w:szCs w:val="22"/>
          <w:u w:val="single"/>
        </w:rPr>
        <w:t>No està permès a la resta d'alumnes entrar o sortir per la porta del Parvulari si no és que han d’anar a recollir un germà.</w:t>
      </w:r>
    </w:p>
    <w:p w:rsidR="007E1591" w:rsidRDefault="007E1591">
      <w:pPr>
        <w:pStyle w:val="normal0"/>
        <w:ind w:left="2130" w:firstLine="120"/>
        <w:rPr>
          <w:rFonts w:ascii="Helvetica Neue" w:hAnsi="Helvetica Neue" w:cs="Helvetica Neue"/>
          <w:b/>
          <w:bCs/>
          <w:i/>
          <w:iCs/>
          <w:color w:val="000000"/>
          <w:sz w:val="22"/>
          <w:szCs w:val="22"/>
          <w:u w:val="single"/>
        </w:rPr>
      </w:pPr>
    </w:p>
    <w:p w:rsidR="007E1591" w:rsidRDefault="007E1591">
      <w:pPr>
        <w:pStyle w:val="normal0"/>
        <w:rPr>
          <w:color w:val="000000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*Els alumnes que arribin 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quan els portals ja són tancats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, hauran d’entrar per la porta de secretaria que dóna a l’aparcament; el conserge els portarà a la classe. </w:t>
      </w:r>
    </w:p>
    <w:p w:rsidR="007E1591" w:rsidRDefault="007E1591">
      <w:pPr>
        <w:pStyle w:val="normal0"/>
        <w:rPr>
          <w:rFonts w:ascii="Helvetica Neue" w:hAnsi="Helvetica Neue" w:cs="Helvetica Neue"/>
          <w:color w:val="000000"/>
          <w:sz w:val="22"/>
          <w:szCs w:val="22"/>
        </w:rPr>
      </w:pPr>
    </w:p>
    <w:p w:rsidR="007E1591" w:rsidRDefault="007E1591">
      <w:pPr>
        <w:pStyle w:val="normal0"/>
        <w:widowControl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*Els alumnes que realitzin 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activitats extraescolars 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a l’escola es recolliran a l’hora en que finalitzi l’activitat per la porta de secretaria. </w:t>
      </w:r>
    </w:p>
    <w:p w:rsidR="007E1591" w:rsidRDefault="007E1591">
      <w:pPr>
        <w:pStyle w:val="normal0"/>
        <w:widowControl w:val="0"/>
        <w:rPr>
          <w:rFonts w:ascii="Helvetica Neue" w:hAnsi="Helvetica Neue" w:cs="Helvetica Neue"/>
          <w:color w:val="000000"/>
          <w:sz w:val="22"/>
          <w:szCs w:val="22"/>
        </w:rPr>
      </w:pPr>
    </w:p>
    <w:p w:rsidR="007E1591" w:rsidRDefault="007E1591">
      <w:pPr>
        <w:pStyle w:val="normal0"/>
        <w:widowControl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*Els alumnes de 5è i 6è que 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participen als jocs escolars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r>
        <w:rPr>
          <w:rFonts w:ascii="Helvetica Neue" w:hAnsi="Helvetica Neue" w:cs="Helvetica Neue"/>
          <w:color w:val="000000"/>
          <w:sz w:val="22"/>
          <w:szCs w:val="22"/>
          <w:u w:val="single"/>
        </w:rPr>
        <w:t>s’hauran d’anar a buscar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  <w:u w:val="single"/>
        </w:rPr>
        <w:t xml:space="preserve"> al pavelló poliesportiu municipal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(Avinguda Corts Catalanes, 3) a les 13:00 hores.</w:t>
      </w:r>
    </w:p>
    <w:p w:rsidR="007E1591" w:rsidRDefault="007E1591">
      <w:pPr>
        <w:pStyle w:val="normal0"/>
        <w:widowControl w:val="0"/>
        <w:rPr>
          <w:rFonts w:ascii="Helvetica Neue" w:hAnsi="Helvetica Neue" w:cs="Helvetica Neue"/>
          <w:color w:val="000000"/>
          <w:sz w:val="22"/>
          <w:szCs w:val="22"/>
        </w:rPr>
      </w:pPr>
    </w:p>
    <w:p w:rsidR="007E1591" w:rsidRDefault="007E1591">
      <w:pPr>
        <w:pStyle w:val="normal0"/>
        <w:rPr>
          <w:color w:val="000000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*Els alumnes que hagin de sortir de l’escola abans de l’hora habitual, hauran de presentar al tutor/a el justificant signat pels pares. 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No poden marxar sols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i cal recollir-los a secretaria. </w:t>
      </w:r>
    </w:p>
    <w:p w:rsidR="007E1591" w:rsidRDefault="007E1591">
      <w:pPr>
        <w:pStyle w:val="normal0"/>
        <w:widowControl w:val="0"/>
        <w:rPr>
          <w:rFonts w:ascii="Helvetica Neue" w:hAnsi="Helvetica Neue" w:cs="Helvetica Neue"/>
          <w:color w:val="000000"/>
          <w:sz w:val="22"/>
          <w:szCs w:val="22"/>
        </w:rPr>
      </w:pPr>
    </w:p>
    <w:p w:rsidR="007E1591" w:rsidRDefault="007E1591">
      <w:pPr>
        <w:pStyle w:val="normal0"/>
        <w:widowControl w:val="0"/>
        <w:rPr>
          <w:color w:val="000000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Les 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absències s’hauran de justificar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per escrit, ja sigui a l’agenda o amb un justificant mèdic.</w:t>
      </w:r>
    </w:p>
    <w:p w:rsidR="007E1591" w:rsidRDefault="007E1591">
      <w:pPr>
        <w:pStyle w:val="normal0"/>
        <w:widowControl w:val="0"/>
        <w:rPr>
          <w:rFonts w:ascii="Helvetica Neue" w:hAnsi="Helvetica Neue" w:cs="Helvetica Neue"/>
          <w:b/>
          <w:bCs/>
          <w:color w:val="000000"/>
          <w:sz w:val="22"/>
          <w:szCs w:val="22"/>
          <w:u w:val="single"/>
        </w:rPr>
      </w:pPr>
    </w:p>
    <w:p w:rsidR="007E1591" w:rsidRDefault="007E1591">
      <w:pPr>
        <w:pStyle w:val="normal0"/>
        <w:widowControl w:val="0"/>
        <w:rPr>
          <w:rFonts w:ascii="Helvetica Neue" w:hAnsi="Helvetica Neue" w:cs="Helvetica Neue"/>
          <w:b/>
          <w:bCs/>
          <w:color w:val="000000"/>
          <w:sz w:val="22"/>
          <w:szCs w:val="22"/>
          <w:u w:val="single"/>
        </w:rPr>
      </w:pPr>
    </w:p>
    <w:p w:rsidR="007E1591" w:rsidRDefault="007E1591">
      <w:pPr>
        <w:pStyle w:val="normal0"/>
        <w:widowControl w:val="0"/>
        <w:rPr>
          <w:rFonts w:ascii="Helvetica Neue" w:hAnsi="Helvetica Neue" w:cs="Helvetica Neue"/>
          <w:b/>
          <w:bCs/>
          <w:color w:val="000000"/>
          <w:sz w:val="22"/>
          <w:szCs w:val="22"/>
          <w:u w:val="single"/>
        </w:rPr>
      </w:pPr>
    </w:p>
    <w:p w:rsidR="007E1591" w:rsidRDefault="007E1591">
      <w:pPr>
        <w:pStyle w:val="normal0"/>
        <w:widowControl w:val="0"/>
        <w:rPr>
          <w:rFonts w:ascii="Helvetica Neue" w:hAnsi="Helvetica Neue" w:cs="Helvetica Neue"/>
          <w:b/>
          <w:bCs/>
          <w:color w:val="000000"/>
          <w:sz w:val="22"/>
          <w:szCs w:val="22"/>
          <w:u w:val="single"/>
        </w:rPr>
      </w:pPr>
    </w:p>
    <w:p w:rsidR="007E1591" w:rsidRDefault="007E1591">
      <w:pPr>
        <w:pStyle w:val="normal0"/>
        <w:widowControl w:val="0"/>
        <w:rPr>
          <w:rFonts w:ascii="Helvetica Neue" w:hAnsi="Helvetica Neue" w:cs="Helvetica Neue"/>
          <w:b/>
          <w:bCs/>
          <w:color w:val="000000"/>
          <w:sz w:val="26"/>
          <w:szCs w:val="26"/>
          <w:u w:val="single"/>
        </w:rPr>
      </w:pPr>
      <w:r>
        <w:rPr>
          <w:rFonts w:ascii="Helvetica Neue" w:hAnsi="Helvetica Neue" w:cs="Helvetica Neue"/>
          <w:b/>
          <w:bCs/>
          <w:color w:val="000000"/>
          <w:sz w:val="26"/>
          <w:szCs w:val="26"/>
          <w:u w:val="single"/>
        </w:rPr>
        <w:t>INFORMES ESCOLARS</w:t>
      </w:r>
    </w:p>
    <w:p w:rsidR="007E1591" w:rsidRDefault="007E1591">
      <w:pPr>
        <w:pStyle w:val="normal0"/>
        <w:widowControl w:val="0"/>
        <w:rPr>
          <w:rFonts w:ascii="Helvetica Neue" w:hAnsi="Helvetica Neue" w:cs="Helvetica Neue"/>
          <w:b/>
          <w:bCs/>
          <w:color w:val="000000"/>
          <w:sz w:val="22"/>
          <w:szCs w:val="22"/>
          <w:u w:val="single"/>
        </w:rPr>
      </w:pPr>
    </w:p>
    <w:p w:rsidR="007E1591" w:rsidRDefault="007E1591">
      <w:pPr>
        <w:pStyle w:val="normal0"/>
        <w:widowControl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Educació Infantil: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- 1r semestre: 4 de febrer (amb entrevista personal)</w:t>
      </w:r>
    </w:p>
    <w:p w:rsidR="007E1591" w:rsidRDefault="007E1591">
      <w:pPr>
        <w:pStyle w:val="normal0"/>
        <w:widowControl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- 2n semestre: 25 i 26 de juny (amb entrevista personal)</w:t>
      </w:r>
    </w:p>
    <w:p w:rsidR="007E1591" w:rsidRDefault="007E1591">
      <w:pPr>
        <w:pStyle w:val="normal0"/>
        <w:widowControl w:val="0"/>
        <w:rPr>
          <w:rFonts w:ascii="Helvetica Neue" w:hAnsi="Helvetica Neue" w:cs="Helvetica Neue"/>
          <w:color w:val="000000"/>
          <w:sz w:val="22"/>
          <w:szCs w:val="22"/>
        </w:rPr>
      </w:pPr>
    </w:p>
    <w:p w:rsidR="007E1591" w:rsidRDefault="007E1591">
      <w:pPr>
        <w:pStyle w:val="normal0"/>
        <w:widowControl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Educació Primària:  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- 1r trimestre: 19 i 20 de desembre, al matí (amb entrevista personal)</w:t>
      </w:r>
    </w:p>
    <w:p w:rsidR="007E1591" w:rsidRDefault="007E1591">
      <w:pPr>
        <w:pStyle w:val="normal0"/>
        <w:widowControl w:val="0"/>
        <w:rPr>
          <w:color w:val="000000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- 2n trimestre: 12 d'abril (es lliuraran als alumnes. Caldrà retornar-les </w:t>
      </w:r>
    </w:p>
    <w:p w:rsidR="007E1591" w:rsidRDefault="007E1591">
      <w:pPr>
        <w:pStyle w:val="normal0"/>
        <w:widowControl w:val="0"/>
        <w:rPr>
          <w:color w:val="000000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   signades pel pare, mare o tutor/a )</w:t>
      </w:r>
    </w:p>
    <w:p w:rsidR="007E1591" w:rsidRDefault="007E1591">
      <w:pPr>
        <w:pStyle w:val="normal0"/>
        <w:widowControl w:val="0"/>
        <w:jc w:val="both"/>
        <w:rPr>
          <w:color w:val="000000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- 3r trimestre: 25 i 26 de juny (amb entrevista personal)</w:t>
      </w:r>
    </w:p>
    <w:p w:rsidR="007E1591" w:rsidRDefault="007E1591">
      <w:pPr>
        <w:pStyle w:val="normal0"/>
        <w:widowControl w:val="0"/>
        <w:rPr>
          <w:rFonts w:ascii="Helvetica Neue" w:hAnsi="Helvetica Neue" w:cs="Helvetica Neue"/>
          <w:color w:val="000000"/>
          <w:sz w:val="22"/>
          <w:szCs w:val="22"/>
        </w:rPr>
      </w:pPr>
    </w:p>
    <w:p w:rsidR="007E1591" w:rsidRDefault="007E1591">
      <w:pPr>
        <w:pStyle w:val="normal0"/>
        <w:widowControl w:val="0"/>
        <w:rPr>
          <w:rFonts w:ascii="Helvetica Neue" w:hAnsi="Helvetica Neue" w:cs="Helvetica Neue"/>
          <w:color w:val="000000"/>
          <w:sz w:val="22"/>
          <w:szCs w:val="22"/>
        </w:rPr>
      </w:pPr>
    </w:p>
    <w:p w:rsidR="007E1591" w:rsidRDefault="007E1591">
      <w:pPr>
        <w:pStyle w:val="normal0"/>
        <w:widowControl w:val="0"/>
        <w:rPr>
          <w:rFonts w:ascii="Helvetica Neue" w:hAnsi="Helvetica Neue" w:cs="Helvetica Neue"/>
          <w:b/>
          <w:bCs/>
          <w:color w:val="000000"/>
          <w:sz w:val="26"/>
          <w:szCs w:val="26"/>
          <w:u w:val="single"/>
        </w:rPr>
      </w:pPr>
      <w:r>
        <w:rPr>
          <w:rFonts w:ascii="Helvetica Neue" w:hAnsi="Helvetica Neue" w:cs="Helvetica Neue"/>
          <w:b/>
          <w:bCs/>
          <w:color w:val="000000"/>
          <w:sz w:val="26"/>
          <w:szCs w:val="26"/>
          <w:u w:val="single"/>
        </w:rPr>
        <w:t>CALENDARI curs 2018-2019</w:t>
      </w:r>
    </w:p>
    <w:p w:rsidR="007E1591" w:rsidRDefault="007E1591">
      <w:pPr>
        <w:pStyle w:val="normal0"/>
        <w:widowControl w:val="0"/>
        <w:rPr>
          <w:rFonts w:ascii="Helvetica Neue" w:hAnsi="Helvetica Neue" w:cs="Helvetica Neue"/>
          <w:b/>
          <w:bCs/>
          <w:color w:val="000000"/>
          <w:sz w:val="22"/>
          <w:szCs w:val="22"/>
          <w:u w:val="single"/>
        </w:rPr>
      </w:pPr>
    </w:p>
    <w:p w:rsidR="007E1591" w:rsidRDefault="007E1591">
      <w:pPr>
        <w:pStyle w:val="normal0"/>
        <w:widowControl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Inici de curs: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Dimecres 12 de setembre de 2018</w:t>
      </w:r>
    </w:p>
    <w:p w:rsidR="007E1591" w:rsidRDefault="007E1591">
      <w:pPr>
        <w:pStyle w:val="normal0"/>
        <w:widowControl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Final de curs: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Divendres 21 de juny de 2019</w:t>
      </w:r>
    </w:p>
    <w:p w:rsidR="007E1591" w:rsidRDefault="007E1591">
      <w:pPr>
        <w:pStyle w:val="normal0"/>
        <w:widowControl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</w:p>
    <w:p w:rsidR="007E1591" w:rsidRDefault="007E1591">
      <w:pPr>
        <w:pStyle w:val="normal0"/>
        <w:widowControl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Períodes de vacances</w:t>
      </w:r>
    </w:p>
    <w:p w:rsidR="007E1591" w:rsidRDefault="007E1591">
      <w:pPr>
        <w:pStyle w:val="normal0"/>
        <w:widowControl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</w:p>
    <w:p w:rsidR="007E1591" w:rsidRDefault="007E1591">
      <w:pPr>
        <w:pStyle w:val="normal0"/>
        <w:widowControl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Nadal: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del 22 de desembre al 7 de gener (ambdós inclosos)</w:t>
      </w:r>
    </w:p>
    <w:p w:rsidR="007E1591" w:rsidRDefault="007E1591">
      <w:pPr>
        <w:pStyle w:val="normal0"/>
        <w:widowControl w:val="0"/>
        <w:rPr>
          <w:color w:val="000000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Setmana Santa: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del 13 al 22 d’abril (ambdós inclosos).</w:t>
      </w:r>
    </w:p>
    <w:p w:rsidR="007E1591" w:rsidRDefault="007E1591">
      <w:pPr>
        <w:pStyle w:val="normal0"/>
        <w:widowControl w:val="0"/>
        <w:rPr>
          <w:rFonts w:ascii="Helvetica Neue" w:hAnsi="Helvetica Neue" w:cs="Helvetica Neue"/>
          <w:color w:val="000000"/>
          <w:sz w:val="22"/>
          <w:szCs w:val="22"/>
        </w:rPr>
      </w:pPr>
    </w:p>
    <w:p w:rsidR="007E1591" w:rsidRDefault="007E1591">
      <w:pPr>
        <w:pStyle w:val="normal0"/>
        <w:widowControl w:val="0"/>
        <w:jc w:val="both"/>
        <w:rPr>
          <w:color w:val="000000"/>
          <w:sz w:val="24"/>
          <w:szCs w:val="24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Festius nacionals: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12 d’octubre</w:t>
      </w:r>
    </w:p>
    <w:p w:rsidR="007E1591" w:rsidRDefault="007E1591">
      <w:pPr>
        <w:pStyle w:val="normal0"/>
        <w:widowControl w:val="0"/>
        <w:jc w:val="both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 de novembre</w:t>
      </w:r>
    </w:p>
    <w:p w:rsidR="007E1591" w:rsidRDefault="007E1591">
      <w:pPr>
        <w:pStyle w:val="normal0"/>
        <w:widowControl w:val="0"/>
        <w:jc w:val="both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6 de desembre</w:t>
      </w:r>
    </w:p>
    <w:p w:rsidR="007E1591" w:rsidRDefault="007E1591">
      <w:pPr>
        <w:pStyle w:val="normal0"/>
        <w:widowControl w:val="0"/>
        <w:jc w:val="both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1 de maig</w:t>
      </w:r>
    </w:p>
    <w:p w:rsidR="007E1591" w:rsidRDefault="007E1591">
      <w:pPr>
        <w:pStyle w:val="Heading4"/>
        <w:numPr>
          <w:ilvl w:val="3"/>
          <w:numId w:val="4"/>
        </w:numPr>
        <w:rPr>
          <w:rFonts w:ascii="Helvetica Neue" w:hAnsi="Helvetica Neue" w:cs="Helvetica Neue"/>
          <w:sz w:val="22"/>
          <w:szCs w:val="22"/>
        </w:rPr>
      </w:pPr>
    </w:p>
    <w:p w:rsidR="007E1591" w:rsidRDefault="007E1591">
      <w:pPr>
        <w:pStyle w:val="Heading4"/>
        <w:numPr>
          <w:ilvl w:val="3"/>
          <w:numId w:val="4"/>
        </w:numPr>
        <w:rPr>
          <w:rFonts w:ascii="Helvetica Neue" w:hAnsi="Helvetica Neue" w:cs="Helvetica Neue"/>
          <w:sz w:val="22"/>
          <w:szCs w:val="22"/>
        </w:rPr>
      </w:pPr>
      <w:r>
        <w:rPr>
          <w:rFonts w:ascii="Helvetica Neue" w:hAnsi="Helvetica Neue" w:cs="Helvetica Neue"/>
          <w:sz w:val="22"/>
          <w:szCs w:val="22"/>
        </w:rPr>
        <w:t>Festius locals:</w:t>
      </w:r>
      <w:r>
        <w:rPr>
          <w:rFonts w:ascii="Helvetica Neue" w:hAnsi="Helvetica Neue" w:cs="Helvetica Neue"/>
          <w:b w:val="0"/>
          <w:bCs w:val="0"/>
          <w:sz w:val="22"/>
          <w:szCs w:val="22"/>
        </w:rPr>
        <w:tab/>
        <w:t>7 i 10 de juny</w:t>
      </w:r>
    </w:p>
    <w:p w:rsidR="007E1591" w:rsidRDefault="007E1591">
      <w:pPr>
        <w:pStyle w:val="normal0"/>
        <w:widowControl w:val="0"/>
        <w:rPr>
          <w:rFonts w:ascii="Helvetica Neue" w:hAnsi="Helvetica Neue" w:cs="Helvetica Neue"/>
          <w:color w:val="000000"/>
          <w:sz w:val="22"/>
          <w:szCs w:val="22"/>
        </w:rPr>
      </w:pPr>
    </w:p>
    <w:p w:rsidR="007E1591" w:rsidRDefault="007E1591">
      <w:pPr>
        <w:pStyle w:val="normal0"/>
        <w:widowControl w:val="0"/>
        <w:rPr>
          <w:color w:val="000000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Festius de lliure disposició </w:t>
      </w:r>
      <w:r>
        <w:rPr>
          <w:rFonts w:ascii="Helvetica Neue" w:hAnsi="Helvetica Neue" w:cs="Helvetica Neue"/>
          <w:color w:val="000000"/>
          <w:sz w:val="18"/>
          <w:szCs w:val="18"/>
        </w:rPr>
        <w:t>(autoritzats pel Departament d’ensenyament a proposta del Consell Escolar Municipal. Són els mateixos per a totes les escoles de Palafrugell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):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</w:p>
    <w:p w:rsidR="007E1591" w:rsidRDefault="007E1591">
      <w:pPr>
        <w:pStyle w:val="normal0"/>
        <w:widowControl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</w:p>
    <w:p w:rsidR="007E1591" w:rsidRDefault="007E1591">
      <w:pPr>
        <w:pStyle w:val="normal0"/>
        <w:widowControl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2 de novembre</w:t>
      </w:r>
    </w:p>
    <w:p w:rsidR="007E1591" w:rsidRDefault="007E1591">
      <w:pPr>
        <w:pStyle w:val="normal0"/>
        <w:widowControl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7 de desembre</w:t>
      </w:r>
    </w:p>
    <w:p w:rsidR="007E1591" w:rsidRDefault="007E1591">
      <w:pPr>
        <w:pStyle w:val="normal0"/>
        <w:widowControl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4 de març</w:t>
      </w:r>
    </w:p>
    <w:p w:rsidR="007E1591" w:rsidRDefault="007E1591">
      <w:pPr>
        <w:pStyle w:val="normal0"/>
        <w:widowControl w:val="0"/>
        <w:jc w:val="both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</w:p>
    <w:p w:rsidR="007E1591" w:rsidRDefault="007E1591">
      <w:pPr>
        <w:pStyle w:val="normal0"/>
        <w:widowControl w:val="0"/>
        <w:jc w:val="both"/>
        <w:rPr>
          <w:color w:val="000000"/>
          <w:sz w:val="24"/>
          <w:szCs w:val="24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Jornada intensiva: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>21 de desembre</w:t>
      </w:r>
    </w:p>
    <w:p w:rsidR="007E1591" w:rsidRDefault="007E1591">
      <w:pPr>
        <w:pStyle w:val="normal0"/>
        <w:widowControl w:val="0"/>
        <w:jc w:val="both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De l’11 al 21 de juny</w:t>
      </w:r>
    </w:p>
    <w:p w:rsidR="007E1591" w:rsidRDefault="007E1591">
      <w:pPr>
        <w:pStyle w:val="normal0"/>
        <w:widowControl w:val="0"/>
        <w:jc w:val="both"/>
        <w:rPr>
          <w:rFonts w:ascii="Helvetica Neue" w:hAnsi="Helvetica Neue" w:cs="Helvetica Neue"/>
          <w:color w:val="000000"/>
          <w:sz w:val="22"/>
          <w:szCs w:val="22"/>
        </w:rPr>
      </w:pPr>
    </w:p>
    <w:p w:rsidR="007E1591" w:rsidRDefault="007E1591">
      <w:pPr>
        <w:pStyle w:val="normal0"/>
        <w:widowControl w:val="0"/>
        <w:rPr>
          <w:rFonts w:ascii="Helvetica Neue" w:hAnsi="Helvetica Neue" w:cs="Helvetica Neue"/>
          <w:color w:val="000000"/>
          <w:sz w:val="22"/>
          <w:szCs w:val="22"/>
        </w:rPr>
      </w:pPr>
    </w:p>
    <w:p w:rsidR="007E1591" w:rsidRDefault="007E1591">
      <w:pPr>
        <w:pStyle w:val="normal0"/>
        <w:widowControl w:val="0"/>
        <w:rPr>
          <w:rFonts w:ascii="Helvetica Neue" w:hAnsi="Helvetica Neue" w:cs="Helvetica Neue"/>
          <w:b/>
          <w:bCs/>
          <w:color w:val="000000"/>
          <w:sz w:val="26"/>
          <w:szCs w:val="26"/>
          <w:u w:val="single"/>
        </w:rPr>
      </w:pPr>
      <w:r>
        <w:rPr>
          <w:rFonts w:ascii="Helvetica Neue" w:hAnsi="Helvetica Neue" w:cs="Helvetica Neue"/>
          <w:b/>
          <w:bCs/>
          <w:color w:val="000000"/>
          <w:sz w:val="26"/>
          <w:szCs w:val="26"/>
          <w:u w:val="single"/>
        </w:rPr>
        <w:t>MENJADOR</w:t>
      </w:r>
    </w:p>
    <w:p w:rsidR="007E1591" w:rsidRDefault="007E1591">
      <w:pPr>
        <w:pStyle w:val="normal0"/>
        <w:widowControl w:val="0"/>
        <w:rPr>
          <w:rFonts w:ascii="Helvetica Neue" w:hAnsi="Helvetica Neue" w:cs="Helvetica Neue"/>
          <w:b/>
          <w:bCs/>
          <w:color w:val="000000"/>
          <w:sz w:val="22"/>
          <w:szCs w:val="22"/>
          <w:u w:val="single"/>
        </w:rPr>
      </w:pPr>
    </w:p>
    <w:p w:rsidR="007E1591" w:rsidRDefault="007E1591">
      <w:pPr>
        <w:pStyle w:val="normal0"/>
        <w:widowControl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El servei de menjador començarà el dia 12 de setembre i l’horari serà de 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12:30 h a 15:00 h</w:t>
      </w:r>
      <w:r>
        <w:rPr>
          <w:rFonts w:ascii="Helvetica Neue" w:hAnsi="Helvetica Neue" w:cs="Helvetica Neue"/>
          <w:color w:val="000000"/>
          <w:sz w:val="22"/>
          <w:szCs w:val="22"/>
        </w:rPr>
        <w:t>.</w:t>
      </w:r>
    </w:p>
    <w:p w:rsidR="007E1591" w:rsidRDefault="007E1591">
      <w:pPr>
        <w:pStyle w:val="normal0"/>
        <w:widowControl w:val="0"/>
        <w:rPr>
          <w:rFonts w:ascii="Helvetica Neue" w:hAnsi="Helvetica Neue" w:cs="Helvetica Neue"/>
          <w:color w:val="000000"/>
          <w:sz w:val="22"/>
          <w:szCs w:val="22"/>
        </w:rPr>
      </w:pPr>
    </w:p>
    <w:p w:rsidR="007E1591" w:rsidRDefault="007E1591">
      <w:pPr>
        <w:pStyle w:val="normal0"/>
        <w:widowControl w:val="0"/>
        <w:jc w:val="both"/>
        <w:rPr>
          <w:color w:val="000000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L’organisme que gestiona aquest servei és el Consell Comarcal del Baix Empordà i l’empresa encarregada del menú i del monitoratge és Càtering Vilanova.</w:t>
      </w:r>
    </w:p>
    <w:p w:rsidR="007E1591" w:rsidRDefault="007E1591">
      <w:pPr>
        <w:pStyle w:val="normal0"/>
        <w:widowControl w:val="0"/>
        <w:jc w:val="both"/>
        <w:rPr>
          <w:rFonts w:ascii="Helvetica Neue" w:hAnsi="Helvetica Neue" w:cs="Helvetica Neue"/>
          <w:color w:val="000000"/>
          <w:sz w:val="22"/>
          <w:szCs w:val="22"/>
        </w:rPr>
      </w:pPr>
    </w:p>
    <w:p w:rsidR="007E1591" w:rsidRDefault="007E1591">
      <w:pPr>
        <w:pStyle w:val="normal0"/>
        <w:widowControl w:val="0"/>
        <w:jc w:val="both"/>
        <w:rPr>
          <w:color w:val="000000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L’encarregat del servei passarà cada matí de les 8:30 a les 9:30, per apuntar els/les alumnes que vulguin fer ús del servei. Si ha hagués alguna necessitat, cal avisar el més ràpid possible. </w:t>
      </w:r>
    </w:p>
    <w:p w:rsidR="007E1591" w:rsidRDefault="007E1591">
      <w:pPr>
        <w:pStyle w:val="normal0"/>
        <w:widowControl w:val="0"/>
        <w:jc w:val="both"/>
        <w:rPr>
          <w:rFonts w:ascii="Helvetica Neue" w:hAnsi="Helvetica Neue" w:cs="Helvetica Neue"/>
          <w:color w:val="000000"/>
          <w:sz w:val="22"/>
          <w:szCs w:val="22"/>
        </w:rPr>
      </w:pPr>
    </w:p>
    <w:p w:rsidR="007E1591" w:rsidRDefault="007E1591">
      <w:pPr>
        <w:pStyle w:val="normal0"/>
        <w:widowControl w:val="0"/>
        <w:jc w:val="both"/>
        <w:rPr>
          <w:color w:val="000000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Els 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alumnes fixes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(mínim 4 usos al mes) faran el pagament mitjançant domiciliació bancària en el compte corrent que especifiquin a la sol·licitud d’ús del servei.</w:t>
      </w:r>
    </w:p>
    <w:p w:rsidR="007E1591" w:rsidRDefault="007E1591">
      <w:pPr>
        <w:pStyle w:val="normal0"/>
        <w:widowControl w:val="0"/>
        <w:jc w:val="both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Preu</w:t>
      </w:r>
      <w:r>
        <w:rPr>
          <w:rFonts w:ascii="PT Sans" w:hAnsi="PT Sans" w:cs="PT Sans"/>
          <w:color w:val="000000"/>
          <w:sz w:val="22"/>
          <w:szCs w:val="22"/>
        </w:rPr>
        <w:t>: 6,15 €  (alumnat resident a Palafrugell 5,45 €)</w:t>
      </w:r>
    </w:p>
    <w:p w:rsidR="007E1591" w:rsidRDefault="007E1591">
      <w:pPr>
        <w:pStyle w:val="normal0"/>
        <w:widowControl w:val="0"/>
        <w:jc w:val="both"/>
        <w:rPr>
          <w:rFonts w:ascii="Helvetica Neue" w:hAnsi="Helvetica Neue" w:cs="Helvetica Neue"/>
          <w:color w:val="000000"/>
          <w:sz w:val="22"/>
          <w:szCs w:val="22"/>
        </w:rPr>
      </w:pPr>
    </w:p>
    <w:p w:rsidR="007E1591" w:rsidRDefault="007E1591">
      <w:pPr>
        <w:pStyle w:val="normal0"/>
        <w:widowControl w:val="0"/>
        <w:jc w:val="both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Els 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alumnes esporàdics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faran el pagament amb targeta de dèbit/crèdit a qualsevol caixer automàtic de “Caixabank”. Es poden treure un màxim de 9 tiquets. El dia que l’alumne hagi de fer ús del menjador haurà de portar el tiquet al matí i apuntar-se. 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L’alumne/a que no porti el tiquet el mateix dia 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  <w:u w:val="single"/>
        </w:rPr>
        <w:t>no podrà quedar-se al menjador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.</w:t>
      </w:r>
    </w:p>
    <w:p w:rsidR="007E1591" w:rsidRDefault="007E1591">
      <w:pPr>
        <w:pStyle w:val="normal0"/>
        <w:widowControl w:val="0"/>
        <w:jc w:val="both"/>
        <w:rPr>
          <w:rFonts w:ascii="Helvetica Neue" w:hAnsi="Helvetica Neue" w:cs="Helvetica Neue"/>
          <w:color w:val="000000"/>
          <w:sz w:val="22"/>
          <w:szCs w:val="22"/>
        </w:rPr>
      </w:pPr>
    </w:p>
    <w:p w:rsidR="007E1591" w:rsidRDefault="007E1591">
      <w:pPr>
        <w:pStyle w:val="normal0"/>
        <w:widowControl w:val="0"/>
        <w:jc w:val="both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Els sclients de Caixabank poden fer el pagament per internet (Comptes |i Pagaments i impostos | Realitzar pagament | Introduir els dígits del codi de barres).</w:t>
      </w:r>
    </w:p>
    <w:p w:rsidR="007E1591" w:rsidRDefault="007E1591">
      <w:pPr>
        <w:pStyle w:val="normal0"/>
        <w:widowControl w:val="0"/>
        <w:jc w:val="both"/>
        <w:rPr>
          <w:rFonts w:ascii="Helvetica Neue" w:hAnsi="Helvetica Neue" w:cs="Helvetica Neue"/>
          <w:color w:val="000000"/>
          <w:sz w:val="22"/>
          <w:szCs w:val="22"/>
        </w:rPr>
      </w:pPr>
    </w:p>
    <w:p w:rsidR="007E1591" w:rsidRDefault="007E1591">
      <w:pPr>
        <w:pStyle w:val="normal0"/>
        <w:widowControl w:val="0"/>
        <w:jc w:val="both"/>
        <w:rPr>
          <w:color w:val="000000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Preu:</w:t>
      </w:r>
      <w:r>
        <w:rPr>
          <w:rFonts w:ascii="PT Sans" w:hAnsi="PT Sans" w:cs="PT Sans"/>
          <w:color w:val="000000"/>
          <w:sz w:val="22"/>
          <w:szCs w:val="22"/>
        </w:rPr>
        <w:t xml:space="preserve"> 6,60 €</w:t>
      </w:r>
    </w:p>
    <w:p w:rsidR="007E1591" w:rsidRDefault="007E1591">
      <w:pPr>
        <w:pStyle w:val="normal0"/>
        <w:widowControl w:val="0"/>
        <w:jc w:val="both"/>
        <w:rPr>
          <w:rFonts w:ascii="Helvetica Neue" w:hAnsi="Helvetica Neue" w:cs="Helvetica Neue"/>
          <w:b/>
          <w:bCs/>
          <w:color w:val="000000"/>
          <w:sz w:val="26"/>
          <w:szCs w:val="26"/>
        </w:rPr>
      </w:pPr>
    </w:p>
    <w:p w:rsidR="007E1591" w:rsidRDefault="007E1591">
      <w:pPr>
        <w:pStyle w:val="normal0"/>
        <w:widowControl w:val="0"/>
        <w:jc w:val="both"/>
        <w:rPr>
          <w:color w:val="000000"/>
          <w:sz w:val="24"/>
          <w:szCs w:val="24"/>
        </w:rPr>
      </w:pPr>
      <w:r>
        <w:rPr>
          <w:rFonts w:ascii="Helvetica Neue" w:hAnsi="Helvetica Neue" w:cs="Helvetica Neue"/>
          <w:b/>
          <w:bCs/>
          <w:color w:val="000000"/>
          <w:sz w:val="26"/>
          <w:szCs w:val="26"/>
        </w:rPr>
        <w:t>**</w:t>
      </w:r>
      <w:r>
        <w:rPr>
          <w:rFonts w:ascii="Helvetica Neue" w:hAnsi="Helvetica Neue" w:cs="Helvetica Neue"/>
          <w:b/>
          <w:bCs/>
          <w:color w:val="000000"/>
          <w:sz w:val="24"/>
          <w:szCs w:val="24"/>
          <w:u w:val="single"/>
        </w:rPr>
        <w:t>Els tiquets de menjador NO es podran comprar al despatx.</w:t>
      </w:r>
    </w:p>
    <w:p w:rsidR="007E1591" w:rsidRDefault="007E1591">
      <w:pPr>
        <w:pStyle w:val="normal0"/>
        <w:widowControl w:val="0"/>
        <w:jc w:val="both"/>
        <w:rPr>
          <w:rFonts w:ascii="Helvetica Neue" w:hAnsi="Helvetica Neue" w:cs="Helvetica Neue"/>
          <w:b/>
          <w:bCs/>
          <w:color w:val="000000"/>
          <w:sz w:val="24"/>
          <w:szCs w:val="24"/>
          <w:u w:val="single"/>
        </w:rPr>
      </w:pPr>
    </w:p>
    <w:p w:rsidR="007E1591" w:rsidRDefault="007E1591">
      <w:pPr>
        <w:pStyle w:val="normal0"/>
        <w:widowControl w:val="0"/>
        <w:jc w:val="both"/>
        <w:rPr>
          <w:rFonts w:ascii="Helvetica Neue" w:hAnsi="Helvetica Neue" w:cs="Helvetica Neue"/>
          <w:b/>
          <w:bCs/>
          <w:color w:val="000000"/>
          <w:sz w:val="26"/>
          <w:szCs w:val="26"/>
          <w:u w:val="single"/>
        </w:rPr>
      </w:pPr>
    </w:p>
    <w:p w:rsidR="007E1591" w:rsidRDefault="007E1591">
      <w:pPr>
        <w:pStyle w:val="normal0"/>
        <w:widowControl w:val="0"/>
        <w:jc w:val="both"/>
        <w:rPr>
          <w:rFonts w:ascii="Helvetica Neue" w:hAnsi="Helvetica Neue" w:cs="Helvetica Neue"/>
          <w:color w:val="000000"/>
          <w:sz w:val="26"/>
          <w:szCs w:val="26"/>
          <w:u w:val="single"/>
        </w:rPr>
      </w:pPr>
      <w:r>
        <w:rPr>
          <w:rFonts w:ascii="Helvetica Neue" w:hAnsi="Helvetica Neue" w:cs="Helvetica Neue"/>
          <w:b/>
          <w:bCs/>
          <w:color w:val="000000"/>
          <w:sz w:val="26"/>
          <w:szCs w:val="26"/>
          <w:u w:val="single"/>
        </w:rPr>
        <w:t>ESPORTS</w:t>
      </w:r>
    </w:p>
    <w:p w:rsidR="007E1591" w:rsidRDefault="007E1591">
      <w:pPr>
        <w:pStyle w:val="normal0"/>
        <w:widowControl w:val="0"/>
        <w:jc w:val="both"/>
        <w:rPr>
          <w:color w:val="000000"/>
          <w:sz w:val="24"/>
          <w:szCs w:val="24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Els alumnes de 5è i 6è participen en els 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Jocs Escolars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. És obligatori portar el 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xandall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de l’escola 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i calçat esportiu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per poder-hi assistir.  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Recollida dels alumnes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: </w:t>
      </w:r>
      <w:r>
        <w:rPr>
          <w:rFonts w:ascii="Helvetica Neue" w:hAnsi="Helvetica Neue" w:cs="Helvetica Neue"/>
          <w:color w:val="000000"/>
          <w:sz w:val="22"/>
          <w:szCs w:val="22"/>
          <w:u w:val="single"/>
        </w:rPr>
        <w:t>al pavelló poliesportiu municipal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(Avinguda Corts Catalanes, 3) </w:t>
      </w:r>
      <w:r>
        <w:rPr>
          <w:rFonts w:ascii="Helvetica Neue" w:hAnsi="Helvetica Neue" w:cs="Helvetica Neue"/>
          <w:color w:val="000000"/>
          <w:sz w:val="22"/>
          <w:szCs w:val="22"/>
          <w:u w:val="single"/>
        </w:rPr>
        <w:t>a les 13:00 hores</w:t>
      </w:r>
      <w:r>
        <w:rPr>
          <w:rFonts w:ascii="Helvetica Neue" w:hAnsi="Helvetica Neue" w:cs="Helvetica Neue"/>
          <w:color w:val="000000"/>
          <w:sz w:val="22"/>
          <w:szCs w:val="22"/>
        </w:rPr>
        <w:t>.</w:t>
      </w:r>
    </w:p>
    <w:p w:rsidR="007E1591" w:rsidRDefault="007E1591">
      <w:pPr>
        <w:pStyle w:val="normal0"/>
        <w:widowControl w:val="0"/>
        <w:jc w:val="both"/>
        <w:rPr>
          <w:rFonts w:ascii="Helvetica Neue" w:hAnsi="Helvetica Neue" w:cs="Helvetica Neue"/>
          <w:color w:val="000000"/>
          <w:sz w:val="22"/>
          <w:szCs w:val="22"/>
        </w:rPr>
      </w:pPr>
    </w:p>
    <w:p w:rsidR="007E1591" w:rsidRDefault="007E1591">
      <w:pPr>
        <w:pStyle w:val="normal0"/>
        <w:widowControl w:val="0"/>
        <w:jc w:val="both"/>
        <w:rPr>
          <w:rFonts w:ascii="Helvetica Neue" w:hAnsi="Helvetica Neue" w:cs="Helvetica Neue"/>
          <w:color w:val="000000"/>
          <w:sz w:val="22"/>
          <w:szCs w:val="22"/>
        </w:rPr>
      </w:pPr>
    </w:p>
    <w:p w:rsidR="007E1591" w:rsidRDefault="007E1591">
      <w:pPr>
        <w:pStyle w:val="normal0"/>
        <w:widowControl w:val="0"/>
        <w:jc w:val="both"/>
        <w:rPr>
          <w:rFonts w:ascii="Helvetica Neue" w:hAnsi="Helvetica Neue" w:cs="Helvetica Neue"/>
          <w:b/>
          <w:bCs/>
          <w:color w:val="000000"/>
          <w:sz w:val="26"/>
          <w:szCs w:val="26"/>
          <w:u w:val="single"/>
        </w:rPr>
      </w:pPr>
      <w:r>
        <w:rPr>
          <w:rFonts w:ascii="Helvetica Neue" w:hAnsi="Helvetica Neue" w:cs="Helvetica Neue"/>
          <w:b/>
          <w:bCs/>
          <w:color w:val="000000"/>
          <w:sz w:val="26"/>
          <w:szCs w:val="26"/>
          <w:u w:val="single"/>
        </w:rPr>
        <w:t>PISCINA</w:t>
      </w:r>
    </w:p>
    <w:p w:rsidR="007E1591" w:rsidRDefault="007E1591">
      <w:pPr>
        <w:pStyle w:val="normal0"/>
        <w:widowControl w:val="0"/>
        <w:jc w:val="both"/>
        <w:rPr>
          <w:rFonts w:ascii="Helvetica Neue" w:hAnsi="Helvetica Neue" w:cs="Helvetica Neue"/>
          <w:b/>
          <w:bCs/>
          <w:color w:val="000000"/>
          <w:sz w:val="22"/>
          <w:szCs w:val="22"/>
          <w:u w:val="single"/>
        </w:rPr>
      </w:pPr>
    </w:p>
    <w:p w:rsidR="007E1591" w:rsidRDefault="007E1591">
      <w:pPr>
        <w:pStyle w:val="normal0"/>
        <w:widowControl w:val="0"/>
        <w:jc w:val="both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Els alumnes de Primària gaudeixen de dos cursets de natació a la Piscina Municipal. </w:t>
      </w:r>
    </w:p>
    <w:p w:rsidR="007E1591" w:rsidRDefault="007E1591">
      <w:pPr>
        <w:pStyle w:val="normal0"/>
        <w:widowControl w:val="0"/>
        <w:jc w:val="both"/>
        <w:rPr>
          <w:color w:val="000000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Un pels de 2n que assistiran tots els dilluns durant el primer trimestre, 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de l'1 d'octubre al 3 de desembre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, de forma gratuïta gràcies a la col·laboració de l’Ajuntament de Palafrugell. </w:t>
      </w:r>
    </w:p>
    <w:p w:rsidR="007E1591" w:rsidRDefault="007E1591">
      <w:pPr>
        <w:pStyle w:val="normal0"/>
        <w:widowControl w:val="0"/>
        <w:jc w:val="both"/>
        <w:rPr>
          <w:color w:val="000000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L’altre pels de 3r 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del 2 d'octubre al 4 de desembre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  <w:shd w:val="clear" w:color="auto" w:fill="FFFF99"/>
        </w:rPr>
        <w:t>,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que està subvencionat parcialment per la Diputació de Girona pel 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Projecte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Neda</w:t>
      </w:r>
      <w:r>
        <w:rPr>
          <w:rFonts w:ascii="PT Sans" w:hAnsi="PT Sans" w:cs="PT Sans"/>
          <w:color w:val="000000"/>
          <w:sz w:val="22"/>
          <w:szCs w:val="22"/>
        </w:rPr>
        <w:t>, de manera que els pares han de pagar només una part (20€).</w:t>
      </w:r>
    </w:p>
    <w:p w:rsidR="007E1591" w:rsidRDefault="007E1591">
      <w:pPr>
        <w:pStyle w:val="normal0"/>
        <w:widowControl w:val="0"/>
        <w:jc w:val="both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La Piscina es troba situada a l’altre extrem del poble (al costat de l’Institut Frederic Martí), </w:t>
      </w:r>
      <w:r>
        <w:rPr>
          <w:rFonts w:ascii="Helvetica Neue" w:hAnsi="Helvetica Neue" w:cs="Helvetica Neue"/>
          <w:color w:val="000000"/>
          <w:sz w:val="22"/>
          <w:szCs w:val="22"/>
          <w:u w:val="single"/>
        </w:rPr>
        <w:t xml:space="preserve">els pares dels nens i nenes de 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  <w:u w:val="single"/>
        </w:rPr>
        <w:t xml:space="preserve">2n </w:t>
      </w:r>
      <w:r>
        <w:rPr>
          <w:rFonts w:ascii="Helvetica Neue" w:hAnsi="Helvetica Neue" w:cs="Helvetica Neue"/>
          <w:color w:val="000000"/>
          <w:sz w:val="22"/>
          <w:szCs w:val="22"/>
          <w:u w:val="single"/>
        </w:rPr>
        <w:t xml:space="preserve">i de 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  <w:u w:val="single"/>
        </w:rPr>
        <w:t>3r</w:t>
      </w:r>
      <w:r>
        <w:rPr>
          <w:rFonts w:ascii="Helvetica Neue" w:hAnsi="Helvetica Neue" w:cs="Helvetica Neue"/>
          <w:color w:val="000000"/>
          <w:sz w:val="22"/>
          <w:szCs w:val="22"/>
          <w:u w:val="single"/>
        </w:rPr>
        <w:t>,  els hauran d’acompanyar a les 3 de la tarda i recollir-los a les 5 allà mateix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. </w:t>
      </w:r>
    </w:p>
    <w:p w:rsidR="007E1591" w:rsidRDefault="007E1591">
      <w:pPr>
        <w:pStyle w:val="normal0"/>
        <w:widowControl w:val="0"/>
        <w:jc w:val="both"/>
        <w:rPr>
          <w:color w:val="000000"/>
        </w:rPr>
      </w:pPr>
      <w:r w:rsidRPr="00DB6C64">
        <w:rPr>
          <w:rFonts w:ascii="Helvetica Neue" w:hAnsi="Helvetica Neue" w:cs="Helvetica Neue"/>
          <w:b/>
          <w:bCs/>
          <w:color w:val="000000"/>
          <w:sz w:val="22"/>
          <w:szCs w:val="22"/>
          <w:highlight w:val="yellow"/>
          <w:u w:val="single"/>
        </w:rPr>
        <w:t>PREGUEM SIGUEU PUNTUALS, JA QUE L’HORARI LECTIU FINALITZA A LES 5.</w:t>
      </w:r>
    </w:p>
    <w:p w:rsidR="007E1591" w:rsidRDefault="007E1591">
      <w:pPr>
        <w:pStyle w:val="normal0"/>
        <w:widowControl w:val="0"/>
        <w:jc w:val="both"/>
        <w:rPr>
          <w:rFonts w:ascii="Helvetica Neue" w:hAnsi="Helvetica Neue" w:cs="Helvetica Neue"/>
          <w:b/>
          <w:bCs/>
          <w:color w:val="000000"/>
          <w:sz w:val="22"/>
          <w:szCs w:val="22"/>
          <w:u w:val="single"/>
        </w:rPr>
      </w:pPr>
    </w:p>
    <w:p w:rsidR="007E1591" w:rsidRDefault="007E1591">
      <w:pPr>
        <w:pStyle w:val="normal0"/>
        <w:widowControl w:val="0"/>
        <w:jc w:val="both"/>
        <w:rPr>
          <w:rFonts w:ascii="Helvetica Neue" w:hAnsi="Helvetica Neue" w:cs="Helvetica Neue"/>
          <w:b/>
          <w:bCs/>
          <w:color w:val="000000"/>
          <w:sz w:val="22"/>
          <w:szCs w:val="22"/>
          <w:u w:val="single"/>
        </w:rPr>
      </w:pPr>
    </w:p>
    <w:p w:rsidR="007E1591" w:rsidRDefault="007E1591">
      <w:pPr>
        <w:pStyle w:val="normal0"/>
        <w:widowControl w:val="0"/>
        <w:rPr>
          <w:rFonts w:ascii="Helvetica Neue" w:hAnsi="Helvetica Neue" w:cs="Helvetica Neue"/>
          <w:b/>
          <w:bCs/>
          <w:color w:val="000000"/>
          <w:sz w:val="26"/>
          <w:szCs w:val="26"/>
          <w:u w:val="single"/>
        </w:rPr>
      </w:pPr>
      <w:r>
        <w:rPr>
          <w:rFonts w:ascii="Helvetica Neue" w:hAnsi="Helvetica Neue" w:cs="Helvetica Neue"/>
          <w:b/>
          <w:bCs/>
          <w:color w:val="000000"/>
          <w:sz w:val="26"/>
          <w:szCs w:val="26"/>
          <w:u w:val="single"/>
        </w:rPr>
        <w:t>ESMORZAR</w:t>
      </w:r>
    </w:p>
    <w:p w:rsidR="007E1591" w:rsidRDefault="007E1591">
      <w:pPr>
        <w:pStyle w:val="normal0"/>
        <w:widowControl w:val="0"/>
        <w:jc w:val="both"/>
        <w:rPr>
          <w:rFonts w:ascii="Helvetica Neue" w:hAnsi="Helvetica Neue" w:cs="Helvetica Neue"/>
          <w:b/>
          <w:bCs/>
          <w:color w:val="000000"/>
          <w:sz w:val="22"/>
          <w:szCs w:val="22"/>
          <w:u w:val="single"/>
        </w:rPr>
      </w:pPr>
    </w:p>
    <w:p w:rsidR="007E1591" w:rsidRDefault="007E1591">
      <w:pPr>
        <w:pStyle w:val="normal0"/>
        <w:widowControl w:val="0"/>
        <w:jc w:val="both"/>
        <w:rPr>
          <w:color w:val="000000"/>
          <w:sz w:val="24"/>
          <w:szCs w:val="24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Per afavorir uns hàbits saludables, tots els dimecres, els nens/es hauran de portar fruita per esmorzar. La resta de dies es recomana que portin un entrepà i aigua. Cal evitar sucs, refrescos, brioxeria industrial, etc.</w:t>
      </w:r>
    </w:p>
    <w:p w:rsidR="007E1591" w:rsidRDefault="007E1591">
      <w:pPr>
        <w:pStyle w:val="normal0"/>
        <w:widowControl w:val="0"/>
        <w:jc w:val="both"/>
        <w:rPr>
          <w:rFonts w:ascii="Helvetica Neue" w:hAnsi="Helvetica Neue" w:cs="Helvetica Neue"/>
          <w:color w:val="000000"/>
          <w:sz w:val="22"/>
          <w:szCs w:val="22"/>
        </w:rPr>
      </w:pPr>
    </w:p>
    <w:p w:rsidR="007E1591" w:rsidRDefault="007E1591">
      <w:pPr>
        <w:pStyle w:val="normal0"/>
        <w:widowControl w:val="0"/>
        <w:jc w:val="both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A més, l’escola participa en el “Programa de consum de fruita i hortalisses a les escoles de la Unió Europea” gràcies al qual l’escola rep, un cop al mes, fruita per a tots els alumnes del centre que es reparteix a l’hora d’esmorzar durant quatre dies consecutius. </w:t>
      </w:r>
    </w:p>
    <w:p w:rsidR="007E1591" w:rsidRDefault="007E1591">
      <w:pPr>
        <w:pStyle w:val="normal0"/>
        <w:widowControl w:val="0"/>
        <w:jc w:val="both"/>
        <w:rPr>
          <w:rFonts w:ascii="Helvetica Neue" w:hAnsi="Helvetica Neue" w:cs="Helvetica Neue"/>
          <w:color w:val="000000"/>
          <w:sz w:val="22"/>
          <w:szCs w:val="22"/>
        </w:rPr>
      </w:pPr>
    </w:p>
    <w:p w:rsidR="007E1591" w:rsidRDefault="007E1591">
      <w:pPr>
        <w:pStyle w:val="normal0"/>
        <w:widowControl w:val="0"/>
        <w:jc w:val="both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La normativa del centre no permet portar pastissos, coques, etc. per a celebracions d’aniversari dels alumnes. Aquest tipus de celebracions s’han de fer fora de l’horari escolar.</w:t>
      </w:r>
    </w:p>
    <w:p w:rsidR="007E1591" w:rsidRDefault="007E1591">
      <w:pPr>
        <w:pStyle w:val="normal0"/>
        <w:widowControl w:val="0"/>
        <w:jc w:val="both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</w:p>
    <w:p w:rsidR="007E1591" w:rsidRDefault="007E1591">
      <w:pPr>
        <w:pStyle w:val="normal0"/>
        <w:widowControl w:val="0"/>
        <w:jc w:val="both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**Recordatori: els alumnes de 6è, preparant dos dies a la setmana, a determinar, entrepans, per tal de fer diners per a les colònies.</w:t>
      </w:r>
    </w:p>
    <w:p w:rsidR="007E1591" w:rsidRDefault="007E1591">
      <w:pPr>
        <w:pStyle w:val="normal0"/>
        <w:widowControl w:val="0"/>
        <w:jc w:val="both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</w:p>
    <w:p w:rsidR="007E1591" w:rsidRDefault="007E1591">
      <w:pPr>
        <w:pStyle w:val="normal0"/>
        <w:widowControl w:val="0"/>
        <w:jc w:val="both"/>
        <w:rPr>
          <w:rFonts w:ascii="Helvetica Neue" w:hAnsi="Helvetica Neue" w:cs="Helvetica Neue"/>
          <w:color w:val="000000"/>
          <w:sz w:val="22"/>
          <w:szCs w:val="22"/>
        </w:rPr>
      </w:pPr>
    </w:p>
    <w:p w:rsidR="007E1591" w:rsidRDefault="007E1591">
      <w:pPr>
        <w:pStyle w:val="normal0"/>
        <w:widowControl w:val="0"/>
        <w:rPr>
          <w:rFonts w:ascii="Helvetica Neue" w:hAnsi="Helvetica Neue" w:cs="Helvetica Neue"/>
          <w:b/>
          <w:bCs/>
          <w:color w:val="000000"/>
          <w:sz w:val="26"/>
          <w:szCs w:val="26"/>
          <w:u w:val="single"/>
        </w:rPr>
      </w:pPr>
      <w:r>
        <w:rPr>
          <w:rFonts w:ascii="Helvetica Neue" w:hAnsi="Helvetica Neue" w:cs="Helvetica Neue"/>
          <w:b/>
          <w:bCs/>
          <w:color w:val="000000"/>
          <w:sz w:val="26"/>
          <w:szCs w:val="26"/>
          <w:u w:val="single"/>
        </w:rPr>
        <w:t>BIBLIOTECA ESCOLAR</w:t>
      </w:r>
    </w:p>
    <w:p w:rsidR="007E1591" w:rsidRDefault="007E1591">
      <w:pPr>
        <w:pStyle w:val="normal0"/>
        <w:widowControl w:val="0"/>
        <w:jc w:val="both"/>
        <w:rPr>
          <w:rFonts w:ascii="Helvetica Neue" w:hAnsi="Helvetica Neue" w:cs="Helvetica Neue"/>
          <w:b/>
          <w:bCs/>
          <w:color w:val="000000"/>
          <w:sz w:val="22"/>
          <w:szCs w:val="22"/>
          <w:u w:val="single"/>
        </w:rPr>
      </w:pPr>
    </w:p>
    <w:p w:rsidR="007E1591" w:rsidRDefault="007E1591">
      <w:pPr>
        <w:pStyle w:val="normal0"/>
        <w:widowControl w:val="0"/>
        <w:jc w:val="both"/>
        <w:rPr>
          <w:color w:val="000000"/>
          <w:sz w:val="24"/>
          <w:szCs w:val="24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Amb l’objectiu d’afavorir l’hàbit lector es va iniciar el Projecte de biblioteca escolar oberta a l'entorn. Gràcies a aquest projecte, els alumnes que ho desitgin podran fer ús de la biblioteca els dies i hores següents: </w:t>
      </w:r>
    </w:p>
    <w:p w:rsidR="007E1591" w:rsidRDefault="007E1591">
      <w:pPr>
        <w:pStyle w:val="normal0"/>
        <w:widowControl w:val="0"/>
        <w:jc w:val="both"/>
        <w:rPr>
          <w:rFonts w:ascii="Helvetica Neue" w:hAnsi="Helvetica Neue" w:cs="Helvetica Neue"/>
          <w:color w:val="000000"/>
          <w:sz w:val="22"/>
          <w:szCs w:val="22"/>
        </w:rPr>
      </w:pPr>
    </w:p>
    <w:p w:rsidR="007E1591" w:rsidRDefault="007E1591">
      <w:pPr>
        <w:pStyle w:val="normal0"/>
        <w:widowControl w:val="0"/>
        <w:jc w:val="both"/>
        <w:rPr>
          <w:color w:val="000000"/>
          <w:sz w:val="24"/>
          <w:szCs w:val="24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>D’octubre a  maig: dilluns, dimarts i dijous de 17 a 18 h.</w:t>
      </w:r>
    </w:p>
    <w:p w:rsidR="007E1591" w:rsidRDefault="007E1591">
      <w:pPr>
        <w:pStyle w:val="normal0"/>
        <w:widowControl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</w:p>
    <w:p w:rsidR="007E1591" w:rsidRDefault="007E1591">
      <w:pPr>
        <w:pStyle w:val="normal0"/>
        <w:widowControl w:val="0"/>
        <w:jc w:val="both"/>
        <w:rPr>
          <w:color w:val="000000"/>
          <w:sz w:val="24"/>
          <w:szCs w:val="24"/>
        </w:rPr>
      </w:pPr>
      <w:r>
        <w:rPr>
          <w:rFonts w:ascii="Helvetica Neue" w:hAnsi="Helvetica Neue" w:cs="Helvetica Neue"/>
          <w:b/>
          <w:bCs/>
          <w:color w:val="000000"/>
          <w:sz w:val="26"/>
          <w:szCs w:val="26"/>
          <w:u w:val="single"/>
        </w:rPr>
        <w:t>LLIBRES SOCIALITZATS</w:t>
      </w:r>
    </w:p>
    <w:p w:rsidR="007E1591" w:rsidRDefault="007E1591">
      <w:pPr>
        <w:pStyle w:val="normal0"/>
        <w:widowControl w:val="0"/>
        <w:jc w:val="both"/>
        <w:rPr>
          <w:rFonts w:ascii="Helvetica Neue" w:hAnsi="Helvetica Neue" w:cs="Helvetica Neue"/>
          <w:b/>
          <w:bCs/>
          <w:color w:val="000000"/>
          <w:sz w:val="22"/>
          <w:szCs w:val="22"/>
          <w:u w:val="single"/>
        </w:rPr>
      </w:pPr>
    </w:p>
    <w:p w:rsidR="007E1591" w:rsidRDefault="007E1591">
      <w:pPr>
        <w:pStyle w:val="normal0"/>
        <w:widowControl w:val="0"/>
        <w:jc w:val="both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Són llibres que l’escola compra amb subvencions del Departament i aportacions de l’Ampa. L’import que es paga pel lloguer d’aquests llibres està inclòs en la quota de material escolar que paga cada alumne/a. </w:t>
      </w:r>
    </w:p>
    <w:p w:rsidR="007E1591" w:rsidRDefault="007E1591">
      <w:pPr>
        <w:pStyle w:val="normal0"/>
        <w:widowControl w:val="0"/>
        <w:jc w:val="both"/>
        <w:rPr>
          <w:rFonts w:ascii="Helvetica Neue" w:hAnsi="Helvetica Neue" w:cs="Helvetica Neue"/>
          <w:color w:val="000000"/>
          <w:sz w:val="22"/>
          <w:szCs w:val="22"/>
        </w:rPr>
      </w:pPr>
    </w:p>
    <w:p w:rsidR="007E1591" w:rsidRPr="00DB6C64" w:rsidRDefault="007E1591" w:rsidP="00DB6C64">
      <w:pPr>
        <w:pStyle w:val="normal0"/>
        <w:widowControl w:val="0"/>
        <w:jc w:val="both"/>
        <w:rPr>
          <w:color w:val="000000"/>
          <w:sz w:val="24"/>
          <w:szCs w:val="24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Els llibres socialitzats es lliuraran directament a les aules amb el compromís dels pares de vetllar per tal que se’n faci un bon ús: </w:t>
      </w:r>
      <w:r>
        <w:rPr>
          <w:rFonts w:ascii="Helvetica Neue" w:hAnsi="Helvetica Neue" w:cs="Helvetica Neue"/>
          <w:b/>
          <w:bCs/>
          <w:i/>
          <w:iCs/>
          <w:color w:val="000000"/>
          <w:sz w:val="22"/>
          <w:szCs w:val="22"/>
          <w:u w:val="single"/>
        </w:rPr>
        <w:t>no s’han de trencar, ni guixar, ni embrutar, ni perdre</w:t>
      </w:r>
      <w:r>
        <w:rPr>
          <w:rFonts w:ascii="Helvetica Neue" w:hAnsi="Helvetica Neue" w:cs="Helvetica Neue"/>
          <w:color w:val="000000"/>
          <w:sz w:val="22"/>
          <w:szCs w:val="22"/>
        </w:rPr>
        <w:t>. D’aquesta manera es podran seguir utilitzant durant els propers cursos.</w:t>
      </w:r>
    </w:p>
    <w:p w:rsidR="007E1591" w:rsidRDefault="007E1591">
      <w:pPr>
        <w:pStyle w:val="normal0"/>
        <w:widowControl w:val="0"/>
        <w:rPr>
          <w:rFonts w:ascii="Helvetica Neue" w:hAnsi="Helvetica Neue" w:cs="Helvetica Neue"/>
          <w:b/>
          <w:bCs/>
          <w:color w:val="000000"/>
          <w:sz w:val="26"/>
          <w:szCs w:val="26"/>
          <w:u w:val="single"/>
        </w:rPr>
      </w:pPr>
    </w:p>
    <w:p w:rsidR="007E1591" w:rsidRDefault="007E1591">
      <w:pPr>
        <w:pStyle w:val="normal0"/>
        <w:numPr>
          <w:ilvl w:val="0"/>
          <w:numId w:val="3"/>
        </w:numPr>
        <w:ind w:left="420"/>
        <w:jc w:val="both"/>
        <w:rPr>
          <w:rFonts w:ascii="Helvetica Neue" w:hAnsi="Helvetica Neue" w:cs="Helvetica Neue"/>
          <w:b/>
          <w:bCs/>
          <w:color w:val="000000"/>
          <w:sz w:val="22"/>
          <w:szCs w:val="22"/>
          <w:u w:val="single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  <w:u w:val="single"/>
        </w:rPr>
        <w:t>ASSISTÈNCIA</w:t>
      </w:r>
    </w:p>
    <w:p w:rsidR="007E1591" w:rsidRDefault="007E1591">
      <w:pPr>
        <w:pStyle w:val="normal0"/>
        <w:rPr>
          <w:rFonts w:ascii="Helvetica Neue" w:hAnsi="Helvetica Neue" w:cs="Helvetica Neue"/>
          <w:b/>
          <w:bCs/>
          <w:color w:val="000000"/>
          <w:sz w:val="22"/>
          <w:szCs w:val="22"/>
          <w:u w:val="single"/>
        </w:rPr>
      </w:pPr>
    </w:p>
    <w:p w:rsidR="007E1591" w:rsidRDefault="007E1591">
      <w:pPr>
        <w:pStyle w:val="normal0"/>
        <w:ind w:left="709" w:hanging="283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-   Cal justificar les faltes d’assistència explicant-ne el motiu a la mestra.</w:t>
      </w:r>
    </w:p>
    <w:p w:rsidR="007E1591" w:rsidRDefault="007E1591">
      <w:pPr>
        <w:pStyle w:val="normal0"/>
        <w:ind w:left="709" w:hanging="283"/>
        <w:rPr>
          <w:color w:val="000000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-   En cas de malaltia contagiosa (tuberculosi, varicel·la, hepatitis, grip, etc.) caldrà respectar el període de baixa recomanat pel metge i presentar l’alta mèdica en reincorporar-se a l’escola.</w:t>
      </w:r>
    </w:p>
    <w:p w:rsidR="007E1591" w:rsidRDefault="007E1591">
      <w:pPr>
        <w:pStyle w:val="normal0"/>
        <w:numPr>
          <w:ilvl w:val="0"/>
          <w:numId w:val="2"/>
        </w:numPr>
        <w:ind w:left="709" w:hanging="283"/>
        <w:jc w:val="both"/>
        <w:rPr>
          <w:rFonts w:ascii="Helvetica Neue" w:hAnsi="Helvetica Neue" w:cs="Helvetica Neue"/>
          <w:b/>
          <w:bCs/>
          <w:color w:val="000000"/>
        </w:rPr>
      </w:pPr>
      <w:r>
        <w:rPr>
          <w:rFonts w:ascii="Helvetica Neue" w:hAnsi="Helvetica Neue" w:cs="Helvetica Neue"/>
          <w:b/>
          <w:bCs/>
          <w:color w:val="000000"/>
          <w:sz w:val="24"/>
          <w:szCs w:val="24"/>
        </w:rPr>
        <w:t>No s’acceptarà l’entrada a l’aula de cap nen que presenti: manca d’higiene, febre, diarrea, infeccions i llagues a la boca, alteracions a la pell, polls, conjuntivitis i paràsits intestinals.</w:t>
      </w:r>
    </w:p>
    <w:p w:rsidR="007E1591" w:rsidRDefault="007E1591">
      <w:pPr>
        <w:pStyle w:val="normal0"/>
        <w:numPr>
          <w:ilvl w:val="0"/>
          <w:numId w:val="2"/>
        </w:numPr>
        <w:ind w:left="709" w:hanging="283"/>
        <w:jc w:val="both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En cas de que el seu fill necessiti alguna medicació o règim especial, o bé presenti algun tret que li pugui dificultar l’aprenentatge, cal notificar-ho sempre a la mestra tutora i portar-li el paper del metge, en el cas de que hagi de prendre alguna medicació a l’escola, on s’especifiqui la dosi i la freqüència amb que cal administrar-la .</w:t>
      </w:r>
    </w:p>
    <w:p w:rsidR="007E1591" w:rsidRDefault="007E1591">
      <w:pPr>
        <w:pStyle w:val="normal0"/>
        <w:widowControl w:val="0"/>
        <w:rPr>
          <w:rFonts w:ascii="Helvetica Neue" w:hAnsi="Helvetica Neue" w:cs="Helvetica Neue"/>
          <w:b/>
          <w:bCs/>
          <w:color w:val="000000"/>
          <w:sz w:val="26"/>
          <w:szCs w:val="26"/>
          <w:u w:val="single"/>
        </w:rPr>
      </w:pPr>
    </w:p>
    <w:p w:rsidR="007E1591" w:rsidRDefault="007E1591">
      <w:pPr>
        <w:pStyle w:val="normal0"/>
        <w:widowControl w:val="0"/>
        <w:rPr>
          <w:rFonts w:ascii="Helvetica Neue" w:hAnsi="Helvetica Neue" w:cs="Helvetica Neue"/>
          <w:b/>
          <w:bCs/>
          <w:color w:val="000000"/>
          <w:sz w:val="26"/>
          <w:szCs w:val="26"/>
          <w:u w:val="single"/>
        </w:rPr>
      </w:pPr>
      <w:r>
        <w:rPr>
          <w:rFonts w:ascii="Helvetica Neue" w:hAnsi="Helvetica Neue" w:cs="Helvetica Neue"/>
          <w:b/>
          <w:bCs/>
          <w:color w:val="000000"/>
          <w:sz w:val="26"/>
          <w:szCs w:val="26"/>
          <w:u w:val="single"/>
        </w:rPr>
        <w:t xml:space="preserve">PLANTILLA DE PROFESSORS/ES </w:t>
      </w:r>
    </w:p>
    <w:p w:rsidR="007E1591" w:rsidRDefault="007E1591">
      <w:pPr>
        <w:pStyle w:val="normal0"/>
        <w:widowControl w:val="0"/>
        <w:rPr>
          <w:rFonts w:ascii="Helvetica Neue" w:hAnsi="Helvetica Neue" w:cs="Helvetica Neue"/>
          <w:b/>
          <w:bCs/>
          <w:color w:val="000000"/>
          <w:sz w:val="22"/>
          <w:szCs w:val="22"/>
          <w:u w:val="single"/>
        </w:rPr>
      </w:pPr>
    </w:p>
    <w:p w:rsidR="007E1591" w:rsidRDefault="007E1591">
      <w:pPr>
        <w:pStyle w:val="normal0"/>
        <w:widowControl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TUTORIES:</w:t>
      </w:r>
    </w:p>
    <w:p w:rsidR="007E1591" w:rsidRDefault="007E1591">
      <w:pPr>
        <w:pStyle w:val="normal0"/>
        <w:widowControl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</w:p>
    <w:tbl>
      <w:tblPr>
        <w:tblW w:w="9485" w:type="dxa"/>
        <w:tblInd w:w="-10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  <w:right w:w="115" w:type="dxa"/>
        </w:tblCellMar>
        <w:tblLook w:val="0000"/>
      </w:tblPr>
      <w:tblGrid>
        <w:gridCol w:w="3381"/>
        <w:gridCol w:w="980"/>
        <w:gridCol w:w="5124"/>
      </w:tblGrid>
      <w:tr w:rsidR="007E1591">
        <w:tc>
          <w:tcPr>
            <w:tcW w:w="3381" w:type="dxa"/>
            <w:vMerge w:val="restart"/>
            <w:tcMar>
              <w:left w:w="103" w:type="dxa"/>
            </w:tcMar>
          </w:tcPr>
          <w:p w:rsidR="007E1591" w:rsidRPr="002E716B" w:rsidRDefault="007E1591" w:rsidP="002E716B">
            <w:pPr>
              <w:pStyle w:val="normal0"/>
              <w:widowControl w:val="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  <w:r w:rsidRPr="002E716B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Educació Infantil</w:t>
            </w:r>
          </w:p>
        </w:tc>
        <w:tc>
          <w:tcPr>
            <w:tcW w:w="980" w:type="dxa"/>
            <w:tcBorders>
              <w:left w:val="single" w:sz="4" w:space="0" w:color="000000"/>
            </w:tcBorders>
          </w:tcPr>
          <w:p w:rsidR="007E1591" w:rsidRPr="002E716B" w:rsidRDefault="007E1591" w:rsidP="002E716B">
            <w:pPr>
              <w:pStyle w:val="normal0"/>
              <w:widowControl w:val="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  <w:r w:rsidRPr="002E716B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 xml:space="preserve">P3 A   </w:t>
            </w:r>
          </w:p>
        </w:tc>
        <w:tc>
          <w:tcPr>
            <w:tcW w:w="5124" w:type="dxa"/>
            <w:tcBorders>
              <w:left w:val="single" w:sz="4" w:space="0" w:color="000000"/>
              <w:right w:val="single" w:sz="4" w:space="0" w:color="000000"/>
            </w:tcBorders>
          </w:tcPr>
          <w:p w:rsidR="007E1591" w:rsidRPr="002E716B" w:rsidRDefault="007E1591" w:rsidP="002E716B">
            <w:pPr>
              <w:pStyle w:val="normal0"/>
              <w:widowControl w:val="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  <w:r w:rsidRPr="002E716B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Carme Massanas</w:t>
            </w:r>
          </w:p>
        </w:tc>
      </w:tr>
      <w:tr w:rsidR="007E1591">
        <w:tc>
          <w:tcPr>
            <w:tcW w:w="3381" w:type="dxa"/>
            <w:vMerge/>
            <w:tcMar>
              <w:left w:w="103" w:type="dxa"/>
            </w:tcMar>
          </w:tcPr>
          <w:p w:rsidR="007E1591" w:rsidRPr="002E716B" w:rsidRDefault="007E1591" w:rsidP="002E716B">
            <w:pPr>
              <w:pStyle w:val="normal0"/>
              <w:widowControl w:val="0"/>
              <w:spacing w:line="276" w:lineRule="auto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</w:tcPr>
          <w:p w:rsidR="007E1591" w:rsidRPr="002E716B" w:rsidRDefault="007E1591" w:rsidP="002E716B">
            <w:pPr>
              <w:pStyle w:val="normal0"/>
              <w:widowControl w:val="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  <w:r w:rsidRPr="002E716B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P3 B</w:t>
            </w:r>
          </w:p>
        </w:tc>
        <w:tc>
          <w:tcPr>
            <w:tcW w:w="5124" w:type="dxa"/>
            <w:tcBorders>
              <w:left w:val="single" w:sz="4" w:space="0" w:color="000000"/>
              <w:right w:val="single" w:sz="4" w:space="0" w:color="000000"/>
            </w:tcBorders>
          </w:tcPr>
          <w:p w:rsidR="007E1591" w:rsidRPr="002E716B" w:rsidRDefault="007E1591" w:rsidP="002E716B">
            <w:pPr>
              <w:pStyle w:val="normal0"/>
              <w:widowControl w:val="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  <w:r w:rsidRPr="002E716B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Esther Castillo</w:t>
            </w:r>
          </w:p>
        </w:tc>
      </w:tr>
      <w:tr w:rsidR="007E1591">
        <w:tc>
          <w:tcPr>
            <w:tcW w:w="3381" w:type="dxa"/>
            <w:vMerge/>
            <w:tcMar>
              <w:left w:w="103" w:type="dxa"/>
            </w:tcMar>
          </w:tcPr>
          <w:p w:rsidR="007E1591" w:rsidRPr="002E716B" w:rsidRDefault="007E1591" w:rsidP="002E716B">
            <w:pPr>
              <w:pStyle w:val="normal0"/>
              <w:widowControl w:val="0"/>
              <w:spacing w:line="276" w:lineRule="auto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</w:tcPr>
          <w:p w:rsidR="007E1591" w:rsidRPr="002E716B" w:rsidRDefault="007E1591" w:rsidP="002E716B">
            <w:pPr>
              <w:pStyle w:val="normal0"/>
              <w:widowControl w:val="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  <w:r w:rsidRPr="002E716B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P4 A</w:t>
            </w:r>
          </w:p>
        </w:tc>
        <w:tc>
          <w:tcPr>
            <w:tcW w:w="5124" w:type="dxa"/>
            <w:tcBorders>
              <w:left w:val="single" w:sz="4" w:space="0" w:color="000000"/>
              <w:right w:val="single" w:sz="4" w:space="0" w:color="000000"/>
            </w:tcBorders>
          </w:tcPr>
          <w:p w:rsidR="007E1591" w:rsidRPr="002E716B" w:rsidRDefault="007E1591" w:rsidP="002E716B">
            <w:pPr>
              <w:pStyle w:val="normal0"/>
              <w:widowControl w:val="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  <w:r w:rsidRPr="002E716B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Imma Cáceres</w:t>
            </w:r>
          </w:p>
        </w:tc>
      </w:tr>
      <w:tr w:rsidR="007E1591">
        <w:tc>
          <w:tcPr>
            <w:tcW w:w="3381" w:type="dxa"/>
            <w:vMerge/>
            <w:tcMar>
              <w:left w:w="103" w:type="dxa"/>
            </w:tcMar>
          </w:tcPr>
          <w:p w:rsidR="007E1591" w:rsidRPr="002E716B" w:rsidRDefault="007E1591" w:rsidP="002E716B">
            <w:pPr>
              <w:pStyle w:val="normal0"/>
              <w:widowControl w:val="0"/>
              <w:spacing w:line="276" w:lineRule="auto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</w:tcPr>
          <w:p w:rsidR="007E1591" w:rsidRPr="002E716B" w:rsidRDefault="007E1591" w:rsidP="002E716B">
            <w:pPr>
              <w:pStyle w:val="normal0"/>
              <w:widowControl w:val="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  <w:r w:rsidRPr="002E716B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P4 B</w:t>
            </w:r>
          </w:p>
        </w:tc>
        <w:tc>
          <w:tcPr>
            <w:tcW w:w="5124" w:type="dxa"/>
            <w:tcBorders>
              <w:left w:val="single" w:sz="4" w:space="0" w:color="000000"/>
              <w:right w:val="single" w:sz="4" w:space="0" w:color="000000"/>
            </w:tcBorders>
          </w:tcPr>
          <w:p w:rsidR="007E1591" w:rsidRPr="002E716B" w:rsidRDefault="007E1591" w:rsidP="002E716B">
            <w:pPr>
              <w:pStyle w:val="normal0"/>
              <w:widowControl w:val="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  <w:r w:rsidRPr="002E716B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Carme Morales</w:t>
            </w:r>
          </w:p>
        </w:tc>
      </w:tr>
      <w:tr w:rsidR="007E1591">
        <w:tc>
          <w:tcPr>
            <w:tcW w:w="3381" w:type="dxa"/>
            <w:vMerge/>
            <w:tcMar>
              <w:left w:w="103" w:type="dxa"/>
            </w:tcMar>
          </w:tcPr>
          <w:p w:rsidR="007E1591" w:rsidRPr="002E716B" w:rsidRDefault="007E1591" w:rsidP="002E716B">
            <w:pPr>
              <w:pStyle w:val="normal0"/>
              <w:widowControl w:val="0"/>
              <w:spacing w:line="276" w:lineRule="auto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</w:tcPr>
          <w:p w:rsidR="007E1591" w:rsidRPr="002E716B" w:rsidRDefault="007E1591" w:rsidP="002E716B">
            <w:pPr>
              <w:pStyle w:val="normal0"/>
              <w:widowControl w:val="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  <w:r w:rsidRPr="002E716B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P5</w:t>
            </w:r>
          </w:p>
        </w:tc>
        <w:tc>
          <w:tcPr>
            <w:tcW w:w="5124" w:type="dxa"/>
            <w:tcBorders>
              <w:left w:val="single" w:sz="4" w:space="0" w:color="000000"/>
              <w:right w:val="single" w:sz="4" w:space="0" w:color="000000"/>
            </w:tcBorders>
          </w:tcPr>
          <w:p w:rsidR="007E1591" w:rsidRPr="002E716B" w:rsidRDefault="007E1591" w:rsidP="002E716B">
            <w:pPr>
              <w:pStyle w:val="normal0"/>
              <w:widowControl w:val="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  <w:r w:rsidRPr="002E716B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Manoli Ayala</w:t>
            </w:r>
          </w:p>
        </w:tc>
      </w:tr>
    </w:tbl>
    <w:p w:rsidR="007E1591" w:rsidRDefault="007E1591">
      <w:pPr>
        <w:pStyle w:val="normal0"/>
        <w:widowControl w:val="0"/>
        <w:rPr>
          <w:rFonts w:ascii="Helvetica Neue" w:hAnsi="Helvetica Neue" w:cs="Helvetica Neue"/>
          <w:color w:val="000000"/>
          <w:sz w:val="22"/>
          <w:szCs w:val="22"/>
        </w:rPr>
      </w:pPr>
    </w:p>
    <w:tbl>
      <w:tblPr>
        <w:tblW w:w="9843" w:type="dxa"/>
        <w:tblInd w:w="-10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  <w:right w:w="115" w:type="dxa"/>
        </w:tblCellMar>
        <w:tblLook w:val="0000"/>
      </w:tblPr>
      <w:tblGrid>
        <w:gridCol w:w="3509"/>
        <w:gridCol w:w="1017"/>
        <w:gridCol w:w="5317"/>
      </w:tblGrid>
      <w:tr w:rsidR="007E1591">
        <w:trPr>
          <w:trHeight w:val="240"/>
        </w:trPr>
        <w:tc>
          <w:tcPr>
            <w:tcW w:w="3509" w:type="dxa"/>
            <w:vMerge w:val="restart"/>
            <w:tcMar>
              <w:left w:w="103" w:type="dxa"/>
            </w:tcMar>
          </w:tcPr>
          <w:p w:rsidR="007E1591" w:rsidRPr="002E716B" w:rsidRDefault="007E1591" w:rsidP="002E716B">
            <w:pPr>
              <w:pStyle w:val="normal0"/>
              <w:widowControl w:val="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  <w:r w:rsidRPr="002E716B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Educació Primària</w:t>
            </w:r>
          </w:p>
          <w:p w:rsidR="007E1591" w:rsidRPr="002E716B" w:rsidRDefault="007E1591" w:rsidP="002E716B">
            <w:pPr>
              <w:pStyle w:val="normal0"/>
              <w:widowControl w:val="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</w:p>
          <w:p w:rsidR="007E1591" w:rsidRPr="002E716B" w:rsidRDefault="007E1591" w:rsidP="002E716B">
            <w:pPr>
              <w:pStyle w:val="normal0"/>
              <w:widowControl w:val="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</w:p>
          <w:p w:rsidR="007E1591" w:rsidRPr="002E716B" w:rsidRDefault="007E1591" w:rsidP="002E716B">
            <w:pPr>
              <w:pStyle w:val="normal0"/>
              <w:widowControl w:val="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</w:p>
          <w:p w:rsidR="007E1591" w:rsidRPr="002E716B" w:rsidRDefault="007E1591" w:rsidP="002E716B">
            <w:pPr>
              <w:pStyle w:val="normal0"/>
              <w:widowControl w:val="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</w:p>
          <w:p w:rsidR="007E1591" w:rsidRPr="002E716B" w:rsidRDefault="007E1591" w:rsidP="002E716B">
            <w:pPr>
              <w:pStyle w:val="normal0"/>
              <w:widowControl w:val="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</w:p>
          <w:p w:rsidR="007E1591" w:rsidRPr="002E716B" w:rsidRDefault="007E1591" w:rsidP="002E716B">
            <w:pPr>
              <w:pStyle w:val="normal0"/>
              <w:widowControl w:val="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</w:p>
          <w:p w:rsidR="007E1591" w:rsidRPr="002E716B" w:rsidRDefault="007E1591" w:rsidP="002E716B">
            <w:pPr>
              <w:pStyle w:val="normal0"/>
              <w:widowControl w:val="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</w:p>
          <w:p w:rsidR="007E1591" w:rsidRPr="002E716B" w:rsidRDefault="007E1591" w:rsidP="002E716B">
            <w:pPr>
              <w:pStyle w:val="normal0"/>
              <w:widowControl w:val="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</w:p>
          <w:p w:rsidR="007E1591" w:rsidRPr="002E716B" w:rsidRDefault="007E1591" w:rsidP="002E716B">
            <w:pPr>
              <w:pStyle w:val="normal0"/>
              <w:widowControl w:val="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  <w:r w:rsidRPr="002E716B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Educació Primària</w:t>
            </w:r>
          </w:p>
        </w:tc>
        <w:tc>
          <w:tcPr>
            <w:tcW w:w="1017" w:type="dxa"/>
            <w:tcBorders>
              <w:left w:val="single" w:sz="4" w:space="0" w:color="000000"/>
            </w:tcBorders>
          </w:tcPr>
          <w:p w:rsidR="007E1591" w:rsidRPr="002E716B" w:rsidRDefault="007E1591" w:rsidP="002E716B">
            <w:pPr>
              <w:pStyle w:val="normal0"/>
              <w:widowControl w:val="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  <w:r w:rsidRPr="002E716B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1r A</w:t>
            </w:r>
          </w:p>
        </w:tc>
        <w:tc>
          <w:tcPr>
            <w:tcW w:w="5317" w:type="dxa"/>
            <w:tcBorders>
              <w:left w:val="single" w:sz="4" w:space="0" w:color="000000"/>
              <w:right w:val="single" w:sz="4" w:space="0" w:color="000000"/>
            </w:tcBorders>
          </w:tcPr>
          <w:p w:rsidR="007E1591" w:rsidRPr="002E716B" w:rsidRDefault="007E1591" w:rsidP="002E716B">
            <w:pPr>
              <w:pStyle w:val="normal0"/>
              <w:widowControl w:val="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  <w:r w:rsidRPr="002E716B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Eva Jiménez</w:t>
            </w:r>
          </w:p>
        </w:tc>
      </w:tr>
      <w:tr w:rsidR="007E1591">
        <w:trPr>
          <w:trHeight w:val="260"/>
        </w:trPr>
        <w:tc>
          <w:tcPr>
            <w:tcW w:w="3509" w:type="dxa"/>
            <w:vMerge/>
            <w:tcMar>
              <w:left w:w="103" w:type="dxa"/>
            </w:tcMar>
          </w:tcPr>
          <w:p w:rsidR="007E1591" w:rsidRPr="002E716B" w:rsidRDefault="007E1591" w:rsidP="002E716B">
            <w:pPr>
              <w:pStyle w:val="normal0"/>
              <w:widowControl w:val="0"/>
              <w:spacing w:line="276" w:lineRule="auto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left w:val="single" w:sz="4" w:space="0" w:color="000000"/>
            </w:tcBorders>
          </w:tcPr>
          <w:p w:rsidR="007E1591" w:rsidRPr="002E716B" w:rsidRDefault="007E1591" w:rsidP="002E716B">
            <w:pPr>
              <w:pStyle w:val="normal0"/>
              <w:widowControl w:val="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  <w:r w:rsidRPr="002E716B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1r B</w:t>
            </w:r>
          </w:p>
        </w:tc>
        <w:tc>
          <w:tcPr>
            <w:tcW w:w="5317" w:type="dxa"/>
            <w:tcBorders>
              <w:left w:val="single" w:sz="4" w:space="0" w:color="000000"/>
              <w:right w:val="single" w:sz="4" w:space="0" w:color="000000"/>
            </w:tcBorders>
          </w:tcPr>
          <w:p w:rsidR="007E1591" w:rsidRPr="002E716B" w:rsidRDefault="007E1591" w:rsidP="002E716B">
            <w:pPr>
              <w:pStyle w:val="normal0"/>
              <w:widowControl w:val="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  <w:r w:rsidRPr="002E716B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Xari Pañero</w:t>
            </w:r>
          </w:p>
        </w:tc>
      </w:tr>
      <w:tr w:rsidR="007E1591">
        <w:trPr>
          <w:trHeight w:val="260"/>
        </w:trPr>
        <w:tc>
          <w:tcPr>
            <w:tcW w:w="3509" w:type="dxa"/>
            <w:vMerge/>
            <w:tcMar>
              <w:left w:w="103" w:type="dxa"/>
            </w:tcMar>
          </w:tcPr>
          <w:p w:rsidR="007E1591" w:rsidRPr="002E716B" w:rsidRDefault="007E1591" w:rsidP="002E716B">
            <w:pPr>
              <w:pStyle w:val="normal0"/>
              <w:widowControl w:val="0"/>
              <w:spacing w:line="276" w:lineRule="auto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left w:val="single" w:sz="4" w:space="0" w:color="000000"/>
            </w:tcBorders>
          </w:tcPr>
          <w:p w:rsidR="007E1591" w:rsidRPr="002E716B" w:rsidRDefault="007E1591" w:rsidP="002E716B">
            <w:pPr>
              <w:pStyle w:val="normal0"/>
              <w:widowControl w:val="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  <w:r w:rsidRPr="002E716B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2n A</w:t>
            </w:r>
          </w:p>
        </w:tc>
        <w:tc>
          <w:tcPr>
            <w:tcW w:w="5317" w:type="dxa"/>
            <w:tcBorders>
              <w:left w:val="single" w:sz="4" w:space="0" w:color="000000"/>
              <w:right w:val="single" w:sz="4" w:space="0" w:color="000000"/>
            </w:tcBorders>
          </w:tcPr>
          <w:p w:rsidR="007E1591" w:rsidRPr="002E716B" w:rsidRDefault="007E1591" w:rsidP="002E716B">
            <w:pPr>
              <w:pStyle w:val="normal0"/>
              <w:widowControl w:val="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  <w:r w:rsidRPr="002E716B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Cristina Sabater</w:t>
            </w:r>
          </w:p>
        </w:tc>
      </w:tr>
      <w:tr w:rsidR="007E1591">
        <w:trPr>
          <w:trHeight w:val="260"/>
        </w:trPr>
        <w:tc>
          <w:tcPr>
            <w:tcW w:w="3509" w:type="dxa"/>
            <w:vMerge/>
            <w:tcMar>
              <w:left w:w="103" w:type="dxa"/>
            </w:tcMar>
          </w:tcPr>
          <w:p w:rsidR="007E1591" w:rsidRPr="002E716B" w:rsidRDefault="007E1591" w:rsidP="002E716B">
            <w:pPr>
              <w:pStyle w:val="normal0"/>
              <w:widowControl w:val="0"/>
              <w:spacing w:line="276" w:lineRule="auto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left w:val="single" w:sz="4" w:space="0" w:color="000000"/>
            </w:tcBorders>
          </w:tcPr>
          <w:p w:rsidR="007E1591" w:rsidRPr="002E716B" w:rsidRDefault="007E1591" w:rsidP="002E716B">
            <w:pPr>
              <w:pStyle w:val="normal0"/>
              <w:widowControl w:val="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  <w:r w:rsidRPr="002E716B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2n B</w:t>
            </w:r>
          </w:p>
        </w:tc>
        <w:tc>
          <w:tcPr>
            <w:tcW w:w="5317" w:type="dxa"/>
            <w:tcBorders>
              <w:left w:val="single" w:sz="4" w:space="0" w:color="000000"/>
              <w:right w:val="single" w:sz="4" w:space="0" w:color="000000"/>
            </w:tcBorders>
          </w:tcPr>
          <w:p w:rsidR="007E1591" w:rsidRPr="002E716B" w:rsidRDefault="007E1591" w:rsidP="002E716B">
            <w:pPr>
              <w:pStyle w:val="normal0"/>
              <w:widowControl w:val="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  <w:r w:rsidRPr="002E716B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Vanesa Ortiz</w:t>
            </w:r>
          </w:p>
        </w:tc>
      </w:tr>
      <w:tr w:rsidR="007E1591">
        <w:trPr>
          <w:trHeight w:val="260"/>
        </w:trPr>
        <w:tc>
          <w:tcPr>
            <w:tcW w:w="3509" w:type="dxa"/>
            <w:vMerge/>
            <w:tcMar>
              <w:left w:w="103" w:type="dxa"/>
            </w:tcMar>
          </w:tcPr>
          <w:p w:rsidR="007E1591" w:rsidRPr="002E716B" w:rsidRDefault="007E1591" w:rsidP="002E716B">
            <w:pPr>
              <w:pStyle w:val="normal0"/>
              <w:widowControl w:val="0"/>
              <w:spacing w:line="276" w:lineRule="auto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left w:val="single" w:sz="4" w:space="0" w:color="000000"/>
            </w:tcBorders>
          </w:tcPr>
          <w:p w:rsidR="007E1591" w:rsidRPr="002E716B" w:rsidRDefault="007E1591" w:rsidP="002E716B">
            <w:pPr>
              <w:pStyle w:val="normal0"/>
              <w:widowControl w:val="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  <w:r w:rsidRPr="002E716B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3r A</w:t>
            </w:r>
          </w:p>
        </w:tc>
        <w:tc>
          <w:tcPr>
            <w:tcW w:w="5317" w:type="dxa"/>
            <w:tcBorders>
              <w:left w:val="single" w:sz="4" w:space="0" w:color="000000"/>
              <w:right w:val="single" w:sz="4" w:space="0" w:color="000000"/>
            </w:tcBorders>
          </w:tcPr>
          <w:p w:rsidR="007E1591" w:rsidRPr="002E716B" w:rsidRDefault="007E1591" w:rsidP="002E716B">
            <w:pPr>
              <w:pStyle w:val="normal0"/>
              <w:widowControl w:val="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  <w:r w:rsidRPr="002E716B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Laura Mas</w:t>
            </w:r>
          </w:p>
        </w:tc>
      </w:tr>
      <w:tr w:rsidR="007E1591">
        <w:trPr>
          <w:trHeight w:val="260"/>
        </w:trPr>
        <w:tc>
          <w:tcPr>
            <w:tcW w:w="3509" w:type="dxa"/>
            <w:vMerge/>
            <w:tcMar>
              <w:left w:w="103" w:type="dxa"/>
            </w:tcMar>
          </w:tcPr>
          <w:p w:rsidR="007E1591" w:rsidRPr="002E716B" w:rsidRDefault="007E1591" w:rsidP="002E716B">
            <w:pPr>
              <w:pStyle w:val="normal0"/>
              <w:widowControl w:val="0"/>
              <w:spacing w:line="276" w:lineRule="auto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left w:val="single" w:sz="4" w:space="0" w:color="000000"/>
            </w:tcBorders>
          </w:tcPr>
          <w:p w:rsidR="007E1591" w:rsidRPr="002E716B" w:rsidRDefault="007E1591" w:rsidP="002E716B">
            <w:pPr>
              <w:pStyle w:val="normal0"/>
              <w:widowControl w:val="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  <w:r w:rsidRPr="002E716B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3r B</w:t>
            </w:r>
          </w:p>
        </w:tc>
        <w:tc>
          <w:tcPr>
            <w:tcW w:w="5317" w:type="dxa"/>
            <w:tcBorders>
              <w:left w:val="single" w:sz="4" w:space="0" w:color="000000"/>
              <w:right w:val="single" w:sz="4" w:space="0" w:color="000000"/>
            </w:tcBorders>
          </w:tcPr>
          <w:p w:rsidR="007E1591" w:rsidRPr="002E716B" w:rsidRDefault="007E1591" w:rsidP="002E716B">
            <w:pPr>
              <w:pStyle w:val="normal0"/>
              <w:widowControl w:val="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  <w:r w:rsidRPr="002E716B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Xavier Garrido</w:t>
            </w:r>
          </w:p>
        </w:tc>
      </w:tr>
      <w:tr w:rsidR="007E1591">
        <w:trPr>
          <w:trHeight w:val="260"/>
        </w:trPr>
        <w:tc>
          <w:tcPr>
            <w:tcW w:w="3509" w:type="dxa"/>
            <w:vMerge/>
            <w:tcMar>
              <w:left w:w="103" w:type="dxa"/>
            </w:tcMar>
          </w:tcPr>
          <w:p w:rsidR="007E1591" w:rsidRPr="002E716B" w:rsidRDefault="007E1591" w:rsidP="002E716B">
            <w:pPr>
              <w:pStyle w:val="normal0"/>
              <w:widowControl w:val="0"/>
              <w:spacing w:line="276" w:lineRule="auto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left w:val="single" w:sz="4" w:space="0" w:color="000000"/>
            </w:tcBorders>
          </w:tcPr>
          <w:p w:rsidR="007E1591" w:rsidRPr="002E716B" w:rsidRDefault="007E1591" w:rsidP="002E716B">
            <w:pPr>
              <w:pStyle w:val="normal0"/>
              <w:widowControl w:val="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  <w:r w:rsidRPr="002E716B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4t A</w:t>
            </w:r>
          </w:p>
        </w:tc>
        <w:tc>
          <w:tcPr>
            <w:tcW w:w="5317" w:type="dxa"/>
            <w:tcBorders>
              <w:left w:val="single" w:sz="4" w:space="0" w:color="000000"/>
              <w:right w:val="single" w:sz="4" w:space="0" w:color="000000"/>
            </w:tcBorders>
          </w:tcPr>
          <w:p w:rsidR="007E1591" w:rsidRPr="002E716B" w:rsidRDefault="007E1591" w:rsidP="002E716B">
            <w:pPr>
              <w:pStyle w:val="normal0"/>
              <w:widowControl w:val="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  <w:r w:rsidRPr="002E716B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Joan Farré</w:t>
            </w:r>
          </w:p>
        </w:tc>
      </w:tr>
      <w:tr w:rsidR="007E1591">
        <w:trPr>
          <w:trHeight w:val="260"/>
        </w:trPr>
        <w:tc>
          <w:tcPr>
            <w:tcW w:w="3509" w:type="dxa"/>
            <w:vMerge/>
            <w:tcMar>
              <w:left w:w="103" w:type="dxa"/>
            </w:tcMar>
          </w:tcPr>
          <w:p w:rsidR="007E1591" w:rsidRPr="002E716B" w:rsidRDefault="007E1591" w:rsidP="002E716B">
            <w:pPr>
              <w:pStyle w:val="normal0"/>
              <w:widowControl w:val="0"/>
              <w:spacing w:line="276" w:lineRule="auto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left w:val="single" w:sz="4" w:space="0" w:color="000000"/>
            </w:tcBorders>
          </w:tcPr>
          <w:p w:rsidR="007E1591" w:rsidRPr="002E716B" w:rsidRDefault="007E1591" w:rsidP="002E716B">
            <w:pPr>
              <w:pStyle w:val="normal0"/>
              <w:widowControl w:val="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  <w:r w:rsidRPr="002E716B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4t B</w:t>
            </w:r>
          </w:p>
        </w:tc>
        <w:tc>
          <w:tcPr>
            <w:tcW w:w="5317" w:type="dxa"/>
            <w:tcBorders>
              <w:left w:val="single" w:sz="4" w:space="0" w:color="000000"/>
              <w:right w:val="single" w:sz="4" w:space="0" w:color="000000"/>
            </w:tcBorders>
          </w:tcPr>
          <w:p w:rsidR="007E1591" w:rsidRPr="002E716B" w:rsidRDefault="007E1591" w:rsidP="002E716B">
            <w:pPr>
              <w:pStyle w:val="normal0"/>
              <w:widowControl w:val="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  <w:r w:rsidRPr="002E716B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Jaume Paül</w:t>
            </w:r>
          </w:p>
        </w:tc>
      </w:tr>
      <w:tr w:rsidR="007E1591">
        <w:trPr>
          <w:trHeight w:val="260"/>
        </w:trPr>
        <w:tc>
          <w:tcPr>
            <w:tcW w:w="3509" w:type="dxa"/>
            <w:vMerge/>
            <w:tcMar>
              <w:left w:w="103" w:type="dxa"/>
            </w:tcMar>
          </w:tcPr>
          <w:p w:rsidR="007E1591" w:rsidRPr="002E716B" w:rsidRDefault="007E1591" w:rsidP="002E716B">
            <w:pPr>
              <w:pStyle w:val="normal0"/>
              <w:widowControl w:val="0"/>
              <w:spacing w:line="276" w:lineRule="auto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left w:val="single" w:sz="4" w:space="0" w:color="000000"/>
            </w:tcBorders>
          </w:tcPr>
          <w:p w:rsidR="007E1591" w:rsidRPr="002E716B" w:rsidRDefault="007E1591" w:rsidP="002E716B">
            <w:pPr>
              <w:pStyle w:val="normal0"/>
              <w:widowControl w:val="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  <w:r w:rsidRPr="002E716B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5è A</w:t>
            </w:r>
          </w:p>
        </w:tc>
        <w:tc>
          <w:tcPr>
            <w:tcW w:w="5317" w:type="dxa"/>
            <w:tcBorders>
              <w:left w:val="single" w:sz="4" w:space="0" w:color="000000"/>
              <w:right w:val="single" w:sz="4" w:space="0" w:color="000000"/>
            </w:tcBorders>
          </w:tcPr>
          <w:p w:rsidR="007E1591" w:rsidRPr="002E716B" w:rsidRDefault="007E1591" w:rsidP="002E716B">
            <w:pPr>
              <w:pStyle w:val="normal0"/>
              <w:widowControl w:val="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  <w:r w:rsidRPr="002E716B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Teresa Bonal</w:t>
            </w:r>
          </w:p>
        </w:tc>
      </w:tr>
      <w:tr w:rsidR="007E1591">
        <w:trPr>
          <w:trHeight w:val="260"/>
        </w:trPr>
        <w:tc>
          <w:tcPr>
            <w:tcW w:w="3509" w:type="dxa"/>
            <w:vMerge/>
            <w:tcMar>
              <w:left w:w="103" w:type="dxa"/>
            </w:tcMar>
          </w:tcPr>
          <w:p w:rsidR="007E1591" w:rsidRPr="002E716B" w:rsidRDefault="007E1591" w:rsidP="002E716B">
            <w:pPr>
              <w:pStyle w:val="normal0"/>
              <w:widowControl w:val="0"/>
              <w:spacing w:line="276" w:lineRule="auto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left w:val="single" w:sz="4" w:space="0" w:color="000000"/>
            </w:tcBorders>
          </w:tcPr>
          <w:p w:rsidR="007E1591" w:rsidRPr="002E716B" w:rsidRDefault="007E1591" w:rsidP="002E716B">
            <w:pPr>
              <w:pStyle w:val="normal0"/>
              <w:widowControl w:val="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  <w:r w:rsidRPr="002E716B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5è B</w:t>
            </w:r>
          </w:p>
        </w:tc>
        <w:tc>
          <w:tcPr>
            <w:tcW w:w="5317" w:type="dxa"/>
            <w:tcBorders>
              <w:left w:val="single" w:sz="4" w:space="0" w:color="000000"/>
              <w:right w:val="single" w:sz="4" w:space="0" w:color="000000"/>
            </w:tcBorders>
          </w:tcPr>
          <w:p w:rsidR="007E1591" w:rsidRPr="002E716B" w:rsidRDefault="007E1591" w:rsidP="002E716B">
            <w:pPr>
              <w:pStyle w:val="normal0"/>
              <w:widowControl w:val="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  <w:r w:rsidRPr="002E716B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Cristina Janó (baixa maternal)/ Rafael S.</w:t>
            </w:r>
          </w:p>
        </w:tc>
      </w:tr>
      <w:tr w:rsidR="007E1591">
        <w:trPr>
          <w:trHeight w:val="260"/>
        </w:trPr>
        <w:tc>
          <w:tcPr>
            <w:tcW w:w="3509" w:type="dxa"/>
            <w:vMerge/>
            <w:tcMar>
              <w:left w:w="103" w:type="dxa"/>
            </w:tcMar>
          </w:tcPr>
          <w:p w:rsidR="007E1591" w:rsidRPr="002E716B" w:rsidRDefault="007E1591" w:rsidP="002E716B">
            <w:pPr>
              <w:pStyle w:val="normal0"/>
              <w:widowControl w:val="0"/>
              <w:spacing w:line="276" w:lineRule="auto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left w:val="single" w:sz="4" w:space="0" w:color="000000"/>
            </w:tcBorders>
          </w:tcPr>
          <w:p w:rsidR="007E1591" w:rsidRPr="002E716B" w:rsidRDefault="007E1591" w:rsidP="002E716B">
            <w:pPr>
              <w:pStyle w:val="normal0"/>
              <w:widowControl w:val="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  <w:r w:rsidRPr="002E716B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5è C</w:t>
            </w:r>
          </w:p>
        </w:tc>
        <w:tc>
          <w:tcPr>
            <w:tcW w:w="5317" w:type="dxa"/>
            <w:tcBorders>
              <w:left w:val="single" w:sz="4" w:space="0" w:color="000000"/>
              <w:right w:val="single" w:sz="4" w:space="0" w:color="000000"/>
            </w:tcBorders>
          </w:tcPr>
          <w:p w:rsidR="007E1591" w:rsidRPr="002E716B" w:rsidRDefault="007E1591" w:rsidP="002E716B">
            <w:pPr>
              <w:pStyle w:val="normal0"/>
              <w:widowControl w:val="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  <w:r w:rsidRPr="002E716B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Rosa Sabrià</w:t>
            </w:r>
          </w:p>
        </w:tc>
      </w:tr>
      <w:tr w:rsidR="007E1591">
        <w:trPr>
          <w:trHeight w:val="260"/>
        </w:trPr>
        <w:tc>
          <w:tcPr>
            <w:tcW w:w="3509" w:type="dxa"/>
            <w:vMerge/>
            <w:tcMar>
              <w:left w:w="103" w:type="dxa"/>
            </w:tcMar>
          </w:tcPr>
          <w:p w:rsidR="007E1591" w:rsidRPr="002E716B" w:rsidRDefault="007E1591" w:rsidP="002E716B">
            <w:pPr>
              <w:pStyle w:val="normal0"/>
              <w:widowControl w:val="0"/>
              <w:spacing w:line="276" w:lineRule="auto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left w:val="single" w:sz="4" w:space="0" w:color="000000"/>
            </w:tcBorders>
          </w:tcPr>
          <w:p w:rsidR="007E1591" w:rsidRPr="002E716B" w:rsidRDefault="007E1591" w:rsidP="002E716B">
            <w:pPr>
              <w:pStyle w:val="normal0"/>
              <w:widowControl w:val="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  <w:r w:rsidRPr="002E716B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6è A</w:t>
            </w:r>
          </w:p>
        </w:tc>
        <w:tc>
          <w:tcPr>
            <w:tcW w:w="5317" w:type="dxa"/>
            <w:tcBorders>
              <w:left w:val="single" w:sz="4" w:space="0" w:color="000000"/>
              <w:right w:val="single" w:sz="4" w:space="0" w:color="000000"/>
            </w:tcBorders>
          </w:tcPr>
          <w:p w:rsidR="007E1591" w:rsidRPr="002E716B" w:rsidRDefault="007E1591" w:rsidP="002E716B">
            <w:pPr>
              <w:pStyle w:val="normal0"/>
              <w:widowControl w:val="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  <w:r w:rsidRPr="002E716B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Mireia Cruz</w:t>
            </w:r>
          </w:p>
        </w:tc>
      </w:tr>
      <w:tr w:rsidR="007E1591">
        <w:trPr>
          <w:trHeight w:val="260"/>
        </w:trPr>
        <w:tc>
          <w:tcPr>
            <w:tcW w:w="3509" w:type="dxa"/>
            <w:vMerge/>
            <w:tcMar>
              <w:left w:w="103" w:type="dxa"/>
            </w:tcMar>
          </w:tcPr>
          <w:p w:rsidR="007E1591" w:rsidRPr="002E716B" w:rsidRDefault="007E1591" w:rsidP="002E716B">
            <w:pPr>
              <w:pStyle w:val="normal0"/>
              <w:widowControl w:val="0"/>
              <w:spacing w:line="276" w:lineRule="auto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left w:val="single" w:sz="4" w:space="0" w:color="000000"/>
            </w:tcBorders>
          </w:tcPr>
          <w:p w:rsidR="007E1591" w:rsidRPr="002E716B" w:rsidRDefault="007E1591" w:rsidP="002E716B">
            <w:pPr>
              <w:pStyle w:val="normal0"/>
              <w:widowControl w:val="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  <w:r w:rsidRPr="002E716B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6è B</w:t>
            </w:r>
          </w:p>
        </w:tc>
        <w:tc>
          <w:tcPr>
            <w:tcW w:w="5317" w:type="dxa"/>
            <w:tcBorders>
              <w:left w:val="single" w:sz="4" w:space="0" w:color="000000"/>
              <w:right w:val="single" w:sz="4" w:space="0" w:color="000000"/>
            </w:tcBorders>
          </w:tcPr>
          <w:p w:rsidR="007E1591" w:rsidRPr="002E716B" w:rsidRDefault="007E1591" w:rsidP="002E716B">
            <w:pPr>
              <w:pStyle w:val="normal0"/>
              <w:widowControl w:val="0"/>
              <w:rPr>
                <w:color w:val="000000"/>
              </w:rPr>
            </w:pPr>
            <w:r w:rsidRPr="002E716B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Paquita Suárez</w:t>
            </w:r>
          </w:p>
        </w:tc>
      </w:tr>
    </w:tbl>
    <w:p w:rsidR="007E1591" w:rsidRDefault="007E1591">
      <w:pPr>
        <w:pStyle w:val="normal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</w:p>
    <w:p w:rsidR="007E1591" w:rsidRDefault="007E1591">
      <w:pPr>
        <w:pStyle w:val="normal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ESPECIALISTES:</w:t>
      </w:r>
    </w:p>
    <w:p w:rsidR="007E1591" w:rsidRDefault="007E1591">
      <w:pPr>
        <w:pStyle w:val="normal0"/>
        <w:widowControl w:val="0"/>
        <w:spacing w:line="360" w:lineRule="auto"/>
        <w:rPr>
          <w:rFonts w:ascii="Helvetica Neue" w:hAnsi="Helvetica Neue" w:cs="Helvetica Neue"/>
          <w:b/>
          <w:bCs/>
          <w:color w:val="000000"/>
          <w:sz w:val="12"/>
          <w:szCs w:val="12"/>
        </w:rPr>
      </w:pPr>
    </w:p>
    <w:p w:rsidR="007E1591" w:rsidRDefault="007E1591">
      <w:pPr>
        <w:pStyle w:val="normal0"/>
        <w:widowControl w:val="0"/>
        <w:spacing w:line="360" w:lineRule="auto"/>
        <w:rPr>
          <w:color w:val="000000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-</w:t>
      </w:r>
      <w:r>
        <w:rPr>
          <w:rFonts w:ascii="Helvetica Neue" w:hAnsi="Helvetica Neue" w:cs="Helvetica Neue"/>
          <w:i/>
          <w:iCs/>
          <w:color w:val="000000"/>
          <w:sz w:val="22"/>
          <w:szCs w:val="22"/>
        </w:rPr>
        <w:t>Música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: Marta Reixach, Anna Rigat  </w:t>
      </w:r>
    </w:p>
    <w:p w:rsidR="007E1591" w:rsidRDefault="007E1591">
      <w:pPr>
        <w:pStyle w:val="normal0"/>
        <w:widowControl w:val="0"/>
        <w:spacing w:line="360" w:lineRule="auto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-</w:t>
      </w:r>
      <w:r>
        <w:rPr>
          <w:rFonts w:ascii="Helvetica Neue" w:hAnsi="Helvetica Neue" w:cs="Helvetica Neue"/>
          <w:i/>
          <w:iCs/>
          <w:color w:val="000000"/>
          <w:sz w:val="22"/>
          <w:szCs w:val="22"/>
        </w:rPr>
        <w:t>Anglès</w:t>
      </w:r>
      <w:r>
        <w:rPr>
          <w:rFonts w:ascii="Helvetica Neue" w:hAnsi="Helvetica Neue" w:cs="Helvetica Neue"/>
          <w:color w:val="000000"/>
          <w:sz w:val="22"/>
          <w:szCs w:val="22"/>
        </w:rPr>
        <w:t>: Paqui Cruz, Sara Cuesta, Carles Genís, Josep Marcó</w:t>
      </w:r>
    </w:p>
    <w:p w:rsidR="007E1591" w:rsidRDefault="007E1591">
      <w:pPr>
        <w:pStyle w:val="normal0"/>
        <w:widowControl w:val="0"/>
        <w:spacing w:line="360" w:lineRule="auto"/>
        <w:rPr>
          <w:color w:val="000000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-</w:t>
      </w:r>
      <w:r>
        <w:rPr>
          <w:rFonts w:ascii="Helvetica Neue" w:hAnsi="Helvetica Neue" w:cs="Helvetica Neue"/>
          <w:i/>
          <w:iCs/>
          <w:color w:val="000000"/>
          <w:sz w:val="22"/>
          <w:szCs w:val="22"/>
        </w:rPr>
        <w:t>Educació Especial/Aula d’acollida</w:t>
      </w:r>
      <w:r>
        <w:rPr>
          <w:rFonts w:ascii="Helvetica Neue" w:hAnsi="Helvetica Neue" w:cs="Helvetica Neue"/>
          <w:color w:val="000000"/>
          <w:sz w:val="22"/>
          <w:szCs w:val="22"/>
        </w:rPr>
        <w:t>: Anna Matas, M. José Segura i Meritxell Artigau</w:t>
      </w:r>
    </w:p>
    <w:p w:rsidR="007E1591" w:rsidRDefault="007E1591">
      <w:pPr>
        <w:pStyle w:val="normal0"/>
        <w:spacing w:line="360" w:lineRule="auto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-</w:t>
      </w:r>
      <w:r>
        <w:rPr>
          <w:rFonts w:ascii="Helvetica Neue" w:hAnsi="Helvetica Neue" w:cs="Helvetica Neue"/>
          <w:i/>
          <w:iCs/>
          <w:color w:val="000000"/>
          <w:sz w:val="22"/>
          <w:szCs w:val="22"/>
        </w:rPr>
        <w:t>Educació Física</w:t>
      </w:r>
      <w:r>
        <w:rPr>
          <w:rFonts w:ascii="Helvetica Neue" w:hAnsi="Helvetica Neue" w:cs="Helvetica Neue"/>
          <w:color w:val="000000"/>
          <w:sz w:val="22"/>
          <w:szCs w:val="22"/>
        </w:rPr>
        <w:t>: Jordi Bueso i Jordi Garcia</w:t>
      </w:r>
    </w:p>
    <w:p w:rsidR="007E1591" w:rsidRDefault="007E1591">
      <w:pPr>
        <w:pStyle w:val="normal0"/>
        <w:widowControl w:val="0"/>
        <w:spacing w:line="360" w:lineRule="auto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-</w:t>
      </w:r>
      <w:r>
        <w:rPr>
          <w:rFonts w:ascii="Helvetica Neue" w:hAnsi="Helvetica Neue" w:cs="Helvetica Neue"/>
          <w:i/>
          <w:iCs/>
          <w:color w:val="000000"/>
          <w:sz w:val="22"/>
          <w:szCs w:val="22"/>
        </w:rPr>
        <w:t>Psicomotricitat</w:t>
      </w:r>
      <w:r>
        <w:rPr>
          <w:rFonts w:ascii="Helvetica Neue" w:hAnsi="Helvetica Neue" w:cs="Helvetica Neue"/>
          <w:color w:val="000000"/>
          <w:sz w:val="22"/>
          <w:szCs w:val="22"/>
        </w:rPr>
        <w:t>: Ona Soler</w:t>
      </w:r>
    </w:p>
    <w:p w:rsidR="007E1591" w:rsidRDefault="007E1591">
      <w:pPr>
        <w:pStyle w:val="normal0"/>
        <w:spacing w:line="360" w:lineRule="auto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-</w:t>
      </w:r>
      <w:r>
        <w:rPr>
          <w:rFonts w:ascii="Helvetica Neue" w:hAnsi="Helvetica Neue" w:cs="Helvetica Neue"/>
          <w:i/>
          <w:iCs/>
          <w:color w:val="000000"/>
          <w:sz w:val="22"/>
          <w:szCs w:val="22"/>
        </w:rPr>
        <w:t>Religió</w:t>
      </w:r>
      <w:r>
        <w:rPr>
          <w:rFonts w:ascii="Helvetica Neue" w:hAnsi="Helvetica Neue" w:cs="Helvetica Neue"/>
          <w:color w:val="000000"/>
          <w:sz w:val="22"/>
          <w:szCs w:val="22"/>
        </w:rPr>
        <w:t>: Aïna Martín</w:t>
      </w:r>
    </w:p>
    <w:p w:rsidR="007E1591" w:rsidRDefault="007E1591">
      <w:pPr>
        <w:pStyle w:val="normal0"/>
        <w:spacing w:line="360" w:lineRule="auto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-E.V/Laboratori: Rosa Riera</w:t>
      </w:r>
    </w:p>
    <w:p w:rsidR="007E1591" w:rsidRDefault="007E1591">
      <w:pPr>
        <w:pStyle w:val="normal0"/>
        <w:spacing w:line="360" w:lineRule="auto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-Informàtica: Miquel Galló</w:t>
      </w:r>
    </w:p>
    <w:p w:rsidR="007E1591" w:rsidRDefault="007E1591">
      <w:pPr>
        <w:pStyle w:val="normal0"/>
        <w:spacing w:line="360" w:lineRule="auto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</w:p>
    <w:p w:rsidR="007E1591" w:rsidRDefault="007E1591">
      <w:pPr>
        <w:pStyle w:val="normal0"/>
        <w:spacing w:line="360" w:lineRule="auto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SUPORTS: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Yolanda Àvila, Verònica Gutiérrez, Mireia Cama, Imma García (biblioteca)</w:t>
      </w:r>
    </w:p>
    <w:p w:rsidR="007E1591" w:rsidRDefault="007E1591">
      <w:pPr>
        <w:pStyle w:val="normal0"/>
        <w:spacing w:line="360" w:lineRule="auto"/>
        <w:rPr>
          <w:color w:val="000000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TEI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: Anna Gutiérrez                 </w:t>
      </w:r>
    </w:p>
    <w:p w:rsidR="007E1591" w:rsidRDefault="007E1591">
      <w:pPr>
        <w:pStyle w:val="normal0"/>
        <w:spacing w:line="360" w:lineRule="auto"/>
        <w:rPr>
          <w:color w:val="000000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VETLLADOR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: Juanjo Álvaro  </w:t>
      </w:r>
    </w:p>
    <w:p w:rsidR="007E1591" w:rsidRDefault="007E1591">
      <w:pPr>
        <w:pStyle w:val="normal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</w:p>
    <w:p w:rsidR="007E1591" w:rsidRDefault="007E1591">
      <w:pPr>
        <w:pStyle w:val="normal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EQUIP DIRECTIU:</w:t>
      </w:r>
    </w:p>
    <w:p w:rsidR="007E1591" w:rsidRDefault="007E1591">
      <w:pPr>
        <w:pStyle w:val="normal0"/>
        <w:rPr>
          <w:rFonts w:ascii="Helvetica Neue" w:hAnsi="Helvetica Neue" w:cs="Helvetica Neue"/>
          <w:b/>
          <w:bCs/>
          <w:i/>
          <w:iCs/>
          <w:color w:val="000000"/>
          <w:sz w:val="22"/>
          <w:szCs w:val="22"/>
        </w:rPr>
      </w:pPr>
    </w:p>
    <w:p w:rsidR="007E1591" w:rsidRDefault="007E1591">
      <w:pPr>
        <w:pStyle w:val="normal0"/>
        <w:rPr>
          <w:color w:val="000000"/>
        </w:rPr>
      </w:pPr>
      <w:r>
        <w:rPr>
          <w:rFonts w:ascii="Helvetica Neue" w:hAnsi="Helvetica Neue" w:cs="Helvetica Neue"/>
          <w:i/>
          <w:iCs/>
          <w:color w:val="000000"/>
          <w:sz w:val="22"/>
          <w:szCs w:val="22"/>
        </w:rPr>
        <w:t>Directora: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Paqui Cruz</w:t>
      </w:r>
    </w:p>
    <w:p w:rsidR="007E1591" w:rsidRDefault="007E1591">
      <w:pPr>
        <w:pStyle w:val="normal0"/>
        <w:rPr>
          <w:rFonts w:ascii="Helvetica Neue" w:hAnsi="Helvetica Neue" w:cs="Helvetica Neue"/>
          <w:i/>
          <w:iCs/>
          <w:color w:val="000000"/>
          <w:sz w:val="22"/>
          <w:szCs w:val="22"/>
        </w:rPr>
      </w:pPr>
    </w:p>
    <w:p w:rsidR="007E1591" w:rsidRDefault="007E1591">
      <w:pPr>
        <w:pStyle w:val="normal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i/>
          <w:iCs/>
          <w:color w:val="000000"/>
          <w:sz w:val="22"/>
          <w:szCs w:val="22"/>
        </w:rPr>
        <w:t>Cap d’Estudis: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Jordi Bueso</w:t>
      </w:r>
    </w:p>
    <w:p w:rsidR="007E1591" w:rsidRDefault="007E1591">
      <w:pPr>
        <w:pStyle w:val="normal0"/>
        <w:rPr>
          <w:rFonts w:ascii="Helvetica Neue" w:hAnsi="Helvetica Neue" w:cs="Helvetica Neue"/>
          <w:i/>
          <w:iCs/>
          <w:color w:val="000000"/>
          <w:sz w:val="22"/>
          <w:szCs w:val="22"/>
        </w:rPr>
      </w:pPr>
    </w:p>
    <w:p w:rsidR="007E1591" w:rsidRDefault="007E1591">
      <w:pPr>
        <w:pStyle w:val="normal0"/>
        <w:rPr>
          <w:color w:val="000000"/>
        </w:rPr>
      </w:pPr>
      <w:r>
        <w:rPr>
          <w:rFonts w:ascii="Helvetica Neue" w:hAnsi="Helvetica Neue" w:cs="Helvetica Neue"/>
          <w:i/>
          <w:iCs/>
          <w:color w:val="000000"/>
          <w:sz w:val="22"/>
          <w:szCs w:val="22"/>
        </w:rPr>
        <w:t>Secretària: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Yolanda Ávila</w:t>
      </w:r>
    </w:p>
    <w:p w:rsidR="007E1591" w:rsidRDefault="007E1591">
      <w:pPr>
        <w:pStyle w:val="normal0"/>
        <w:rPr>
          <w:rFonts w:ascii="Helvetica Neue" w:hAnsi="Helvetica Neue" w:cs="Helvetica Neue"/>
          <w:color w:val="000000"/>
          <w:sz w:val="22"/>
          <w:szCs w:val="22"/>
        </w:rPr>
      </w:pPr>
    </w:p>
    <w:p w:rsidR="007E1591" w:rsidRDefault="007E1591">
      <w:pPr>
        <w:pStyle w:val="normal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CONSELL ESCOLAR:</w:t>
      </w:r>
    </w:p>
    <w:p w:rsidR="007E1591" w:rsidRDefault="007E1591">
      <w:pPr>
        <w:pStyle w:val="normal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</w:p>
    <w:p w:rsidR="007E1591" w:rsidRDefault="007E1591">
      <w:pPr>
        <w:pStyle w:val="normal0"/>
        <w:spacing w:line="360" w:lineRule="auto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Equip directiu +Representants dels pares: Carolina Sánchez, Irene Diaz, Eva Martínez, Orlena Kerek, + 2 representants a determinar + Representants dels mestres: Imma Càceres, Cristina Janó, Carme Massanas, Cristina Sabater, Carme Morales i Marta Reixach + Representant del PAS: Helena Rovira</w:t>
      </w:r>
    </w:p>
    <w:p w:rsidR="007E1591" w:rsidRDefault="007E1591">
      <w:pPr>
        <w:pStyle w:val="normal0"/>
        <w:rPr>
          <w:rFonts w:ascii="Helvetica Neue" w:hAnsi="Helvetica Neue" w:cs="Helvetica Neue"/>
          <w:color w:val="000000"/>
          <w:sz w:val="22"/>
          <w:szCs w:val="22"/>
        </w:rPr>
      </w:pPr>
    </w:p>
    <w:p w:rsidR="007E1591" w:rsidRDefault="007E1591">
      <w:pPr>
        <w:pStyle w:val="normal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AJUNTAMENT:</w:t>
      </w:r>
    </w:p>
    <w:p w:rsidR="007E1591" w:rsidRDefault="007E1591">
      <w:pPr>
        <w:pStyle w:val="normal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</w:p>
    <w:p w:rsidR="007E1591" w:rsidRDefault="007E1591">
      <w:pPr>
        <w:pStyle w:val="normal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Regidor d’Educació: Albert Tané Padrós</w:t>
      </w:r>
    </w:p>
    <w:p w:rsidR="007E1591" w:rsidRDefault="007E1591">
      <w:pPr>
        <w:pStyle w:val="normal0"/>
        <w:rPr>
          <w:rFonts w:ascii="Helvetica Neue" w:hAnsi="Helvetica Neue" w:cs="Helvetica Neue"/>
          <w:color w:val="000000"/>
          <w:sz w:val="22"/>
          <w:szCs w:val="22"/>
        </w:rPr>
      </w:pPr>
    </w:p>
    <w:p w:rsidR="007E1591" w:rsidRDefault="007E1591">
      <w:pPr>
        <w:pStyle w:val="normal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PERSONAL NO DOCENT:</w:t>
      </w:r>
    </w:p>
    <w:p w:rsidR="007E1591" w:rsidRDefault="007E1591">
      <w:pPr>
        <w:pStyle w:val="normal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</w:p>
    <w:p w:rsidR="007E1591" w:rsidRDefault="007E1591">
      <w:pPr>
        <w:pStyle w:val="normal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Conserge: </w:t>
      </w:r>
      <w:r>
        <w:rPr>
          <w:rFonts w:ascii="Helvetica Neue" w:hAnsi="Helvetica Neue" w:cs="Helvetica Neue"/>
          <w:color w:val="000000"/>
          <w:sz w:val="22"/>
          <w:szCs w:val="22"/>
        </w:rPr>
        <w:t>Eduard Palomares</w:t>
      </w:r>
    </w:p>
    <w:p w:rsidR="007E1591" w:rsidRDefault="007E1591">
      <w:pPr>
        <w:pStyle w:val="normal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PAS: </w:t>
      </w:r>
      <w:r>
        <w:rPr>
          <w:rFonts w:ascii="Helvetica Neue" w:hAnsi="Helvetica Neue" w:cs="Helvetica Neue"/>
          <w:color w:val="000000"/>
          <w:sz w:val="22"/>
          <w:szCs w:val="22"/>
        </w:rPr>
        <w:t>Helena Rovira</w:t>
      </w:r>
    </w:p>
    <w:p w:rsidR="007E1591" w:rsidRDefault="007E1591">
      <w:pPr>
        <w:pStyle w:val="normal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</w:p>
    <w:p w:rsidR="007E1591" w:rsidRDefault="007E1591">
      <w:pPr>
        <w:pStyle w:val="normal0"/>
        <w:rPr>
          <w:rFonts w:ascii="Helvetica Neue" w:hAnsi="Helvetica Neue" w:cs="Helvetica Neue"/>
          <w:b/>
          <w:bCs/>
          <w:color w:val="000000"/>
          <w:sz w:val="26"/>
          <w:szCs w:val="26"/>
          <w:u w:val="single"/>
        </w:rPr>
      </w:pPr>
      <w:r>
        <w:rPr>
          <w:rFonts w:ascii="Helvetica Neue" w:hAnsi="Helvetica Neue" w:cs="Helvetica Neue"/>
          <w:b/>
          <w:bCs/>
          <w:color w:val="000000"/>
          <w:sz w:val="26"/>
          <w:szCs w:val="26"/>
          <w:u w:val="single"/>
        </w:rPr>
        <w:t>CALENDARI DE FESTES I ACTIVITATS CULTURALS</w:t>
      </w:r>
    </w:p>
    <w:p w:rsidR="007E1591" w:rsidRDefault="007E1591">
      <w:pPr>
        <w:pStyle w:val="normal0"/>
        <w:rPr>
          <w:rFonts w:ascii="Helvetica Neue" w:hAnsi="Helvetica Neue" w:cs="Helvetica Neue"/>
          <w:b/>
          <w:bCs/>
          <w:color w:val="000000"/>
          <w:sz w:val="22"/>
          <w:szCs w:val="22"/>
          <w:u w:val="single"/>
        </w:rPr>
      </w:pPr>
    </w:p>
    <w:tbl>
      <w:tblPr>
        <w:tblW w:w="9718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65" w:type="dxa"/>
          <w:right w:w="70" w:type="dxa"/>
        </w:tblCellMar>
        <w:tblLook w:val="0000"/>
      </w:tblPr>
      <w:tblGrid>
        <w:gridCol w:w="1914"/>
        <w:gridCol w:w="1841"/>
        <w:gridCol w:w="5963"/>
      </w:tblGrid>
      <w:tr w:rsidR="007E1591">
        <w:trPr>
          <w:trHeight w:val="1280"/>
        </w:trPr>
        <w:tc>
          <w:tcPr>
            <w:tcW w:w="1914" w:type="dxa"/>
            <w:tcMar>
              <w:left w:w="65" w:type="dxa"/>
            </w:tcMar>
          </w:tcPr>
          <w:p w:rsidR="007E1591" w:rsidRPr="002E716B" w:rsidRDefault="007E1591" w:rsidP="002E716B">
            <w:pPr>
              <w:pStyle w:val="normal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  <w:r w:rsidRPr="002E716B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Castanyada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7E1591" w:rsidRPr="002E716B" w:rsidRDefault="007E1591" w:rsidP="002E716B">
            <w:pPr>
              <w:pStyle w:val="normal0"/>
              <w:rPr>
                <w:color w:val="000000"/>
              </w:rPr>
            </w:pPr>
            <w:r w:rsidRPr="002E716B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31 d’octubre</w:t>
            </w:r>
          </w:p>
        </w:tc>
        <w:tc>
          <w:tcPr>
            <w:tcW w:w="5963" w:type="dxa"/>
            <w:tcBorders>
              <w:left w:val="single" w:sz="4" w:space="0" w:color="000000"/>
              <w:right w:val="single" w:sz="4" w:space="0" w:color="000000"/>
            </w:tcBorders>
          </w:tcPr>
          <w:p w:rsidR="007E1591" w:rsidRPr="002E716B" w:rsidRDefault="007E1591" w:rsidP="002E716B">
            <w:pPr>
              <w:pStyle w:val="normal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  <w:r w:rsidRPr="002E716B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 xml:space="preserve">Danses a cicle infantil, </w:t>
            </w:r>
            <w:r w:rsidRPr="002E716B">
              <w:rPr>
                <w:rFonts w:ascii="Helvetica Neue" w:hAnsi="Helvetica Neue" w:cs="Helvetica Neue"/>
                <w:b/>
                <w:bCs/>
                <w:color w:val="000000"/>
                <w:sz w:val="22"/>
                <w:szCs w:val="22"/>
                <w:u w:val="single"/>
              </w:rPr>
              <w:t>obert als pares.</w:t>
            </w:r>
          </w:p>
          <w:p w:rsidR="007E1591" w:rsidRPr="002E716B" w:rsidRDefault="007E1591" w:rsidP="002E716B">
            <w:pPr>
              <w:pStyle w:val="normal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  <w:r w:rsidRPr="002E716B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Visita de la castanyera (matí i tarda)</w:t>
            </w:r>
          </w:p>
          <w:p w:rsidR="007E1591" w:rsidRPr="002E716B" w:rsidRDefault="007E1591" w:rsidP="002E716B">
            <w:pPr>
              <w:pStyle w:val="normal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  <w:r w:rsidRPr="002E716B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Jocs organitzats pels cicles al pati</w:t>
            </w:r>
          </w:p>
          <w:p w:rsidR="007E1591" w:rsidRPr="002E716B" w:rsidRDefault="007E1591" w:rsidP="002E716B">
            <w:pPr>
              <w:pStyle w:val="normal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  <w:r w:rsidRPr="002E716B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Menjada de castanyes</w:t>
            </w:r>
          </w:p>
        </w:tc>
      </w:tr>
      <w:tr w:rsidR="007E1591">
        <w:tc>
          <w:tcPr>
            <w:tcW w:w="1914" w:type="dxa"/>
            <w:tcMar>
              <w:left w:w="65" w:type="dxa"/>
            </w:tcMar>
          </w:tcPr>
          <w:p w:rsidR="007E1591" w:rsidRPr="002E716B" w:rsidRDefault="007E1591" w:rsidP="002E716B">
            <w:pPr>
              <w:pStyle w:val="normal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  <w:r w:rsidRPr="002E716B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Nadal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7E1591" w:rsidRPr="002E716B" w:rsidRDefault="007E1591" w:rsidP="002E716B">
            <w:pPr>
              <w:pStyle w:val="normal0"/>
              <w:rPr>
                <w:color w:val="000000"/>
              </w:rPr>
            </w:pPr>
            <w:r w:rsidRPr="002E716B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Del 17 al 21 de desembre</w:t>
            </w:r>
          </w:p>
        </w:tc>
        <w:tc>
          <w:tcPr>
            <w:tcW w:w="5963" w:type="dxa"/>
            <w:tcBorders>
              <w:left w:val="single" w:sz="4" w:space="0" w:color="000000"/>
              <w:right w:val="single" w:sz="4" w:space="0" w:color="000000"/>
            </w:tcBorders>
          </w:tcPr>
          <w:p w:rsidR="007E1591" w:rsidRPr="002E716B" w:rsidRDefault="007E1591" w:rsidP="002E716B">
            <w:pPr>
              <w:pStyle w:val="normal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  <w:r w:rsidRPr="002E716B">
              <w:rPr>
                <w:rFonts w:ascii="Helvetica Neue" w:hAnsi="Helvetica Neue" w:cs="Helvetica Neue"/>
                <w:b/>
                <w:bCs/>
                <w:color w:val="000000"/>
                <w:sz w:val="22"/>
                <w:szCs w:val="22"/>
              </w:rPr>
              <w:t>11/12/18</w:t>
            </w:r>
            <w:r w:rsidRPr="002E716B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 xml:space="preserve">.Cantada de nadales pels alumnes al TMP, </w:t>
            </w:r>
            <w:r w:rsidRPr="002E716B">
              <w:rPr>
                <w:rFonts w:ascii="Helvetica Neue" w:hAnsi="Helvetica Neue" w:cs="Helvetica Neue"/>
                <w:b/>
                <w:bCs/>
                <w:color w:val="000000"/>
                <w:sz w:val="22"/>
                <w:szCs w:val="22"/>
                <w:u w:val="single"/>
              </w:rPr>
              <w:t xml:space="preserve">obert als pares, </w:t>
            </w:r>
          </w:p>
          <w:p w:rsidR="007E1591" w:rsidRPr="002E716B" w:rsidRDefault="007E1591" w:rsidP="002E716B">
            <w:pPr>
              <w:pStyle w:val="normal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  <w:r w:rsidRPr="002E716B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Caga tió a cicle infantil i a cicle inicial</w:t>
            </w:r>
          </w:p>
          <w:p w:rsidR="007E1591" w:rsidRPr="002E716B" w:rsidRDefault="007E1591" w:rsidP="002E716B">
            <w:pPr>
              <w:pStyle w:val="normal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  <w:r w:rsidRPr="002E716B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Amic invisible a cicle mitjà i superior</w:t>
            </w:r>
          </w:p>
          <w:p w:rsidR="007E1591" w:rsidRPr="002E716B" w:rsidRDefault="007E1591" w:rsidP="002E716B">
            <w:pPr>
              <w:pStyle w:val="normal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  <w:r w:rsidRPr="002E716B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Visita dels patges reials (a determinar)</w:t>
            </w:r>
          </w:p>
        </w:tc>
      </w:tr>
      <w:tr w:rsidR="007E1591">
        <w:tc>
          <w:tcPr>
            <w:tcW w:w="1914" w:type="dxa"/>
            <w:tcMar>
              <w:left w:w="65" w:type="dxa"/>
            </w:tcMar>
          </w:tcPr>
          <w:p w:rsidR="007E1591" w:rsidRPr="002E716B" w:rsidRDefault="007E1591" w:rsidP="002E716B">
            <w:pPr>
              <w:pStyle w:val="normal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  <w:r w:rsidRPr="002E716B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Dia de la Pau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7E1591" w:rsidRPr="002E716B" w:rsidRDefault="007E1591" w:rsidP="002E716B">
            <w:pPr>
              <w:pStyle w:val="normal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  <w:r w:rsidRPr="002E716B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30 de gener</w:t>
            </w:r>
          </w:p>
        </w:tc>
        <w:tc>
          <w:tcPr>
            <w:tcW w:w="5963" w:type="dxa"/>
            <w:tcBorders>
              <w:left w:val="single" w:sz="4" w:space="0" w:color="000000"/>
              <w:right w:val="single" w:sz="4" w:space="0" w:color="000000"/>
            </w:tcBorders>
          </w:tcPr>
          <w:p w:rsidR="007E1591" w:rsidRPr="002E716B" w:rsidRDefault="007E1591" w:rsidP="002E716B">
            <w:pPr>
              <w:pStyle w:val="normal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  <w:r w:rsidRPr="002E716B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 xml:space="preserve">Activitats vàries relacionades amb la PAU, </w:t>
            </w:r>
            <w:r w:rsidRPr="002E716B">
              <w:rPr>
                <w:rFonts w:ascii="Helvetica Neue" w:hAnsi="Helvetica Neue" w:cs="Helvetica Neue"/>
                <w:b/>
                <w:bCs/>
                <w:color w:val="000000"/>
                <w:sz w:val="22"/>
                <w:szCs w:val="22"/>
                <w:u w:val="single"/>
              </w:rPr>
              <w:t>obert als pares.</w:t>
            </w:r>
          </w:p>
        </w:tc>
      </w:tr>
      <w:tr w:rsidR="007E1591">
        <w:tc>
          <w:tcPr>
            <w:tcW w:w="1914" w:type="dxa"/>
            <w:tcMar>
              <w:left w:w="65" w:type="dxa"/>
            </w:tcMar>
          </w:tcPr>
          <w:p w:rsidR="007E1591" w:rsidRPr="002E716B" w:rsidRDefault="007E1591" w:rsidP="002E716B">
            <w:pPr>
              <w:pStyle w:val="normal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  <w:r w:rsidRPr="002E716B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Carnestoltes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7E1591" w:rsidRPr="002E716B" w:rsidRDefault="007E1591" w:rsidP="002E716B">
            <w:pPr>
              <w:pStyle w:val="normal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  <w:r w:rsidRPr="002E716B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Setmana del 25 de febrer a l'1 de març</w:t>
            </w:r>
          </w:p>
        </w:tc>
        <w:tc>
          <w:tcPr>
            <w:tcW w:w="5963" w:type="dxa"/>
            <w:tcBorders>
              <w:left w:val="single" w:sz="4" w:space="0" w:color="000000"/>
              <w:right w:val="single" w:sz="4" w:space="0" w:color="000000"/>
            </w:tcBorders>
          </w:tcPr>
          <w:p w:rsidR="007E1591" w:rsidRPr="002E716B" w:rsidRDefault="007E1591" w:rsidP="002E716B">
            <w:pPr>
              <w:pStyle w:val="normal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  <w:r w:rsidRPr="002E716B">
              <w:rPr>
                <w:rFonts w:ascii="Helvetica Neue" w:hAnsi="Helvetica Neue" w:cs="Helvetica Neue"/>
                <w:b/>
                <w:bCs/>
                <w:color w:val="000000"/>
                <w:sz w:val="22"/>
                <w:szCs w:val="22"/>
              </w:rPr>
              <w:t>28/02/19</w:t>
            </w:r>
            <w:r w:rsidRPr="002E716B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 xml:space="preserve">.Berenar de Dijous Gras </w:t>
            </w:r>
          </w:p>
          <w:p w:rsidR="007E1591" w:rsidRPr="002E716B" w:rsidRDefault="007E1591" w:rsidP="002E716B">
            <w:pPr>
              <w:pStyle w:val="normal0"/>
              <w:rPr>
                <w:color w:val="000000"/>
              </w:rPr>
            </w:pPr>
            <w:r w:rsidRPr="002E716B">
              <w:rPr>
                <w:rFonts w:ascii="Helvetica Neue" w:hAnsi="Helvetica Neue" w:cs="Helvetica Neue"/>
                <w:b/>
                <w:bCs/>
                <w:color w:val="000000"/>
                <w:sz w:val="22"/>
                <w:szCs w:val="22"/>
              </w:rPr>
              <w:t>Del 25 al 27 de febrer</w:t>
            </w:r>
            <w:r w:rsidRPr="002E716B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: Ordres i consignes del Carnestoltes</w:t>
            </w:r>
          </w:p>
        </w:tc>
      </w:tr>
      <w:tr w:rsidR="007E1591">
        <w:tc>
          <w:tcPr>
            <w:tcW w:w="1914" w:type="dxa"/>
            <w:tcMar>
              <w:left w:w="65" w:type="dxa"/>
            </w:tcMar>
          </w:tcPr>
          <w:p w:rsidR="007E1591" w:rsidRPr="002E716B" w:rsidRDefault="007E1591" w:rsidP="002E716B">
            <w:pPr>
              <w:pStyle w:val="normal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  <w:r w:rsidRPr="002E716B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Jornades Culturals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7E1591" w:rsidRPr="002E716B" w:rsidRDefault="007E1591" w:rsidP="002E716B">
            <w:pPr>
              <w:pStyle w:val="normal0"/>
              <w:rPr>
                <w:color w:val="000000"/>
              </w:rPr>
            </w:pPr>
            <w:r w:rsidRPr="002E716B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 xml:space="preserve">del 22 al 26 d'abril </w:t>
            </w:r>
          </w:p>
        </w:tc>
        <w:tc>
          <w:tcPr>
            <w:tcW w:w="5963" w:type="dxa"/>
            <w:tcBorders>
              <w:left w:val="single" w:sz="4" w:space="0" w:color="000000"/>
              <w:right w:val="single" w:sz="4" w:space="0" w:color="000000"/>
            </w:tcBorders>
          </w:tcPr>
          <w:p w:rsidR="007E1591" w:rsidRPr="002E716B" w:rsidRDefault="007E1591" w:rsidP="002E716B">
            <w:pPr>
              <w:pStyle w:val="normal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  <w:r w:rsidRPr="002E716B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 xml:space="preserve">Celebració dels Jocs Florals amb repartiment de premis, </w:t>
            </w:r>
            <w:r w:rsidRPr="002E716B">
              <w:rPr>
                <w:rFonts w:ascii="Helvetica Neue" w:hAnsi="Helvetica Neue" w:cs="Helvetica Neue"/>
                <w:b/>
                <w:bCs/>
                <w:color w:val="000000"/>
                <w:sz w:val="22"/>
                <w:szCs w:val="22"/>
              </w:rPr>
              <w:t>el 23 d’abril de 2019</w:t>
            </w:r>
            <w:r w:rsidRPr="002E716B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 xml:space="preserve">, </w:t>
            </w:r>
            <w:r w:rsidRPr="002E716B">
              <w:rPr>
                <w:rFonts w:ascii="Helvetica Neue" w:hAnsi="Helvetica Neue" w:cs="Helvetica Neue"/>
                <w:b/>
                <w:bCs/>
                <w:color w:val="000000"/>
                <w:sz w:val="22"/>
                <w:szCs w:val="22"/>
                <w:u w:val="single"/>
              </w:rPr>
              <w:t>obert als pares.</w:t>
            </w:r>
          </w:p>
          <w:p w:rsidR="007E1591" w:rsidRPr="002E716B" w:rsidRDefault="007E1591" w:rsidP="002E716B">
            <w:pPr>
              <w:pStyle w:val="normal0"/>
              <w:rPr>
                <w:color w:val="000000"/>
              </w:rPr>
            </w:pPr>
            <w:r w:rsidRPr="002E716B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Activitats per cicles en funció del tema escollit.</w:t>
            </w:r>
          </w:p>
        </w:tc>
      </w:tr>
      <w:tr w:rsidR="007E1591">
        <w:tc>
          <w:tcPr>
            <w:tcW w:w="1914" w:type="dxa"/>
            <w:tcMar>
              <w:left w:w="65" w:type="dxa"/>
            </w:tcMar>
          </w:tcPr>
          <w:p w:rsidR="007E1591" w:rsidRPr="002E716B" w:rsidRDefault="007E1591" w:rsidP="002E716B">
            <w:pPr>
              <w:pStyle w:val="normal0"/>
              <w:ind w:left="1418" w:hanging="1418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  <w:r w:rsidRPr="002E716B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Fi de curs</w:t>
            </w:r>
          </w:p>
        </w:tc>
        <w:tc>
          <w:tcPr>
            <w:tcW w:w="1841" w:type="dxa"/>
            <w:tcBorders>
              <w:left w:val="single" w:sz="4" w:space="0" w:color="000000"/>
            </w:tcBorders>
          </w:tcPr>
          <w:p w:rsidR="007E1591" w:rsidRPr="002E716B" w:rsidRDefault="007E1591" w:rsidP="002E716B">
            <w:pPr>
              <w:pStyle w:val="normal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  <w:r w:rsidRPr="002E716B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Data a determinar</w:t>
            </w:r>
          </w:p>
        </w:tc>
        <w:tc>
          <w:tcPr>
            <w:tcW w:w="5963" w:type="dxa"/>
            <w:tcBorders>
              <w:left w:val="single" w:sz="4" w:space="0" w:color="000000"/>
              <w:right w:val="single" w:sz="4" w:space="0" w:color="000000"/>
            </w:tcBorders>
          </w:tcPr>
          <w:p w:rsidR="007E1591" w:rsidRPr="002E716B" w:rsidRDefault="007E1591" w:rsidP="002E716B">
            <w:pPr>
              <w:pStyle w:val="normal0"/>
              <w:rPr>
                <w:rFonts w:ascii="Helvetica Neue" w:hAnsi="Helvetica Neue" w:cs="Helvetica Neue"/>
                <w:color w:val="000000"/>
                <w:sz w:val="22"/>
                <w:szCs w:val="22"/>
                <w:u w:val="single"/>
              </w:rPr>
            </w:pPr>
            <w:r w:rsidRPr="002E716B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Danses a tots els cicles</w:t>
            </w:r>
            <w:r w:rsidRPr="002E716B">
              <w:rPr>
                <w:rFonts w:ascii="Helvetica Neue" w:hAnsi="Helvetica Neue" w:cs="Helvetica Neue"/>
                <w:b/>
                <w:bCs/>
                <w:color w:val="000000"/>
                <w:sz w:val="22"/>
                <w:szCs w:val="22"/>
              </w:rPr>
              <w:t xml:space="preserve">, </w:t>
            </w:r>
            <w:r w:rsidRPr="002E716B">
              <w:rPr>
                <w:rFonts w:ascii="Helvetica Neue" w:hAnsi="Helvetica Neue" w:cs="Helvetica Neue"/>
                <w:b/>
                <w:bCs/>
                <w:color w:val="000000"/>
                <w:sz w:val="22"/>
                <w:szCs w:val="22"/>
                <w:u w:val="single"/>
              </w:rPr>
              <w:t>obert als pares.</w:t>
            </w:r>
          </w:p>
          <w:p w:rsidR="007E1591" w:rsidRPr="002E716B" w:rsidRDefault="007E1591" w:rsidP="002E716B">
            <w:pPr>
              <w:pStyle w:val="normal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  <w:r w:rsidRPr="002E716B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Dinar/sopar popular</w:t>
            </w:r>
          </w:p>
        </w:tc>
      </w:tr>
    </w:tbl>
    <w:p w:rsidR="007E1591" w:rsidRDefault="007E1591">
      <w:pPr>
        <w:pStyle w:val="normal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</w:p>
    <w:p w:rsidR="007E1591" w:rsidRDefault="007E1591">
      <w:pPr>
        <w:pStyle w:val="normal0"/>
        <w:rPr>
          <w:rFonts w:ascii="Helvetica Neue" w:hAnsi="Helvetica Neue" w:cs="Helvetica Neue"/>
          <w:b/>
          <w:bCs/>
          <w:color w:val="000000"/>
          <w:sz w:val="26"/>
          <w:szCs w:val="26"/>
          <w:u w:val="single"/>
        </w:rPr>
      </w:pPr>
    </w:p>
    <w:p w:rsidR="007E1591" w:rsidRDefault="007E1591">
      <w:pPr>
        <w:pStyle w:val="normal0"/>
        <w:rPr>
          <w:rFonts w:ascii="Helvetica Neue" w:hAnsi="Helvetica Neue" w:cs="Helvetica Neue"/>
          <w:b/>
          <w:bCs/>
          <w:color w:val="000000"/>
          <w:sz w:val="26"/>
          <w:szCs w:val="26"/>
          <w:u w:val="single"/>
        </w:rPr>
      </w:pPr>
      <w:r>
        <w:rPr>
          <w:rFonts w:ascii="Helvetica Neue" w:hAnsi="Helvetica Neue" w:cs="Helvetica Neue"/>
          <w:b/>
          <w:bCs/>
          <w:color w:val="000000"/>
          <w:sz w:val="26"/>
          <w:szCs w:val="26"/>
          <w:u w:val="single"/>
        </w:rPr>
        <w:t>SORTIDES PROGRAMADES</w:t>
      </w:r>
    </w:p>
    <w:p w:rsidR="007E1591" w:rsidRDefault="007E1591">
      <w:pPr>
        <w:pStyle w:val="normal0"/>
        <w:rPr>
          <w:rFonts w:ascii="Helvetica Neue" w:hAnsi="Helvetica Neue" w:cs="Helvetica Neue"/>
          <w:b/>
          <w:bCs/>
          <w:color w:val="000000"/>
          <w:sz w:val="22"/>
          <w:szCs w:val="22"/>
          <w:u w:val="single"/>
        </w:rPr>
      </w:pPr>
    </w:p>
    <w:tbl>
      <w:tblPr>
        <w:tblW w:w="9436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65" w:type="dxa"/>
          <w:right w:w="70" w:type="dxa"/>
        </w:tblCellMar>
        <w:tblLook w:val="0000"/>
      </w:tblPr>
      <w:tblGrid>
        <w:gridCol w:w="1630"/>
        <w:gridCol w:w="3827"/>
        <w:gridCol w:w="142"/>
        <w:gridCol w:w="3837"/>
      </w:tblGrid>
      <w:tr w:rsidR="007E1591">
        <w:trPr>
          <w:trHeight w:val="1280"/>
        </w:trPr>
        <w:tc>
          <w:tcPr>
            <w:tcW w:w="1630" w:type="dxa"/>
            <w:tcMar>
              <w:left w:w="65" w:type="dxa"/>
            </w:tcMar>
          </w:tcPr>
          <w:p w:rsidR="007E1591" w:rsidRPr="002E716B" w:rsidRDefault="007E1591" w:rsidP="002E716B">
            <w:pPr>
              <w:pStyle w:val="normal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  <w:r w:rsidRPr="002E716B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Educació Infantil</w:t>
            </w:r>
          </w:p>
        </w:tc>
        <w:tc>
          <w:tcPr>
            <w:tcW w:w="3969" w:type="dxa"/>
            <w:gridSpan w:val="2"/>
            <w:tcBorders>
              <w:left w:val="single" w:sz="4" w:space="0" w:color="000000"/>
            </w:tcBorders>
          </w:tcPr>
          <w:p w:rsidR="007E1591" w:rsidRPr="002E716B" w:rsidRDefault="007E1591" w:rsidP="002E716B">
            <w:pPr>
              <w:pStyle w:val="normal0"/>
              <w:rPr>
                <w:color w:val="000000"/>
              </w:rPr>
            </w:pPr>
            <w:r w:rsidRPr="002E716B">
              <w:rPr>
                <w:rFonts w:ascii="Helvetica Neue" w:hAnsi="Helvetica Neue" w:cs="Helvetica Neue"/>
                <w:b/>
                <w:bCs/>
                <w:color w:val="000000"/>
                <w:sz w:val="22"/>
                <w:szCs w:val="22"/>
              </w:rPr>
              <w:t>P3-P4-P5</w:t>
            </w:r>
            <w:r w:rsidRPr="002E716B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:</w:t>
            </w:r>
          </w:p>
          <w:p w:rsidR="007E1591" w:rsidRPr="002E716B" w:rsidRDefault="007E1591" w:rsidP="002E716B">
            <w:pPr>
              <w:pStyle w:val="normal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  <w:r w:rsidRPr="002E716B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- Sortides pel poble</w:t>
            </w:r>
          </w:p>
          <w:p w:rsidR="007E1591" w:rsidRPr="002E716B" w:rsidRDefault="007E1591" w:rsidP="002E716B">
            <w:pPr>
              <w:pStyle w:val="normal0"/>
              <w:rPr>
                <w:color w:val="000000"/>
              </w:rPr>
            </w:pPr>
            <w:r w:rsidRPr="002E716B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-</w:t>
            </w:r>
            <w:r w:rsidRPr="002E716B">
              <w:rPr>
                <w:rFonts w:ascii="Helvetica Neue" w:hAnsi="Helvetica Neue" w:cs="Helvetica Neue"/>
                <w:b/>
                <w:bCs/>
                <w:color w:val="000000"/>
                <w:sz w:val="22"/>
                <w:szCs w:val="22"/>
              </w:rPr>
              <w:t>14/01/19</w:t>
            </w:r>
            <w:r w:rsidRPr="002E716B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.Girona: museu d'Art, tallers "La caseta", trenet</w:t>
            </w:r>
          </w:p>
          <w:p w:rsidR="007E1591" w:rsidRPr="002E716B" w:rsidRDefault="007E1591" w:rsidP="002E716B">
            <w:pPr>
              <w:pStyle w:val="normal0"/>
              <w:rPr>
                <w:color w:val="000000"/>
              </w:rPr>
            </w:pPr>
            <w:r w:rsidRPr="002E716B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 xml:space="preserve">- </w:t>
            </w:r>
            <w:r w:rsidRPr="002E716B">
              <w:rPr>
                <w:rFonts w:ascii="Helvetica Neue" w:hAnsi="Helvetica Neue" w:cs="Helvetica Neue"/>
                <w:b/>
                <w:bCs/>
                <w:color w:val="000000"/>
                <w:sz w:val="22"/>
                <w:szCs w:val="22"/>
              </w:rPr>
              <w:t>25/3/19.</w:t>
            </w:r>
            <w:r w:rsidRPr="002E716B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L'Escala: Parc de les Olors</w:t>
            </w:r>
          </w:p>
          <w:p w:rsidR="007E1591" w:rsidRPr="002E716B" w:rsidRDefault="007E1591" w:rsidP="002E716B">
            <w:pPr>
              <w:pStyle w:val="normal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</w:p>
          <w:p w:rsidR="007E1591" w:rsidRPr="002E716B" w:rsidRDefault="007E1591" w:rsidP="002E716B">
            <w:pPr>
              <w:pStyle w:val="normal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</w:p>
        </w:tc>
        <w:tc>
          <w:tcPr>
            <w:tcW w:w="3837" w:type="dxa"/>
            <w:tcBorders>
              <w:left w:val="single" w:sz="4" w:space="0" w:color="000000"/>
              <w:right w:val="single" w:sz="4" w:space="0" w:color="000000"/>
            </w:tcBorders>
          </w:tcPr>
          <w:p w:rsidR="007E1591" w:rsidRPr="002E716B" w:rsidRDefault="007E1591" w:rsidP="002E716B">
            <w:pPr>
              <w:pStyle w:val="normal0"/>
              <w:rPr>
                <w:color w:val="000000"/>
              </w:rPr>
            </w:pPr>
            <w:r w:rsidRPr="002E716B">
              <w:rPr>
                <w:rFonts w:ascii="Helvetica Neue" w:hAnsi="Helvetica Neue" w:cs="Helvetica Neue"/>
                <w:b/>
                <w:bCs/>
                <w:color w:val="000000"/>
                <w:sz w:val="22"/>
                <w:szCs w:val="22"/>
              </w:rPr>
              <w:t>P4-P5</w:t>
            </w:r>
            <w:r w:rsidRPr="002E716B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 xml:space="preserve">: </w:t>
            </w:r>
          </w:p>
          <w:p w:rsidR="007E1591" w:rsidRPr="002E716B" w:rsidRDefault="007E1591" w:rsidP="002E716B">
            <w:pPr>
              <w:pStyle w:val="normal0"/>
              <w:rPr>
                <w:color w:val="000000"/>
              </w:rPr>
            </w:pPr>
            <w:r w:rsidRPr="002E716B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-</w:t>
            </w:r>
            <w:r w:rsidRPr="002E716B">
              <w:rPr>
                <w:rFonts w:ascii="Helvetica Neue" w:hAnsi="Helvetica Neue" w:cs="Helvetica Neue"/>
                <w:b/>
                <w:bCs/>
                <w:color w:val="000000"/>
                <w:sz w:val="22"/>
                <w:szCs w:val="22"/>
              </w:rPr>
              <w:t>20/10/2018</w:t>
            </w:r>
            <w:r w:rsidRPr="002E716B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.Els Àngels/Arbúcies</w:t>
            </w:r>
          </w:p>
          <w:p w:rsidR="007E1591" w:rsidRPr="002E716B" w:rsidRDefault="007E1591" w:rsidP="002E716B">
            <w:pPr>
              <w:pStyle w:val="normal0"/>
              <w:rPr>
                <w:color w:val="000000"/>
              </w:rPr>
            </w:pPr>
            <w:r w:rsidRPr="002E716B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-</w:t>
            </w:r>
            <w:r w:rsidRPr="002E716B">
              <w:rPr>
                <w:rFonts w:ascii="Helvetica Neue" w:hAnsi="Helvetica Neue" w:cs="Helvetica Neue"/>
                <w:b/>
                <w:bCs/>
                <w:color w:val="000000"/>
                <w:sz w:val="22"/>
                <w:szCs w:val="22"/>
              </w:rPr>
              <w:t>14/01/19.</w:t>
            </w:r>
            <w:r w:rsidRPr="002E716B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Girona: museu d'Art, tallers "La caseta", trenet</w:t>
            </w:r>
          </w:p>
          <w:p w:rsidR="007E1591" w:rsidRPr="002E716B" w:rsidRDefault="007E1591" w:rsidP="002E716B">
            <w:pPr>
              <w:pStyle w:val="normal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  <w:r w:rsidRPr="002E716B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-</w:t>
            </w:r>
            <w:r w:rsidRPr="002E716B">
              <w:rPr>
                <w:rFonts w:ascii="Helvetica Neue" w:hAnsi="Helvetica Neue" w:cs="Helvetica Neue"/>
                <w:b/>
                <w:bCs/>
                <w:color w:val="000000"/>
                <w:sz w:val="22"/>
                <w:szCs w:val="22"/>
              </w:rPr>
              <w:t>25/3/19.</w:t>
            </w:r>
            <w:r w:rsidRPr="002E716B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L'Escala: Parc de les Olors</w:t>
            </w:r>
          </w:p>
          <w:p w:rsidR="007E1591" w:rsidRPr="002E716B" w:rsidRDefault="007E1591" w:rsidP="002E716B">
            <w:pPr>
              <w:pStyle w:val="normal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  <w:r w:rsidRPr="002E716B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 xml:space="preserve">- </w:t>
            </w:r>
            <w:r w:rsidRPr="002E716B">
              <w:rPr>
                <w:rFonts w:ascii="Helvetica Neue" w:hAnsi="Helvetica Neue" w:cs="Helvetica Neue"/>
                <w:b/>
                <w:bCs/>
                <w:color w:val="000000"/>
                <w:sz w:val="22"/>
                <w:szCs w:val="22"/>
              </w:rPr>
              <w:t>29, 30 31</w:t>
            </w:r>
            <w:r w:rsidRPr="002E716B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 xml:space="preserve"> de maig colònies El Rourell</w:t>
            </w:r>
          </w:p>
          <w:p w:rsidR="007E1591" w:rsidRPr="002E716B" w:rsidRDefault="007E1591" w:rsidP="002E716B">
            <w:pPr>
              <w:pStyle w:val="normal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</w:p>
        </w:tc>
      </w:tr>
      <w:tr w:rsidR="007E1591">
        <w:tc>
          <w:tcPr>
            <w:tcW w:w="1630" w:type="dxa"/>
            <w:tcMar>
              <w:left w:w="65" w:type="dxa"/>
            </w:tcMar>
          </w:tcPr>
          <w:p w:rsidR="007E1591" w:rsidRPr="002E716B" w:rsidRDefault="007E1591" w:rsidP="002E716B">
            <w:pPr>
              <w:pStyle w:val="normal0"/>
              <w:rPr>
                <w:rFonts w:ascii="Helvetica Neue" w:hAnsi="Helvetica Neue" w:cs="Helvetica Neue"/>
                <w:b/>
                <w:bCs/>
                <w:color w:val="000000"/>
                <w:sz w:val="22"/>
                <w:szCs w:val="22"/>
              </w:rPr>
            </w:pPr>
            <w:r w:rsidRPr="002E716B">
              <w:rPr>
                <w:rFonts w:ascii="Helvetica Neue" w:hAnsi="Helvetica Neue" w:cs="Helvetica Neue"/>
                <w:b/>
                <w:bCs/>
                <w:color w:val="000000"/>
                <w:sz w:val="22"/>
                <w:szCs w:val="22"/>
              </w:rPr>
              <w:t>1r Cicle</w:t>
            </w:r>
          </w:p>
        </w:tc>
        <w:tc>
          <w:tcPr>
            <w:tcW w:w="780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7E1591" w:rsidRPr="002E716B" w:rsidRDefault="007E1591" w:rsidP="002E716B">
            <w:pPr>
              <w:pStyle w:val="normal0"/>
              <w:rPr>
                <w:rFonts w:ascii="Helvetica Neue" w:hAnsi="Helvetica Neue" w:cs="Helvetica Neue"/>
                <w:b/>
                <w:bCs/>
                <w:color w:val="000000"/>
                <w:sz w:val="22"/>
                <w:szCs w:val="22"/>
              </w:rPr>
            </w:pPr>
            <w:r w:rsidRPr="002E716B">
              <w:rPr>
                <w:rFonts w:ascii="Helvetica Neue" w:hAnsi="Helvetica Neue" w:cs="Helvetica Neue"/>
                <w:b/>
                <w:bCs/>
                <w:color w:val="000000"/>
                <w:sz w:val="22"/>
                <w:szCs w:val="22"/>
              </w:rPr>
              <w:t>1r:</w:t>
            </w:r>
          </w:p>
          <w:p w:rsidR="007E1591" w:rsidRPr="002E716B" w:rsidRDefault="007E1591" w:rsidP="002E716B">
            <w:pPr>
              <w:pStyle w:val="normal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  <w:r w:rsidRPr="002E716B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- Sortides pel poble</w:t>
            </w:r>
          </w:p>
          <w:p w:rsidR="007E1591" w:rsidRPr="002E716B" w:rsidRDefault="007E1591" w:rsidP="002E716B">
            <w:pPr>
              <w:pStyle w:val="normal0"/>
              <w:rPr>
                <w:color w:val="000000"/>
              </w:rPr>
            </w:pPr>
            <w:r w:rsidRPr="002E716B">
              <w:rPr>
                <w:rFonts w:ascii="Helvetica Neue" w:hAnsi="Helvetica Neue" w:cs="Helvetica Neue"/>
                <w:b/>
                <w:bCs/>
                <w:color w:val="000000"/>
                <w:sz w:val="22"/>
                <w:szCs w:val="22"/>
              </w:rPr>
              <w:t xml:space="preserve">-24/10/18. </w:t>
            </w:r>
            <w:r w:rsidRPr="002E716B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Can Vilallonga. Cassà de la Selva</w:t>
            </w:r>
          </w:p>
          <w:p w:rsidR="007E1591" w:rsidRPr="002E716B" w:rsidRDefault="007E1591" w:rsidP="002E716B">
            <w:pPr>
              <w:pStyle w:val="normal0"/>
              <w:rPr>
                <w:color w:val="000000"/>
              </w:rPr>
            </w:pPr>
            <w:r w:rsidRPr="002E716B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-Cosmocaixa. Barcelona</w:t>
            </w:r>
          </w:p>
          <w:p w:rsidR="007E1591" w:rsidRPr="002E716B" w:rsidRDefault="007E1591" w:rsidP="002E716B">
            <w:pPr>
              <w:pStyle w:val="normal0"/>
              <w:rPr>
                <w:color w:val="000000"/>
              </w:rPr>
            </w:pPr>
            <w:r w:rsidRPr="002E716B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 xml:space="preserve">- </w:t>
            </w:r>
            <w:r w:rsidRPr="002E716B">
              <w:rPr>
                <w:rFonts w:ascii="Helvetica Neue" w:hAnsi="Helvetica Neue" w:cs="Helvetica Neue"/>
                <w:b/>
                <w:bCs/>
                <w:color w:val="000000"/>
                <w:sz w:val="22"/>
                <w:szCs w:val="22"/>
              </w:rPr>
              <w:t>29, 30, 31</w:t>
            </w:r>
            <w:r w:rsidRPr="002E716B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 xml:space="preserve"> de maig colònies El Rourell</w:t>
            </w:r>
          </w:p>
          <w:p w:rsidR="007E1591" w:rsidRPr="002E716B" w:rsidRDefault="007E1591" w:rsidP="002E716B">
            <w:pPr>
              <w:pStyle w:val="normal0"/>
              <w:rPr>
                <w:color w:val="000000"/>
              </w:rPr>
            </w:pPr>
            <w:r w:rsidRPr="002E716B">
              <w:rPr>
                <w:rFonts w:ascii="Helvetica Neue" w:hAnsi="Helvetica Neue" w:cs="Helvetica Neue"/>
                <w:b/>
                <w:bCs/>
                <w:color w:val="000000"/>
                <w:sz w:val="22"/>
                <w:szCs w:val="22"/>
              </w:rPr>
              <w:t>2n:</w:t>
            </w:r>
            <w:r w:rsidRPr="002E716B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 xml:space="preserve"> </w:t>
            </w:r>
          </w:p>
          <w:p w:rsidR="007E1591" w:rsidRPr="002E716B" w:rsidRDefault="007E1591" w:rsidP="002E716B">
            <w:pPr>
              <w:pStyle w:val="normal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  <w:r w:rsidRPr="002E716B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 xml:space="preserve">- Sortides pel poble </w:t>
            </w:r>
          </w:p>
          <w:p w:rsidR="007E1591" w:rsidRPr="002E716B" w:rsidRDefault="007E1591" w:rsidP="002E716B">
            <w:pPr>
              <w:pStyle w:val="normal0"/>
              <w:rPr>
                <w:color w:val="000000"/>
              </w:rPr>
            </w:pPr>
            <w:r w:rsidRPr="002E716B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-Cosmocaixa. Barcelona</w:t>
            </w:r>
          </w:p>
          <w:p w:rsidR="007E1591" w:rsidRPr="002E716B" w:rsidRDefault="007E1591" w:rsidP="002E716B">
            <w:pPr>
              <w:pStyle w:val="normal0"/>
              <w:rPr>
                <w:color w:val="000000"/>
              </w:rPr>
            </w:pPr>
            <w:r w:rsidRPr="002E716B">
              <w:rPr>
                <w:rFonts w:ascii="Helvetica Neue" w:hAnsi="Helvetica Neue" w:cs="Helvetica Neue"/>
                <w:b/>
                <w:bCs/>
                <w:color w:val="000000"/>
                <w:sz w:val="22"/>
                <w:szCs w:val="22"/>
              </w:rPr>
              <w:t xml:space="preserve">- 29, 30, 31 </w:t>
            </w:r>
            <w:r w:rsidRPr="002E716B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de maig colònies El Rourell</w:t>
            </w:r>
          </w:p>
          <w:p w:rsidR="007E1591" w:rsidRPr="002E716B" w:rsidRDefault="007E1591" w:rsidP="002E716B">
            <w:pPr>
              <w:pStyle w:val="normal0"/>
              <w:rPr>
                <w:color w:val="000000"/>
              </w:rPr>
            </w:pPr>
            <w:r w:rsidRPr="002E716B">
              <w:rPr>
                <w:rFonts w:ascii="Helvetica Neue" w:hAnsi="Helvetica Neue" w:cs="Helvetica Neue"/>
                <w:b/>
                <w:bCs/>
                <w:color w:val="000000"/>
                <w:sz w:val="22"/>
                <w:szCs w:val="22"/>
              </w:rPr>
              <w:t>3r</w:t>
            </w:r>
            <w:r w:rsidRPr="002E716B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:</w:t>
            </w:r>
          </w:p>
          <w:p w:rsidR="007E1591" w:rsidRPr="002E716B" w:rsidRDefault="007E1591" w:rsidP="002E716B">
            <w:pPr>
              <w:pStyle w:val="normal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  <w:r w:rsidRPr="002E716B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- Sortides pel poble</w:t>
            </w:r>
          </w:p>
          <w:p w:rsidR="007E1591" w:rsidRPr="002E716B" w:rsidRDefault="007E1591" w:rsidP="002E716B">
            <w:pPr>
              <w:pStyle w:val="normal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  <w:r w:rsidRPr="002E716B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 xml:space="preserve">- Octubre: Museu de la Pesca Palamós </w:t>
            </w:r>
          </w:p>
          <w:p w:rsidR="007E1591" w:rsidRPr="002E716B" w:rsidRDefault="007E1591" w:rsidP="002E716B">
            <w:pPr>
              <w:pStyle w:val="normal0"/>
              <w:rPr>
                <w:color w:val="000000"/>
              </w:rPr>
            </w:pPr>
            <w:r w:rsidRPr="002E716B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 xml:space="preserve">-Cosmocaixa. Barcelona                                         </w:t>
            </w:r>
          </w:p>
          <w:p w:rsidR="007E1591" w:rsidRPr="002E716B" w:rsidRDefault="007E1591" w:rsidP="002E716B">
            <w:pPr>
              <w:pStyle w:val="normal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  <w:r w:rsidRPr="002E716B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 xml:space="preserve">- </w:t>
            </w:r>
            <w:r w:rsidRPr="002E716B">
              <w:rPr>
                <w:rFonts w:ascii="Helvetica Neue" w:hAnsi="Helvetica Neue" w:cs="Helvetica Neue"/>
                <w:b/>
                <w:bCs/>
                <w:color w:val="000000"/>
                <w:sz w:val="22"/>
                <w:szCs w:val="22"/>
              </w:rPr>
              <w:t>29, 30, 31</w:t>
            </w:r>
            <w:r w:rsidRPr="002E716B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 xml:space="preserve"> de maig colònies El Rourell</w:t>
            </w:r>
          </w:p>
        </w:tc>
      </w:tr>
      <w:tr w:rsidR="007E1591">
        <w:tc>
          <w:tcPr>
            <w:tcW w:w="1630" w:type="dxa"/>
            <w:vMerge w:val="restart"/>
            <w:tcMar>
              <w:left w:w="65" w:type="dxa"/>
            </w:tcMar>
          </w:tcPr>
          <w:p w:rsidR="007E1591" w:rsidRPr="002E716B" w:rsidRDefault="007E1591" w:rsidP="002E716B">
            <w:pPr>
              <w:pStyle w:val="normal0"/>
              <w:rPr>
                <w:rFonts w:ascii="Helvetica Neue" w:hAnsi="Helvetica Neue" w:cs="Helvetica Neue"/>
                <w:b/>
                <w:bCs/>
                <w:color w:val="000000"/>
                <w:sz w:val="22"/>
                <w:szCs w:val="22"/>
              </w:rPr>
            </w:pPr>
            <w:r w:rsidRPr="002E716B">
              <w:rPr>
                <w:rFonts w:ascii="Helvetica Neue" w:hAnsi="Helvetica Neue" w:cs="Helvetica Neue"/>
                <w:b/>
                <w:bCs/>
                <w:color w:val="000000"/>
                <w:sz w:val="22"/>
                <w:szCs w:val="22"/>
              </w:rPr>
              <w:t>2n Cicle</w:t>
            </w:r>
          </w:p>
        </w:tc>
        <w:tc>
          <w:tcPr>
            <w:tcW w:w="3827" w:type="dxa"/>
            <w:tcBorders>
              <w:left w:val="single" w:sz="4" w:space="0" w:color="000000"/>
            </w:tcBorders>
          </w:tcPr>
          <w:p w:rsidR="007E1591" w:rsidRPr="002E716B" w:rsidRDefault="007E1591" w:rsidP="002E716B">
            <w:pPr>
              <w:pStyle w:val="normal0"/>
              <w:rPr>
                <w:color w:val="000000"/>
              </w:rPr>
            </w:pPr>
            <w:r w:rsidRPr="002E716B">
              <w:rPr>
                <w:rFonts w:ascii="Helvetica Neue" w:hAnsi="Helvetica Neue" w:cs="Helvetica Neue"/>
                <w:b/>
                <w:bCs/>
                <w:color w:val="000000"/>
                <w:sz w:val="22"/>
                <w:szCs w:val="22"/>
              </w:rPr>
              <w:t>4t</w:t>
            </w:r>
            <w:r w:rsidRPr="002E716B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 xml:space="preserve">: </w:t>
            </w:r>
          </w:p>
          <w:p w:rsidR="007E1591" w:rsidRPr="002E716B" w:rsidRDefault="007E1591" w:rsidP="002E716B">
            <w:pPr>
              <w:pStyle w:val="normal0"/>
              <w:rPr>
                <w:color w:val="000000"/>
              </w:rPr>
            </w:pPr>
            <w:r w:rsidRPr="002E716B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- Museu del Suro</w:t>
            </w:r>
          </w:p>
          <w:p w:rsidR="007E1591" w:rsidRPr="002E716B" w:rsidRDefault="007E1591" w:rsidP="002E716B">
            <w:pPr>
              <w:pStyle w:val="normal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  <w:r w:rsidRPr="002E716B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 xml:space="preserve">- Museu de la Mediterrània     </w:t>
            </w:r>
          </w:p>
          <w:p w:rsidR="007E1591" w:rsidRPr="002E716B" w:rsidRDefault="007E1591" w:rsidP="002E716B">
            <w:pPr>
              <w:pStyle w:val="normal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  <w:r w:rsidRPr="002E716B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- Sant Sebastià/ LLafranch</w:t>
            </w:r>
          </w:p>
          <w:p w:rsidR="007E1591" w:rsidRPr="002E716B" w:rsidRDefault="007E1591" w:rsidP="002E716B">
            <w:pPr>
              <w:pStyle w:val="normal0"/>
              <w:rPr>
                <w:color w:val="000000"/>
              </w:rPr>
            </w:pPr>
            <w:r w:rsidRPr="002E716B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-Cantània +Cosmocaixa</w:t>
            </w:r>
          </w:p>
          <w:p w:rsidR="007E1591" w:rsidRPr="002E716B" w:rsidRDefault="007E1591" w:rsidP="002E716B">
            <w:pPr>
              <w:pStyle w:val="normal0"/>
              <w:rPr>
                <w:color w:val="000000"/>
              </w:rPr>
            </w:pPr>
            <w:r w:rsidRPr="002E716B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 xml:space="preserve">- </w:t>
            </w:r>
            <w:r w:rsidRPr="002E716B">
              <w:rPr>
                <w:rFonts w:ascii="Helvetica Neue" w:hAnsi="Helvetica Neue" w:cs="Helvetica Neue"/>
                <w:b/>
                <w:bCs/>
                <w:color w:val="000000"/>
                <w:sz w:val="22"/>
                <w:szCs w:val="22"/>
              </w:rPr>
              <w:t>29, 30, 31</w:t>
            </w:r>
            <w:r w:rsidRPr="002E716B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 xml:space="preserve"> de maig colònies El Rourell</w:t>
            </w:r>
          </w:p>
        </w:tc>
        <w:tc>
          <w:tcPr>
            <w:tcW w:w="397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E1591" w:rsidRPr="002E716B" w:rsidRDefault="007E1591" w:rsidP="002E716B">
            <w:pPr>
              <w:pStyle w:val="normal0"/>
              <w:rPr>
                <w:color w:val="000000"/>
              </w:rPr>
            </w:pPr>
            <w:r w:rsidRPr="002E716B">
              <w:rPr>
                <w:rFonts w:ascii="Helvetica Neue" w:hAnsi="Helvetica Neue" w:cs="Helvetica Neue"/>
                <w:b/>
                <w:bCs/>
                <w:color w:val="000000"/>
                <w:sz w:val="22"/>
                <w:szCs w:val="22"/>
              </w:rPr>
              <w:t>5è:</w:t>
            </w:r>
            <w:r w:rsidRPr="002E716B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 xml:space="preserve"> </w:t>
            </w:r>
          </w:p>
          <w:p w:rsidR="007E1591" w:rsidRPr="002E716B" w:rsidRDefault="007E1591" w:rsidP="002E716B">
            <w:pPr>
              <w:pStyle w:val="normal0"/>
              <w:rPr>
                <w:color w:val="000000"/>
              </w:rPr>
            </w:pPr>
            <w:r w:rsidRPr="002E716B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 xml:space="preserve">- </w:t>
            </w:r>
            <w:r w:rsidRPr="002E716B">
              <w:rPr>
                <w:rFonts w:ascii="Helvetica Neue" w:hAnsi="Helvetica Neue" w:cs="Helvetica Neue"/>
                <w:b/>
                <w:bCs/>
                <w:color w:val="000000"/>
                <w:sz w:val="22"/>
                <w:szCs w:val="22"/>
              </w:rPr>
              <w:t>4/12/18</w:t>
            </w:r>
            <w:r w:rsidRPr="002E716B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. Olot</w:t>
            </w:r>
          </w:p>
          <w:p w:rsidR="007E1591" w:rsidRPr="002E716B" w:rsidRDefault="007E1591" w:rsidP="002E716B">
            <w:pPr>
              <w:pStyle w:val="normal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  <w:r w:rsidRPr="002E716B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 xml:space="preserve">- </w:t>
            </w:r>
            <w:r w:rsidRPr="002E716B">
              <w:rPr>
                <w:rFonts w:ascii="Helvetica Neue" w:hAnsi="Helvetica Neue" w:cs="Helvetica Neue"/>
                <w:b/>
                <w:bCs/>
                <w:color w:val="000000"/>
                <w:sz w:val="22"/>
                <w:szCs w:val="22"/>
              </w:rPr>
              <w:t>7/05/19</w:t>
            </w:r>
            <w:r w:rsidRPr="002E716B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.Aiguamolls de l’Empordà</w:t>
            </w:r>
          </w:p>
          <w:p w:rsidR="007E1591" w:rsidRPr="002E716B" w:rsidRDefault="007E1591" w:rsidP="002E716B">
            <w:pPr>
              <w:pStyle w:val="normal0"/>
              <w:rPr>
                <w:color w:val="000000"/>
              </w:rPr>
            </w:pPr>
            <w:r w:rsidRPr="002E716B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 xml:space="preserve">- </w:t>
            </w:r>
            <w:r w:rsidRPr="002E716B">
              <w:rPr>
                <w:rFonts w:ascii="Helvetica Neue" w:hAnsi="Helvetica Neue" w:cs="Helvetica Neue"/>
                <w:b/>
                <w:bCs/>
                <w:color w:val="000000"/>
                <w:sz w:val="22"/>
                <w:szCs w:val="22"/>
              </w:rPr>
              <w:t>9/04/19</w:t>
            </w:r>
            <w:r w:rsidRPr="002E716B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.Serinyà</w:t>
            </w:r>
          </w:p>
          <w:p w:rsidR="007E1591" w:rsidRPr="002E716B" w:rsidRDefault="007E1591" w:rsidP="002E716B">
            <w:pPr>
              <w:pStyle w:val="normal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  <w:r w:rsidRPr="002E716B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 xml:space="preserve">- </w:t>
            </w:r>
            <w:r w:rsidRPr="002E716B">
              <w:rPr>
                <w:rFonts w:ascii="Helvetica Neue" w:hAnsi="Helvetica Neue" w:cs="Helvetica Neue"/>
                <w:b/>
                <w:bCs/>
                <w:color w:val="000000"/>
                <w:sz w:val="22"/>
                <w:szCs w:val="22"/>
              </w:rPr>
              <w:t>29, 30, 31</w:t>
            </w:r>
            <w:r w:rsidRPr="002E716B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 xml:space="preserve"> de maig colònies El Rourell</w:t>
            </w:r>
          </w:p>
        </w:tc>
      </w:tr>
      <w:tr w:rsidR="007E1591">
        <w:tc>
          <w:tcPr>
            <w:tcW w:w="1630" w:type="dxa"/>
            <w:vMerge/>
            <w:tcMar>
              <w:left w:w="65" w:type="dxa"/>
            </w:tcMar>
          </w:tcPr>
          <w:p w:rsidR="007E1591" w:rsidRPr="002E716B" w:rsidRDefault="007E1591" w:rsidP="002E716B">
            <w:pPr>
              <w:pStyle w:val="normal0"/>
              <w:widowControl w:val="0"/>
              <w:spacing w:line="276" w:lineRule="auto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</w:p>
        </w:tc>
        <w:tc>
          <w:tcPr>
            <w:tcW w:w="780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7E1591" w:rsidRPr="002E716B" w:rsidRDefault="007E1591" w:rsidP="002E716B">
            <w:pPr>
              <w:pStyle w:val="normal0"/>
              <w:rPr>
                <w:color w:val="000000"/>
              </w:rPr>
            </w:pPr>
            <w:r w:rsidRPr="002E716B">
              <w:rPr>
                <w:rFonts w:ascii="Helvetica Neue" w:hAnsi="Helvetica Neue" w:cs="Helvetica Neue"/>
                <w:b/>
                <w:bCs/>
                <w:color w:val="000000"/>
                <w:sz w:val="22"/>
                <w:szCs w:val="22"/>
              </w:rPr>
              <w:t>6è</w:t>
            </w:r>
            <w:r w:rsidRPr="002E716B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:</w:t>
            </w:r>
          </w:p>
          <w:p w:rsidR="007E1591" w:rsidRPr="002E716B" w:rsidRDefault="007E1591" w:rsidP="002E716B">
            <w:pPr>
              <w:pStyle w:val="normal0"/>
              <w:rPr>
                <w:color w:val="000000"/>
              </w:rPr>
            </w:pPr>
            <w:r w:rsidRPr="002E716B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 xml:space="preserve">- </w:t>
            </w:r>
            <w:r w:rsidRPr="002E716B">
              <w:rPr>
                <w:rFonts w:ascii="Helvetica Neue" w:hAnsi="Helvetica Neue" w:cs="Helvetica Neue"/>
                <w:b/>
                <w:bCs/>
                <w:color w:val="000000"/>
                <w:sz w:val="22"/>
                <w:szCs w:val="22"/>
              </w:rPr>
              <w:t>13/11/18</w:t>
            </w:r>
            <w:r w:rsidRPr="002E716B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.Olot</w:t>
            </w:r>
          </w:p>
          <w:p w:rsidR="007E1591" w:rsidRPr="002E716B" w:rsidRDefault="007E1591" w:rsidP="002E716B">
            <w:pPr>
              <w:pStyle w:val="normal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  <w:r w:rsidRPr="002E716B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 xml:space="preserve">- </w:t>
            </w:r>
            <w:r w:rsidRPr="002E716B">
              <w:rPr>
                <w:rFonts w:ascii="Helvetica Neue" w:hAnsi="Helvetica Neue" w:cs="Helvetica Neue"/>
                <w:b/>
                <w:bCs/>
                <w:color w:val="000000"/>
                <w:sz w:val="22"/>
                <w:szCs w:val="22"/>
              </w:rPr>
              <w:t>5/03/19</w:t>
            </w:r>
            <w:r w:rsidRPr="002E716B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.Girona Medieval</w:t>
            </w:r>
          </w:p>
          <w:p w:rsidR="007E1591" w:rsidRPr="002E716B" w:rsidRDefault="007E1591" w:rsidP="002E716B">
            <w:pPr>
              <w:pStyle w:val="normal0"/>
              <w:rPr>
                <w:rFonts w:ascii="Helvetica Neue" w:hAnsi="Helvetica Neue" w:cs="Helvetica Neue"/>
                <w:b/>
                <w:bCs/>
                <w:color w:val="000000"/>
                <w:sz w:val="22"/>
                <w:szCs w:val="22"/>
              </w:rPr>
            </w:pPr>
            <w:r w:rsidRPr="002E716B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 xml:space="preserve">- </w:t>
            </w:r>
            <w:r w:rsidRPr="002E716B">
              <w:rPr>
                <w:rFonts w:ascii="Helvetica Neue" w:hAnsi="Helvetica Neue" w:cs="Helvetica Neue"/>
                <w:b/>
                <w:bCs/>
                <w:color w:val="000000"/>
                <w:sz w:val="22"/>
                <w:szCs w:val="22"/>
              </w:rPr>
              <w:t>28, 29, 30 i 31</w:t>
            </w:r>
            <w:r w:rsidRPr="002E716B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 xml:space="preserve"> maig colònies L’Orri del Pallars</w:t>
            </w:r>
          </w:p>
          <w:p w:rsidR="007E1591" w:rsidRPr="002E716B" w:rsidRDefault="007E1591" w:rsidP="002E716B">
            <w:pPr>
              <w:pStyle w:val="normal0"/>
              <w:rPr>
                <w:rFonts w:ascii="Helvetica Neue" w:hAnsi="Helvetica Neue" w:cs="Helvetica Neue"/>
                <w:b/>
                <w:bCs/>
                <w:color w:val="000000"/>
                <w:sz w:val="22"/>
                <w:szCs w:val="22"/>
              </w:rPr>
            </w:pPr>
          </w:p>
          <w:p w:rsidR="007E1591" w:rsidRPr="002E716B" w:rsidRDefault="007E1591" w:rsidP="002E716B">
            <w:pPr>
              <w:pStyle w:val="normal0"/>
              <w:rPr>
                <w:rFonts w:ascii="Helvetica Neue" w:hAnsi="Helvetica Neue" w:cs="Helvetica Neue"/>
                <w:b/>
                <w:bCs/>
                <w:color w:val="000000"/>
                <w:sz w:val="22"/>
                <w:szCs w:val="22"/>
              </w:rPr>
            </w:pPr>
          </w:p>
          <w:p w:rsidR="007E1591" w:rsidRPr="002E716B" w:rsidRDefault="007E1591" w:rsidP="002E716B">
            <w:pPr>
              <w:pStyle w:val="normal0"/>
              <w:rPr>
                <w:rFonts w:ascii="Helvetica Neue" w:hAnsi="Helvetica Neue" w:cs="Helvetica Neue"/>
                <w:b/>
                <w:bCs/>
                <w:color w:val="000000"/>
                <w:sz w:val="22"/>
                <w:szCs w:val="22"/>
              </w:rPr>
            </w:pPr>
          </w:p>
          <w:p w:rsidR="007E1591" w:rsidRPr="002E716B" w:rsidRDefault="007E1591" w:rsidP="002E716B">
            <w:pPr>
              <w:pStyle w:val="normal0"/>
              <w:rPr>
                <w:rFonts w:ascii="Helvetica Neue" w:hAnsi="Helvetica Neue" w:cs="Helvetica Neue"/>
                <w:b/>
                <w:bCs/>
                <w:color w:val="000000"/>
                <w:sz w:val="22"/>
                <w:szCs w:val="22"/>
              </w:rPr>
            </w:pPr>
          </w:p>
          <w:p w:rsidR="007E1591" w:rsidRPr="002E716B" w:rsidRDefault="007E1591" w:rsidP="002E716B">
            <w:pPr>
              <w:pStyle w:val="normal0"/>
              <w:rPr>
                <w:rFonts w:ascii="Helvetica Neue" w:hAnsi="Helvetica Neue" w:cs="Helvetica Neue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7E1591" w:rsidRDefault="007E1591">
      <w:pPr>
        <w:pStyle w:val="normal0"/>
        <w:rPr>
          <w:rFonts w:ascii="Helvetica Neue" w:hAnsi="Helvetica Neue" w:cs="Helvetica Neue"/>
          <w:b/>
          <w:bCs/>
          <w:color w:val="000000"/>
          <w:sz w:val="22"/>
          <w:szCs w:val="22"/>
          <w:u w:val="single"/>
        </w:rPr>
      </w:pPr>
    </w:p>
    <w:p w:rsidR="007E1591" w:rsidRDefault="007E1591">
      <w:pPr>
        <w:pStyle w:val="normal0"/>
        <w:widowControl w:val="0"/>
        <w:rPr>
          <w:rFonts w:ascii="Helvetica Neue" w:hAnsi="Helvetica Neue" w:cs="Helvetica Neue"/>
          <w:b/>
          <w:bCs/>
          <w:color w:val="000000"/>
          <w:sz w:val="26"/>
          <w:szCs w:val="26"/>
          <w:u w:val="single"/>
        </w:rPr>
      </w:pPr>
    </w:p>
    <w:p w:rsidR="007E1591" w:rsidRDefault="007E1591">
      <w:pPr>
        <w:pStyle w:val="normal0"/>
        <w:widowControl w:val="0"/>
        <w:rPr>
          <w:rFonts w:ascii="Helvetica Neue" w:hAnsi="Helvetica Neue" w:cs="Helvetica Neue"/>
          <w:b/>
          <w:bCs/>
          <w:color w:val="000000"/>
          <w:sz w:val="26"/>
          <w:szCs w:val="26"/>
          <w:u w:val="single"/>
        </w:rPr>
      </w:pPr>
    </w:p>
    <w:p w:rsidR="007E1591" w:rsidRDefault="007E1591">
      <w:pPr>
        <w:pStyle w:val="normal0"/>
        <w:widowControl w:val="0"/>
        <w:rPr>
          <w:rFonts w:ascii="Helvetica Neue" w:hAnsi="Helvetica Neue" w:cs="Helvetica Neue"/>
          <w:b/>
          <w:bCs/>
          <w:color w:val="000000"/>
          <w:sz w:val="26"/>
          <w:szCs w:val="26"/>
        </w:rPr>
      </w:pPr>
      <w:r>
        <w:rPr>
          <w:rFonts w:ascii="Helvetica Neue" w:hAnsi="Helvetica Neue" w:cs="Helvetica Neue"/>
          <w:b/>
          <w:bCs/>
          <w:color w:val="000000"/>
          <w:sz w:val="26"/>
          <w:szCs w:val="26"/>
        </w:rPr>
        <w:t>*Aquest any també farem una sortida conjunta. (a determinar).</w:t>
      </w:r>
    </w:p>
    <w:p w:rsidR="007E1591" w:rsidRDefault="007E1591">
      <w:pPr>
        <w:pStyle w:val="normal0"/>
        <w:widowControl w:val="0"/>
        <w:rPr>
          <w:rFonts w:ascii="Helvetica Neue" w:hAnsi="Helvetica Neue" w:cs="Helvetica Neue"/>
          <w:b/>
          <w:bCs/>
          <w:color w:val="000000"/>
          <w:sz w:val="26"/>
          <w:szCs w:val="26"/>
          <w:u w:val="single"/>
        </w:rPr>
      </w:pPr>
    </w:p>
    <w:p w:rsidR="007E1591" w:rsidRDefault="007E1591">
      <w:pPr>
        <w:pStyle w:val="normal0"/>
        <w:widowControl w:val="0"/>
        <w:rPr>
          <w:rFonts w:ascii="Helvetica Neue" w:hAnsi="Helvetica Neue" w:cs="Helvetica Neue"/>
          <w:b/>
          <w:bCs/>
          <w:color w:val="000000"/>
          <w:sz w:val="26"/>
          <w:szCs w:val="26"/>
          <w:u w:val="single"/>
        </w:rPr>
      </w:pPr>
    </w:p>
    <w:p w:rsidR="007E1591" w:rsidRDefault="007E1591">
      <w:pPr>
        <w:pStyle w:val="normal0"/>
        <w:widowControl w:val="0"/>
        <w:rPr>
          <w:rFonts w:ascii="Helvetica Neue" w:hAnsi="Helvetica Neue" w:cs="Helvetica Neue"/>
          <w:b/>
          <w:bCs/>
          <w:color w:val="000000"/>
          <w:sz w:val="26"/>
          <w:szCs w:val="26"/>
          <w:u w:val="single"/>
        </w:rPr>
      </w:pPr>
    </w:p>
    <w:p w:rsidR="007E1591" w:rsidRDefault="007E1591">
      <w:pPr>
        <w:pStyle w:val="normal0"/>
        <w:widowControl w:val="0"/>
        <w:rPr>
          <w:rFonts w:ascii="Helvetica Neue" w:hAnsi="Helvetica Neue" w:cs="Helvetica Neue"/>
          <w:b/>
          <w:bCs/>
          <w:color w:val="000000"/>
          <w:sz w:val="26"/>
          <w:szCs w:val="26"/>
          <w:u w:val="single"/>
        </w:rPr>
      </w:pPr>
    </w:p>
    <w:p w:rsidR="007E1591" w:rsidRDefault="007E1591">
      <w:pPr>
        <w:pStyle w:val="normal0"/>
        <w:widowControl w:val="0"/>
        <w:rPr>
          <w:rFonts w:ascii="Helvetica Neue" w:hAnsi="Helvetica Neue" w:cs="Helvetica Neue"/>
          <w:b/>
          <w:bCs/>
          <w:color w:val="000000"/>
          <w:sz w:val="26"/>
          <w:szCs w:val="26"/>
          <w:u w:val="single"/>
        </w:rPr>
      </w:pPr>
    </w:p>
    <w:p w:rsidR="007E1591" w:rsidRDefault="007E1591">
      <w:pPr>
        <w:pStyle w:val="normal0"/>
        <w:widowControl w:val="0"/>
        <w:rPr>
          <w:rFonts w:ascii="Helvetica Neue" w:hAnsi="Helvetica Neue" w:cs="Helvetica Neue"/>
          <w:b/>
          <w:bCs/>
          <w:color w:val="000000"/>
          <w:sz w:val="26"/>
          <w:szCs w:val="26"/>
          <w:u w:val="single"/>
        </w:rPr>
      </w:pPr>
    </w:p>
    <w:p w:rsidR="007E1591" w:rsidRDefault="007E1591">
      <w:pPr>
        <w:pStyle w:val="normal0"/>
        <w:widowControl w:val="0"/>
        <w:rPr>
          <w:rFonts w:ascii="Helvetica Neue" w:hAnsi="Helvetica Neue" w:cs="Helvetica Neue"/>
          <w:b/>
          <w:bCs/>
          <w:color w:val="000000"/>
          <w:sz w:val="26"/>
          <w:szCs w:val="26"/>
          <w:u w:val="single"/>
        </w:rPr>
      </w:pPr>
    </w:p>
    <w:p w:rsidR="007E1591" w:rsidRDefault="007E1591">
      <w:pPr>
        <w:pStyle w:val="normal0"/>
        <w:widowControl w:val="0"/>
        <w:rPr>
          <w:rFonts w:ascii="Helvetica Neue" w:hAnsi="Helvetica Neue" w:cs="Helvetica Neue"/>
          <w:b/>
          <w:bCs/>
          <w:color w:val="000000"/>
          <w:sz w:val="26"/>
          <w:szCs w:val="26"/>
          <w:u w:val="single"/>
        </w:rPr>
      </w:pPr>
    </w:p>
    <w:p w:rsidR="007E1591" w:rsidRDefault="007E1591">
      <w:pPr>
        <w:pStyle w:val="normal0"/>
        <w:widowControl w:val="0"/>
        <w:rPr>
          <w:rFonts w:ascii="Helvetica Neue" w:hAnsi="Helvetica Neue" w:cs="Helvetica Neue"/>
          <w:b/>
          <w:bCs/>
          <w:color w:val="000000"/>
          <w:sz w:val="26"/>
          <w:szCs w:val="26"/>
          <w:u w:val="single"/>
        </w:rPr>
      </w:pPr>
    </w:p>
    <w:p w:rsidR="007E1591" w:rsidRDefault="007E1591">
      <w:pPr>
        <w:pStyle w:val="normal0"/>
        <w:widowControl w:val="0"/>
        <w:rPr>
          <w:rFonts w:ascii="Helvetica Neue" w:hAnsi="Helvetica Neue" w:cs="Helvetica Neue"/>
          <w:b/>
          <w:bCs/>
          <w:color w:val="000000"/>
          <w:sz w:val="26"/>
          <w:szCs w:val="26"/>
          <w:u w:val="single"/>
        </w:rPr>
      </w:pPr>
      <w:r>
        <w:rPr>
          <w:rFonts w:ascii="Helvetica Neue" w:hAnsi="Helvetica Neue" w:cs="Helvetica Neue"/>
          <w:b/>
          <w:bCs/>
          <w:color w:val="000000"/>
          <w:sz w:val="26"/>
          <w:szCs w:val="26"/>
          <w:u w:val="single"/>
        </w:rPr>
        <w:t xml:space="preserve">ACTIVITATS EXTRAESCOLARS 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  <w:u w:val="single"/>
        </w:rPr>
        <w:t>(gestionades per l’AMPA)</w:t>
      </w:r>
    </w:p>
    <w:p w:rsidR="007E1591" w:rsidRDefault="007E1591">
      <w:pPr>
        <w:pStyle w:val="normal0"/>
        <w:widowControl w:val="0"/>
        <w:rPr>
          <w:rFonts w:ascii="Helvetica Neue" w:hAnsi="Helvetica Neue" w:cs="Helvetica Neue"/>
          <w:b/>
          <w:bCs/>
          <w:color w:val="000000"/>
          <w:sz w:val="22"/>
          <w:szCs w:val="22"/>
          <w:u w:val="single"/>
        </w:rPr>
      </w:pPr>
    </w:p>
    <w:p w:rsidR="007E1591" w:rsidRDefault="007E1591">
      <w:pPr>
        <w:pStyle w:val="normal0"/>
        <w:widowControl w:val="0"/>
        <w:rPr>
          <w:color w:val="000000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L'oferta d'activitats extraescolars per al curs 2018/19 estarà penjada al taulell d’anuncis de l’escola així com a la plana Web.</w:t>
      </w:r>
    </w:p>
    <w:p w:rsidR="007E1591" w:rsidRDefault="007E1591">
      <w:pPr>
        <w:pStyle w:val="normal0"/>
        <w:widowControl w:val="0"/>
        <w:rPr>
          <w:rFonts w:ascii="Helvetica Neue" w:hAnsi="Helvetica Neue" w:cs="Helvetica Neue"/>
          <w:color w:val="000000"/>
          <w:sz w:val="22"/>
          <w:szCs w:val="22"/>
        </w:rPr>
      </w:pPr>
    </w:p>
    <w:p w:rsidR="007E1591" w:rsidRDefault="007E1591">
      <w:pPr>
        <w:pStyle w:val="normal0"/>
        <w:widowControl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Si voleu informació us podeu adreçar al local de l’AMPA, que es troba situat al costat del menjador.</w:t>
      </w:r>
    </w:p>
    <w:p w:rsidR="007E1591" w:rsidRDefault="007E1591">
      <w:pPr>
        <w:pStyle w:val="normal0"/>
        <w:widowControl w:val="0"/>
        <w:rPr>
          <w:rFonts w:ascii="Helvetica Neue" w:hAnsi="Helvetica Neue" w:cs="Helvetica Neue"/>
          <w:color w:val="000000"/>
          <w:sz w:val="22"/>
          <w:szCs w:val="22"/>
        </w:rPr>
      </w:pPr>
    </w:p>
    <w:p w:rsidR="007E1591" w:rsidRDefault="007E1591">
      <w:pPr>
        <w:pStyle w:val="normal0"/>
        <w:widowControl w:val="0"/>
        <w:rPr>
          <w:rFonts w:ascii="Helvetica Neue" w:hAnsi="Helvetica Neue" w:cs="Helvetica Neue"/>
          <w:color w:val="000000"/>
          <w:sz w:val="22"/>
          <w:szCs w:val="22"/>
        </w:rPr>
      </w:pPr>
    </w:p>
    <w:p w:rsidR="007E1591" w:rsidRDefault="007E1591">
      <w:pPr>
        <w:pStyle w:val="normal0"/>
        <w:widowControl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</w:p>
    <w:p w:rsidR="007E1591" w:rsidRDefault="007E1591">
      <w:pPr>
        <w:pStyle w:val="normal0"/>
        <w:widowControl w:val="0"/>
        <w:rPr>
          <w:rFonts w:ascii="Helvetica Neue" w:hAnsi="Helvetica Neue" w:cs="Helvetica Neue"/>
          <w:color w:val="000000"/>
          <w:sz w:val="22"/>
          <w:szCs w:val="22"/>
        </w:rPr>
      </w:pPr>
    </w:p>
    <w:p w:rsidR="007E1591" w:rsidRDefault="007E1591">
      <w:pPr>
        <w:pStyle w:val="normal0"/>
        <w:widowControl w:val="0"/>
        <w:rPr>
          <w:rFonts w:ascii="Helvetica Neue" w:hAnsi="Helvetica Neue" w:cs="Helvetica Neue"/>
          <w:color w:val="000000"/>
          <w:sz w:val="22"/>
          <w:szCs w:val="22"/>
        </w:rPr>
      </w:pPr>
    </w:p>
    <w:p w:rsidR="007E1591" w:rsidRDefault="007E1591">
      <w:pPr>
        <w:pStyle w:val="normal0"/>
        <w:widowControl w:val="0"/>
        <w:rPr>
          <w:color w:val="000000"/>
        </w:rPr>
      </w:pPr>
      <w:r>
        <w:rPr>
          <w:rFonts w:ascii="PT Sans" w:hAnsi="PT Sans" w:cs="PT Sans"/>
          <w:b/>
          <w:bCs/>
          <w:color w:val="000000"/>
          <w:sz w:val="22"/>
          <w:szCs w:val="22"/>
        </w:rPr>
        <w:t>2n TRIMESTRE: dimarts/dijous “FUTBOL VALORS”     Preu soci   20€   Preu no soci    30€</w:t>
      </w:r>
    </w:p>
    <w:p w:rsidR="007E1591" w:rsidRDefault="007E1591">
      <w:pPr>
        <w:pStyle w:val="normal0"/>
        <w:widowControl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</w:p>
    <w:p w:rsidR="007E1591" w:rsidRDefault="007E1591">
      <w:pPr>
        <w:pStyle w:val="normal0"/>
        <w:widowControl w:val="0"/>
        <w:rPr>
          <w:rFonts w:ascii="Helvetica Neue" w:hAnsi="Helvetica Neue" w:cs="Helvetica Neue"/>
          <w:color w:val="000000"/>
          <w:sz w:val="22"/>
          <w:szCs w:val="22"/>
        </w:rPr>
      </w:pPr>
    </w:p>
    <w:p w:rsidR="007E1591" w:rsidRDefault="007E1591">
      <w:pPr>
        <w:pStyle w:val="normal0"/>
        <w:widowControl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</w:p>
    <w:p w:rsidR="007E1591" w:rsidRDefault="007E1591">
      <w:pPr>
        <w:pStyle w:val="normal0"/>
        <w:widowControl w:val="0"/>
        <w:rPr>
          <w:color w:val="000000"/>
        </w:rPr>
      </w:pPr>
      <w:r>
        <w:rPr>
          <w:rFonts w:ascii="Helvetica Neue" w:hAnsi="Helvetica Neue" w:cs="Helvetica Neue"/>
          <w:color w:val="000000"/>
        </w:rPr>
        <w:t>*La realització d’aquestes activitats es veurà condicionada al nombre d’alumnes inscrits. Si no s’arriba a un mínim, no es realitzaran.</w:t>
      </w:r>
    </w:p>
    <w:p w:rsidR="007E1591" w:rsidRDefault="007E1591">
      <w:pPr>
        <w:pStyle w:val="normal0"/>
        <w:rPr>
          <w:rFonts w:ascii="Helvetica Neue" w:hAnsi="Helvetica Neue" w:cs="Helvetica Neue"/>
          <w:b/>
          <w:bCs/>
          <w:color w:val="000000"/>
          <w:sz w:val="26"/>
          <w:szCs w:val="26"/>
          <w:u w:val="single"/>
        </w:rPr>
      </w:pPr>
    </w:p>
    <w:p w:rsidR="007E1591" w:rsidRDefault="007E1591">
      <w:pPr>
        <w:pStyle w:val="normal0"/>
        <w:widowControl w:val="0"/>
        <w:rPr>
          <w:rFonts w:ascii="Helvetica Neue" w:hAnsi="Helvetica Neue" w:cs="Helvetica Neue"/>
          <w:b/>
          <w:bCs/>
          <w:color w:val="000000"/>
          <w:sz w:val="22"/>
          <w:szCs w:val="22"/>
          <w:u w:val="single"/>
        </w:rPr>
      </w:pPr>
    </w:p>
    <w:p w:rsidR="007E1591" w:rsidRDefault="007E1591">
      <w:pPr>
        <w:pStyle w:val="normal0"/>
        <w:widowControl w:val="0"/>
        <w:rPr>
          <w:rFonts w:ascii="Helvetica Neue" w:hAnsi="Helvetica Neue" w:cs="Helvetica Neue"/>
          <w:color w:val="000000"/>
          <w:sz w:val="22"/>
          <w:szCs w:val="22"/>
        </w:rPr>
      </w:pPr>
    </w:p>
    <w:p w:rsidR="007E1591" w:rsidRDefault="007E1591">
      <w:pPr>
        <w:pStyle w:val="normal0"/>
        <w:widowControl w:val="0"/>
        <w:rPr>
          <w:rFonts w:ascii="Helvetica Neue" w:hAnsi="Helvetica Neue" w:cs="Helvetica Neue"/>
          <w:color w:val="000000"/>
          <w:sz w:val="22"/>
          <w:szCs w:val="22"/>
        </w:rPr>
      </w:pPr>
    </w:p>
    <w:p w:rsidR="007E1591" w:rsidRDefault="007E1591">
      <w:pPr>
        <w:pStyle w:val="normal0"/>
        <w:rPr>
          <w:rFonts w:ascii="Helvetica Neue" w:hAnsi="Helvetica Neue" w:cs="Helvetica Neue"/>
          <w:b/>
          <w:bCs/>
          <w:color w:val="000000"/>
          <w:sz w:val="26"/>
          <w:szCs w:val="26"/>
          <w:u w:val="single"/>
        </w:rPr>
      </w:pPr>
    </w:p>
    <w:p w:rsidR="007E1591" w:rsidRDefault="007E1591">
      <w:pPr>
        <w:pStyle w:val="normal0"/>
        <w:rPr>
          <w:rFonts w:ascii="Helvetica Neue" w:hAnsi="Helvetica Neue" w:cs="Helvetica Neue"/>
          <w:b/>
          <w:bCs/>
          <w:color w:val="000000"/>
          <w:sz w:val="26"/>
          <w:szCs w:val="26"/>
          <w:u w:val="single"/>
        </w:rPr>
      </w:pPr>
    </w:p>
    <w:p w:rsidR="007E1591" w:rsidRDefault="007E1591">
      <w:pPr>
        <w:pStyle w:val="normal0"/>
        <w:rPr>
          <w:rFonts w:ascii="Helvetica Neue" w:hAnsi="Helvetica Neue" w:cs="Helvetica Neue"/>
          <w:b/>
          <w:bCs/>
          <w:color w:val="000000"/>
          <w:sz w:val="26"/>
          <w:szCs w:val="26"/>
          <w:u w:val="single"/>
        </w:rPr>
      </w:pPr>
    </w:p>
    <w:p w:rsidR="007E1591" w:rsidRDefault="007E1591">
      <w:pPr>
        <w:pStyle w:val="normal0"/>
        <w:rPr>
          <w:rFonts w:ascii="Helvetica Neue" w:hAnsi="Helvetica Neue" w:cs="Helvetica Neue"/>
          <w:b/>
          <w:bCs/>
          <w:color w:val="000000"/>
          <w:sz w:val="26"/>
          <w:szCs w:val="26"/>
          <w:u w:val="single"/>
        </w:rPr>
      </w:pPr>
    </w:p>
    <w:p w:rsidR="007E1591" w:rsidRDefault="007E1591">
      <w:pPr>
        <w:pStyle w:val="normal0"/>
        <w:rPr>
          <w:rFonts w:ascii="Helvetica Neue" w:hAnsi="Helvetica Neue" w:cs="Helvetica Neue"/>
          <w:b/>
          <w:bCs/>
          <w:color w:val="000000"/>
          <w:sz w:val="26"/>
          <w:szCs w:val="26"/>
          <w:u w:val="single"/>
        </w:rPr>
      </w:pPr>
    </w:p>
    <w:p w:rsidR="007E1591" w:rsidRDefault="007E1591">
      <w:pPr>
        <w:pStyle w:val="normal0"/>
        <w:rPr>
          <w:rFonts w:ascii="Helvetica Neue" w:hAnsi="Helvetica Neue" w:cs="Helvetica Neue"/>
          <w:b/>
          <w:bCs/>
          <w:color w:val="000000"/>
          <w:sz w:val="26"/>
          <w:szCs w:val="26"/>
          <w:u w:val="single"/>
        </w:rPr>
      </w:pPr>
    </w:p>
    <w:p w:rsidR="007E1591" w:rsidRDefault="007E1591">
      <w:pPr>
        <w:pStyle w:val="normal0"/>
        <w:rPr>
          <w:rFonts w:ascii="Helvetica Neue" w:hAnsi="Helvetica Neue" w:cs="Helvetica Neue"/>
          <w:b/>
          <w:bCs/>
          <w:color w:val="000000"/>
          <w:sz w:val="26"/>
          <w:szCs w:val="26"/>
          <w:u w:val="single"/>
        </w:rPr>
      </w:pPr>
    </w:p>
    <w:p w:rsidR="007E1591" w:rsidRDefault="007E1591">
      <w:pPr>
        <w:pStyle w:val="normal0"/>
        <w:rPr>
          <w:rFonts w:ascii="Helvetica Neue" w:hAnsi="Helvetica Neue" w:cs="Helvetica Neue"/>
          <w:b/>
          <w:bCs/>
          <w:color w:val="000000"/>
          <w:sz w:val="26"/>
          <w:szCs w:val="26"/>
          <w:u w:val="single"/>
        </w:rPr>
      </w:pPr>
    </w:p>
    <w:p w:rsidR="007E1591" w:rsidRDefault="007E1591">
      <w:pPr>
        <w:pStyle w:val="normal0"/>
        <w:rPr>
          <w:rFonts w:ascii="Helvetica Neue" w:hAnsi="Helvetica Neue" w:cs="Helvetica Neue"/>
          <w:b/>
          <w:bCs/>
          <w:color w:val="000000"/>
          <w:sz w:val="26"/>
          <w:szCs w:val="26"/>
          <w:u w:val="single"/>
        </w:rPr>
      </w:pPr>
    </w:p>
    <w:p w:rsidR="007E1591" w:rsidRDefault="007E1591">
      <w:pPr>
        <w:pStyle w:val="normal0"/>
        <w:rPr>
          <w:rFonts w:ascii="Helvetica Neue" w:hAnsi="Helvetica Neue" w:cs="Helvetica Neue"/>
          <w:b/>
          <w:bCs/>
          <w:color w:val="000000"/>
          <w:sz w:val="26"/>
          <w:szCs w:val="26"/>
          <w:u w:val="single"/>
        </w:rPr>
      </w:pPr>
    </w:p>
    <w:p w:rsidR="007E1591" w:rsidRDefault="007E1591">
      <w:pPr>
        <w:pStyle w:val="normal0"/>
        <w:rPr>
          <w:rFonts w:ascii="Helvetica Neue" w:hAnsi="Helvetica Neue" w:cs="Helvetica Neue"/>
          <w:b/>
          <w:bCs/>
          <w:color w:val="000000"/>
          <w:sz w:val="26"/>
          <w:szCs w:val="26"/>
          <w:u w:val="single"/>
        </w:rPr>
      </w:pPr>
    </w:p>
    <w:p w:rsidR="007E1591" w:rsidRDefault="007E1591">
      <w:pPr>
        <w:pStyle w:val="normal0"/>
        <w:rPr>
          <w:rFonts w:ascii="Helvetica Neue" w:hAnsi="Helvetica Neue" w:cs="Helvetica Neue"/>
          <w:b/>
          <w:bCs/>
          <w:color w:val="000000"/>
          <w:sz w:val="26"/>
          <w:szCs w:val="26"/>
          <w:u w:val="single"/>
        </w:rPr>
      </w:pPr>
    </w:p>
    <w:p w:rsidR="007E1591" w:rsidRDefault="007E1591">
      <w:pPr>
        <w:pStyle w:val="normal0"/>
        <w:rPr>
          <w:rFonts w:ascii="Helvetica Neue" w:hAnsi="Helvetica Neue" w:cs="Helvetica Neue"/>
          <w:b/>
          <w:bCs/>
          <w:color w:val="000000"/>
          <w:sz w:val="26"/>
          <w:szCs w:val="26"/>
          <w:u w:val="single"/>
        </w:rPr>
      </w:pPr>
    </w:p>
    <w:p w:rsidR="007E1591" w:rsidRDefault="007E1591">
      <w:pPr>
        <w:pStyle w:val="normal0"/>
        <w:rPr>
          <w:rFonts w:ascii="Helvetica Neue" w:hAnsi="Helvetica Neue" w:cs="Helvetica Neue"/>
          <w:b/>
          <w:bCs/>
          <w:color w:val="000000"/>
          <w:sz w:val="26"/>
          <w:szCs w:val="26"/>
          <w:u w:val="single"/>
        </w:rPr>
      </w:pPr>
    </w:p>
    <w:p w:rsidR="007E1591" w:rsidRDefault="007E1591">
      <w:pPr>
        <w:pStyle w:val="normal0"/>
        <w:rPr>
          <w:rFonts w:ascii="Helvetica Neue" w:hAnsi="Helvetica Neue" w:cs="Helvetica Neue"/>
          <w:b/>
          <w:bCs/>
          <w:color w:val="000000"/>
          <w:sz w:val="26"/>
          <w:szCs w:val="26"/>
          <w:u w:val="single"/>
        </w:rPr>
      </w:pPr>
    </w:p>
    <w:p w:rsidR="007E1591" w:rsidRDefault="007E1591">
      <w:pPr>
        <w:pStyle w:val="normal0"/>
        <w:rPr>
          <w:rFonts w:ascii="Helvetica Neue" w:hAnsi="Helvetica Neue" w:cs="Helvetica Neue"/>
          <w:b/>
          <w:bCs/>
          <w:color w:val="000000"/>
          <w:sz w:val="26"/>
          <w:szCs w:val="26"/>
          <w:u w:val="single"/>
        </w:rPr>
      </w:pPr>
    </w:p>
    <w:p w:rsidR="007E1591" w:rsidRDefault="007E1591">
      <w:pPr>
        <w:pStyle w:val="normal0"/>
        <w:rPr>
          <w:rFonts w:ascii="Helvetica Neue" w:hAnsi="Helvetica Neue" w:cs="Helvetica Neue"/>
          <w:b/>
          <w:bCs/>
          <w:color w:val="000000"/>
          <w:sz w:val="26"/>
          <w:szCs w:val="26"/>
          <w:u w:val="single"/>
        </w:rPr>
      </w:pPr>
    </w:p>
    <w:p w:rsidR="007E1591" w:rsidRDefault="007E1591">
      <w:pPr>
        <w:pStyle w:val="normal0"/>
        <w:rPr>
          <w:rFonts w:ascii="Helvetica Neue" w:hAnsi="Helvetica Neue" w:cs="Helvetica Neue"/>
          <w:b/>
          <w:bCs/>
          <w:color w:val="000000"/>
          <w:sz w:val="26"/>
          <w:szCs w:val="26"/>
          <w:u w:val="single"/>
        </w:rPr>
      </w:pPr>
    </w:p>
    <w:p w:rsidR="007E1591" w:rsidRDefault="007E1591">
      <w:pPr>
        <w:pStyle w:val="normal0"/>
        <w:rPr>
          <w:rFonts w:ascii="Helvetica Neue" w:hAnsi="Helvetica Neue" w:cs="Helvetica Neue"/>
          <w:b/>
          <w:bCs/>
          <w:color w:val="000000"/>
          <w:sz w:val="26"/>
          <w:szCs w:val="26"/>
          <w:u w:val="single"/>
        </w:rPr>
      </w:pPr>
    </w:p>
    <w:p w:rsidR="007E1591" w:rsidRDefault="007E1591">
      <w:pPr>
        <w:pStyle w:val="normal0"/>
        <w:rPr>
          <w:rFonts w:ascii="Helvetica Neue" w:hAnsi="Helvetica Neue" w:cs="Helvetica Neue"/>
          <w:b/>
          <w:bCs/>
          <w:color w:val="000000"/>
          <w:sz w:val="26"/>
          <w:szCs w:val="26"/>
          <w:u w:val="single"/>
        </w:rPr>
      </w:pPr>
    </w:p>
    <w:p w:rsidR="007E1591" w:rsidRDefault="007E1591">
      <w:pPr>
        <w:pStyle w:val="normal0"/>
        <w:rPr>
          <w:rFonts w:ascii="Helvetica Neue" w:hAnsi="Helvetica Neue" w:cs="Helvetica Neue"/>
          <w:b/>
          <w:bCs/>
          <w:color w:val="000000"/>
          <w:sz w:val="26"/>
          <w:szCs w:val="26"/>
          <w:u w:val="single"/>
        </w:rPr>
      </w:pPr>
    </w:p>
    <w:p w:rsidR="007E1591" w:rsidRDefault="007E1591">
      <w:pPr>
        <w:pStyle w:val="normal0"/>
        <w:rPr>
          <w:rFonts w:ascii="Helvetica Neue" w:hAnsi="Helvetica Neue" w:cs="Helvetica Neue"/>
          <w:b/>
          <w:bCs/>
          <w:color w:val="000000"/>
          <w:sz w:val="26"/>
          <w:szCs w:val="26"/>
          <w:u w:val="single"/>
        </w:rPr>
      </w:pPr>
    </w:p>
    <w:p w:rsidR="007E1591" w:rsidRDefault="007E1591">
      <w:pPr>
        <w:pStyle w:val="normal0"/>
        <w:rPr>
          <w:rFonts w:ascii="Helvetica Neue" w:hAnsi="Helvetica Neue" w:cs="Helvetica Neue"/>
          <w:b/>
          <w:bCs/>
          <w:color w:val="000000"/>
          <w:sz w:val="26"/>
          <w:szCs w:val="26"/>
          <w:u w:val="single"/>
        </w:rPr>
      </w:pPr>
    </w:p>
    <w:p w:rsidR="007E1591" w:rsidRDefault="007E1591">
      <w:pPr>
        <w:pStyle w:val="normal0"/>
        <w:rPr>
          <w:rFonts w:ascii="Helvetica Neue" w:hAnsi="Helvetica Neue" w:cs="Helvetica Neue"/>
          <w:b/>
          <w:bCs/>
          <w:color w:val="000000"/>
          <w:sz w:val="26"/>
          <w:szCs w:val="26"/>
          <w:u w:val="single"/>
        </w:rPr>
      </w:pPr>
    </w:p>
    <w:p w:rsidR="007E1591" w:rsidRDefault="007E1591">
      <w:pPr>
        <w:pStyle w:val="normal0"/>
        <w:rPr>
          <w:rFonts w:ascii="Helvetica Neue" w:hAnsi="Helvetica Neue" w:cs="Helvetica Neue"/>
          <w:b/>
          <w:bCs/>
          <w:color w:val="000000"/>
          <w:sz w:val="26"/>
          <w:szCs w:val="26"/>
          <w:u w:val="single"/>
        </w:rPr>
      </w:pPr>
    </w:p>
    <w:p w:rsidR="007E1591" w:rsidRDefault="007E1591">
      <w:pPr>
        <w:pStyle w:val="normal0"/>
        <w:rPr>
          <w:rFonts w:ascii="Helvetica Neue" w:hAnsi="Helvetica Neue" w:cs="Helvetica Neue"/>
          <w:b/>
          <w:bCs/>
          <w:color w:val="000000"/>
          <w:sz w:val="26"/>
          <w:szCs w:val="26"/>
          <w:u w:val="single"/>
        </w:rPr>
      </w:pPr>
    </w:p>
    <w:p w:rsidR="007E1591" w:rsidRDefault="007E1591">
      <w:pPr>
        <w:pStyle w:val="normal0"/>
        <w:rPr>
          <w:rFonts w:ascii="Helvetica Neue" w:hAnsi="Helvetica Neue" w:cs="Helvetica Neue"/>
          <w:b/>
          <w:bCs/>
          <w:color w:val="000000"/>
          <w:sz w:val="26"/>
          <w:szCs w:val="26"/>
          <w:u w:val="single"/>
        </w:rPr>
      </w:pPr>
    </w:p>
    <w:p w:rsidR="007E1591" w:rsidRDefault="007E1591">
      <w:pPr>
        <w:pStyle w:val="normal0"/>
        <w:rPr>
          <w:rFonts w:ascii="Helvetica Neue" w:hAnsi="Helvetica Neue" w:cs="Helvetica Neue"/>
          <w:b/>
          <w:bCs/>
          <w:color w:val="000000"/>
          <w:sz w:val="26"/>
          <w:szCs w:val="26"/>
          <w:u w:val="single"/>
        </w:rPr>
      </w:pPr>
    </w:p>
    <w:p w:rsidR="007E1591" w:rsidRDefault="007E1591">
      <w:pPr>
        <w:pStyle w:val="normal0"/>
        <w:rPr>
          <w:rFonts w:ascii="Helvetica Neue" w:hAnsi="Helvetica Neue" w:cs="Helvetica Neue"/>
          <w:b/>
          <w:bCs/>
          <w:color w:val="000000"/>
          <w:sz w:val="26"/>
          <w:szCs w:val="26"/>
          <w:u w:val="single"/>
        </w:rPr>
      </w:pPr>
      <w:r>
        <w:rPr>
          <w:rFonts w:ascii="Helvetica Neue" w:hAnsi="Helvetica Neue" w:cs="Helvetica Neue"/>
          <w:b/>
          <w:bCs/>
          <w:color w:val="000000"/>
          <w:sz w:val="26"/>
          <w:szCs w:val="26"/>
          <w:u w:val="single"/>
        </w:rPr>
        <w:t>NORMATIVA D’EDUCACIÓ INFANTIL</w:t>
      </w:r>
    </w:p>
    <w:p w:rsidR="007E1591" w:rsidRDefault="007E1591">
      <w:pPr>
        <w:pStyle w:val="normal0"/>
        <w:rPr>
          <w:rFonts w:ascii="Helvetica Neue" w:hAnsi="Helvetica Neue" w:cs="Helvetica Neue"/>
          <w:b/>
          <w:bCs/>
          <w:color w:val="000000"/>
          <w:sz w:val="22"/>
          <w:szCs w:val="22"/>
          <w:u w:val="single"/>
        </w:rPr>
      </w:pPr>
    </w:p>
    <w:p w:rsidR="007E1591" w:rsidRDefault="007E1591">
      <w:pPr>
        <w:pStyle w:val="normal0"/>
        <w:rPr>
          <w:color w:val="000000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      Els nens de 3 a 6 anys assisteixen al parvulari que disposa de 6 aules amb patis independents. Per les característiques dels infants, aquestes classes tenen una normativa específica que cal tenir en compte:</w:t>
      </w:r>
    </w:p>
    <w:p w:rsidR="007E1591" w:rsidRDefault="007E1591">
      <w:pPr>
        <w:pStyle w:val="normal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</w:p>
    <w:p w:rsidR="007E1591" w:rsidRDefault="007E1591">
      <w:pPr>
        <w:pStyle w:val="normal0"/>
        <w:numPr>
          <w:ilvl w:val="0"/>
          <w:numId w:val="7"/>
        </w:numPr>
        <w:jc w:val="both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Inici del curs de P3- La data ve fixada pel Departament d’Ensenyament però s’incorporen en grups reduïts per tal de facilitar l’adaptació a l’aula dels més petits. Els primers dies de setembre, abans de començar el curs, les mestres convoquen una reunió de pares per informar de quina classe li toca a cada nen, quan ha de començar, quin és el funcionament de l’aula i quines persones l’ atendran. És evident que  l’assistència dels pares o tutors és molt important. Els alumnes de P3, P4 i P5 començaran el dia 12 de setembre, igual que els de Primària.</w:t>
      </w:r>
    </w:p>
    <w:p w:rsidR="007E1591" w:rsidRDefault="007E1591">
      <w:pPr>
        <w:pStyle w:val="normal0"/>
        <w:rPr>
          <w:rFonts w:ascii="Helvetica Neue" w:hAnsi="Helvetica Neue" w:cs="Helvetica Neue"/>
          <w:color w:val="000000"/>
          <w:sz w:val="22"/>
          <w:szCs w:val="22"/>
        </w:rPr>
      </w:pPr>
    </w:p>
    <w:p w:rsidR="007E1591" w:rsidRDefault="007E1591">
      <w:pPr>
        <w:pStyle w:val="normal0"/>
        <w:numPr>
          <w:ilvl w:val="0"/>
          <w:numId w:val="6"/>
        </w:numPr>
        <w:jc w:val="both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Material Col·lectiu- Tot el material que fa servir el nen  durant el curs: llapis, colors, pintures, ceres, papers, gomes, maquinetes, pinzells, tisores i moltes coses més, el distribueix l’escola. Això ens aporta l’avantatge de gaudir d’un millor preu en fer una comanda més gran, de tenir-ho a mà en el moment en que es necessita evitant oblits i d’aprendre a compartir i tenir cura d’un material que és de tots. Per cobrir les despeses d’aquest material cal aportar una quantitat de diners a principi de curs, fent un ingrés al banc BBVA. Els llibres del curs no s’inclouen en aquesta llista de material.</w:t>
      </w:r>
    </w:p>
    <w:p w:rsidR="007E1591" w:rsidRDefault="007E1591">
      <w:pPr>
        <w:pStyle w:val="normal0"/>
        <w:rPr>
          <w:rFonts w:ascii="Helvetica Neue" w:hAnsi="Helvetica Neue" w:cs="Helvetica Neue"/>
          <w:color w:val="000000"/>
          <w:sz w:val="22"/>
          <w:szCs w:val="22"/>
        </w:rPr>
      </w:pPr>
    </w:p>
    <w:p w:rsidR="007E1591" w:rsidRDefault="007E1591">
      <w:pPr>
        <w:pStyle w:val="normal0"/>
        <w:numPr>
          <w:ilvl w:val="0"/>
          <w:numId w:val="5"/>
        </w:numPr>
        <w:jc w:val="both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Cal portar:</w:t>
      </w:r>
    </w:p>
    <w:p w:rsidR="007E1591" w:rsidRDefault="007E1591">
      <w:pPr>
        <w:pStyle w:val="normal0"/>
        <w:ind w:left="709" w:hanging="349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-    Roba ampla i còmoda per poder-se moure lliurement i amb autonomia.</w:t>
      </w:r>
    </w:p>
    <w:p w:rsidR="007E1591" w:rsidRDefault="007E1591">
      <w:pPr>
        <w:pStyle w:val="normal0"/>
        <w:numPr>
          <w:ilvl w:val="0"/>
          <w:numId w:val="2"/>
        </w:numPr>
        <w:ind w:left="709" w:hanging="349"/>
        <w:jc w:val="both"/>
        <w:rPr>
          <w:color w:val="000000"/>
        </w:rPr>
      </w:pPr>
      <w:r>
        <w:rPr>
          <w:rFonts w:ascii="Helvetica Neue" w:hAnsi="Helvetica Neue" w:cs="Helvetica Neue"/>
          <w:color w:val="000000"/>
          <w:sz w:val="22"/>
          <w:szCs w:val="22"/>
          <w:u w:val="single"/>
        </w:rPr>
        <w:t>Bata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de l’escola </w:t>
      </w:r>
      <w:r>
        <w:rPr>
          <w:rFonts w:ascii="Helvetica Neue" w:hAnsi="Helvetica Neue" w:cs="Helvetica Neue"/>
          <w:color w:val="000000"/>
          <w:sz w:val="22"/>
          <w:szCs w:val="22"/>
          <w:u w:val="single"/>
        </w:rPr>
        <w:t>marcada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amb el nom i amb una beta llarga per penjar (es pot comprar al local de l’AMPA).</w:t>
      </w:r>
    </w:p>
    <w:p w:rsidR="007E1591" w:rsidRDefault="007E1591">
      <w:pPr>
        <w:pStyle w:val="normal0"/>
        <w:numPr>
          <w:ilvl w:val="0"/>
          <w:numId w:val="2"/>
        </w:numPr>
        <w:ind w:left="709" w:hanging="349"/>
        <w:jc w:val="both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Xandall de gimnàstica obligatori (amb samarreta, obligatòria) de l’escola marcat amb el nom i amb una beta llarga per penjar a la jaqueta (també es pot comprar al local de l’AMPA).</w:t>
      </w:r>
    </w:p>
    <w:p w:rsidR="007E1591" w:rsidRDefault="007E1591">
      <w:pPr>
        <w:pStyle w:val="normal0"/>
        <w:numPr>
          <w:ilvl w:val="0"/>
          <w:numId w:val="2"/>
        </w:numPr>
        <w:ind w:left="709" w:hanging="349"/>
        <w:jc w:val="both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Una motxilla petita i tova marcada, per portar l’esmorzar.</w:t>
      </w:r>
    </w:p>
    <w:p w:rsidR="007E1591" w:rsidRDefault="007E1591">
      <w:pPr>
        <w:pStyle w:val="normal0"/>
        <w:ind w:left="709" w:hanging="349"/>
        <w:rPr>
          <w:color w:val="000000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-   Per esmorzar: fruita pelada, entrepà dins una carmanyola. 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No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es permet portar bolleria industrial, ni envasos tetrabricks. </w:t>
      </w:r>
    </w:p>
    <w:p w:rsidR="007E1591" w:rsidRDefault="007E1591">
      <w:pPr>
        <w:pStyle w:val="normal0"/>
        <w:numPr>
          <w:ilvl w:val="0"/>
          <w:numId w:val="2"/>
        </w:numPr>
        <w:ind w:left="709" w:hanging="349"/>
        <w:jc w:val="both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Sabatilles d’esport amb velcro i mitjons, pels dies de dansa i psicomotricitat. </w:t>
      </w:r>
    </w:p>
    <w:p w:rsidR="007E1591" w:rsidRDefault="007E1591">
      <w:pPr>
        <w:pStyle w:val="normal0"/>
        <w:numPr>
          <w:ilvl w:val="0"/>
          <w:numId w:val="2"/>
        </w:numPr>
        <w:ind w:left="709" w:hanging="349"/>
        <w:jc w:val="both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Una muda completa dins d’una capsa de sabates, amb el nom i un paquet de tovalloletes (només per P-3).</w:t>
      </w:r>
    </w:p>
    <w:p w:rsidR="007E1591" w:rsidRDefault="007E1591">
      <w:pPr>
        <w:pStyle w:val="normal0"/>
        <w:numPr>
          <w:ilvl w:val="0"/>
          <w:numId w:val="2"/>
        </w:numPr>
        <w:ind w:left="709" w:hanging="349"/>
        <w:jc w:val="both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Una ampolla d’aigua petita.</w:t>
      </w:r>
    </w:p>
    <w:p w:rsidR="007E1591" w:rsidRDefault="007E1591">
      <w:pPr>
        <w:pStyle w:val="normal0"/>
        <w:rPr>
          <w:rFonts w:ascii="Helvetica Neue" w:hAnsi="Helvetica Neue" w:cs="Helvetica Neue"/>
          <w:color w:val="000000"/>
          <w:sz w:val="22"/>
          <w:szCs w:val="22"/>
        </w:rPr>
      </w:pPr>
    </w:p>
    <w:p w:rsidR="007E1591" w:rsidRDefault="007E1591">
      <w:pPr>
        <w:pStyle w:val="normal0"/>
        <w:numPr>
          <w:ilvl w:val="0"/>
          <w:numId w:val="3"/>
        </w:numPr>
        <w:ind w:left="420"/>
        <w:jc w:val="both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Entrades i sortides:</w:t>
      </w:r>
    </w:p>
    <w:p w:rsidR="007E1591" w:rsidRDefault="007E1591">
      <w:pPr>
        <w:pStyle w:val="normal0"/>
        <w:numPr>
          <w:ilvl w:val="0"/>
          <w:numId w:val="2"/>
        </w:numPr>
        <w:jc w:val="both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P3 :  Entrada per la porta verda. Els pares hauran d’esperar darrera la plataforma de formigó.</w:t>
      </w:r>
    </w:p>
    <w:p w:rsidR="007E1591" w:rsidRDefault="007E1591">
      <w:pPr>
        <w:pStyle w:val="normal0"/>
        <w:ind w:left="36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-    P4 i P5: Entrada per la porta gris. Els pares els acompanyen fins a la porta d’entrada al parvulari on els rebran les mestres d’ed. Infantil. A la sortida els pares recolliran als seus fills esperant darrera la línia blanca del terra.</w:t>
      </w:r>
    </w:p>
    <w:p w:rsidR="007E1591" w:rsidRDefault="007E1591">
      <w:pPr>
        <w:pStyle w:val="normal0"/>
        <w:ind w:left="360"/>
        <w:rPr>
          <w:rFonts w:ascii="Helvetica Neue" w:hAnsi="Helvetica Neue" w:cs="Helvetica Neue"/>
          <w:color w:val="000000"/>
          <w:sz w:val="22"/>
          <w:szCs w:val="22"/>
        </w:rPr>
      </w:pPr>
    </w:p>
    <w:p w:rsidR="007E1591" w:rsidRDefault="007E1591">
      <w:pPr>
        <w:pStyle w:val="normal0"/>
        <w:numPr>
          <w:ilvl w:val="0"/>
          <w:numId w:val="3"/>
        </w:numPr>
        <w:ind w:left="420"/>
        <w:jc w:val="both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Assistència</w:t>
      </w:r>
    </w:p>
    <w:p w:rsidR="007E1591" w:rsidRDefault="007E1591">
      <w:pPr>
        <w:pStyle w:val="normal0"/>
        <w:rPr>
          <w:rFonts w:ascii="Helvetica Neue" w:hAnsi="Helvetica Neue" w:cs="Helvetica Neue"/>
          <w:color w:val="000000"/>
          <w:sz w:val="22"/>
          <w:szCs w:val="22"/>
        </w:rPr>
      </w:pPr>
    </w:p>
    <w:p w:rsidR="007E1591" w:rsidRDefault="007E1591">
      <w:pPr>
        <w:pStyle w:val="normal0"/>
        <w:ind w:left="709" w:hanging="283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-   Cal justificar les faltes d’assistència explicant-ne el motiu a la mestra.</w:t>
      </w:r>
    </w:p>
    <w:p w:rsidR="007E1591" w:rsidRDefault="007E1591">
      <w:pPr>
        <w:pStyle w:val="normal0"/>
        <w:ind w:left="709" w:hanging="283"/>
        <w:rPr>
          <w:color w:val="000000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-   En cas de malaltia contagiosa (tuberculosi, varicel·la, hepatitis, grip, etc.) caldrà respectar el període de baixa recomanat pel metge i presentar l’alta mèdica en reincorporar-se a l’escola.</w:t>
      </w:r>
    </w:p>
    <w:p w:rsidR="007E1591" w:rsidRDefault="007E1591">
      <w:pPr>
        <w:pStyle w:val="normal0"/>
        <w:numPr>
          <w:ilvl w:val="0"/>
          <w:numId w:val="2"/>
        </w:numPr>
        <w:ind w:left="709" w:hanging="283"/>
        <w:jc w:val="both"/>
        <w:rPr>
          <w:color w:val="000000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No s’acceptarà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l’entrada a l’aula de cap nen que presenti: manca d’higiene, febre, diarrea, infeccions i llagues a la boca, alteracions a la pell, polls, conjuntivitis i paràsits intestinals.</w:t>
      </w:r>
    </w:p>
    <w:p w:rsidR="007E1591" w:rsidRDefault="007E1591">
      <w:pPr>
        <w:pStyle w:val="normal0"/>
        <w:numPr>
          <w:ilvl w:val="0"/>
          <w:numId w:val="2"/>
        </w:numPr>
        <w:ind w:left="709" w:hanging="283"/>
        <w:jc w:val="both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En cas de que el seu fill necessiti alguna medicació o règim especial, o bé presenti algun tret que li pugui dificultar l’aprenentatge, cal notificar-ho sempre a la mestra tutora i portar-li el paper del metge, en el cas de que hagi de prendre alguna medicació a l’escola, on s’especifiqui la dosi i la freqüència amb que cal administrar-la .</w:t>
      </w:r>
    </w:p>
    <w:p w:rsidR="007E1591" w:rsidRDefault="007E1591">
      <w:pPr>
        <w:pStyle w:val="normal0"/>
        <w:rPr>
          <w:rFonts w:ascii="Helvetica Neue" w:hAnsi="Helvetica Neue" w:cs="Helvetica Neue"/>
          <w:color w:val="000000"/>
          <w:sz w:val="22"/>
          <w:szCs w:val="22"/>
        </w:rPr>
      </w:pPr>
    </w:p>
    <w:p w:rsidR="007E1591" w:rsidRDefault="007E1591">
      <w:pPr>
        <w:pStyle w:val="normal0"/>
        <w:numPr>
          <w:ilvl w:val="0"/>
          <w:numId w:val="9"/>
        </w:numPr>
        <w:jc w:val="both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Excursions, sortides i colònies:</w:t>
      </w:r>
    </w:p>
    <w:p w:rsidR="007E1591" w:rsidRDefault="007E1591">
      <w:pPr>
        <w:pStyle w:val="normal0"/>
        <w:rPr>
          <w:rFonts w:ascii="Helvetica Neue" w:hAnsi="Helvetica Neue" w:cs="Helvetica Neue"/>
          <w:color w:val="000000"/>
          <w:sz w:val="22"/>
          <w:szCs w:val="22"/>
        </w:rPr>
      </w:pPr>
    </w:p>
    <w:p w:rsidR="007E1591" w:rsidRDefault="007E1591">
      <w:pPr>
        <w:pStyle w:val="normal0"/>
        <w:ind w:left="36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Les sortides i les excursions formen part de la programació del curs i, per tant, convé que tots els nens i nenes de la classe hi assisteixin.</w:t>
      </w:r>
    </w:p>
    <w:p w:rsidR="007E1591" w:rsidRDefault="007E1591">
      <w:pPr>
        <w:pStyle w:val="normal0"/>
        <w:ind w:left="36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Per les sortides els nens hauran de portar el xandall de l’escola amb la samarreta corresponent.</w:t>
      </w:r>
    </w:p>
    <w:p w:rsidR="007E1591" w:rsidRDefault="007E1591">
      <w:pPr>
        <w:pStyle w:val="normal0"/>
        <w:rPr>
          <w:rFonts w:ascii="Helvetica Neue" w:hAnsi="Helvetica Neue" w:cs="Helvetica Neue"/>
          <w:color w:val="000000"/>
          <w:sz w:val="22"/>
          <w:szCs w:val="22"/>
        </w:rPr>
      </w:pPr>
    </w:p>
    <w:p w:rsidR="007E1591" w:rsidRDefault="007E1591">
      <w:pPr>
        <w:pStyle w:val="normal0"/>
        <w:ind w:left="36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Psicomotricitat</w:t>
      </w:r>
      <w:r>
        <w:rPr>
          <w:noProof/>
          <w:lang w:val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png" o:spid="_x0000_s1027" type="#_x0000_t75" style="position:absolute;left:0;text-align:left;margin-left:10.05pt;margin-top:6pt;width:8pt;height:8pt;z-index:251658240;visibility:visible;mso-position-horizontal-relative:text;mso-position-vertical-relative:text">
            <v:imagedata r:id="rId7" o:title=""/>
            <w10:wrap type="square"/>
          </v:shape>
        </w:pict>
      </w:r>
    </w:p>
    <w:p w:rsidR="007E1591" w:rsidRDefault="007E1591">
      <w:pPr>
        <w:pStyle w:val="normal0"/>
        <w:ind w:left="360"/>
        <w:rPr>
          <w:rFonts w:ascii="Helvetica Neue" w:hAnsi="Helvetica Neue" w:cs="Helvetica Neue"/>
          <w:color w:val="000000"/>
          <w:sz w:val="22"/>
          <w:szCs w:val="22"/>
        </w:rPr>
      </w:pPr>
    </w:p>
    <w:p w:rsidR="007E1591" w:rsidRDefault="007E1591">
      <w:pPr>
        <w:pStyle w:val="normal0"/>
        <w:ind w:left="36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Els nens/es d’Educació Infantil han de portar el xandall de l’escola, sabates de velcro i mitjons tot l’any, per a fer psicomotricitat.</w:t>
      </w:r>
    </w:p>
    <w:p w:rsidR="007E1591" w:rsidRDefault="007E1591">
      <w:pPr>
        <w:pStyle w:val="normal0"/>
        <w:ind w:left="360"/>
        <w:rPr>
          <w:rFonts w:ascii="Helvetica Neue" w:hAnsi="Helvetica Neue" w:cs="Helvetica Neue"/>
          <w:color w:val="000000"/>
          <w:sz w:val="22"/>
          <w:szCs w:val="22"/>
        </w:rPr>
      </w:pPr>
    </w:p>
    <w:p w:rsidR="007E1591" w:rsidRDefault="007E1591">
      <w:pPr>
        <w:pStyle w:val="normal0"/>
        <w:ind w:left="36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Dansa i Música</w:t>
      </w:r>
      <w:r>
        <w:rPr>
          <w:noProof/>
          <w:lang w:val="es-ES"/>
        </w:rPr>
        <w:pict>
          <v:shape id="image3.png" o:spid="_x0000_s1028" type="#_x0000_t75" style="position:absolute;left:0;text-align:left;margin-left:10.05pt;margin-top:2pt;width:8pt;height:8pt;z-index:251659264;visibility:visible;mso-position-horizontal-relative:text;mso-position-vertical-relative:text">
            <v:imagedata r:id="rId8" o:title=""/>
            <w10:wrap type="square"/>
          </v:shape>
        </w:pict>
      </w:r>
    </w:p>
    <w:p w:rsidR="007E1591" w:rsidRDefault="007E1591">
      <w:pPr>
        <w:pStyle w:val="normal0"/>
        <w:ind w:left="360"/>
        <w:rPr>
          <w:rFonts w:ascii="Helvetica Neue" w:hAnsi="Helvetica Neue" w:cs="Helvetica Neue"/>
          <w:color w:val="000000"/>
          <w:sz w:val="22"/>
          <w:szCs w:val="22"/>
        </w:rPr>
      </w:pPr>
    </w:p>
    <w:p w:rsidR="007E1591" w:rsidRDefault="007E1591">
      <w:pPr>
        <w:pStyle w:val="normal0"/>
        <w:ind w:left="36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Els nens/es d’Educació Infantil en faran un dia a la setmana, cal que portin roba còmoda, sabates de velcro i mitjons tot l’any.  </w:t>
      </w:r>
    </w:p>
    <w:p w:rsidR="007E1591" w:rsidRDefault="007E1591">
      <w:pPr>
        <w:pStyle w:val="normal0"/>
        <w:rPr>
          <w:rFonts w:ascii="Helvetica Neue" w:hAnsi="Helvetica Neue" w:cs="Helvetica Neue"/>
          <w:color w:val="000000"/>
          <w:sz w:val="22"/>
          <w:szCs w:val="22"/>
        </w:rPr>
      </w:pPr>
    </w:p>
    <w:p w:rsidR="007E1591" w:rsidRDefault="007E1591">
      <w:pPr>
        <w:pStyle w:val="normal0"/>
        <w:ind w:left="360"/>
        <w:rPr>
          <w:rFonts w:ascii="Helvetica Neue" w:hAnsi="Helvetica Neue" w:cs="Helvetica Neue"/>
          <w:color w:val="000000"/>
          <w:sz w:val="22"/>
          <w:szCs w:val="22"/>
        </w:rPr>
      </w:pPr>
    </w:p>
    <w:p w:rsidR="007E1591" w:rsidRDefault="007E1591">
      <w:pPr>
        <w:pStyle w:val="normal0"/>
        <w:ind w:left="36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Esmorzars</w:t>
      </w:r>
      <w:r>
        <w:rPr>
          <w:noProof/>
          <w:lang w:val="es-ES"/>
        </w:rPr>
        <w:pict>
          <v:shape id="image4.png" o:spid="_x0000_s1029" type="#_x0000_t75" style="position:absolute;left:0;text-align:left;margin-left:16.05pt;margin-top:0;width:8pt;height:8pt;z-index:251660288;visibility:visible;mso-position-horizontal-relative:text;mso-position-vertical-relative:text">
            <v:imagedata r:id="rId9" o:title=""/>
            <w10:wrap type="square"/>
          </v:shape>
        </w:pict>
      </w:r>
    </w:p>
    <w:p w:rsidR="007E1591" w:rsidRDefault="007E1591">
      <w:pPr>
        <w:pStyle w:val="normal0"/>
        <w:ind w:left="360"/>
        <w:rPr>
          <w:rFonts w:ascii="Helvetica Neue" w:hAnsi="Helvetica Neue" w:cs="Helvetica Neue"/>
          <w:color w:val="000000"/>
          <w:sz w:val="22"/>
          <w:szCs w:val="22"/>
        </w:rPr>
      </w:pPr>
    </w:p>
    <w:p w:rsidR="007E1591" w:rsidRDefault="007E1591">
      <w:pPr>
        <w:pStyle w:val="normal0"/>
        <w:ind w:left="36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A l’hora d’esbarjo, pel matí, tots els nens han de portar un “ petit esmorzar”.</w:t>
      </w:r>
    </w:p>
    <w:p w:rsidR="007E1591" w:rsidRDefault="007E1591">
      <w:pPr>
        <w:pStyle w:val="normal0"/>
        <w:ind w:left="36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Com “ Escola verda” que som, fomentem la campanya “Esmorzar sà”. </w:t>
      </w:r>
    </w:p>
    <w:p w:rsidR="007E1591" w:rsidRDefault="007E1591">
      <w:pPr>
        <w:pStyle w:val="normal0"/>
        <w:ind w:left="360"/>
        <w:rPr>
          <w:color w:val="000000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Per tant, cal que portin fruita o entrepà, dins d’una carmanyola ( taper ), per tal d’estalviar embolcalls.</w:t>
      </w:r>
    </w:p>
    <w:p w:rsidR="007E1591" w:rsidRDefault="007E1591">
      <w:pPr>
        <w:pStyle w:val="normal0"/>
        <w:ind w:left="36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NO </w:t>
      </w:r>
      <w:r>
        <w:rPr>
          <w:rFonts w:ascii="Helvetica Neue" w:hAnsi="Helvetica Neue" w:cs="Helvetica Neue"/>
          <w:color w:val="000000"/>
          <w:sz w:val="22"/>
          <w:szCs w:val="22"/>
        </w:rPr>
        <w:t>es pot portar bolleria industrial</w:t>
      </w:r>
    </w:p>
    <w:p w:rsidR="007E1591" w:rsidRDefault="007E1591">
      <w:pPr>
        <w:pStyle w:val="normal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</w:p>
    <w:p w:rsidR="007E1591" w:rsidRDefault="007E1591">
      <w:pPr>
        <w:pStyle w:val="normal0"/>
        <w:numPr>
          <w:ilvl w:val="0"/>
          <w:numId w:val="8"/>
        </w:numPr>
        <w:jc w:val="both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Festes i aniversaris</w:t>
      </w:r>
    </w:p>
    <w:p w:rsidR="007E1591" w:rsidRDefault="007E1591">
      <w:pPr>
        <w:pStyle w:val="normal0"/>
        <w:rPr>
          <w:rFonts w:ascii="Helvetica Neue" w:hAnsi="Helvetica Neue" w:cs="Helvetica Neue"/>
          <w:color w:val="000000"/>
          <w:sz w:val="22"/>
          <w:szCs w:val="22"/>
        </w:rPr>
      </w:pPr>
    </w:p>
    <w:p w:rsidR="007E1591" w:rsidRDefault="007E1591">
      <w:pPr>
        <w:pStyle w:val="normal0"/>
        <w:ind w:left="426"/>
        <w:rPr>
          <w:color w:val="000000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A l’escola </w:t>
      </w:r>
      <w:r>
        <w:rPr>
          <w:rFonts w:ascii="Helvetica Neue" w:hAnsi="Helvetica Neue" w:cs="Helvetica Neue"/>
          <w:color w:val="000000"/>
          <w:sz w:val="22"/>
          <w:szCs w:val="22"/>
          <w:u w:val="single"/>
        </w:rPr>
        <w:t>no es permet portar caramels ni llaminadures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. Tampoc es podran repartir dins del recinte escolar </w:t>
      </w:r>
      <w:r>
        <w:rPr>
          <w:rFonts w:ascii="Helvetica Neue" w:hAnsi="Helvetica Neue" w:cs="Helvetica Neue"/>
          <w:color w:val="000000"/>
          <w:sz w:val="22"/>
          <w:szCs w:val="22"/>
          <w:u w:val="single"/>
        </w:rPr>
        <w:t>cap targeta d’invitació d’aniversari</w:t>
      </w:r>
      <w:r>
        <w:rPr>
          <w:rFonts w:ascii="Helvetica Neue" w:hAnsi="Helvetica Neue" w:cs="Helvetica Neue"/>
          <w:color w:val="000000"/>
          <w:sz w:val="22"/>
          <w:szCs w:val="22"/>
        </w:rPr>
        <w:t>.</w:t>
      </w:r>
    </w:p>
    <w:p w:rsidR="007E1591" w:rsidRDefault="007E1591">
      <w:pPr>
        <w:pStyle w:val="normal0"/>
        <w:rPr>
          <w:rFonts w:ascii="Helvetica Neue" w:hAnsi="Helvetica Neue" w:cs="Helvetica Neue"/>
          <w:color w:val="000000"/>
          <w:sz w:val="22"/>
          <w:szCs w:val="22"/>
        </w:rPr>
      </w:pPr>
    </w:p>
    <w:p w:rsidR="007E1591" w:rsidRDefault="007E1591">
      <w:pPr>
        <w:pStyle w:val="normal0"/>
        <w:ind w:left="426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Un cop al mes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es celebraran els aniversaris dels vostres fills i filles. </w:t>
      </w:r>
      <w:r>
        <w:rPr>
          <w:rFonts w:ascii="Helvetica Neue" w:hAnsi="Helvetica Neue" w:cs="Helvetica Neue"/>
          <w:color w:val="000000"/>
          <w:sz w:val="22"/>
          <w:szCs w:val="22"/>
          <w:u w:val="single"/>
        </w:rPr>
        <w:t>No caldrà que es porti res de cas. Les mestres ja faran una festa amb els nens del mes.</w:t>
      </w:r>
    </w:p>
    <w:p w:rsidR="007E1591" w:rsidRDefault="007E1591">
      <w:pPr>
        <w:pStyle w:val="normal0"/>
        <w:ind w:left="426"/>
        <w:rPr>
          <w:rFonts w:ascii="Helvetica Neue" w:hAnsi="Helvetica Neue" w:cs="Helvetica Neue"/>
          <w:color w:val="000000"/>
          <w:sz w:val="22"/>
          <w:szCs w:val="22"/>
        </w:rPr>
      </w:pPr>
    </w:p>
    <w:p w:rsidR="007E1591" w:rsidRDefault="007E1591">
      <w:pPr>
        <w:pStyle w:val="normal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    Relació dels pares amb l’escola</w:t>
      </w:r>
      <w:r>
        <w:rPr>
          <w:noProof/>
          <w:lang w:val="es-ES"/>
        </w:rPr>
        <w:pict>
          <v:shape id="image6.png" o:spid="_x0000_s1030" type="#_x0000_t75" style="position:absolute;margin-left:7.05pt;margin-top:4pt;width:8pt;height:8pt;z-index:251661312;visibility:visible;mso-position-horizontal-relative:text;mso-position-vertical-relative:text">
            <v:imagedata r:id="rId10" o:title=""/>
            <w10:wrap type="square"/>
          </v:shape>
        </w:pict>
      </w:r>
    </w:p>
    <w:p w:rsidR="007E1591" w:rsidRDefault="007E1591">
      <w:pPr>
        <w:pStyle w:val="normal0"/>
        <w:rPr>
          <w:rFonts w:ascii="Helvetica Neue" w:hAnsi="Helvetica Neue" w:cs="Helvetica Neue"/>
          <w:color w:val="000000"/>
          <w:sz w:val="22"/>
          <w:szCs w:val="22"/>
        </w:rPr>
      </w:pPr>
    </w:p>
    <w:p w:rsidR="007E1591" w:rsidRDefault="007E1591">
      <w:pPr>
        <w:pStyle w:val="normal0"/>
        <w:ind w:left="426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Una bona relació entre pares i mestres és molt important a l’hora de d’educar plegats als nens. Per aquest fi s’han establert uns canals de comunicació que teniu a la vostra disposició i que són:</w:t>
      </w:r>
    </w:p>
    <w:p w:rsidR="007E1591" w:rsidRDefault="007E1591">
      <w:pPr>
        <w:pStyle w:val="normal0"/>
        <w:numPr>
          <w:ilvl w:val="0"/>
          <w:numId w:val="2"/>
        </w:numPr>
        <w:jc w:val="both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les reunions convocades per la mestra tutora</w:t>
      </w:r>
    </w:p>
    <w:p w:rsidR="007E1591" w:rsidRDefault="007E1591">
      <w:pPr>
        <w:pStyle w:val="normal0"/>
        <w:numPr>
          <w:ilvl w:val="0"/>
          <w:numId w:val="2"/>
        </w:numPr>
        <w:jc w:val="both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les trobades individuals en l’horari establert per la visita dels pares</w:t>
      </w:r>
    </w:p>
    <w:p w:rsidR="007E1591" w:rsidRDefault="007E1591">
      <w:pPr>
        <w:pStyle w:val="normal0"/>
        <w:numPr>
          <w:ilvl w:val="0"/>
          <w:numId w:val="2"/>
        </w:numPr>
        <w:jc w:val="both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la recollida i comentari dels informes escrits (el gener i el juny)</w:t>
      </w:r>
    </w:p>
    <w:p w:rsidR="007E1591" w:rsidRDefault="007E1591">
      <w:pPr>
        <w:pStyle w:val="normal0"/>
        <w:numPr>
          <w:ilvl w:val="0"/>
          <w:numId w:val="2"/>
        </w:numPr>
        <w:jc w:val="both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la participació en la preparació de festes i la col·laboració quan es demana de portar alguna cosa de casa.</w:t>
      </w:r>
    </w:p>
    <w:sectPr w:rsidR="007E1591" w:rsidSect="00D3232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588" w:right="991" w:bottom="993" w:left="1418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591" w:rsidRDefault="007E1591" w:rsidP="00D32325">
      <w:r>
        <w:separator/>
      </w:r>
    </w:p>
  </w:endnote>
  <w:endnote w:type="continuationSeparator" w:id="1">
    <w:p w:rsidR="007E1591" w:rsidRDefault="007E1591" w:rsidP="00D32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 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591" w:rsidRDefault="007E1591">
    <w:pPr>
      <w:pStyle w:val="normal0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10</w:t>
    </w:r>
    <w:r>
      <w:rPr>
        <w:color w:val="000000"/>
      </w:rPr>
      <w:fldChar w:fldCharType="end"/>
    </w:r>
    <w:r>
      <w:rPr>
        <w:color w:val="000000"/>
      </w:rPr>
      <w:t>/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>
      <w:rPr>
        <w:noProof/>
        <w:color w:val="000000"/>
      </w:rPr>
      <w:t>10</w:t>
    </w:r>
    <w:r>
      <w:rPr>
        <w:color w:val="00000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591" w:rsidRDefault="007E1591">
    <w:pPr>
      <w:pStyle w:val="normal0"/>
      <w:rPr>
        <w:color w:val="000000"/>
        <w:sz w:val="14"/>
        <w:szCs w:val="14"/>
      </w:rPr>
    </w:pPr>
    <w:r>
      <w:rPr>
        <w:color w:val="000000"/>
        <w:sz w:val="14"/>
        <w:szCs w:val="14"/>
      </w:rPr>
      <w:t>Carrer Pals, 75</w:t>
    </w:r>
    <w:r>
      <w:rPr>
        <w:color w:val="000000"/>
        <w:sz w:val="14"/>
        <w:szCs w:val="14"/>
      </w:rPr>
      <w:tab/>
    </w:r>
    <w:r>
      <w:rPr>
        <w:color w:val="000000"/>
        <w:sz w:val="14"/>
        <w:szCs w:val="14"/>
      </w:rPr>
      <w:tab/>
    </w: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s2049" type="#_x0000_t75" style="position:absolute;margin-left:431pt;margin-top:19pt;width:36.75pt;height:18.75pt;z-index:251660288;visibility:visible;mso-position-horizontal-relative:text;mso-position-vertical-relative:text">
          <v:imagedata r:id="rId1" o:title=""/>
          <w10:wrap type="square"/>
        </v:shape>
      </w:pict>
    </w:r>
  </w:p>
  <w:p w:rsidR="007E1591" w:rsidRDefault="007E1591">
    <w:pPr>
      <w:pStyle w:val="normal0"/>
      <w:rPr>
        <w:color w:val="000000"/>
        <w:sz w:val="14"/>
        <w:szCs w:val="14"/>
      </w:rPr>
    </w:pPr>
    <w:r>
      <w:rPr>
        <w:color w:val="000000"/>
        <w:sz w:val="14"/>
        <w:szCs w:val="14"/>
      </w:rPr>
      <w:t>17200 Palafrugell</w:t>
    </w:r>
  </w:p>
  <w:p w:rsidR="007E1591" w:rsidRDefault="007E1591">
    <w:pPr>
      <w:pStyle w:val="normal0"/>
      <w:rPr>
        <w:color w:val="000000"/>
      </w:rPr>
    </w:pPr>
    <w:r>
      <w:rPr>
        <w:color w:val="000000"/>
        <w:sz w:val="14"/>
        <w:szCs w:val="14"/>
      </w:rPr>
      <w:t>Tel. 972 300 924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591" w:rsidRDefault="007E1591" w:rsidP="00D32325">
      <w:r>
        <w:separator/>
      </w:r>
    </w:p>
  </w:footnote>
  <w:footnote w:type="continuationSeparator" w:id="1">
    <w:p w:rsidR="007E1591" w:rsidRDefault="007E1591" w:rsidP="00D323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591" w:rsidRDefault="007E1591">
    <w:pPr>
      <w:pStyle w:val="normal0"/>
      <w:rPr>
        <w:color w:val="000000"/>
        <w:sz w:val="2"/>
        <w:szCs w:val="2"/>
      </w:rPr>
    </w:pPr>
  </w:p>
  <w:p w:rsidR="007E1591" w:rsidRDefault="007E1591">
    <w:pPr>
      <w:pStyle w:val="normal0"/>
      <w:rPr>
        <w:color w:val="000000"/>
      </w:rPr>
    </w:pPr>
    <w:r>
      <w:rPr>
        <w:color w:val="000000"/>
      </w:rPr>
      <w:t xml:space="preserve"> </w:t>
    </w:r>
  </w:p>
  <w:p w:rsidR="007E1591" w:rsidRDefault="007E1591">
    <w:pPr>
      <w:pStyle w:val="normal0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591" w:rsidRDefault="007E1591" w:rsidP="00DB6C64">
    <w:pPr>
      <w:pStyle w:val="normal0"/>
      <w:rPr>
        <w:color w:val="000000"/>
      </w:rPr>
    </w:pPr>
    <w:r w:rsidRPr="002E716B">
      <w:rPr>
        <w:noProof/>
        <w:color w:val="000000"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5.png" o:spid="_x0000_i1026" type="#_x0000_t75" style="width:44.25pt;height:61.5pt;visibility:visible">
          <v:imagedata r:id="rId1" o:title=""/>
        </v:shape>
      </w:pict>
    </w:r>
    <w:r>
      <w:rPr>
        <w:rFonts w:ascii="Arial" w:hAnsi="Arial" w:cs="Arial"/>
        <w:color w:val="000000"/>
        <w:sz w:val="22"/>
        <w:szCs w:val="22"/>
      </w:rPr>
      <w:t>Escola Josep Barceló i Matas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6322"/>
    <w:multiLevelType w:val="multilevel"/>
    <w:tmpl w:val="FFFFFFFF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>
    <w:nsid w:val="278C5DFD"/>
    <w:multiLevelType w:val="multilevel"/>
    <w:tmpl w:val="FFFFFFFF"/>
    <w:lvl w:ilvl="0">
      <w:start w:val="1"/>
      <w:numFmt w:val="bullet"/>
      <w:lvlText w:val=""/>
      <w:lvlJc w:val="left"/>
      <w:pPr>
        <w:ind w:left="360" w:hanging="360"/>
      </w:p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28EF1765"/>
    <w:multiLevelType w:val="multilevel"/>
    <w:tmpl w:val="FFFFFFFF"/>
    <w:lvl w:ilvl="0">
      <w:start w:val="1"/>
      <w:numFmt w:val="bullet"/>
      <w:lvlText w:val=""/>
      <w:lvlJc w:val="left"/>
      <w:pPr>
        <w:ind w:left="360" w:hanging="360"/>
      </w:p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2BB74956"/>
    <w:multiLevelType w:val="multilevel"/>
    <w:tmpl w:val="FFFFFFFF"/>
    <w:lvl w:ilvl="0">
      <w:start w:val="1"/>
      <w:numFmt w:val="bullet"/>
      <w:lvlText w:val=""/>
      <w:lvlJc w:val="left"/>
      <w:pPr>
        <w:ind w:left="360" w:hanging="360"/>
      </w:p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41EF2229"/>
    <w:multiLevelType w:val="multilevel"/>
    <w:tmpl w:val="FFFFFFFF"/>
    <w:lvl w:ilvl="0">
      <w:start w:val="1"/>
      <w:numFmt w:val="bullet"/>
      <w:lvlText w:val=""/>
      <w:lvlJc w:val="left"/>
      <w:pPr>
        <w:ind w:left="360" w:hanging="360"/>
      </w:p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>
    <w:nsid w:val="654D0E15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>
    <w:nsid w:val="678364EF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>
    <w:nsid w:val="6C814E9A"/>
    <w:multiLevelType w:val="multilevel"/>
    <w:tmpl w:val="FFFFFFFF"/>
    <w:lvl w:ilvl="0">
      <w:start w:val="1"/>
      <w:numFmt w:val="bullet"/>
      <w:lvlText w:val=""/>
      <w:lvlJc w:val="left"/>
      <w:pPr>
        <w:ind w:left="360" w:hanging="360"/>
      </w:p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>
    <w:nsid w:val="6CE85DA6"/>
    <w:multiLevelType w:val="multilevel"/>
    <w:tmpl w:val="FFFFFFFF"/>
    <w:lvl w:ilvl="0">
      <w:start w:val="1"/>
      <w:numFmt w:val="bullet"/>
      <w:lvlText w:val=""/>
      <w:lvlJc w:val="left"/>
      <w:pPr>
        <w:ind w:left="360" w:hanging="360"/>
      </w:p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325"/>
    <w:rsid w:val="002E716B"/>
    <w:rsid w:val="007E1591"/>
    <w:rsid w:val="00A952EC"/>
    <w:rsid w:val="00AE3949"/>
    <w:rsid w:val="00D32325"/>
    <w:rsid w:val="00DB6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  <w:lang w:val="ca-ES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D32325"/>
    <w:pPr>
      <w:keepNext/>
      <w:pBdr>
        <w:bottom w:val="single" w:sz="12" w:space="1" w:color="000000"/>
      </w:pBdr>
      <w:ind w:left="432" w:hanging="432"/>
      <w:jc w:val="both"/>
      <w:outlineLvl w:val="0"/>
    </w:pPr>
    <w:rPr>
      <w:b/>
      <w:bCs/>
      <w:color w:val="00000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D32325"/>
    <w:pPr>
      <w:keepNext/>
      <w:ind w:left="576" w:hanging="576"/>
      <w:jc w:val="both"/>
      <w:outlineLvl w:val="1"/>
    </w:pPr>
    <w:rPr>
      <w:b/>
      <w:bCs/>
      <w:color w:val="000000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D32325"/>
    <w:pPr>
      <w:keepNext/>
      <w:pBdr>
        <w:bottom w:val="single" w:sz="12" w:space="1" w:color="000000"/>
      </w:pBdr>
      <w:ind w:left="720" w:hanging="720"/>
      <w:jc w:val="both"/>
      <w:outlineLvl w:val="2"/>
    </w:pPr>
    <w:rPr>
      <w:b/>
      <w:bCs/>
      <w:color w:val="000000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D32325"/>
    <w:pPr>
      <w:keepNext/>
      <w:widowControl w:val="0"/>
      <w:ind w:left="864" w:hanging="864"/>
      <w:jc w:val="both"/>
      <w:outlineLvl w:val="3"/>
    </w:pPr>
    <w:rPr>
      <w:b/>
      <w:bCs/>
      <w:color w:val="000000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D32325"/>
    <w:pPr>
      <w:keepNext/>
      <w:keepLines/>
      <w:spacing w:before="220" w:after="40"/>
      <w:outlineLvl w:val="4"/>
    </w:pPr>
    <w:rPr>
      <w:b/>
      <w:bCs/>
      <w:color w:val="000000"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D32325"/>
    <w:pPr>
      <w:keepNext/>
      <w:keepLines/>
      <w:spacing w:before="200" w:after="40"/>
      <w:outlineLvl w:val="5"/>
    </w:pPr>
    <w:rPr>
      <w:b/>
      <w:bC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15FB"/>
    <w:rPr>
      <w:rFonts w:asciiTheme="majorHAnsi" w:eastAsiaTheme="majorEastAsia" w:hAnsiTheme="majorHAnsi" w:cstheme="majorBidi"/>
      <w:b/>
      <w:bCs/>
      <w:kern w:val="32"/>
      <w:sz w:val="32"/>
      <w:szCs w:val="32"/>
      <w:lang w:val="ca-E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15FB"/>
    <w:rPr>
      <w:rFonts w:asciiTheme="majorHAnsi" w:eastAsiaTheme="majorEastAsia" w:hAnsiTheme="majorHAnsi" w:cstheme="majorBidi"/>
      <w:b/>
      <w:bCs/>
      <w:i/>
      <w:iCs/>
      <w:sz w:val="28"/>
      <w:szCs w:val="28"/>
      <w:lang w:val="ca-E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15FB"/>
    <w:rPr>
      <w:rFonts w:asciiTheme="majorHAnsi" w:eastAsiaTheme="majorEastAsia" w:hAnsiTheme="majorHAnsi" w:cstheme="majorBidi"/>
      <w:b/>
      <w:bCs/>
      <w:sz w:val="26"/>
      <w:szCs w:val="26"/>
      <w:lang w:val="ca-E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15FB"/>
    <w:rPr>
      <w:rFonts w:asciiTheme="minorHAnsi" w:eastAsiaTheme="minorEastAsia" w:hAnsiTheme="minorHAnsi" w:cstheme="minorBidi"/>
      <w:b/>
      <w:bCs/>
      <w:sz w:val="28"/>
      <w:szCs w:val="28"/>
      <w:lang w:val="ca-E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15FB"/>
    <w:rPr>
      <w:rFonts w:asciiTheme="minorHAnsi" w:eastAsiaTheme="minorEastAsia" w:hAnsiTheme="minorHAnsi" w:cstheme="minorBidi"/>
      <w:b/>
      <w:bCs/>
      <w:i/>
      <w:iCs/>
      <w:sz w:val="26"/>
      <w:szCs w:val="26"/>
      <w:lang w:val="ca-E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15FB"/>
    <w:rPr>
      <w:rFonts w:asciiTheme="minorHAnsi" w:eastAsiaTheme="minorEastAsia" w:hAnsiTheme="minorHAnsi" w:cstheme="minorBidi"/>
      <w:b/>
      <w:bCs/>
      <w:lang w:val="ca-ES"/>
    </w:rPr>
  </w:style>
  <w:style w:type="paragraph" w:customStyle="1" w:styleId="normal0">
    <w:name w:val="normal"/>
    <w:uiPriority w:val="99"/>
    <w:rsid w:val="00D32325"/>
    <w:rPr>
      <w:sz w:val="20"/>
      <w:szCs w:val="20"/>
      <w:lang w:val="ca-ES"/>
    </w:rPr>
  </w:style>
  <w:style w:type="paragraph" w:styleId="Title">
    <w:name w:val="Title"/>
    <w:basedOn w:val="normal0"/>
    <w:next w:val="normal0"/>
    <w:link w:val="TitleChar"/>
    <w:uiPriority w:val="99"/>
    <w:qFormat/>
    <w:rsid w:val="00D32325"/>
    <w:pPr>
      <w:keepNext/>
      <w:keepLines/>
      <w:spacing w:before="480" w:after="120"/>
    </w:pPr>
    <w:rPr>
      <w:b/>
      <w:bCs/>
      <w:color w:val="00000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315FB"/>
    <w:rPr>
      <w:rFonts w:asciiTheme="majorHAnsi" w:eastAsiaTheme="majorEastAsia" w:hAnsiTheme="majorHAnsi" w:cstheme="majorBidi"/>
      <w:b/>
      <w:bCs/>
      <w:kern w:val="28"/>
      <w:sz w:val="32"/>
      <w:szCs w:val="32"/>
      <w:lang w:val="ca-ES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D32325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B315FB"/>
    <w:rPr>
      <w:rFonts w:asciiTheme="majorHAnsi" w:eastAsiaTheme="majorEastAsia" w:hAnsiTheme="majorHAnsi" w:cstheme="majorBidi"/>
      <w:sz w:val="24"/>
      <w:szCs w:val="24"/>
      <w:lang w:val="ca-ES"/>
    </w:rPr>
  </w:style>
  <w:style w:type="table" w:customStyle="1" w:styleId="Estil">
    <w:name w:val="Estil"/>
    <w:uiPriority w:val="99"/>
    <w:rsid w:val="00D32325"/>
    <w:rPr>
      <w:sz w:val="20"/>
      <w:szCs w:val="20"/>
    </w:rPr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Estil3">
    <w:name w:val="Estil3"/>
    <w:uiPriority w:val="99"/>
    <w:rsid w:val="00D32325"/>
    <w:rPr>
      <w:sz w:val="20"/>
      <w:szCs w:val="20"/>
    </w:rPr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Estil2">
    <w:name w:val="Estil2"/>
    <w:uiPriority w:val="99"/>
    <w:rsid w:val="00D32325"/>
    <w:rPr>
      <w:sz w:val="20"/>
      <w:szCs w:val="20"/>
    </w:rPr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Estil1">
    <w:name w:val="Estil1"/>
    <w:uiPriority w:val="99"/>
    <w:rsid w:val="00D32325"/>
    <w:rPr>
      <w:sz w:val="20"/>
      <w:szCs w:val="20"/>
    </w:rPr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paragraph" w:styleId="Header">
    <w:name w:val="header"/>
    <w:basedOn w:val="Normal"/>
    <w:link w:val="HeaderChar"/>
    <w:uiPriority w:val="99"/>
    <w:rsid w:val="00DB6C6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15FB"/>
    <w:rPr>
      <w:sz w:val="20"/>
      <w:szCs w:val="20"/>
      <w:lang w:val="ca-ES"/>
    </w:rPr>
  </w:style>
  <w:style w:type="paragraph" w:styleId="Footer">
    <w:name w:val="footer"/>
    <w:basedOn w:val="Normal"/>
    <w:link w:val="FooterChar"/>
    <w:uiPriority w:val="99"/>
    <w:rsid w:val="00DB6C6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15FB"/>
    <w:rPr>
      <w:sz w:val="20"/>
      <w:szCs w:val="20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10</Pages>
  <Words>2917</Words>
  <Characters>16046</Characters>
  <Application>Microsoft Office Outlook</Application>
  <DocSecurity>0</DocSecurity>
  <Lines>0</Lines>
  <Paragraphs>0</Paragraphs>
  <ScaleCrop>false</ScaleCrop>
  <Company>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INFORMATIVA 2018-2019</dc:title>
  <dc:subject/>
  <dc:creator>-</dc:creator>
  <cp:keywords/>
  <dc:description/>
  <cp:lastModifiedBy>-</cp:lastModifiedBy>
  <cp:revision>2</cp:revision>
  <dcterms:created xsi:type="dcterms:W3CDTF">2018-12-13T11:44:00Z</dcterms:created>
  <dcterms:modified xsi:type="dcterms:W3CDTF">2018-12-13T11:44:00Z</dcterms:modified>
</cp:coreProperties>
</file>