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338B" w14:textId="77777777" w:rsidR="00D11FFC" w:rsidRPr="00A76CD3" w:rsidRDefault="00D11FFC" w:rsidP="00D11FFC">
      <w:pPr>
        <w:pStyle w:val="Ttulo"/>
        <w:rPr>
          <w:rFonts w:ascii="Arial" w:hAnsi="Arial" w:cs="Arial"/>
          <w:sz w:val="22"/>
          <w:szCs w:val="22"/>
        </w:rPr>
      </w:pPr>
    </w:p>
    <w:p w14:paraId="1F143915" w14:textId="77777777" w:rsidR="00D11FFC" w:rsidRPr="00A76CD3" w:rsidRDefault="00D11FFC" w:rsidP="00D11FFC">
      <w:pPr>
        <w:pStyle w:val="Ttulo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>INSTRUCCIONS PER ALS AJUTS INDIVIDUALS DE</w:t>
      </w:r>
      <w:r w:rsidR="001C47EF">
        <w:rPr>
          <w:rFonts w:ascii="Arial" w:hAnsi="Arial" w:cs="Arial"/>
          <w:sz w:val="22"/>
          <w:szCs w:val="22"/>
        </w:rPr>
        <w:t xml:space="preserve"> MENJADOR DEL CONSELL COMARCAL</w:t>
      </w:r>
      <w:r w:rsidR="00932BED">
        <w:rPr>
          <w:rFonts w:ascii="Arial" w:hAnsi="Arial" w:cs="Arial"/>
          <w:sz w:val="22"/>
          <w:szCs w:val="22"/>
        </w:rPr>
        <w:t xml:space="preserve"> PER AL </w:t>
      </w:r>
      <w:r w:rsidRPr="00A76CD3">
        <w:rPr>
          <w:rFonts w:ascii="Arial" w:hAnsi="Arial" w:cs="Arial"/>
          <w:sz w:val="22"/>
          <w:szCs w:val="22"/>
        </w:rPr>
        <w:t xml:space="preserve">CURS </w:t>
      </w:r>
      <w:r w:rsidR="00E96748" w:rsidRPr="00A76CD3">
        <w:rPr>
          <w:rFonts w:ascii="Arial" w:hAnsi="Arial" w:cs="Arial"/>
          <w:sz w:val="22"/>
          <w:szCs w:val="22"/>
        </w:rPr>
        <w:t>2020-2021</w:t>
      </w:r>
    </w:p>
    <w:p w14:paraId="65DEAF72" w14:textId="77777777" w:rsidR="008553F9" w:rsidRPr="00395A19" w:rsidRDefault="000734EA" w:rsidP="00395A19">
      <w:pPr>
        <w:spacing w:before="120" w:after="120"/>
        <w:ind w:left="0" w:right="-5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6CD3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327F2BE" wp14:editId="3E9838BE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972175" cy="4476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AD8B" w14:textId="77777777" w:rsidR="008553F9" w:rsidRPr="00D11FFC" w:rsidRDefault="008553F9" w:rsidP="00043BA0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FAMÍLIES QUE VAN PRESENTAR </w:t>
                            </w:r>
                            <w:r w:rsidR="000734E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SOL·LICITUD D’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AJUT DE MENJADOR PER AL CURS 2019/2020</w:t>
                            </w:r>
                          </w:p>
                          <w:p w14:paraId="65798217" w14:textId="77777777" w:rsidR="008553F9" w:rsidRPr="00D11FFC" w:rsidRDefault="008553F9" w:rsidP="008553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9A6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4.25pt;width:470.25pt;height:35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" o:allowincell="f">
                <v:textbox>
                  <w:txbxContent>
                    <w:p w:rsidR="008553F9" w:rsidRPr="00D11FFC" w:rsidRDefault="008553F9" w:rsidP="00043BA0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FAMÍLIES QUE VAN PRESENTAR </w:t>
                      </w:r>
                      <w:r w:rsidR="000734EA">
                        <w:rPr>
                          <w:rFonts w:ascii="Arial" w:hAnsi="Arial" w:cs="Arial"/>
                          <w:b/>
                          <w:sz w:val="20"/>
                        </w:rPr>
                        <w:t>SOL·LICITUD D’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AJUT DE MENJADOR PER AL CURS 2019/2020</w:t>
                      </w:r>
                    </w:p>
                    <w:p w:rsidR="008553F9" w:rsidRPr="00D11FFC" w:rsidRDefault="008553F9" w:rsidP="008553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D99EF" w14:textId="77777777" w:rsidR="00395A19" w:rsidRDefault="00395A19" w:rsidP="003E7816">
      <w:pPr>
        <w:spacing w:before="120" w:after="120"/>
        <w:rPr>
          <w:sz w:val="22"/>
          <w:szCs w:val="22"/>
        </w:rPr>
      </w:pPr>
    </w:p>
    <w:p w14:paraId="5E07206B" w14:textId="77777777" w:rsidR="008553F9" w:rsidRDefault="008553F9" w:rsidP="003E7816">
      <w:pPr>
        <w:spacing w:before="120" w:after="120"/>
        <w:rPr>
          <w:sz w:val="22"/>
          <w:szCs w:val="22"/>
        </w:rPr>
      </w:pPr>
    </w:p>
    <w:p w14:paraId="5273845C" w14:textId="77777777" w:rsidR="0005339F" w:rsidRDefault="0005339F" w:rsidP="008553F9">
      <w:pPr>
        <w:widowControl/>
        <w:autoSpaceDE/>
        <w:autoSpaceDN/>
        <w:adjustRightInd/>
        <w:spacing w:line="360" w:lineRule="auto"/>
        <w:ind w:left="720" w:right="0"/>
        <w:jc w:val="both"/>
        <w:rPr>
          <w:rFonts w:ascii="Arial" w:hAnsi="Arial" w:cs="Arial"/>
          <w:sz w:val="22"/>
          <w:szCs w:val="22"/>
        </w:rPr>
      </w:pPr>
    </w:p>
    <w:p w14:paraId="34A98EF2" w14:textId="77777777" w:rsidR="0005339F" w:rsidRDefault="008553F9" w:rsidP="008553F9">
      <w:pPr>
        <w:widowControl/>
        <w:autoSpaceDE/>
        <w:autoSpaceDN/>
        <w:adjustRightInd/>
        <w:spacing w:line="360" w:lineRule="auto"/>
        <w:ind w:left="720" w:righ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553F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rant la setmana del 6 de juliol de 2020, </w:t>
      </w:r>
      <w:r w:rsidRPr="008553F9">
        <w:rPr>
          <w:rFonts w:ascii="Arial" w:hAnsi="Arial" w:cs="Arial"/>
          <w:b/>
          <w:sz w:val="22"/>
          <w:szCs w:val="22"/>
        </w:rPr>
        <w:t xml:space="preserve">les famílies que van presentar sol·licitud d’ajut de menjador escolar </w:t>
      </w:r>
      <w:r w:rsidR="00932BED">
        <w:rPr>
          <w:rFonts w:ascii="Arial" w:hAnsi="Arial" w:cs="Arial"/>
          <w:b/>
          <w:sz w:val="22"/>
          <w:szCs w:val="22"/>
        </w:rPr>
        <w:t xml:space="preserve">per </w:t>
      </w:r>
      <w:r w:rsidRPr="008553F9">
        <w:rPr>
          <w:rFonts w:ascii="Arial" w:hAnsi="Arial" w:cs="Arial"/>
          <w:b/>
          <w:sz w:val="22"/>
          <w:szCs w:val="22"/>
        </w:rPr>
        <w:t>al</w:t>
      </w:r>
      <w:r w:rsidR="00932BED">
        <w:rPr>
          <w:rFonts w:ascii="Arial" w:hAnsi="Arial" w:cs="Arial"/>
          <w:b/>
          <w:sz w:val="22"/>
          <w:szCs w:val="22"/>
        </w:rPr>
        <w:t xml:space="preserve"> curs </w:t>
      </w:r>
      <w:r w:rsidRPr="008553F9">
        <w:rPr>
          <w:rFonts w:ascii="Arial" w:hAnsi="Arial" w:cs="Arial"/>
          <w:b/>
          <w:sz w:val="22"/>
          <w:szCs w:val="22"/>
        </w:rPr>
        <w:t>2019 rebran un missatge SMS</w:t>
      </w:r>
      <w:r w:rsidR="0005339F">
        <w:rPr>
          <w:rFonts w:ascii="Arial" w:hAnsi="Arial" w:cs="Arial"/>
          <w:b/>
          <w:sz w:val="22"/>
          <w:szCs w:val="22"/>
        </w:rPr>
        <w:t xml:space="preserve">. </w:t>
      </w:r>
    </w:p>
    <w:p w14:paraId="67DDA55D" w14:textId="77777777" w:rsidR="0005339F" w:rsidRDefault="0005339F" w:rsidP="0005339F">
      <w:pPr>
        <w:widowControl/>
        <w:autoSpaceDE/>
        <w:autoSpaceDN/>
        <w:adjustRightInd/>
        <w:spacing w:line="360" w:lineRule="auto"/>
        <w:ind w:left="72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553F9">
        <w:rPr>
          <w:rFonts w:ascii="Arial" w:hAnsi="Arial" w:cs="Arial"/>
          <w:sz w:val="22"/>
          <w:szCs w:val="22"/>
        </w:rPr>
        <w:t xml:space="preserve">i no han canviat substancialment la seva situació </w:t>
      </w:r>
      <w:r>
        <w:rPr>
          <w:rFonts w:ascii="Arial" w:hAnsi="Arial" w:cs="Arial"/>
          <w:sz w:val="22"/>
          <w:szCs w:val="22"/>
        </w:rPr>
        <w:t xml:space="preserve">respecte la del curs anterior </w:t>
      </w:r>
      <w:r w:rsidRPr="008553F9">
        <w:rPr>
          <w:rFonts w:ascii="Arial" w:hAnsi="Arial" w:cs="Arial"/>
          <w:sz w:val="22"/>
          <w:szCs w:val="22"/>
        </w:rPr>
        <w:t>(mateix tipus de família nombrosa o monoparental, mateixes persones amb discapacitat i sense canvis en separació o custòdia de menors</w:t>
      </w:r>
      <w:r>
        <w:rPr>
          <w:rFonts w:ascii="Arial" w:hAnsi="Arial" w:cs="Arial"/>
          <w:sz w:val="22"/>
          <w:szCs w:val="22"/>
        </w:rPr>
        <w:t xml:space="preserve">) aquest missatge SMS </w:t>
      </w:r>
      <w:r w:rsidR="008553F9" w:rsidRPr="008553F9">
        <w:rPr>
          <w:rFonts w:ascii="Arial" w:hAnsi="Arial" w:cs="Arial"/>
          <w:b/>
          <w:sz w:val="22"/>
          <w:szCs w:val="22"/>
        </w:rPr>
        <w:t>els permetrà confirmar per internet la seva petició d’ajut per al curs 2020/2021</w:t>
      </w:r>
      <w:r>
        <w:rPr>
          <w:rFonts w:ascii="Arial" w:hAnsi="Arial" w:cs="Arial"/>
          <w:sz w:val="22"/>
          <w:szCs w:val="22"/>
        </w:rPr>
        <w:t>.</w:t>
      </w:r>
    </w:p>
    <w:p w14:paraId="3D1DDD9E" w14:textId="77777777" w:rsidR="0005339F" w:rsidRDefault="0005339F" w:rsidP="00855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BC167" w14:textId="77777777" w:rsidR="000734EA" w:rsidRPr="008553F9" w:rsidRDefault="000734EA" w:rsidP="008553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CD3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0C5A311" wp14:editId="690DBF68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972175" cy="752475"/>
                <wp:effectExtent l="0" t="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590D" w14:textId="77777777" w:rsidR="000734EA" w:rsidRPr="00D11FFC" w:rsidRDefault="000734EA" w:rsidP="00043BA0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FAMÍLIES QUE NO VAN PRESENTAR SOL·LICITUD D’AJUT DE MENJADOR PER AL CURS 2019/2020</w:t>
                            </w:r>
                            <w:r w:rsidR="00932BE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</w:t>
                            </w:r>
                            <w:r w:rsidRPr="00D11FF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FAMÍLIES QUE HAN CANVIAT SUBSTANCIALMENT LA SEVA SITUACIÓ RESPECTE LA SOL·LICITUD D’AJUT DEL CURS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80E5" id="_x0000_s1027" type="#_x0000_t202" style="position:absolute;left:0;text-align:left;margin-left:0;margin-top:18.95pt;width:470.25pt;height:59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bqKwIAAFc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" o:allowincell="f">
                <v:textbox>
                  <w:txbxContent>
                    <w:p w:rsidR="000734EA" w:rsidRPr="00D11FFC" w:rsidRDefault="000734EA" w:rsidP="00043BA0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FAMÍLIES QUE NO VAN PRESENTAR SOL·LICITUD D’AJUT DE MENJADOR PER AL CURS 2019/2020</w:t>
                      </w:r>
                      <w:r w:rsidR="00932BED">
                        <w:rPr>
                          <w:rFonts w:ascii="Arial" w:hAnsi="Arial" w:cs="Arial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</w:t>
                      </w:r>
                      <w:r w:rsidRPr="00D11FF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FAMÍLIES QUE HAN CANVIAT SUBSTANCIALMENT LA SEVA SITUACIÓ RESPECTE LA SOL·LICITUD D’AJUT DEL CURS 2019/2020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5F70" w14:textId="77777777" w:rsidR="000734EA" w:rsidRDefault="000734EA" w:rsidP="008553F9">
      <w:pPr>
        <w:widowControl/>
        <w:numPr>
          <w:ilvl w:val="0"/>
          <w:numId w:val="7"/>
        </w:numPr>
        <w:autoSpaceDE/>
        <w:autoSpaceDN/>
        <w:adjustRightInd/>
        <w:ind w:right="0"/>
        <w:jc w:val="both"/>
        <w:rPr>
          <w:rFonts w:ascii="Calibri" w:hAnsi="Calibri"/>
          <w:b/>
          <w:sz w:val="22"/>
          <w:szCs w:val="22"/>
        </w:rPr>
      </w:pPr>
    </w:p>
    <w:p w14:paraId="17A52F6B" w14:textId="77777777" w:rsidR="000734EA" w:rsidRDefault="000734EA" w:rsidP="000734EA">
      <w:pPr>
        <w:widowControl/>
        <w:autoSpaceDE/>
        <w:autoSpaceDN/>
        <w:adjustRightInd/>
        <w:ind w:left="720" w:right="0"/>
        <w:jc w:val="both"/>
        <w:rPr>
          <w:rFonts w:ascii="Calibri" w:hAnsi="Calibri"/>
          <w:b/>
          <w:sz w:val="22"/>
          <w:szCs w:val="22"/>
        </w:rPr>
      </w:pPr>
    </w:p>
    <w:p w14:paraId="3718ECA5" w14:textId="77777777" w:rsidR="000734EA" w:rsidRDefault="000734EA" w:rsidP="000734EA">
      <w:pPr>
        <w:widowControl/>
        <w:autoSpaceDE/>
        <w:autoSpaceDN/>
        <w:adjustRightInd/>
        <w:ind w:left="720" w:right="0"/>
        <w:jc w:val="both"/>
        <w:rPr>
          <w:rFonts w:ascii="Calibri" w:hAnsi="Calibri"/>
          <w:b/>
          <w:sz w:val="22"/>
          <w:szCs w:val="22"/>
        </w:rPr>
      </w:pPr>
    </w:p>
    <w:p w14:paraId="523B4870" w14:textId="77777777" w:rsidR="000734EA" w:rsidRDefault="000734EA" w:rsidP="000734EA">
      <w:pPr>
        <w:widowControl/>
        <w:autoSpaceDE/>
        <w:autoSpaceDN/>
        <w:adjustRightInd/>
        <w:ind w:left="720" w:right="0"/>
        <w:jc w:val="both"/>
        <w:rPr>
          <w:rFonts w:ascii="Calibri" w:hAnsi="Calibri"/>
          <w:b/>
          <w:sz w:val="22"/>
          <w:szCs w:val="22"/>
        </w:rPr>
      </w:pPr>
    </w:p>
    <w:p w14:paraId="4756CA00" w14:textId="77777777" w:rsidR="00043BA0" w:rsidRDefault="00043BA0" w:rsidP="0005339F">
      <w:pPr>
        <w:spacing w:before="120" w:after="120"/>
        <w:ind w:left="709" w:right="-57"/>
        <w:jc w:val="both"/>
        <w:rPr>
          <w:rFonts w:ascii="Arial" w:hAnsi="Arial" w:cs="Arial"/>
          <w:sz w:val="22"/>
          <w:szCs w:val="22"/>
        </w:rPr>
      </w:pPr>
    </w:p>
    <w:p w14:paraId="67904F9E" w14:textId="77777777" w:rsidR="0005339F" w:rsidRDefault="0005339F" w:rsidP="0005339F">
      <w:pPr>
        <w:spacing w:before="120" w:after="120"/>
        <w:ind w:left="709" w:right="-57"/>
        <w:jc w:val="both"/>
        <w:rPr>
          <w:rFonts w:ascii="Arial" w:hAnsi="Arial" w:cs="Arial"/>
          <w:sz w:val="22"/>
          <w:szCs w:val="22"/>
        </w:rPr>
      </w:pPr>
      <w:r w:rsidRPr="0005339F">
        <w:rPr>
          <w:rFonts w:ascii="Arial" w:hAnsi="Arial" w:cs="Arial"/>
          <w:sz w:val="22"/>
          <w:szCs w:val="22"/>
        </w:rPr>
        <w:t>En aquests casos</w:t>
      </w:r>
      <w:r w:rsidRPr="0005339F">
        <w:rPr>
          <w:rFonts w:ascii="Arial" w:hAnsi="Arial" w:cs="Arial"/>
          <w:b/>
          <w:sz w:val="22"/>
          <w:szCs w:val="22"/>
        </w:rPr>
        <w:t xml:space="preserve">, hauran de </w:t>
      </w:r>
      <w:r w:rsidR="008553F9" w:rsidRPr="0005339F">
        <w:rPr>
          <w:rFonts w:ascii="Arial" w:hAnsi="Arial" w:cs="Arial"/>
          <w:b/>
          <w:sz w:val="22"/>
          <w:szCs w:val="22"/>
        </w:rPr>
        <w:t>fer</w:t>
      </w:r>
      <w:r w:rsidRPr="0005339F">
        <w:rPr>
          <w:rFonts w:ascii="Arial" w:hAnsi="Arial" w:cs="Arial"/>
          <w:b/>
          <w:sz w:val="22"/>
          <w:szCs w:val="22"/>
        </w:rPr>
        <w:t xml:space="preserve"> una nova sol·licitud</w:t>
      </w:r>
      <w:r w:rsidRPr="0005339F">
        <w:rPr>
          <w:rFonts w:ascii="Arial" w:hAnsi="Arial" w:cs="Arial"/>
          <w:sz w:val="22"/>
          <w:szCs w:val="22"/>
        </w:rPr>
        <w:t xml:space="preserve"> (una sola sol·licitud per família)</w:t>
      </w:r>
      <w:r>
        <w:rPr>
          <w:rFonts w:ascii="Arial" w:hAnsi="Arial" w:cs="Arial"/>
          <w:sz w:val="22"/>
          <w:szCs w:val="22"/>
        </w:rPr>
        <w:t>, que es podrà presentar</w:t>
      </w:r>
      <w:r w:rsidRPr="0005339F">
        <w:rPr>
          <w:rFonts w:ascii="Arial" w:hAnsi="Arial" w:cs="Arial"/>
          <w:sz w:val="22"/>
          <w:szCs w:val="22"/>
        </w:rPr>
        <w:t>:</w:t>
      </w:r>
    </w:p>
    <w:p w14:paraId="264B56A3" w14:textId="77777777" w:rsidR="0005339F" w:rsidRDefault="0005339F" w:rsidP="0005339F">
      <w:pPr>
        <w:spacing w:before="120" w:after="120"/>
        <w:ind w:left="709" w:right="-57"/>
        <w:jc w:val="both"/>
        <w:rPr>
          <w:rFonts w:ascii="Arial" w:hAnsi="Arial" w:cs="Arial"/>
          <w:sz w:val="22"/>
          <w:szCs w:val="22"/>
        </w:rPr>
      </w:pPr>
    </w:p>
    <w:p w14:paraId="334776D2" w14:textId="77777777" w:rsidR="00D11FFC" w:rsidRPr="00395A19" w:rsidRDefault="003E7816" w:rsidP="0005339F">
      <w:pPr>
        <w:pStyle w:val="Textoindependiente2"/>
        <w:numPr>
          <w:ilvl w:val="0"/>
          <w:numId w:val="4"/>
        </w:numPr>
        <w:spacing w:line="360" w:lineRule="auto"/>
        <w:ind w:left="1069"/>
        <w:rPr>
          <w:rFonts w:ascii="Arial" w:hAnsi="Arial" w:cs="Arial"/>
          <w:szCs w:val="22"/>
        </w:rPr>
      </w:pPr>
      <w:r w:rsidRPr="00A76CD3">
        <w:rPr>
          <w:rFonts w:ascii="Arial" w:hAnsi="Arial" w:cs="Arial"/>
          <w:b/>
          <w:szCs w:val="22"/>
          <w:u w:val="single"/>
        </w:rPr>
        <w:t>ON-LINE</w:t>
      </w:r>
      <w:r w:rsidR="0005339F">
        <w:rPr>
          <w:rFonts w:ascii="Arial" w:hAnsi="Arial" w:cs="Arial"/>
          <w:b/>
          <w:szCs w:val="22"/>
          <w:u w:val="single"/>
        </w:rPr>
        <w:t xml:space="preserve"> (preferentment)</w:t>
      </w:r>
      <w:r w:rsidRPr="00A76CD3">
        <w:rPr>
          <w:rFonts w:ascii="Arial" w:hAnsi="Arial" w:cs="Arial"/>
          <w:b/>
          <w:szCs w:val="22"/>
        </w:rPr>
        <w:t xml:space="preserve">: </w:t>
      </w:r>
      <w:r w:rsidRPr="00395A19">
        <w:rPr>
          <w:rFonts w:ascii="Arial" w:hAnsi="Arial" w:cs="Arial"/>
          <w:b/>
          <w:szCs w:val="22"/>
        </w:rPr>
        <w:t>del 7 al 24 de juliol de 2020</w:t>
      </w:r>
      <w:r w:rsidRPr="00A76CD3">
        <w:rPr>
          <w:rFonts w:ascii="Arial" w:hAnsi="Arial" w:cs="Arial"/>
          <w:b/>
          <w:szCs w:val="22"/>
        </w:rPr>
        <w:t xml:space="preserve">, </w:t>
      </w:r>
      <w:r w:rsidRPr="00395A19">
        <w:rPr>
          <w:rFonts w:ascii="Arial" w:hAnsi="Arial" w:cs="Arial"/>
          <w:szCs w:val="22"/>
        </w:rPr>
        <w:t>ambdós inclosos, a través de la Seu Electrònica de l’Ajuntament de Mataró (</w:t>
      </w:r>
      <w:hyperlink r:id="rId8" w:history="1">
        <w:r w:rsidRPr="00395A19">
          <w:rPr>
            <w:rStyle w:val="Hipervnculo"/>
            <w:rFonts w:ascii="Arial" w:hAnsi="Arial" w:cs="Arial"/>
            <w:szCs w:val="22"/>
          </w:rPr>
          <w:t>https://seu.mataro.cat</w:t>
        </w:r>
      </w:hyperlink>
      <w:r w:rsidRPr="00395A19">
        <w:rPr>
          <w:rFonts w:ascii="Arial" w:hAnsi="Arial" w:cs="Arial"/>
          <w:szCs w:val="22"/>
        </w:rPr>
        <w:t>)</w:t>
      </w:r>
    </w:p>
    <w:p w14:paraId="57A61454" w14:textId="77777777" w:rsidR="003E7816" w:rsidRPr="00A76CD3" w:rsidRDefault="003E7816" w:rsidP="0005339F">
      <w:pPr>
        <w:pStyle w:val="Textoindependiente2"/>
        <w:spacing w:line="360" w:lineRule="auto"/>
        <w:ind w:left="1069"/>
        <w:rPr>
          <w:rFonts w:ascii="Arial" w:hAnsi="Arial" w:cs="Arial"/>
          <w:b/>
          <w:szCs w:val="22"/>
        </w:rPr>
      </w:pPr>
    </w:p>
    <w:p w14:paraId="1966C3A5" w14:textId="77777777" w:rsidR="00A76CD3" w:rsidRPr="00043BA0" w:rsidRDefault="003E7816" w:rsidP="0005339F">
      <w:pPr>
        <w:pStyle w:val="Textoindependiente2"/>
        <w:numPr>
          <w:ilvl w:val="0"/>
          <w:numId w:val="4"/>
        </w:numPr>
        <w:spacing w:line="360" w:lineRule="auto"/>
        <w:ind w:left="1069"/>
        <w:rPr>
          <w:rFonts w:ascii="Arial" w:hAnsi="Arial" w:cs="Arial"/>
          <w:szCs w:val="22"/>
        </w:rPr>
      </w:pPr>
      <w:r w:rsidRPr="00A76CD3">
        <w:rPr>
          <w:rFonts w:ascii="Arial" w:hAnsi="Arial" w:cs="Arial"/>
          <w:b/>
          <w:szCs w:val="22"/>
          <w:u w:val="single"/>
        </w:rPr>
        <w:t>PRESENCIALMENT</w:t>
      </w:r>
      <w:r w:rsidRPr="00A76CD3">
        <w:rPr>
          <w:rFonts w:ascii="Arial" w:hAnsi="Arial" w:cs="Arial"/>
          <w:b/>
          <w:szCs w:val="22"/>
        </w:rPr>
        <w:t>: del 13 al 24 de juliol de 2020</w:t>
      </w:r>
      <w:r w:rsidRPr="00395A19">
        <w:rPr>
          <w:rFonts w:ascii="Arial" w:hAnsi="Arial" w:cs="Arial"/>
          <w:szCs w:val="22"/>
        </w:rPr>
        <w:t xml:space="preserve">, ambdós inclosos, </w:t>
      </w:r>
      <w:r w:rsidR="00043BA0">
        <w:rPr>
          <w:rFonts w:ascii="Arial" w:hAnsi="Arial" w:cs="Arial"/>
          <w:b/>
          <w:szCs w:val="22"/>
        </w:rPr>
        <w:t xml:space="preserve">amb cita prèvia obligatòria, </w:t>
      </w:r>
      <w:r w:rsidR="00043BA0" w:rsidRPr="00043BA0">
        <w:rPr>
          <w:rFonts w:ascii="Arial" w:hAnsi="Arial" w:cs="Arial"/>
          <w:szCs w:val="22"/>
        </w:rPr>
        <w:t>a les Oficines d’Atenció Ciutadana de Pla d’en Boet, Cerdanyola i Rocafonda.</w:t>
      </w:r>
    </w:p>
    <w:p w14:paraId="166C3E5A" w14:textId="77777777" w:rsidR="0005339F" w:rsidRDefault="0005339F" w:rsidP="0005339F">
      <w:pPr>
        <w:pStyle w:val="Prrafodelista"/>
        <w:rPr>
          <w:rFonts w:ascii="Arial" w:hAnsi="Arial" w:cs="Arial"/>
          <w:b/>
          <w:szCs w:val="22"/>
        </w:rPr>
      </w:pPr>
    </w:p>
    <w:p w14:paraId="51A0B904" w14:textId="77777777" w:rsidR="003E7816" w:rsidRDefault="001C47EF" w:rsidP="00043BA0">
      <w:pPr>
        <w:pStyle w:val="Textoindependiente2"/>
        <w:numPr>
          <w:ilvl w:val="2"/>
          <w:numId w:val="4"/>
        </w:numPr>
        <w:spacing w:line="360" w:lineRule="auto"/>
        <w:rPr>
          <w:rStyle w:val="Hipervnculo"/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cita prèvia es podrà</w:t>
      </w:r>
      <w:r w:rsidR="003E7816" w:rsidRPr="00395A19">
        <w:rPr>
          <w:rFonts w:ascii="Arial" w:hAnsi="Arial" w:cs="Arial"/>
          <w:szCs w:val="22"/>
        </w:rPr>
        <w:t xml:space="preserve"> concertar</w:t>
      </w:r>
      <w:r w:rsidR="00043BA0">
        <w:rPr>
          <w:rFonts w:ascii="Arial" w:hAnsi="Arial" w:cs="Arial"/>
          <w:b/>
          <w:szCs w:val="22"/>
        </w:rPr>
        <w:t xml:space="preserve"> </w:t>
      </w:r>
      <w:r w:rsidR="003E7816" w:rsidRPr="00395A19">
        <w:rPr>
          <w:rFonts w:ascii="Arial" w:hAnsi="Arial" w:cs="Arial"/>
          <w:szCs w:val="22"/>
        </w:rPr>
        <w:t xml:space="preserve">a partir del 8 de juliol de 2020 per internet a </w:t>
      </w:r>
      <w:hyperlink r:id="rId9" w:history="1">
        <w:r w:rsidR="003E7816" w:rsidRPr="00395A19">
          <w:rPr>
            <w:rStyle w:val="Hipervnculo"/>
            <w:rFonts w:ascii="Arial" w:hAnsi="Arial" w:cs="Arial"/>
            <w:szCs w:val="22"/>
          </w:rPr>
          <w:t>www.mataro.cat/citaprevia</w:t>
        </w:r>
      </w:hyperlink>
      <w:r w:rsidR="00043BA0">
        <w:rPr>
          <w:rStyle w:val="Hipervnculo"/>
          <w:rFonts w:ascii="Arial" w:hAnsi="Arial" w:cs="Arial"/>
          <w:szCs w:val="22"/>
        </w:rPr>
        <w:t>.</w:t>
      </w:r>
    </w:p>
    <w:p w14:paraId="1DE6C2BF" w14:textId="77777777" w:rsidR="00043BA0" w:rsidRPr="00043BA0" w:rsidRDefault="00043BA0" w:rsidP="00043BA0">
      <w:pPr>
        <w:pStyle w:val="Textoindependiente2"/>
        <w:spacing w:line="360" w:lineRule="auto"/>
        <w:ind w:left="2127"/>
        <w:rPr>
          <w:rStyle w:val="Hipervnculo"/>
          <w:rFonts w:ascii="Arial" w:hAnsi="Arial" w:cs="Arial"/>
          <w:color w:val="auto"/>
          <w:szCs w:val="22"/>
          <w:u w:val="none"/>
        </w:rPr>
      </w:pPr>
    </w:p>
    <w:p w14:paraId="38C9C944" w14:textId="77777777" w:rsidR="00043BA0" w:rsidRPr="006C7D63" w:rsidRDefault="00043BA0" w:rsidP="00043BA0">
      <w:pPr>
        <w:pStyle w:val="Textoindependiente2"/>
        <w:numPr>
          <w:ilvl w:val="0"/>
          <w:numId w:val="5"/>
        </w:numPr>
        <w:spacing w:line="360" w:lineRule="auto"/>
        <w:ind w:left="2127"/>
        <w:rPr>
          <w:rStyle w:val="Hipervnculo"/>
          <w:rFonts w:ascii="Arial" w:hAnsi="Arial" w:cs="Arial"/>
          <w:b/>
          <w:color w:val="auto"/>
          <w:szCs w:val="22"/>
          <w:u w:val="none"/>
        </w:rPr>
      </w:pPr>
      <w:r>
        <w:rPr>
          <w:rStyle w:val="Hipervnculo"/>
          <w:rFonts w:ascii="Arial" w:hAnsi="Arial" w:cs="Arial"/>
          <w:color w:val="auto"/>
          <w:szCs w:val="22"/>
          <w:u w:val="none"/>
        </w:rPr>
        <w:t>L</w:t>
      </w:r>
      <w:r w:rsidRPr="00043BA0">
        <w:rPr>
          <w:rStyle w:val="Hipervnculo"/>
          <w:rFonts w:ascii="Arial" w:hAnsi="Arial" w:cs="Arial"/>
          <w:color w:val="auto"/>
          <w:szCs w:val="22"/>
          <w:u w:val="none"/>
        </w:rPr>
        <w:t>es sol·licituds estaran disponibles en paper a les</w:t>
      </w:r>
      <w:r w:rsidRPr="00043BA0">
        <w:rPr>
          <w:rStyle w:val="Hipervnculo"/>
          <w:rFonts w:ascii="Arial" w:hAnsi="Arial" w:cs="Arial"/>
          <w:szCs w:val="22"/>
          <w:u w:val="none"/>
        </w:rPr>
        <w:t xml:space="preserve"> </w:t>
      </w:r>
      <w:r w:rsidRPr="00043BA0">
        <w:rPr>
          <w:rFonts w:ascii="Arial" w:hAnsi="Arial" w:cs="Arial"/>
          <w:szCs w:val="22"/>
        </w:rPr>
        <w:t xml:space="preserve">Oficines d’Atenció Ciutadana de Pla d’en Boet, Cerdanyola i </w:t>
      </w:r>
      <w:r w:rsidRPr="00932BED">
        <w:rPr>
          <w:rFonts w:ascii="Arial" w:hAnsi="Arial" w:cs="Arial"/>
          <w:szCs w:val="22"/>
        </w:rPr>
        <w:t>Rocafonda a</w:t>
      </w:r>
      <w:r w:rsidRPr="00932BED">
        <w:rPr>
          <w:rStyle w:val="Hipervnculo"/>
          <w:rFonts w:ascii="Arial" w:hAnsi="Arial" w:cs="Arial"/>
          <w:color w:val="auto"/>
          <w:szCs w:val="22"/>
          <w:u w:val="none"/>
        </w:rPr>
        <w:t xml:space="preserve"> partir</w:t>
      </w:r>
      <w:r w:rsidRPr="00043BA0">
        <w:rPr>
          <w:rStyle w:val="Hipervnculo"/>
          <w:rFonts w:ascii="Arial" w:hAnsi="Arial" w:cs="Arial"/>
          <w:color w:val="auto"/>
          <w:szCs w:val="22"/>
          <w:u w:val="none"/>
        </w:rPr>
        <w:t xml:space="preserve"> del 8 de juliol</w:t>
      </w:r>
      <w:r>
        <w:rPr>
          <w:rStyle w:val="Hipervnculo"/>
          <w:rFonts w:ascii="Arial" w:hAnsi="Arial" w:cs="Arial"/>
          <w:color w:val="auto"/>
          <w:szCs w:val="22"/>
          <w:u w:val="none"/>
        </w:rPr>
        <w:t>.</w:t>
      </w:r>
    </w:p>
    <w:p w14:paraId="303B122A" w14:textId="77777777" w:rsidR="006C7D63" w:rsidRDefault="006C7D63" w:rsidP="006C7D63">
      <w:pPr>
        <w:pStyle w:val="Textoindependiente2"/>
        <w:spacing w:line="360" w:lineRule="auto"/>
        <w:ind w:left="2127"/>
        <w:rPr>
          <w:rStyle w:val="Hipervnculo"/>
          <w:rFonts w:ascii="Arial" w:hAnsi="Arial" w:cs="Arial"/>
          <w:color w:val="auto"/>
          <w:szCs w:val="22"/>
          <w:u w:val="none"/>
        </w:rPr>
      </w:pPr>
    </w:p>
    <w:p w14:paraId="6534B4A4" w14:textId="77777777" w:rsidR="006C7D63" w:rsidRPr="002730BB" w:rsidRDefault="006C7D63" w:rsidP="006C7D63">
      <w:pPr>
        <w:pStyle w:val="Textoindependiente2"/>
        <w:spacing w:line="360" w:lineRule="auto"/>
        <w:ind w:left="2127"/>
        <w:rPr>
          <w:rStyle w:val="Hipervnculo"/>
          <w:rFonts w:ascii="Arial" w:hAnsi="Arial" w:cs="Arial"/>
          <w:b/>
          <w:color w:val="auto"/>
          <w:szCs w:val="22"/>
          <w:u w:val="none"/>
        </w:rPr>
      </w:pPr>
    </w:p>
    <w:p w14:paraId="3202DA2F" w14:textId="77777777" w:rsidR="002730BB" w:rsidRDefault="002730BB" w:rsidP="002730BB">
      <w:pPr>
        <w:pStyle w:val="Textoindependiente2"/>
        <w:ind w:left="2126"/>
        <w:rPr>
          <w:rFonts w:ascii="Arial" w:hAnsi="Arial" w:cs="Arial"/>
          <w:b/>
          <w:szCs w:val="22"/>
        </w:rPr>
      </w:pPr>
    </w:p>
    <w:p w14:paraId="3279186A" w14:textId="77777777" w:rsidR="00932BED" w:rsidRDefault="00932BED" w:rsidP="002730BB">
      <w:pPr>
        <w:pStyle w:val="Textoindependiente2"/>
        <w:ind w:left="2126"/>
        <w:rPr>
          <w:rFonts w:ascii="Arial" w:hAnsi="Arial" w:cs="Arial"/>
          <w:b/>
          <w:szCs w:val="22"/>
        </w:rPr>
      </w:pPr>
    </w:p>
    <w:p w14:paraId="6AAA5E17" w14:textId="77777777" w:rsidR="00D11FFC" w:rsidRPr="00A76CD3" w:rsidRDefault="00395A19" w:rsidP="00D11FFC">
      <w:pPr>
        <w:rPr>
          <w:sz w:val="22"/>
          <w:szCs w:val="22"/>
        </w:rPr>
      </w:pPr>
      <w:r w:rsidRPr="00A76CD3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F74D8EA" wp14:editId="50B264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2175" cy="23812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48D8B" w14:textId="77777777" w:rsidR="00395A19" w:rsidRPr="00D11FFC" w:rsidRDefault="00395A19" w:rsidP="00395A19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1FF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REQUISITS DELS SOL·LICITANTS</w:t>
                            </w:r>
                          </w:p>
                          <w:p w14:paraId="1676E889" w14:textId="77777777" w:rsidR="00395A19" w:rsidRPr="00D11FFC" w:rsidRDefault="00395A19" w:rsidP="00395A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587A" id="_x0000_s1028" type="#_x0000_t202" style="position:absolute;left:0;text-align:left;margin-left:0;margin-top:-.05pt;width:47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2eKwIAAFc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" o:allowincell="f">
                <v:textbox>
                  <w:txbxContent>
                    <w:p w:rsidR="00395A19" w:rsidRPr="00D11FFC" w:rsidRDefault="00395A19" w:rsidP="00395A19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1FFC">
                        <w:rPr>
                          <w:rFonts w:ascii="Arial" w:hAnsi="Arial" w:cs="Arial"/>
                          <w:b/>
                          <w:sz w:val="20"/>
                        </w:rPr>
                        <w:t>REQUISITS DELS SOL·LICITANTS</w:t>
                      </w:r>
                    </w:p>
                    <w:p w:rsidR="00395A19" w:rsidRPr="00D11FFC" w:rsidRDefault="00395A19" w:rsidP="00395A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8926A" w14:textId="77777777" w:rsidR="00D11FFC" w:rsidRPr="00A76CD3" w:rsidRDefault="00D11FFC" w:rsidP="00D11FFC">
      <w:pPr>
        <w:pStyle w:val="Textoindependiente2"/>
        <w:jc w:val="left"/>
        <w:rPr>
          <w:szCs w:val="22"/>
        </w:rPr>
      </w:pPr>
    </w:p>
    <w:p w14:paraId="0945C23B" w14:textId="77777777" w:rsidR="00D11FFC" w:rsidRPr="00A76CD3" w:rsidRDefault="00D11FFC" w:rsidP="00D11FFC">
      <w:pPr>
        <w:pStyle w:val="Textoindependiente2"/>
        <w:jc w:val="left"/>
        <w:rPr>
          <w:szCs w:val="22"/>
        </w:rPr>
      </w:pPr>
    </w:p>
    <w:p w14:paraId="5438FD1E" w14:textId="77777777" w:rsidR="00D11FFC" w:rsidRPr="00A76CD3" w:rsidRDefault="00D11FFC" w:rsidP="00D3773E">
      <w:pPr>
        <w:pStyle w:val="Textoindependiente2"/>
        <w:numPr>
          <w:ilvl w:val="0"/>
          <w:numId w:val="3"/>
        </w:numPr>
        <w:rPr>
          <w:rFonts w:ascii="Arial" w:hAnsi="Arial" w:cs="Arial"/>
          <w:szCs w:val="22"/>
        </w:rPr>
      </w:pPr>
      <w:r w:rsidRPr="00A76CD3">
        <w:rPr>
          <w:rFonts w:ascii="Arial" w:hAnsi="Arial" w:cs="Arial"/>
          <w:szCs w:val="22"/>
        </w:rPr>
        <w:t xml:space="preserve">Adreçat a alumnes escolaritzats a Mataró durant el curs </w:t>
      </w:r>
      <w:r w:rsidR="004C355F" w:rsidRPr="00A76CD3">
        <w:rPr>
          <w:rFonts w:ascii="Arial" w:hAnsi="Arial" w:cs="Arial"/>
          <w:szCs w:val="22"/>
        </w:rPr>
        <w:t>2020-2021</w:t>
      </w:r>
      <w:r w:rsidRPr="00A76CD3">
        <w:rPr>
          <w:rFonts w:ascii="Arial" w:hAnsi="Arial" w:cs="Arial"/>
          <w:szCs w:val="22"/>
        </w:rPr>
        <w:t>, en centres d’educació infantil de segon cicle, primària i/o secundària (de P-</w:t>
      </w:r>
      <w:smartTag w:uri="urn:schemas-microsoft-com:office:smarttags" w:element="metricconverter">
        <w:smartTagPr>
          <w:attr w:name="ProductID" w:val="3 a"/>
        </w:smartTagPr>
        <w:r w:rsidRPr="00A76CD3">
          <w:rPr>
            <w:rFonts w:ascii="Arial" w:hAnsi="Arial" w:cs="Arial"/>
            <w:szCs w:val="22"/>
          </w:rPr>
          <w:t>3 a</w:t>
        </w:r>
      </w:smartTag>
      <w:r w:rsidRPr="00A76CD3">
        <w:rPr>
          <w:rFonts w:ascii="Arial" w:hAnsi="Arial" w:cs="Arial"/>
          <w:szCs w:val="22"/>
        </w:rPr>
        <w:t xml:space="preserve"> 4t d’ESO).</w:t>
      </w:r>
    </w:p>
    <w:p w14:paraId="29533DC5" w14:textId="77777777" w:rsidR="00A76CD3" w:rsidRPr="00A76CD3" w:rsidRDefault="00A76CD3" w:rsidP="00A76CD3">
      <w:pPr>
        <w:pStyle w:val="Textoindependiente2"/>
        <w:ind w:left="720"/>
        <w:rPr>
          <w:rFonts w:ascii="Arial" w:hAnsi="Arial" w:cs="Arial"/>
          <w:szCs w:val="22"/>
        </w:rPr>
      </w:pPr>
    </w:p>
    <w:p w14:paraId="7975682F" w14:textId="77777777" w:rsidR="00D11FFC" w:rsidRPr="00A76CD3" w:rsidRDefault="00D11FFC" w:rsidP="00D3773E">
      <w:pPr>
        <w:pStyle w:val="Textoindependiente2"/>
        <w:numPr>
          <w:ilvl w:val="0"/>
          <w:numId w:val="3"/>
        </w:numPr>
        <w:rPr>
          <w:rFonts w:ascii="Arial" w:hAnsi="Arial" w:cs="Arial"/>
          <w:szCs w:val="22"/>
        </w:rPr>
      </w:pPr>
      <w:r w:rsidRPr="00A76CD3">
        <w:rPr>
          <w:rFonts w:ascii="Arial" w:hAnsi="Arial" w:cs="Arial"/>
          <w:szCs w:val="22"/>
        </w:rPr>
        <w:t xml:space="preserve">Adreçat a alumnes empadronats a Mataró i escolaritzats al Maresme, durant el curs </w:t>
      </w:r>
      <w:r w:rsidR="004C355F" w:rsidRPr="00A76CD3">
        <w:rPr>
          <w:rFonts w:ascii="Arial" w:hAnsi="Arial" w:cs="Arial"/>
          <w:szCs w:val="22"/>
        </w:rPr>
        <w:t>2020-2021</w:t>
      </w:r>
      <w:r w:rsidRPr="00A76CD3">
        <w:rPr>
          <w:rFonts w:ascii="Arial" w:hAnsi="Arial" w:cs="Arial"/>
          <w:szCs w:val="22"/>
        </w:rPr>
        <w:t>, en centres d’educació infantil de segon cicle, primària i/o secundària (de P-</w:t>
      </w:r>
      <w:smartTag w:uri="urn:schemas-microsoft-com:office:smarttags" w:element="metricconverter">
        <w:smartTagPr>
          <w:attr w:name="ProductID" w:val="3 a"/>
        </w:smartTagPr>
        <w:r w:rsidRPr="00A76CD3">
          <w:rPr>
            <w:rFonts w:ascii="Arial" w:hAnsi="Arial" w:cs="Arial"/>
            <w:szCs w:val="22"/>
          </w:rPr>
          <w:t>3 a</w:t>
        </w:r>
      </w:smartTag>
      <w:r w:rsidRPr="00A76CD3">
        <w:rPr>
          <w:rFonts w:ascii="Arial" w:hAnsi="Arial" w:cs="Arial"/>
          <w:szCs w:val="22"/>
        </w:rPr>
        <w:t xml:space="preserve"> 4t d’ESO)</w:t>
      </w:r>
      <w:r w:rsidR="00A76CD3" w:rsidRPr="00A76CD3">
        <w:rPr>
          <w:rFonts w:ascii="Arial" w:hAnsi="Arial" w:cs="Arial"/>
          <w:szCs w:val="22"/>
        </w:rPr>
        <w:t>.</w:t>
      </w:r>
    </w:p>
    <w:p w14:paraId="282AC711" w14:textId="77777777" w:rsidR="00A76CD3" w:rsidRPr="00A76CD3" w:rsidRDefault="00A76CD3" w:rsidP="00A76CD3">
      <w:pPr>
        <w:pStyle w:val="Textoindependiente2"/>
        <w:rPr>
          <w:rFonts w:ascii="Arial" w:hAnsi="Arial" w:cs="Arial"/>
          <w:szCs w:val="22"/>
        </w:rPr>
      </w:pPr>
    </w:p>
    <w:p w14:paraId="0C23918C" w14:textId="77777777" w:rsidR="00D11FFC" w:rsidRDefault="00D11FFC" w:rsidP="00D3773E">
      <w:pPr>
        <w:pStyle w:val="Textoindependiente2"/>
        <w:numPr>
          <w:ilvl w:val="0"/>
          <w:numId w:val="3"/>
        </w:numPr>
        <w:rPr>
          <w:rFonts w:ascii="Arial" w:hAnsi="Arial" w:cs="Arial"/>
          <w:szCs w:val="22"/>
        </w:rPr>
      </w:pPr>
      <w:r w:rsidRPr="00A76CD3">
        <w:rPr>
          <w:rFonts w:ascii="Arial" w:hAnsi="Arial" w:cs="Arial"/>
          <w:szCs w:val="22"/>
        </w:rPr>
        <w:t>Adreçat a menors que assisteixin a centres educatius amb servei de menjador (inclosos els instituts escola).</w:t>
      </w:r>
    </w:p>
    <w:p w14:paraId="4B936E71" w14:textId="77777777" w:rsidR="00A60A59" w:rsidRDefault="00A60A59" w:rsidP="00A60A59">
      <w:pPr>
        <w:pStyle w:val="Textoindependiente2"/>
        <w:rPr>
          <w:rFonts w:ascii="Arial" w:hAnsi="Arial" w:cs="Arial"/>
          <w:szCs w:val="22"/>
        </w:rPr>
      </w:pPr>
    </w:p>
    <w:p w14:paraId="7200C2EF" w14:textId="77777777" w:rsidR="00D11FFC" w:rsidRPr="00A76CD3" w:rsidRDefault="00D11FFC" w:rsidP="00D3773E">
      <w:pPr>
        <w:jc w:val="both"/>
        <w:rPr>
          <w:sz w:val="22"/>
          <w:szCs w:val="22"/>
        </w:rPr>
      </w:pPr>
    </w:p>
    <w:p w14:paraId="22433B85" w14:textId="77777777" w:rsidR="00D11FFC" w:rsidRPr="00A76CD3" w:rsidRDefault="00395A19" w:rsidP="00D3773E">
      <w:pPr>
        <w:jc w:val="both"/>
        <w:rPr>
          <w:sz w:val="22"/>
          <w:szCs w:val="22"/>
        </w:rPr>
      </w:pPr>
      <w:r w:rsidRPr="00A76CD3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6C90D87" wp14:editId="4A18E1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2175" cy="238125"/>
                <wp:effectExtent l="0" t="0" r="28575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B4BA5" w14:textId="77777777" w:rsidR="00395A19" w:rsidRPr="00D11FFC" w:rsidRDefault="00395A19" w:rsidP="00395A19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DOCUMENTACIÓ A PRESENTAR</w:t>
                            </w:r>
                          </w:p>
                          <w:p w14:paraId="13E1F387" w14:textId="77777777" w:rsidR="00395A19" w:rsidRPr="00D11FFC" w:rsidRDefault="00395A19" w:rsidP="00395A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FF17" id="_x0000_s1029" type="#_x0000_t202" style="position:absolute;left:0;text-align:left;margin-left:0;margin-top:-.05pt;width:470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" o:allowincell="f">
                <v:textbox>
                  <w:txbxContent>
                    <w:p w:rsidR="00395A19" w:rsidRPr="00D11FFC" w:rsidRDefault="00395A19" w:rsidP="00395A19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DOCUMENTACIÓ A PRESENTAR</w:t>
                      </w:r>
                    </w:p>
                    <w:p w:rsidR="00395A19" w:rsidRPr="00D11FFC" w:rsidRDefault="00395A19" w:rsidP="00395A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F17FD" w14:textId="77777777" w:rsidR="00A76CD3" w:rsidRDefault="00A76CD3" w:rsidP="00D11FFC">
      <w:pPr>
        <w:ind w:left="720"/>
        <w:rPr>
          <w:sz w:val="22"/>
          <w:szCs w:val="22"/>
          <w:highlight w:val="yellow"/>
        </w:rPr>
      </w:pPr>
    </w:p>
    <w:p w14:paraId="5D580100" w14:textId="77777777" w:rsidR="00395A19" w:rsidRPr="00A76CD3" w:rsidRDefault="00395A19" w:rsidP="00D11FFC">
      <w:pPr>
        <w:ind w:left="720"/>
        <w:rPr>
          <w:sz w:val="22"/>
          <w:szCs w:val="22"/>
          <w:highlight w:val="yellow"/>
        </w:rPr>
      </w:pPr>
    </w:p>
    <w:p w14:paraId="142B50C4" w14:textId="77777777" w:rsidR="00A76CD3" w:rsidRDefault="00A76CD3" w:rsidP="00A76CD3">
      <w:pPr>
        <w:widowControl/>
        <w:numPr>
          <w:ilvl w:val="0"/>
          <w:numId w:val="6"/>
        </w:numPr>
        <w:autoSpaceDE/>
        <w:autoSpaceDN/>
        <w:adjustRightInd/>
        <w:ind w:right="0"/>
        <w:jc w:val="both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 xml:space="preserve">En el cas de fer la sol·licitud presencialment, model normalitzat de sol·licitud (només s’acceptarà el formulari disponible a </w:t>
      </w:r>
      <w:smartTag w:uri="urn:schemas-microsoft-com:office:smarttags" w:element="PersonName">
        <w:smartTagPr>
          <w:attr w:name="ProductID" w:val="la Seu Electrònica"/>
        </w:smartTagPr>
        <w:smartTag w:uri="urn:schemas-microsoft-com:office:smarttags" w:element="PersonName">
          <w:smartTagPr>
            <w:attr w:name="ProductID" w:val="la Seu"/>
          </w:smartTagPr>
          <w:r w:rsidRPr="00A76CD3">
            <w:rPr>
              <w:rFonts w:ascii="Arial" w:hAnsi="Arial" w:cs="Arial"/>
              <w:sz w:val="22"/>
              <w:szCs w:val="22"/>
            </w:rPr>
            <w:t>la Seu</w:t>
          </w:r>
        </w:smartTag>
        <w:r w:rsidRPr="00A76CD3">
          <w:rPr>
            <w:rFonts w:ascii="Arial" w:hAnsi="Arial" w:cs="Arial"/>
            <w:sz w:val="22"/>
            <w:szCs w:val="22"/>
          </w:rPr>
          <w:t xml:space="preserve"> Electrònica</w:t>
        </w:r>
      </w:smartTag>
      <w:r w:rsidRPr="00A76CD3">
        <w:rPr>
          <w:rFonts w:ascii="Arial" w:hAnsi="Arial" w:cs="Arial"/>
          <w:sz w:val="22"/>
          <w:szCs w:val="22"/>
        </w:rPr>
        <w:t xml:space="preserve"> de l’Ajuntament de Mataró o el facilitat a les pròpies oficines municipals a partir del 8 de juliol).</w:t>
      </w:r>
    </w:p>
    <w:p w14:paraId="5CC63B07" w14:textId="77777777" w:rsidR="00A76CD3" w:rsidRDefault="00A76CD3" w:rsidP="00A76CD3">
      <w:pPr>
        <w:widowControl/>
        <w:autoSpaceDE/>
        <w:autoSpaceDN/>
        <w:adjustRightInd/>
        <w:ind w:left="720" w:right="0"/>
        <w:jc w:val="both"/>
        <w:rPr>
          <w:rFonts w:ascii="Arial" w:hAnsi="Arial" w:cs="Arial"/>
          <w:sz w:val="22"/>
          <w:szCs w:val="22"/>
        </w:rPr>
      </w:pPr>
    </w:p>
    <w:p w14:paraId="3BD374DA" w14:textId="77777777" w:rsidR="00A76CD3" w:rsidRDefault="00A76CD3" w:rsidP="00A76CD3">
      <w:pPr>
        <w:widowControl/>
        <w:numPr>
          <w:ilvl w:val="0"/>
          <w:numId w:val="6"/>
        </w:numPr>
        <w:autoSpaceDE/>
        <w:autoSpaceDN/>
        <w:adjustRightInd/>
        <w:ind w:right="0"/>
        <w:jc w:val="both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>En el cas de fer la sol·licitud presencialment, còpia del document d’identitat de la persona sol·licitant (pare, mare o tutor/a).</w:t>
      </w:r>
    </w:p>
    <w:p w14:paraId="3A36ABF5" w14:textId="77777777" w:rsidR="00A76CD3" w:rsidRPr="00A76CD3" w:rsidRDefault="00A76CD3" w:rsidP="00A76CD3">
      <w:pPr>
        <w:widowControl/>
        <w:autoSpaceDE/>
        <w:autoSpaceDN/>
        <w:adjustRightInd/>
        <w:ind w:left="720" w:right="0"/>
        <w:jc w:val="both"/>
        <w:rPr>
          <w:rFonts w:ascii="Arial" w:hAnsi="Arial" w:cs="Arial"/>
          <w:sz w:val="22"/>
          <w:szCs w:val="22"/>
        </w:rPr>
      </w:pPr>
    </w:p>
    <w:p w14:paraId="5E6FAAE5" w14:textId="77777777" w:rsidR="00A76CD3" w:rsidRDefault="00A76CD3" w:rsidP="00A76CD3">
      <w:pPr>
        <w:widowControl/>
        <w:numPr>
          <w:ilvl w:val="0"/>
          <w:numId w:val="6"/>
        </w:numPr>
        <w:autoSpaceDE/>
        <w:autoSpaceDN/>
        <w:adjustRightInd/>
        <w:ind w:right="0"/>
        <w:jc w:val="both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>En el cas de fer la sol·licitud presencialment, original del títol de família nombrosa o monoparental vigent. En el cas de fer la sol·licitud a través d’internet a la Seu Electrònica, serà suficient amb informar del número de títol de família nombrosa o monoparental vigent.</w:t>
      </w:r>
    </w:p>
    <w:p w14:paraId="7CFC0BAC" w14:textId="77777777" w:rsidR="00A76CD3" w:rsidRPr="00A76CD3" w:rsidRDefault="00A76CD3" w:rsidP="00A76CD3">
      <w:pPr>
        <w:widowControl/>
        <w:autoSpaceDE/>
        <w:autoSpaceDN/>
        <w:adjustRightInd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C58C8AE" w14:textId="77777777" w:rsidR="00A76CD3" w:rsidRDefault="00A76CD3" w:rsidP="00A76CD3">
      <w:pPr>
        <w:widowControl/>
        <w:numPr>
          <w:ilvl w:val="0"/>
          <w:numId w:val="6"/>
        </w:numPr>
        <w:autoSpaceDE/>
        <w:autoSpaceDN/>
        <w:adjustRightInd/>
        <w:ind w:right="0"/>
        <w:jc w:val="both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>Resolució d’acolliment de la Direcció General d’Atenció a la Infància i l’Adolescència per a menors que estiguin en situació d’acolliment.</w:t>
      </w:r>
    </w:p>
    <w:p w14:paraId="2517BD83" w14:textId="77777777" w:rsidR="00A76CD3" w:rsidRPr="00A76CD3" w:rsidRDefault="00A76CD3" w:rsidP="00A76CD3">
      <w:pPr>
        <w:widowControl/>
        <w:autoSpaceDE/>
        <w:autoSpaceDN/>
        <w:adjustRightInd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ACE1FA3" w14:textId="77777777" w:rsidR="00A76CD3" w:rsidRDefault="00A76CD3" w:rsidP="00A76CD3">
      <w:pPr>
        <w:widowControl/>
        <w:numPr>
          <w:ilvl w:val="0"/>
          <w:numId w:val="6"/>
        </w:numPr>
        <w:ind w:right="0"/>
        <w:jc w:val="both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 xml:space="preserve">Conveni, sentència de divorci en el cas que un dels membres de la unitat familiar ja no visqui al domicili, però estigui en el document d’empadronament, o l’acta final de mediació del Departament de Justícia. </w:t>
      </w:r>
    </w:p>
    <w:p w14:paraId="70A069E8" w14:textId="77777777" w:rsidR="00A60A59" w:rsidRDefault="00A60A59" w:rsidP="00A60A59">
      <w:pPr>
        <w:widowControl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50BE43D" w14:textId="77777777" w:rsidR="00D11FFC" w:rsidRPr="00A76CD3" w:rsidRDefault="00D11FFC" w:rsidP="00D11FFC">
      <w:pPr>
        <w:ind w:left="720"/>
        <w:rPr>
          <w:sz w:val="22"/>
          <w:szCs w:val="22"/>
          <w:highlight w:val="yellow"/>
        </w:rPr>
      </w:pPr>
    </w:p>
    <w:p w14:paraId="443FD4D9" w14:textId="77777777" w:rsidR="00D11FFC" w:rsidRPr="00A76CD3" w:rsidRDefault="00395A19" w:rsidP="00D11FFC">
      <w:pPr>
        <w:rPr>
          <w:sz w:val="22"/>
          <w:szCs w:val="22"/>
          <w:highlight w:val="yellow"/>
        </w:rPr>
      </w:pPr>
      <w:r w:rsidRPr="00A76CD3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798E681" wp14:editId="7FCFAA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238125"/>
                <wp:effectExtent l="0" t="0" r="28575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7621" w14:textId="77777777" w:rsidR="00395A19" w:rsidRPr="00D11FFC" w:rsidRDefault="00395A19" w:rsidP="00395A19">
                            <w:pPr>
                              <w:pStyle w:val="Textoindependiente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ATORGAMENT DELS AJUTS</w:t>
                            </w:r>
                            <w:r w:rsidR="00A60A5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 TERMINI DE RECLAMACIONS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F84E" id="_x0000_s1030" type="#_x0000_t202" style="position:absolute;left:0;text-align:left;margin-left:0;margin-top:0;width:47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" o:allowincell="f">
                <v:textbox>
                  <w:txbxContent>
                    <w:p w:rsidR="00395A19" w:rsidRPr="00D11FFC" w:rsidRDefault="00395A19" w:rsidP="00395A19">
                      <w:pPr>
                        <w:pStyle w:val="Textoindependiente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ATORGAMENT DELS AJUTS</w:t>
                      </w:r>
                      <w:r w:rsidR="00A60A5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 TERMINI DE RECLAMACIONS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FD556C1" w14:textId="77777777" w:rsidR="00D11FFC" w:rsidRPr="00A76CD3" w:rsidRDefault="00D11FFC" w:rsidP="00D11FFC">
      <w:pPr>
        <w:rPr>
          <w:sz w:val="22"/>
          <w:szCs w:val="22"/>
          <w:highlight w:val="yellow"/>
        </w:rPr>
      </w:pPr>
    </w:p>
    <w:p w14:paraId="166E26B9" w14:textId="77777777" w:rsidR="00D11FFC" w:rsidRPr="00A76CD3" w:rsidRDefault="00D11FFC" w:rsidP="00D11FFC">
      <w:pPr>
        <w:rPr>
          <w:sz w:val="22"/>
          <w:szCs w:val="22"/>
          <w:highlight w:val="yellow"/>
        </w:rPr>
      </w:pPr>
    </w:p>
    <w:p w14:paraId="1AD03D4F" w14:textId="77777777" w:rsidR="00A60A59" w:rsidRDefault="00D11FFC" w:rsidP="00932BED">
      <w:pPr>
        <w:ind w:left="709" w:right="-57"/>
        <w:jc w:val="both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>El president del Consell Comarcal del Maresme dictarà resolució sobre l’atorgament dels ajuts individuals de menjador.</w:t>
      </w:r>
      <w:r w:rsidR="002730BB">
        <w:rPr>
          <w:rFonts w:ascii="Arial" w:hAnsi="Arial" w:cs="Arial"/>
          <w:sz w:val="22"/>
          <w:szCs w:val="22"/>
        </w:rPr>
        <w:t xml:space="preserve"> </w:t>
      </w:r>
    </w:p>
    <w:p w14:paraId="41CCB8B8" w14:textId="77777777" w:rsidR="00A60A59" w:rsidRDefault="00A60A59" w:rsidP="00932BED">
      <w:pPr>
        <w:ind w:left="709" w:right="-57"/>
        <w:jc w:val="both"/>
        <w:rPr>
          <w:rFonts w:ascii="Arial" w:hAnsi="Arial" w:cs="Arial"/>
          <w:sz w:val="22"/>
          <w:szCs w:val="22"/>
        </w:rPr>
      </w:pPr>
    </w:p>
    <w:p w14:paraId="65D74D73" w14:textId="77777777" w:rsidR="00D11FFC" w:rsidRDefault="00A60A59" w:rsidP="00932BED">
      <w:pPr>
        <w:ind w:left="709"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11FFC" w:rsidRPr="00A76CD3">
        <w:rPr>
          <w:rFonts w:ascii="Arial" w:hAnsi="Arial" w:cs="Arial"/>
          <w:sz w:val="22"/>
          <w:szCs w:val="22"/>
        </w:rPr>
        <w:t>l Consell Comarcal del Maresme notificarà a les famílies sol·licitants el resultat de l’ajut, i info</w:t>
      </w:r>
      <w:r w:rsidR="00A76CD3">
        <w:rPr>
          <w:rFonts w:ascii="Arial" w:hAnsi="Arial" w:cs="Arial"/>
          <w:sz w:val="22"/>
          <w:szCs w:val="22"/>
        </w:rPr>
        <w:t xml:space="preserve">rmarà a l’Ajuntament de Mataró </w:t>
      </w:r>
      <w:r w:rsidR="00D11FFC" w:rsidRPr="00A76CD3">
        <w:rPr>
          <w:rFonts w:ascii="Arial" w:hAnsi="Arial" w:cs="Arial"/>
          <w:sz w:val="22"/>
          <w:szCs w:val="22"/>
        </w:rPr>
        <w:t xml:space="preserve">i a les escoles. </w:t>
      </w:r>
    </w:p>
    <w:p w14:paraId="0FC3101E" w14:textId="77777777" w:rsidR="00395A19" w:rsidRPr="00A76CD3" w:rsidRDefault="00395A19" w:rsidP="00932BED">
      <w:pPr>
        <w:ind w:left="709" w:right="-57"/>
        <w:jc w:val="both"/>
        <w:rPr>
          <w:rFonts w:ascii="Arial" w:hAnsi="Arial" w:cs="Arial"/>
          <w:sz w:val="22"/>
          <w:szCs w:val="22"/>
        </w:rPr>
      </w:pPr>
    </w:p>
    <w:p w14:paraId="494E127C" w14:textId="77777777" w:rsidR="00D11FFC" w:rsidRPr="00395A19" w:rsidRDefault="00D11FFC" w:rsidP="00932BED">
      <w:pPr>
        <w:ind w:left="709" w:right="-57"/>
        <w:jc w:val="both"/>
        <w:rPr>
          <w:rFonts w:ascii="Arial" w:hAnsi="Arial" w:cs="Arial"/>
          <w:sz w:val="22"/>
          <w:szCs w:val="22"/>
        </w:rPr>
      </w:pPr>
      <w:r w:rsidRPr="00A76CD3">
        <w:rPr>
          <w:rFonts w:ascii="Arial" w:hAnsi="Arial" w:cs="Arial"/>
          <w:sz w:val="22"/>
          <w:szCs w:val="22"/>
        </w:rPr>
        <w:t xml:space="preserve">Les famílies podran formular reclamació contra la resolució d’ajuts dins dels </w:t>
      </w:r>
      <w:r w:rsidRPr="00395A19">
        <w:rPr>
          <w:rFonts w:ascii="Arial" w:hAnsi="Arial" w:cs="Arial"/>
          <w:sz w:val="22"/>
          <w:szCs w:val="22"/>
        </w:rPr>
        <w:t>30 dies naturals posteriors a la notificació de l’ajut.</w:t>
      </w:r>
    </w:p>
    <w:sectPr w:rsidR="00D11FFC" w:rsidRPr="00395A19" w:rsidSect="00D37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6" w:right="1416" w:bottom="1418" w:left="119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1FD8" w14:textId="77777777" w:rsidR="00F80A9B" w:rsidRDefault="00F80A9B" w:rsidP="009D487B">
      <w:r>
        <w:separator/>
      </w:r>
    </w:p>
  </w:endnote>
  <w:endnote w:type="continuationSeparator" w:id="0">
    <w:p w14:paraId="7FE542C0" w14:textId="77777777" w:rsidR="00F80A9B" w:rsidRDefault="00F80A9B" w:rsidP="009D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19D0" w14:textId="77777777" w:rsidR="007F1B43" w:rsidRDefault="007F1B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8"/>
    </w:tblGrid>
    <w:sdt>
      <w:sdtPr>
        <w:rPr>
          <w:rStyle w:val="AjNormalCar"/>
          <w:rFonts w:ascii="Arial" w:hAnsi="Arial" w:cs="Arial"/>
          <w:sz w:val="16"/>
          <w:szCs w:val="16"/>
        </w:rPr>
        <w:id w:val="23479482"/>
        <w:lock w:val="sdtContentLocked"/>
        <w:group/>
      </w:sdtPr>
      <w:sdtEndPr>
        <w:rPr>
          <w:rStyle w:val="Fuentedeprrafopredeter"/>
          <w:b/>
          <w:bCs/>
          <w:sz w:val="20"/>
          <w:szCs w:val="20"/>
        </w:rPr>
      </w:sdtEndPr>
      <w:sdtContent>
        <w:tr w:rsidR="00F80A9B" w14:paraId="72019A60" w14:textId="77777777" w:rsidTr="00F80A9B">
          <w:trPr>
            <w:trHeight w:hRule="exact" w:val="397"/>
          </w:trPr>
          <w:tc>
            <w:tcPr>
              <w:tcW w:w="6521" w:type="dxa"/>
              <w:vAlign w:val="center"/>
            </w:tcPr>
            <w:p w14:paraId="53CA9A25" w14:textId="77777777" w:rsidR="00F80A9B" w:rsidRPr="00D711A3" w:rsidRDefault="00F80A9B" w:rsidP="00F80A9B">
              <w:pPr>
                <w:pStyle w:val="Piedepgina"/>
                <w:widowControl/>
                <w:ind w:left="0" w:right="17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Style w:val="AjNormalCar"/>
                  <w:rFonts w:ascii="Arial" w:hAnsi="Arial" w:cs="Arial"/>
                  <w:sz w:val="16"/>
                  <w:szCs w:val="16"/>
                </w:rPr>
                <w:t xml:space="preserve"> </w:t>
              </w:r>
              <w:sdt>
                <w:sdtPr>
                  <w:rPr>
                    <w:rStyle w:val="AjNormalCar"/>
                    <w:rFonts w:ascii="Arial" w:hAnsi="Arial" w:cs="Arial"/>
                    <w:sz w:val="16"/>
                    <w:szCs w:val="16"/>
                  </w:rPr>
                  <w:alias w:val="Text de peu de pag"/>
                  <w:tag w:val="Text de peu de pag"/>
                  <w:id w:val="23479483"/>
                </w:sdtPr>
                <w:sdtEndPr>
                  <w:rPr>
                    <w:rStyle w:val="AjNormalCar"/>
                  </w:rPr>
                </w:sdtEndPr>
                <w:sdtContent/>
              </w:sdt>
            </w:p>
          </w:tc>
          <w:tc>
            <w:tcPr>
              <w:tcW w:w="3118" w:type="dxa"/>
              <w:vAlign w:val="center"/>
            </w:tcPr>
            <w:p w14:paraId="1E8867C4" w14:textId="77777777" w:rsidR="00F80A9B" w:rsidRPr="00B81F0C" w:rsidRDefault="00F80A9B" w:rsidP="00F80A9B">
              <w:pPr>
                <w:pStyle w:val="Piedepgina"/>
                <w:widowControl/>
                <w:ind w:right="0"/>
                <w:jc w:val="right"/>
                <w:rPr>
                  <w:rFonts w:ascii="Arial" w:hAnsi="Arial" w:cs="Arial"/>
                  <w:b/>
                  <w:bCs/>
                </w:rPr>
              </w:pPr>
              <w:r w:rsidRPr="00B81F0C">
                <w:rPr>
                  <w:rFonts w:ascii="Arial" w:hAnsi="Arial" w:cs="Arial"/>
                  <w:b/>
                  <w:bCs/>
                </w:rPr>
                <w:fldChar w:fldCharType="begin"/>
              </w:r>
              <w:r w:rsidRPr="00B81F0C">
                <w:rPr>
                  <w:rFonts w:ascii="Arial" w:hAnsi="Arial" w:cs="Arial"/>
                  <w:b/>
                  <w:bCs/>
                </w:rPr>
                <w:instrText>PAGE</w:instrText>
              </w:r>
              <w:r w:rsidRPr="00B81F0C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6C7D63">
                <w:rPr>
                  <w:rFonts w:ascii="Arial" w:hAnsi="Arial" w:cs="Arial"/>
                  <w:b/>
                  <w:bCs/>
                </w:rPr>
                <w:t>2</w:t>
              </w:r>
              <w:r w:rsidRPr="00B81F0C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tc>
        </w:tr>
      </w:sdtContent>
    </w:sdt>
  </w:tbl>
  <w:p w14:paraId="428C3C5A" w14:textId="77777777" w:rsidR="00F80A9B" w:rsidRDefault="00F80A9B" w:rsidP="005546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8"/>
    </w:tblGrid>
    <w:sdt>
      <w:sdtPr>
        <w:rPr>
          <w:rStyle w:val="AjNormalCar"/>
          <w:rFonts w:ascii="Arial" w:hAnsi="Arial" w:cs="Arial"/>
          <w:sz w:val="16"/>
          <w:szCs w:val="16"/>
        </w:rPr>
        <w:id w:val="4614480"/>
        <w:lock w:val="sdtContentLocked"/>
        <w:group/>
      </w:sdtPr>
      <w:sdtEndPr>
        <w:rPr>
          <w:rStyle w:val="Fuentedeprrafopredeter"/>
          <w:b/>
          <w:bCs/>
          <w:sz w:val="20"/>
          <w:szCs w:val="20"/>
        </w:rPr>
      </w:sdtEndPr>
      <w:sdtContent>
        <w:tr w:rsidR="00F80A9B" w14:paraId="209FB4E5" w14:textId="77777777" w:rsidTr="003A33EA">
          <w:trPr>
            <w:trHeight w:hRule="exact" w:val="397"/>
          </w:trPr>
          <w:tc>
            <w:tcPr>
              <w:tcW w:w="6521" w:type="dxa"/>
              <w:vAlign w:val="center"/>
            </w:tcPr>
            <w:p w14:paraId="2D7B3E3C" w14:textId="77777777" w:rsidR="00F80A9B" w:rsidRPr="00D711A3" w:rsidRDefault="00F80A9B" w:rsidP="001513A5">
              <w:pPr>
                <w:pStyle w:val="Piedepgina"/>
                <w:widowControl/>
                <w:ind w:left="0" w:right="17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Style w:val="AjNormalCar"/>
                  <w:rFonts w:ascii="Arial" w:hAnsi="Arial" w:cs="Arial"/>
                  <w:sz w:val="16"/>
                  <w:szCs w:val="16"/>
                </w:rPr>
                <w:t xml:space="preserve"> </w:t>
              </w:r>
              <w:sdt>
                <w:sdtPr>
                  <w:rPr>
                    <w:rStyle w:val="AjNormalCar"/>
                    <w:rFonts w:ascii="Arial" w:hAnsi="Arial" w:cs="Arial"/>
                    <w:sz w:val="16"/>
                    <w:szCs w:val="16"/>
                  </w:rPr>
                  <w:alias w:val="Text de peu de pag"/>
                  <w:tag w:val="Text de peu de pag"/>
                  <w:id w:val="4614481"/>
                </w:sdtPr>
                <w:sdtEndPr>
                  <w:rPr>
                    <w:rStyle w:val="AjNormalCar"/>
                  </w:rPr>
                </w:sdtEndPr>
                <w:sdtContent/>
              </w:sdt>
            </w:p>
          </w:tc>
          <w:tc>
            <w:tcPr>
              <w:tcW w:w="3118" w:type="dxa"/>
              <w:vAlign w:val="center"/>
            </w:tcPr>
            <w:p w14:paraId="6C0F438F" w14:textId="77777777" w:rsidR="00F80A9B" w:rsidRPr="00B81F0C" w:rsidRDefault="00F80A9B" w:rsidP="0084708C">
              <w:pPr>
                <w:pStyle w:val="Piedepgina"/>
                <w:widowControl/>
                <w:ind w:right="0"/>
                <w:jc w:val="right"/>
                <w:rPr>
                  <w:rFonts w:ascii="Arial" w:hAnsi="Arial" w:cs="Arial"/>
                  <w:b/>
                  <w:bCs/>
                </w:rPr>
              </w:pPr>
              <w:r w:rsidRPr="00B81F0C">
                <w:rPr>
                  <w:rFonts w:ascii="Arial" w:hAnsi="Arial" w:cs="Arial"/>
                  <w:b/>
                  <w:bCs/>
                </w:rPr>
                <w:fldChar w:fldCharType="begin"/>
              </w:r>
              <w:r w:rsidRPr="00B81F0C">
                <w:rPr>
                  <w:rFonts w:ascii="Arial" w:hAnsi="Arial" w:cs="Arial"/>
                  <w:b/>
                  <w:bCs/>
                </w:rPr>
                <w:instrText>PAGE</w:instrText>
              </w:r>
              <w:r w:rsidRPr="00B81F0C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6C7D63">
                <w:rPr>
                  <w:rFonts w:ascii="Arial" w:hAnsi="Arial" w:cs="Arial"/>
                  <w:b/>
                  <w:bCs/>
                </w:rPr>
                <w:t>1</w:t>
              </w:r>
              <w:r w:rsidRPr="00B81F0C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tc>
        </w:tr>
      </w:sdtContent>
    </w:sdt>
  </w:tbl>
  <w:p w14:paraId="29EB770E" w14:textId="77777777" w:rsidR="00F80A9B" w:rsidRDefault="00F80A9B" w:rsidP="005546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6D6BF" w14:textId="77777777" w:rsidR="00F80A9B" w:rsidRDefault="00F80A9B" w:rsidP="009D487B">
      <w:r>
        <w:separator/>
      </w:r>
    </w:p>
  </w:footnote>
  <w:footnote w:type="continuationSeparator" w:id="0">
    <w:p w14:paraId="70FEA94E" w14:textId="77777777" w:rsidR="00F80A9B" w:rsidRDefault="00F80A9B" w:rsidP="009D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CE6A1" w14:textId="77777777" w:rsidR="007F1B43" w:rsidRDefault="007F1B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8763378"/>
      <w:lock w:val="sdtContentLocked"/>
      <w:group/>
    </w:sdtPr>
    <w:sdtEndPr>
      <w:rPr>
        <w:sz w:val="16"/>
        <w:szCs w:val="16"/>
      </w:rPr>
    </w:sdtEndPr>
    <w:sdtContent>
      <w:p w14:paraId="3F579D53" w14:textId="77777777" w:rsidR="00F80A9B" w:rsidRDefault="00F80A9B" w:rsidP="00F80A9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r w:rsidRPr="00035C23">
          <w:rPr>
            <w:sz w:val="22"/>
            <w:szCs w:val="22"/>
          </w:rPr>
          <w:drawing>
            <wp:anchor distT="0" distB="0" distL="114300" distR="114300" simplePos="0" relativeHeight="251666432" behindDoc="0" locked="0" layoutInCell="1" allowOverlap="1" wp14:anchorId="53B905DF" wp14:editId="7C231626">
              <wp:simplePos x="0" y="0"/>
              <wp:positionH relativeFrom="column">
                <wp:posOffset>9525</wp:posOffset>
              </wp:positionH>
              <wp:positionV relativeFrom="paragraph">
                <wp:posOffset>-1905</wp:posOffset>
              </wp:positionV>
              <wp:extent cx="1184910" cy="465455"/>
              <wp:effectExtent l="19050" t="0" r="0" b="0"/>
              <wp:wrapSquare wrapText="bothSides"/>
              <wp:docPr id="32" name="10 Imagen" descr="AJMATARO33x13_V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JMATARO33x13_V3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910" cy="465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1F3B3EFD" w14:textId="77777777" w:rsidR="00F80A9B" w:rsidRDefault="008F6C97" w:rsidP="00F80A9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sdt>
          <w:sdtPr>
            <w:rPr>
              <w:rStyle w:val="AjTtol8pDtaCar"/>
            </w:rPr>
            <w:alias w:val="Servei"/>
            <w:tag w:val="Servei"/>
            <w:id w:val="1170336"/>
            <w:placeholder>
              <w:docPart w:val="9CA8E62450C64C378E4DEA524EE3E5F6"/>
            </w:placeholder>
            <w:showingPlcHdr/>
          </w:sdtPr>
          <w:sdtEndPr>
            <w:rPr>
              <w:rStyle w:val="Fuentedeprrafopredeter"/>
              <w:b w:val="0"/>
              <w:sz w:val="22"/>
              <w:szCs w:val="22"/>
            </w:rPr>
          </w:sdtEndPr>
          <w:sdtContent>
            <w:r w:rsidR="00F80A9B" w:rsidRPr="008C35CD">
              <w:rPr>
                <w:rStyle w:val="AjTtol8pDtaCar"/>
              </w:rPr>
              <w:t>Ajuntament de Mataró</w:t>
            </w:r>
          </w:sdtContent>
        </w:sdt>
      </w:p>
      <w:p w14:paraId="3EEC2E7A" w14:textId="77777777" w:rsidR="00F80A9B" w:rsidRDefault="008F6C97" w:rsidP="00F80A9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sdt>
          <w:sdtPr>
            <w:rPr>
              <w:rStyle w:val="Aj8pDtaCar"/>
            </w:rPr>
            <w:alias w:val="Adreça servei"/>
            <w:tag w:val="Adreça servei"/>
            <w:id w:val="1170337"/>
            <w:showingPlcHdr/>
          </w:sdtPr>
          <w:sdtEndPr>
            <w:rPr>
              <w:rStyle w:val="Fuentedeprrafopredeter"/>
              <w:sz w:val="22"/>
              <w:szCs w:val="22"/>
            </w:rPr>
          </w:sdtEndPr>
          <w:sdtContent>
            <w:r w:rsidR="00F80A9B" w:rsidRPr="008C35CD">
              <w:rPr>
                <w:rStyle w:val="Aj8pDtaCar"/>
              </w:rPr>
              <w:t>La Riera, 48</w:t>
            </w:r>
          </w:sdtContent>
        </w:sdt>
      </w:p>
      <w:p w14:paraId="05BFCB80" w14:textId="77777777" w:rsidR="00F80A9B" w:rsidRDefault="008F6C97" w:rsidP="00F80A9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sdt>
          <w:sdtPr>
            <w:rPr>
              <w:rStyle w:val="Aj8pDtaCar"/>
            </w:rPr>
            <w:id w:val="1170338"/>
            <w:showingPlcHdr/>
          </w:sdtPr>
          <w:sdtEndPr>
            <w:rPr>
              <w:rStyle w:val="Fuentedeprrafopredeter"/>
              <w:sz w:val="22"/>
              <w:szCs w:val="22"/>
            </w:rPr>
          </w:sdtEndPr>
          <w:sdtContent>
            <w:hyperlink r:id="rId2" w:history="1">
              <w:r w:rsidR="00F80A9B" w:rsidRPr="00A147C5">
                <w:rPr>
                  <w:rStyle w:val="Hipervnculo"/>
                  <w:sz w:val="16"/>
                </w:rPr>
                <w:t>www.mataro.cat</w:t>
              </w:r>
            </w:hyperlink>
          </w:sdtContent>
        </w:sdt>
      </w:p>
      <w:p w14:paraId="29EEA46D" w14:textId="77777777" w:rsidR="00F80A9B" w:rsidRDefault="00F80A9B" w:rsidP="00F80A9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</w:p>
      <w:p w14:paraId="4326A28B" w14:textId="77777777" w:rsidR="00F80A9B" w:rsidRDefault="008F6C97" w:rsidP="00F80A9B">
        <w:pPr>
          <w:pStyle w:val="Encabezado"/>
          <w:spacing w:after="0"/>
          <w:ind w:right="-57"/>
          <w:rPr>
            <w:rFonts w:ascii="Times New Roman" w:hAnsi="Times New Roman" w:cs="Times New Roman"/>
            <w:sz w:val="16"/>
            <w:szCs w:val="16"/>
          </w:rPr>
        </w:pPr>
        <w:r>
          <w:rPr>
            <w:sz w:val="16"/>
            <w:szCs w:val="16"/>
          </w:rPr>
          <w:pict w14:anchorId="69159D59">
            <v:rect id="_x0000_i1025" style="width:486.2pt;height:4pt" o:hralign="center" o:hrstd="t" o:hrnoshade="t" o:hr="t" fillcolor="black [3213]" stroked="f"/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866994"/>
      <w:lock w:val="sdtContentLocked"/>
      <w:group/>
    </w:sdtPr>
    <w:sdtEndPr>
      <w:rPr>
        <w:sz w:val="16"/>
        <w:szCs w:val="16"/>
      </w:rPr>
    </w:sdtEndPr>
    <w:sdtContent>
      <w:p w14:paraId="67FD7D87" w14:textId="77777777" w:rsidR="00F80A9B" w:rsidRDefault="00F80A9B" w:rsidP="007246F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r w:rsidRPr="00035C23">
          <w:rPr>
            <w:sz w:val="22"/>
            <w:szCs w:val="22"/>
          </w:rPr>
          <w:drawing>
            <wp:anchor distT="0" distB="0" distL="114300" distR="114300" simplePos="0" relativeHeight="251668480" behindDoc="0" locked="0" layoutInCell="1" allowOverlap="1" wp14:anchorId="7D424EBF" wp14:editId="73D3F968">
              <wp:simplePos x="0" y="0"/>
              <wp:positionH relativeFrom="column">
                <wp:posOffset>9525</wp:posOffset>
              </wp:positionH>
              <wp:positionV relativeFrom="paragraph">
                <wp:posOffset>-1905</wp:posOffset>
              </wp:positionV>
              <wp:extent cx="1184910" cy="465455"/>
              <wp:effectExtent l="19050" t="0" r="0" b="0"/>
              <wp:wrapSquare wrapText="bothSides"/>
              <wp:docPr id="33" name="10 Imagen" descr="AJMATARO33x13_V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JMATARO33x13_V3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910" cy="465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2C58BF9" w14:textId="77777777" w:rsidR="00F80A9B" w:rsidRDefault="008F6C97" w:rsidP="007246F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sdt>
          <w:sdtPr>
            <w:rPr>
              <w:rStyle w:val="AjTtol8pDtaCar"/>
            </w:rPr>
            <w:alias w:val="Servei"/>
            <w:tag w:val="Servei"/>
            <w:id w:val="1866160"/>
            <w:showingPlcHdr/>
          </w:sdtPr>
          <w:sdtEndPr>
            <w:rPr>
              <w:rStyle w:val="Fuentedeprrafopredeter"/>
              <w:b w:val="0"/>
              <w:sz w:val="22"/>
              <w:szCs w:val="22"/>
            </w:rPr>
          </w:sdtEndPr>
          <w:sdtContent>
            <w:r w:rsidR="00F80A9B" w:rsidRPr="008C35CD">
              <w:rPr>
                <w:rStyle w:val="AjTtol8pDtaCar"/>
              </w:rPr>
              <w:t>Ajuntament de Mataró</w:t>
            </w:r>
          </w:sdtContent>
        </w:sdt>
      </w:p>
      <w:p w14:paraId="6F978075" w14:textId="77777777" w:rsidR="00F80A9B" w:rsidRDefault="008F6C97" w:rsidP="007246F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sdt>
          <w:sdtPr>
            <w:rPr>
              <w:rStyle w:val="Aj8pDtaCar"/>
            </w:rPr>
            <w:alias w:val="Adreça servei"/>
            <w:tag w:val="Adreça servei"/>
            <w:id w:val="1866178"/>
            <w:showingPlcHdr/>
          </w:sdtPr>
          <w:sdtEndPr>
            <w:rPr>
              <w:rStyle w:val="Fuentedeprrafopredeter"/>
              <w:sz w:val="22"/>
              <w:szCs w:val="22"/>
            </w:rPr>
          </w:sdtEndPr>
          <w:sdtContent>
            <w:r w:rsidR="00F80A9B" w:rsidRPr="008C35CD">
              <w:rPr>
                <w:rStyle w:val="Aj8pDtaCar"/>
              </w:rPr>
              <w:t>La Riera, 48</w:t>
            </w:r>
          </w:sdtContent>
        </w:sdt>
      </w:p>
      <w:p w14:paraId="222800C5" w14:textId="77777777" w:rsidR="00F80A9B" w:rsidRDefault="008F6C97" w:rsidP="007246F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  <w:sdt>
          <w:sdtPr>
            <w:rPr>
              <w:rStyle w:val="Aj8pDtaCar"/>
            </w:rPr>
            <w:id w:val="1866202"/>
            <w:showingPlcHdr/>
          </w:sdtPr>
          <w:sdtEndPr>
            <w:rPr>
              <w:rStyle w:val="Fuentedeprrafopredeter"/>
              <w:sz w:val="22"/>
              <w:szCs w:val="22"/>
            </w:rPr>
          </w:sdtEndPr>
          <w:sdtContent>
            <w:hyperlink r:id="rId2" w:history="1">
              <w:r w:rsidR="00F80A9B" w:rsidRPr="00A147C5">
                <w:rPr>
                  <w:rStyle w:val="Hipervnculo"/>
                  <w:sz w:val="16"/>
                </w:rPr>
                <w:t>www.mataro.cat</w:t>
              </w:r>
            </w:hyperlink>
          </w:sdtContent>
        </w:sdt>
      </w:p>
      <w:p w14:paraId="73B23E22" w14:textId="77777777" w:rsidR="00F80A9B" w:rsidRDefault="00F80A9B" w:rsidP="007246FB">
        <w:pPr>
          <w:pStyle w:val="Encabezado"/>
          <w:widowControl/>
          <w:tabs>
            <w:tab w:val="left" w:pos="5109"/>
          </w:tabs>
          <w:spacing w:after="0" w:line="200" w:lineRule="exact"/>
          <w:ind w:right="-57"/>
          <w:jc w:val="right"/>
          <w:rPr>
            <w:sz w:val="22"/>
            <w:szCs w:val="22"/>
          </w:rPr>
        </w:pPr>
      </w:p>
      <w:p w14:paraId="1806A3E0" w14:textId="77777777" w:rsidR="00F80A9B" w:rsidRDefault="008F6C97" w:rsidP="007246FB">
        <w:pPr>
          <w:pStyle w:val="Encabezado"/>
          <w:spacing w:after="0"/>
          <w:ind w:right="-57"/>
          <w:rPr>
            <w:sz w:val="16"/>
            <w:szCs w:val="16"/>
          </w:rPr>
        </w:pPr>
        <w:r>
          <w:rPr>
            <w:sz w:val="16"/>
            <w:szCs w:val="16"/>
          </w:rPr>
          <w:pict w14:anchorId="26140D15">
            <v:rect id="_x0000_i1026" style="width:486.2pt;height:4pt" o:hralign="center" o:hrstd="t" o:hrnoshade="t" o:hr="t" fillcolor="black [3213]" stroked="f"/>
          </w:pict>
        </w:r>
      </w:p>
      <w:sdt>
        <w:sdtPr>
          <w:rPr>
            <w:rStyle w:val="Aj11pTtolCar"/>
          </w:rPr>
          <w:alias w:val="Tipus document"/>
          <w:tag w:val="Tipus document"/>
          <w:id w:val="21830917"/>
        </w:sdtPr>
        <w:sdtEndPr>
          <w:rPr>
            <w:rStyle w:val="Fuentedeprrafopredeter"/>
            <w:b/>
            <w:sz w:val="16"/>
            <w:szCs w:val="16"/>
          </w:rPr>
        </w:sdtEndPr>
        <w:sdtContent>
          <w:p w14:paraId="51C9963A" w14:textId="77777777" w:rsidR="00F80A9B" w:rsidRDefault="00F80A9B" w:rsidP="007246FB">
            <w:pPr>
              <w:pStyle w:val="Aj11pTtol"/>
              <w:rPr>
                <w:sz w:val="16"/>
                <w:szCs w:val="16"/>
              </w:rPr>
            </w:pPr>
            <w:r>
              <w:rPr>
                <w:rStyle w:val="Aj11pTtolCar"/>
              </w:rPr>
              <w:t xml:space="preserve"> </w:t>
            </w:r>
            <w:r>
              <w:rPr>
                <w:rStyle w:val="Aj11pTtolCar"/>
                <w:b/>
                <w:color w:val="A6A6A6" w:themeColor="background1" w:themeShade="A6"/>
              </w:rPr>
              <w:t xml:space="preserve">Instruccions </w:t>
            </w:r>
          </w:p>
        </w:sdtContent>
      </w:sdt>
      <w:p w14:paraId="3D94FE58" w14:textId="77777777" w:rsidR="00F80A9B" w:rsidRDefault="008F6C97" w:rsidP="007246FB">
        <w:pPr>
          <w:pStyle w:val="Encabezado"/>
          <w:spacing w:after="0"/>
          <w:ind w:right="-57"/>
          <w:rPr>
            <w:rFonts w:ascii="Times New Roman" w:hAnsi="Times New Roman" w:cs="Times New Roman"/>
            <w:sz w:val="16"/>
            <w:szCs w:val="16"/>
          </w:rPr>
        </w:pPr>
        <w:r>
          <w:rPr>
            <w:sz w:val="16"/>
            <w:szCs w:val="16"/>
          </w:rPr>
          <w:pict w14:anchorId="6A46B3AC">
            <v:rect id="_x0000_i1027" style="width:486.2pt;height:4pt" o:hralign="center" o:hrstd="t" o:hrnoshade="t" o:hr="t" fillcolor="black [3213]" stroked="f"/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3B"/>
    <w:multiLevelType w:val="hybridMultilevel"/>
    <w:tmpl w:val="909661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04F1"/>
    <w:multiLevelType w:val="hybridMultilevel"/>
    <w:tmpl w:val="81FC08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892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5EE"/>
    <w:multiLevelType w:val="hybridMultilevel"/>
    <w:tmpl w:val="27BE0EC4"/>
    <w:lvl w:ilvl="0" w:tplc="79DC8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4054"/>
    <w:multiLevelType w:val="hybridMultilevel"/>
    <w:tmpl w:val="C6926870"/>
    <w:lvl w:ilvl="0" w:tplc="8C6C7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37B7B"/>
    <w:multiLevelType w:val="hybridMultilevel"/>
    <w:tmpl w:val="A4FCE356"/>
    <w:lvl w:ilvl="0" w:tplc="5D063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1BD"/>
    <w:multiLevelType w:val="hybridMultilevel"/>
    <w:tmpl w:val="D25A4216"/>
    <w:lvl w:ilvl="0" w:tplc="EE689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5FB4"/>
    <w:multiLevelType w:val="hybridMultilevel"/>
    <w:tmpl w:val="080C010C"/>
    <w:lvl w:ilvl="0" w:tplc="79DC80E4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AD"/>
    <w:rsid w:val="000032F6"/>
    <w:rsid w:val="00030F87"/>
    <w:rsid w:val="00035C23"/>
    <w:rsid w:val="00043BA0"/>
    <w:rsid w:val="0005339F"/>
    <w:rsid w:val="000734EA"/>
    <w:rsid w:val="000874F4"/>
    <w:rsid w:val="00096758"/>
    <w:rsid w:val="000C7E2A"/>
    <w:rsid w:val="000D6075"/>
    <w:rsid w:val="000E7D30"/>
    <w:rsid w:val="0010775F"/>
    <w:rsid w:val="0012566C"/>
    <w:rsid w:val="001513A5"/>
    <w:rsid w:val="00173E71"/>
    <w:rsid w:val="001B35CE"/>
    <w:rsid w:val="001C47EF"/>
    <w:rsid w:val="001C62BC"/>
    <w:rsid w:val="001E75B0"/>
    <w:rsid w:val="0023220D"/>
    <w:rsid w:val="00241FC7"/>
    <w:rsid w:val="00242331"/>
    <w:rsid w:val="00250156"/>
    <w:rsid w:val="002730BB"/>
    <w:rsid w:val="002923EF"/>
    <w:rsid w:val="002C5186"/>
    <w:rsid w:val="002E4BA5"/>
    <w:rsid w:val="002E60C2"/>
    <w:rsid w:val="00316F50"/>
    <w:rsid w:val="00330FB0"/>
    <w:rsid w:val="003559D6"/>
    <w:rsid w:val="00364F00"/>
    <w:rsid w:val="003810EE"/>
    <w:rsid w:val="00395A19"/>
    <w:rsid w:val="003A33EA"/>
    <w:rsid w:val="003D329E"/>
    <w:rsid w:val="003E7816"/>
    <w:rsid w:val="003F3CF3"/>
    <w:rsid w:val="00412F71"/>
    <w:rsid w:val="004142CD"/>
    <w:rsid w:val="00430F2F"/>
    <w:rsid w:val="004365BE"/>
    <w:rsid w:val="004432B1"/>
    <w:rsid w:val="00443431"/>
    <w:rsid w:val="004529EF"/>
    <w:rsid w:val="00457E88"/>
    <w:rsid w:val="004A5F25"/>
    <w:rsid w:val="004B2CE8"/>
    <w:rsid w:val="004C355F"/>
    <w:rsid w:val="004C3B98"/>
    <w:rsid w:val="004F23E8"/>
    <w:rsid w:val="005243AC"/>
    <w:rsid w:val="00535BC4"/>
    <w:rsid w:val="00535FEF"/>
    <w:rsid w:val="005546CF"/>
    <w:rsid w:val="00592A52"/>
    <w:rsid w:val="005A3D27"/>
    <w:rsid w:val="005A623C"/>
    <w:rsid w:val="005D6777"/>
    <w:rsid w:val="005F1253"/>
    <w:rsid w:val="00610596"/>
    <w:rsid w:val="00621A6A"/>
    <w:rsid w:val="00622339"/>
    <w:rsid w:val="00630BCB"/>
    <w:rsid w:val="00642C01"/>
    <w:rsid w:val="00655958"/>
    <w:rsid w:val="00677E5E"/>
    <w:rsid w:val="006C6528"/>
    <w:rsid w:val="006C6D7C"/>
    <w:rsid w:val="006C7D63"/>
    <w:rsid w:val="006E7D6C"/>
    <w:rsid w:val="00716418"/>
    <w:rsid w:val="007246FB"/>
    <w:rsid w:val="007517FD"/>
    <w:rsid w:val="007745E8"/>
    <w:rsid w:val="007B2A0C"/>
    <w:rsid w:val="007E24E4"/>
    <w:rsid w:val="007F1B43"/>
    <w:rsid w:val="00831FAF"/>
    <w:rsid w:val="0084708C"/>
    <w:rsid w:val="0085360B"/>
    <w:rsid w:val="008553F9"/>
    <w:rsid w:val="008B3767"/>
    <w:rsid w:val="008C35CD"/>
    <w:rsid w:val="008F6C97"/>
    <w:rsid w:val="008F7925"/>
    <w:rsid w:val="00926A64"/>
    <w:rsid w:val="00932BED"/>
    <w:rsid w:val="00934AA6"/>
    <w:rsid w:val="009A22D9"/>
    <w:rsid w:val="009D487B"/>
    <w:rsid w:val="009D6F02"/>
    <w:rsid w:val="009E20AD"/>
    <w:rsid w:val="009E42A0"/>
    <w:rsid w:val="00A37348"/>
    <w:rsid w:val="00A52B28"/>
    <w:rsid w:val="00A60A59"/>
    <w:rsid w:val="00A70A38"/>
    <w:rsid w:val="00A76CD3"/>
    <w:rsid w:val="00A854ED"/>
    <w:rsid w:val="00AE0B99"/>
    <w:rsid w:val="00B20587"/>
    <w:rsid w:val="00B214D4"/>
    <w:rsid w:val="00B428A2"/>
    <w:rsid w:val="00B81F0C"/>
    <w:rsid w:val="00BA2B29"/>
    <w:rsid w:val="00BC5098"/>
    <w:rsid w:val="00BD53FF"/>
    <w:rsid w:val="00BF1A29"/>
    <w:rsid w:val="00BF3194"/>
    <w:rsid w:val="00C63E60"/>
    <w:rsid w:val="00C7261A"/>
    <w:rsid w:val="00C73A2E"/>
    <w:rsid w:val="00C821C6"/>
    <w:rsid w:val="00C941C8"/>
    <w:rsid w:val="00CA5402"/>
    <w:rsid w:val="00CB32F6"/>
    <w:rsid w:val="00CC16A9"/>
    <w:rsid w:val="00CC5B37"/>
    <w:rsid w:val="00CC676B"/>
    <w:rsid w:val="00CD64FA"/>
    <w:rsid w:val="00CE3715"/>
    <w:rsid w:val="00CF1977"/>
    <w:rsid w:val="00D11FFC"/>
    <w:rsid w:val="00D3017F"/>
    <w:rsid w:val="00D3773E"/>
    <w:rsid w:val="00D40300"/>
    <w:rsid w:val="00D42B02"/>
    <w:rsid w:val="00D441C1"/>
    <w:rsid w:val="00D711A3"/>
    <w:rsid w:val="00D9759C"/>
    <w:rsid w:val="00DA0912"/>
    <w:rsid w:val="00DC1130"/>
    <w:rsid w:val="00DC660B"/>
    <w:rsid w:val="00E11169"/>
    <w:rsid w:val="00E12A74"/>
    <w:rsid w:val="00E36F53"/>
    <w:rsid w:val="00E37C10"/>
    <w:rsid w:val="00E50366"/>
    <w:rsid w:val="00E87FD0"/>
    <w:rsid w:val="00E96748"/>
    <w:rsid w:val="00EB6143"/>
    <w:rsid w:val="00ED1CB9"/>
    <w:rsid w:val="00EE158A"/>
    <w:rsid w:val="00EF0D83"/>
    <w:rsid w:val="00F01D25"/>
    <w:rsid w:val="00F1451A"/>
    <w:rsid w:val="00F445F8"/>
    <w:rsid w:val="00F55D80"/>
    <w:rsid w:val="00F56480"/>
    <w:rsid w:val="00F72D65"/>
    <w:rsid w:val="00F80A9B"/>
    <w:rsid w:val="00F868F4"/>
    <w:rsid w:val="00F8724A"/>
    <w:rsid w:val="00FA1273"/>
    <w:rsid w:val="00FA7383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0180"/>
    <o:shapelayout v:ext="edit">
      <o:idmap v:ext="edit" data="1"/>
    </o:shapelayout>
  </w:shapeDefaults>
  <w:decimalSymbol w:val=","/>
  <w:listSeparator w:val=";"/>
  <w14:docId w14:val="14772147"/>
  <w15:docId w15:val="{401AE29A-EB8C-47AC-A846-77AC7AAB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locked="1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9F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noProof/>
      <w:lang w:val="ca-ES" w:eastAsia="ca-ES"/>
    </w:rPr>
  </w:style>
  <w:style w:type="paragraph" w:styleId="Ttulo1">
    <w:name w:val="heading 1"/>
    <w:basedOn w:val="Pargraf"/>
    <w:next w:val="Pargraf"/>
    <w:link w:val="Ttulo1Car"/>
    <w:uiPriority w:val="99"/>
    <w:qFormat/>
    <w:rsid w:val="009D487B"/>
    <w:pPr>
      <w:widowControl/>
      <w:spacing w:before="120" w:after="120" w:line="280" w:lineRule="exact"/>
      <w:ind w:left="142" w:right="142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487B"/>
    <w:pPr>
      <w:spacing w:after="480"/>
      <w:ind w:left="0" w:right="0"/>
    </w:pPr>
    <w:rPr>
      <w:rFonts w:ascii="Arial" w:hAnsi="Arial" w:cs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487B"/>
    <w:rPr>
      <w:rFonts w:ascii="Arial" w:eastAsiaTheme="minorEastAsia" w:hAnsi="Arial" w:cs="Arial"/>
      <w:noProof/>
      <w:sz w:val="24"/>
      <w:szCs w:val="24"/>
      <w:lang w:val="ca-ES" w:eastAsia="ca-ES"/>
    </w:rPr>
  </w:style>
  <w:style w:type="table" w:styleId="Tablaconcuadrcula">
    <w:name w:val="Table Grid"/>
    <w:basedOn w:val="Tablanormal"/>
    <w:uiPriority w:val="59"/>
    <w:locked/>
    <w:rsid w:val="009D487B"/>
    <w:pPr>
      <w:spacing w:after="0" w:line="240" w:lineRule="auto"/>
    </w:pPr>
    <w:rPr>
      <w:rFonts w:eastAsiaTheme="minorEastAsia" w:cs="Times New Roman"/>
      <w:lang w:val="ca-ES" w:eastAsia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4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87B"/>
    <w:rPr>
      <w:rFonts w:ascii="Tahoma" w:eastAsiaTheme="minorEastAsia" w:hAnsi="Tahoma" w:cs="Tahoma"/>
      <w:noProof/>
      <w:sz w:val="16"/>
      <w:szCs w:val="16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9D4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87B"/>
    <w:rPr>
      <w:rFonts w:ascii="Times New Roman" w:eastAsiaTheme="minorEastAsia" w:hAnsi="Times New Roman" w:cs="Times New Roman"/>
      <w:noProof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9"/>
    <w:rsid w:val="009D487B"/>
    <w:rPr>
      <w:rFonts w:ascii="Arial" w:eastAsiaTheme="minorEastAsia" w:hAnsi="Arial" w:cs="Arial"/>
      <w:b/>
      <w:noProof/>
      <w:sz w:val="20"/>
      <w:szCs w:val="20"/>
      <w:lang w:val="ca-ES" w:eastAsia="ca-ES"/>
    </w:rPr>
  </w:style>
  <w:style w:type="paragraph" w:customStyle="1" w:styleId="Pargraf">
    <w:name w:val="Paràgraf"/>
    <w:basedOn w:val="Normal"/>
    <w:link w:val="PargrafCar"/>
    <w:uiPriority w:val="99"/>
    <w:locked/>
    <w:rsid w:val="009D487B"/>
    <w:pPr>
      <w:tabs>
        <w:tab w:val="left" w:pos="227"/>
        <w:tab w:val="left" w:pos="454"/>
        <w:tab w:val="left" w:pos="680"/>
        <w:tab w:val="left" w:pos="907"/>
        <w:tab w:val="left" w:pos="1134"/>
      </w:tabs>
      <w:ind w:left="0" w:right="0"/>
      <w:jc w:val="both"/>
    </w:pPr>
    <w:rPr>
      <w:sz w:val="24"/>
      <w:szCs w:val="24"/>
    </w:rPr>
  </w:style>
  <w:style w:type="paragraph" w:customStyle="1" w:styleId="Taula">
    <w:name w:val="Taula"/>
    <w:basedOn w:val="Normal"/>
    <w:uiPriority w:val="99"/>
    <w:locked/>
    <w:rsid w:val="009D487B"/>
    <w:pPr>
      <w:ind w:left="0" w:right="284"/>
    </w:pPr>
    <w:rPr>
      <w:sz w:val="24"/>
      <w:szCs w:val="24"/>
    </w:rPr>
  </w:style>
  <w:style w:type="character" w:customStyle="1" w:styleId="Objecte">
    <w:name w:val="Objecte"/>
    <w:basedOn w:val="Fuentedeprrafopredeter"/>
    <w:locked/>
    <w:rsid w:val="009D487B"/>
  </w:style>
  <w:style w:type="character" w:customStyle="1" w:styleId="Dataacta">
    <w:name w:val="Data acta"/>
    <w:basedOn w:val="Fuentedeprrafopredeter"/>
    <w:locked/>
    <w:rsid w:val="009D487B"/>
  </w:style>
  <w:style w:type="paragraph" w:customStyle="1" w:styleId="AjNormal">
    <w:name w:val="Aj Normal"/>
    <w:basedOn w:val="Pargraf"/>
    <w:link w:val="AjNormalCar"/>
    <w:qFormat/>
    <w:rsid w:val="00630BCB"/>
    <w:pPr>
      <w:widowControl/>
      <w:tabs>
        <w:tab w:val="clear" w:pos="227"/>
        <w:tab w:val="clear" w:pos="454"/>
        <w:tab w:val="clear" w:pos="680"/>
        <w:tab w:val="clear" w:pos="907"/>
        <w:tab w:val="clear" w:pos="1134"/>
      </w:tabs>
      <w:spacing w:before="120" w:after="120" w:line="280" w:lineRule="exact"/>
      <w:ind w:left="142" w:right="142"/>
    </w:pPr>
    <w:rPr>
      <w:rFonts w:ascii="Arial" w:hAnsi="Arial" w:cs="Arial"/>
      <w:sz w:val="20"/>
      <w:szCs w:val="20"/>
    </w:rPr>
  </w:style>
  <w:style w:type="paragraph" w:customStyle="1" w:styleId="AjTtol">
    <w:name w:val="Aj Títol"/>
    <w:basedOn w:val="Ttulo1"/>
    <w:link w:val="AjTtolCar"/>
    <w:qFormat/>
    <w:rsid w:val="00630BCB"/>
  </w:style>
  <w:style w:type="character" w:customStyle="1" w:styleId="PargrafCar">
    <w:name w:val="Paràgraf Car"/>
    <w:basedOn w:val="Fuentedeprrafopredeter"/>
    <w:link w:val="Pargraf"/>
    <w:uiPriority w:val="99"/>
    <w:rsid w:val="00630BCB"/>
    <w:rPr>
      <w:rFonts w:ascii="Times New Roman" w:eastAsiaTheme="minorEastAsia" w:hAnsi="Times New Roman" w:cs="Times New Roman"/>
      <w:noProof/>
      <w:sz w:val="24"/>
      <w:szCs w:val="24"/>
      <w:lang w:val="ca-ES" w:eastAsia="ca-ES"/>
    </w:rPr>
  </w:style>
  <w:style w:type="character" w:customStyle="1" w:styleId="AjNormalCar">
    <w:name w:val="Aj Normal Car"/>
    <w:basedOn w:val="PargrafCar"/>
    <w:link w:val="AjNormal"/>
    <w:rsid w:val="00630BCB"/>
    <w:rPr>
      <w:rFonts w:ascii="Times New Roman" w:eastAsiaTheme="minorEastAsia" w:hAnsi="Times New Roman" w:cs="Times New Roman"/>
      <w:noProof/>
      <w:sz w:val="24"/>
      <w:szCs w:val="24"/>
      <w:lang w:val="ca-ES" w:eastAsia="ca-ES"/>
    </w:rPr>
  </w:style>
  <w:style w:type="character" w:customStyle="1" w:styleId="AjTtolCar">
    <w:name w:val="Aj Títol Car"/>
    <w:basedOn w:val="Ttulo1Car"/>
    <w:link w:val="AjTtol"/>
    <w:rsid w:val="00630BCB"/>
    <w:rPr>
      <w:rFonts w:ascii="Arial" w:eastAsiaTheme="minorEastAsia" w:hAnsi="Arial" w:cs="Arial"/>
      <w:b/>
      <w:noProof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457E8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F1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24E4"/>
  </w:style>
  <w:style w:type="character" w:customStyle="1" w:styleId="TextocomentarioCar">
    <w:name w:val="Texto comentario Car"/>
    <w:basedOn w:val="Fuentedeprrafopredeter"/>
    <w:link w:val="Textocomentario"/>
    <w:uiPriority w:val="99"/>
    <w:rsid w:val="007E24E4"/>
    <w:rPr>
      <w:rFonts w:ascii="Times New Roman" w:eastAsiaTheme="minorEastAsia" w:hAnsi="Times New Roman" w:cs="Times New Roman"/>
      <w:noProof/>
      <w:sz w:val="20"/>
      <w:szCs w:val="20"/>
      <w:lang w:val="ca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A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A29"/>
    <w:rPr>
      <w:rFonts w:ascii="Times New Roman" w:eastAsiaTheme="minorEastAsia" w:hAnsi="Times New Roman" w:cs="Times New Roman"/>
      <w:b/>
      <w:bCs/>
      <w:noProof/>
      <w:sz w:val="20"/>
      <w:szCs w:val="20"/>
      <w:lang w:val="ca-ES" w:eastAsia="ca-ES"/>
    </w:rPr>
  </w:style>
  <w:style w:type="paragraph" w:styleId="Revisin">
    <w:name w:val="Revision"/>
    <w:hidden/>
    <w:uiPriority w:val="99"/>
    <w:semiHidden/>
    <w:rsid w:val="007E24E4"/>
    <w:pPr>
      <w:spacing w:after="0" w:line="240" w:lineRule="auto"/>
    </w:pPr>
    <w:rPr>
      <w:rFonts w:ascii="Times New Roman" w:eastAsiaTheme="minorEastAsia" w:hAnsi="Times New Roman" w:cs="Times New Roman"/>
      <w:noProof/>
      <w:lang w:val="ca-ES" w:eastAsia="ca-ES"/>
    </w:rPr>
  </w:style>
  <w:style w:type="paragraph" w:customStyle="1" w:styleId="AjTtol8pDta">
    <w:name w:val="Aj Títol 8p Dta"/>
    <w:basedOn w:val="Encabezado"/>
    <w:link w:val="AjTtol8pDtaCar"/>
    <w:qFormat/>
    <w:rsid w:val="00FA1273"/>
    <w:pPr>
      <w:widowControl/>
      <w:tabs>
        <w:tab w:val="left" w:pos="5109"/>
      </w:tabs>
      <w:spacing w:after="280"/>
      <w:ind w:right="-57"/>
      <w:jc w:val="right"/>
    </w:pPr>
    <w:rPr>
      <w:b/>
      <w:sz w:val="16"/>
    </w:rPr>
  </w:style>
  <w:style w:type="paragraph" w:customStyle="1" w:styleId="Aj8pDta">
    <w:name w:val="Aj 8p Dta"/>
    <w:basedOn w:val="Encabezado"/>
    <w:link w:val="Aj8pDtaCar"/>
    <w:qFormat/>
    <w:rsid w:val="00BC5098"/>
    <w:pPr>
      <w:widowControl/>
      <w:tabs>
        <w:tab w:val="left" w:pos="5109"/>
      </w:tabs>
      <w:spacing w:after="280"/>
      <w:ind w:right="-57"/>
      <w:jc w:val="right"/>
    </w:pPr>
    <w:rPr>
      <w:sz w:val="16"/>
    </w:rPr>
  </w:style>
  <w:style w:type="character" w:customStyle="1" w:styleId="AjTtol8pDtaCar">
    <w:name w:val="Aj Títol 8p Dta Car"/>
    <w:basedOn w:val="EncabezadoCar"/>
    <w:link w:val="AjTtol8pDta"/>
    <w:rsid w:val="00FA1273"/>
    <w:rPr>
      <w:rFonts w:ascii="Arial" w:eastAsiaTheme="minorEastAsia" w:hAnsi="Arial" w:cs="Arial"/>
      <w:b/>
      <w:noProof/>
      <w:sz w:val="16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BC5098"/>
    <w:rPr>
      <w:color w:val="0000FF" w:themeColor="hyperlink"/>
      <w:u w:val="single"/>
    </w:rPr>
  </w:style>
  <w:style w:type="character" w:customStyle="1" w:styleId="Aj8pDtaCar">
    <w:name w:val="Aj 8p Dta Car"/>
    <w:basedOn w:val="EncabezadoCar"/>
    <w:link w:val="Aj8pDta"/>
    <w:rsid w:val="00BC5098"/>
    <w:rPr>
      <w:rFonts w:ascii="Arial" w:eastAsiaTheme="minorEastAsia" w:hAnsi="Arial" w:cs="Arial"/>
      <w:noProof/>
      <w:sz w:val="16"/>
      <w:szCs w:val="24"/>
      <w:lang w:val="ca-ES" w:eastAsia="ca-ES"/>
    </w:rPr>
  </w:style>
  <w:style w:type="paragraph" w:customStyle="1" w:styleId="Aj11pTtol">
    <w:name w:val="Aj 11p Tìtol"/>
    <w:basedOn w:val="Encabezado"/>
    <w:link w:val="Aj11pTtolCar"/>
    <w:qFormat/>
    <w:rsid w:val="009E42A0"/>
    <w:pPr>
      <w:spacing w:after="0"/>
      <w:ind w:right="-57"/>
    </w:pPr>
    <w:rPr>
      <w:b/>
      <w:sz w:val="22"/>
      <w:szCs w:val="22"/>
    </w:rPr>
  </w:style>
  <w:style w:type="character" w:customStyle="1" w:styleId="Aj11pTtolCar">
    <w:name w:val="Aj 11p Tìtol Car"/>
    <w:basedOn w:val="EncabezadoCar"/>
    <w:link w:val="Aj11pTtol"/>
    <w:rsid w:val="009E42A0"/>
    <w:rPr>
      <w:rFonts w:ascii="Arial" w:eastAsiaTheme="minorEastAsia" w:hAnsi="Arial" w:cs="Arial"/>
      <w:b/>
      <w:noProof/>
      <w:sz w:val="22"/>
      <w:szCs w:val="22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D11FF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ca-ES" w:eastAsia="ca-ES"/>
    </w:rPr>
  </w:style>
  <w:style w:type="paragraph" w:styleId="Textoindependiente2">
    <w:name w:val="Body Text 2"/>
    <w:basedOn w:val="Normal"/>
    <w:link w:val="Textoindependiente2Car"/>
    <w:rsid w:val="00D11FFC"/>
    <w:pPr>
      <w:widowControl/>
      <w:autoSpaceDE/>
      <w:autoSpaceDN/>
      <w:adjustRightInd/>
      <w:ind w:left="0" w:right="0"/>
      <w:jc w:val="both"/>
    </w:pPr>
    <w:rPr>
      <w:rFonts w:eastAsia="Times New Roman"/>
      <w:noProof w:val="0"/>
      <w:sz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1FFC"/>
    <w:rPr>
      <w:rFonts w:ascii="Times New Roman" w:eastAsia="Times New Roman" w:hAnsi="Times New Roman" w:cs="Times New Roman"/>
      <w:sz w:val="22"/>
      <w:lang w:val="ca-ES" w:eastAsia="es-ES"/>
    </w:rPr>
  </w:style>
  <w:style w:type="paragraph" w:customStyle="1" w:styleId="Cosdetext">
    <w:name w:val="Cos de text"/>
    <w:rsid w:val="00D11FFC"/>
    <w:pPr>
      <w:spacing w:after="0" w:line="240" w:lineRule="auto"/>
    </w:pPr>
    <w:rPr>
      <w:rFonts w:ascii="Times New Roman" w:eastAsia="Times New Roman" w:hAnsi="Times New Roman" w:cs="Times New Roman"/>
      <w:sz w:val="22"/>
      <w:lang w:val="ca-ES" w:eastAsia="es-ES"/>
    </w:rPr>
  </w:style>
  <w:style w:type="paragraph" w:styleId="Ttulo">
    <w:name w:val="Title"/>
    <w:basedOn w:val="Normal"/>
    <w:link w:val="TtuloCar"/>
    <w:qFormat/>
    <w:rsid w:val="00D11FFC"/>
    <w:pPr>
      <w:widowControl/>
      <w:autoSpaceDE/>
      <w:autoSpaceDN/>
      <w:adjustRightInd/>
      <w:ind w:left="0" w:right="0"/>
      <w:jc w:val="center"/>
    </w:pPr>
    <w:rPr>
      <w:rFonts w:eastAsia="Times New Roman"/>
      <w:b/>
      <w:noProof w:val="0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D11FFC"/>
    <w:rPr>
      <w:rFonts w:ascii="Times New Roman" w:eastAsia="Times New Roman" w:hAnsi="Times New Roman" w:cs="Times New Roman"/>
      <w:b/>
      <w:sz w:val="28"/>
      <w:lang w:val="ca-ES" w:eastAsia="es-ES"/>
    </w:rPr>
  </w:style>
  <w:style w:type="paragraph" w:styleId="Prrafodelista">
    <w:name w:val="List Paragraph"/>
    <w:basedOn w:val="Normal"/>
    <w:uiPriority w:val="34"/>
    <w:qFormat/>
    <w:rsid w:val="00A7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mataro.ca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aro.cat/citaprevi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aro.ca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aro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AT~1\AppData\Local\Temp\7zO0187F300\din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A8E62450C64C378E4DEA524EE3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6282-38AD-4906-9737-FCB78E382FD3}"/>
      </w:docPartPr>
      <w:docPartBody>
        <w:p w:rsidR="00980EB5" w:rsidRDefault="00D61A95">
          <w:pPr>
            <w:pStyle w:val="9CA8E62450C64C378E4DEA524EE3E5F6"/>
          </w:pPr>
          <w:r w:rsidRPr="008C35CD">
            <w:rPr>
              <w:rStyle w:val="AjTtol8pDtaCar"/>
            </w:rPr>
            <w:t>Ajuntament de Mataró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A95"/>
    <w:rsid w:val="000600AF"/>
    <w:rsid w:val="005E6D52"/>
    <w:rsid w:val="00980EB5"/>
    <w:rsid w:val="00D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0EB5"/>
    <w:rPr>
      <w:color w:val="808080"/>
    </w:rPr>
  </w:style>
  <w:style w:type="paragraph" w:customStyle="1" w:styleId="E562C05C989C479E800EF62D7116BF46">
    <w:name w:val="E562C05C989C479E800EF62D7116BF46"/>
    <w:rsid w:val="00980EB5"/>
  </w:style>
  <w:style w:type="paragraph" w:customStyle="1" w:styleId="AjTtol8pDta">
    <w:name w:val="Aj Títol 8p Dta"/>
    <w:link w:val="AjTtol8pDtaCar"/>
    <w:qFormat/>
    <w:rsid w:val="00980EB5"/>
    <w:pPr>
      <w:tabs>
        <w:tab w:val="left" w:pos="5109"/>
      </w:tabs>
      <w:autoSpaceDE w:val="0"/>
      <w:autoSpaceDN w:val="0"/>
      <w:adjustRightInd w:val="0"/>
      <w:spacing w:after="280" w:line="240" w:lineRule="auto"/>
      <w:ind w:right="-57"/>
      <w:jc w:val="right"/>
    </w:pPr>
    <w:rPr>
      <w:rFonts w:ascii="Arial" w:hAnsi="Arial" w:cs="Arial"/>
      <w:b/>
      <w:noProof/>
      <w:sz w:val="16"/>
      <w:szCs w:val="24"/>
      <w:lang w:val="ca-ES" w:eastAsia="ca-ES"/>
    </w:rPr>
  </w:style>
  <w:style w:type="character" w:customStyle="1" w:styleId="AjTtol8pDtaCar">
    <w:name w:val="Aj Títol 8p Dta Car"/>
    <w:basedOn w:val="EncabezadoCar"/>
    <w:link w:val="AjTtol8pDta"/>
    <w:rsid w:val="00980EB5"/>
    <w:rPr>
      <w:rFonts w:ascii="Arial" w:hAnsi="Arial" w:cs="Arial"/>
      <w:b/>
      <w:noProof/>
      <w:sz w:val="16"/>
      <w:szCs w:val="24"/>
      <w:lang w:val="ca-ES" w:eastAsia="ca-ES"/>
    </w:rPr>
  </w:style>
  <w:style w:type="paragraph" w:customStyle="1" w:styleId="9CA8E62450C64C378E4DEA524EE3E5F6">
    <w:name w:val="9CA8E62450C64C378E4DEA524EE3E5F6"/>
    <w:rsid w:val="00980EB5"/>
  </w:style>
  <w:style w:type="paragraph" w:customStyle="1" w:styleId="Aj8pDta">
    <w:name w:val="Aj 8p Dta"/>
    <w:basedOn w:val="Encabezado"/>
    <w:link w:val="Aj8pDtaCar"/>
    <w:qFormat/>
    <w:rsid w:val="00980EB5"/>
    <w:pPr>
      <w:tabs>
        <w:tab w:val="clear" w:pos="4252"/>
        <w:tab w:val="clear" w:pos="8504"/>
        <w:tab w:val="left" w:pos="5109"/>
      </w:tabs>
      <w:autoSpaceDE w:val="0"/>
      <w:autoSpaceDN w:val="0"/>
      <w:adjustRightInd w:val="0"/>
      <w:spacing w:after="280"/>
      <w:ind w:right="-57"/>
      <w:jc w:val="right"/>
    </w:pPr>
    <w:rPr>
      <w:rFonts w:ascii="Arial" w:hAnsi="Arial" w:cs="Arial"/>
      <w:noProof/>
      <w:sz w:val="16"/>
      <w:szCs w:val="24"/>
      <w:lang w:val="ca-ES" w:eastAsia="ca-ES"/>
    </w:rPr>
  </w:style>
  <w:style w:type="character" w:customStyle="1" w:styleId="Aj8pDtaCar">
    <w:name w:val="Aj 8p Dta Car"/>
    <w:basedOn w:val="EncabezadoCar"/>
    <w:link w:val="Aj8pDta"/>
    <w:rsid w:val="00980EB5"/>
    <w:rPr>
      <w:rFonts w:ascii="Arial" w:hAnsi="Arial" w:cs="Arial"/>
      <w:noProof/>
      <w:sz w:val="16"/>
      <w:szCs w:val="24"/>
      <w:lang w:val="ca-ES" w:eastAsia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80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EB5"/>
  </w:style>
  <w:style w:type="paragraph" w:customStyle="1" w:styleId="B95A848DEC4B4F87915B388705958A1A">
    <w:name w:val="B95A848DEC4B4F87915B388705958A1A"/>
    <w:rsid w:val="00980EB5"/>
  </w:style>
  <w:style w:type="character" w:styleId="Hipervnculo">
    <w:name w:val="Hyperlink"/>
    <w:basedOn w:val="Fuentedeprrafopredeter"/>
    <w:uiPriority w:val="99"/>
    <w:unhideWhenUsed/>
    <w:rsid w:val="00980EB5"/>
    <w:rPr>
      <w:color w:val="0563C1" w:themeColor="hyperlink"/>
      <w:u w:val="single"/>
    </w:rPr>
  </w:style>
  <w:style w:type="paragraph" w:customStyle="1" w:styleId="62FB722EEBE141308C83656EA5DEFEF8">
    <w:name w:val="62FB722EEBE141308C83656EA5DEFEF8"/>
    <w:rsid w:val="00980EB5"/>
  </w:style>
  <w:style w:type="paragraph" w:customStyle="1" w:styleId="0C53E9BB93D84B77959E95D053372DBA">
    <w:name w:val="0C53E9BB93D84B77959E95D053372DBA"/>
    <w:rsid w:val="00980EB5"/>
  </w:style>
  <w:style w:type="paragraph" w:customStyle="1" w:styleId="123873DCA0944FB6827BB917E739EC2E">
    <w:name w:val="123873DCA0944FB6827BB917E739EC2E"/>
    <w:rsid w:val="00980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239E-0664-49EC-84D6-3FB24E23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</Template>
  <TotalTime>1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cmoratalla</dc:creator>
  <cp:lastModifiedBy>Andrea R.</cp:lastModifiedBy>
  <cp:revision>2</cp:revision>
  <cp:lastPrinted>2020-06-26T11:16:00Z</cp:lastPrinted>
  <dcterms:created xsi:type="dcterms:W3CDTF">2020-06-29T09:41:00Z</dcterms:created>
  <dcterms:modified xsi:type="dcterms:W3CDTF">2020-06-29T09:41:00Z</dcterms:modified>
</cp:coreProperties>
</file>