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F90C" w14:textId="4646BA83" w:rsidR="005767BA" w:rsidRPr="000C5036" w:rsidRDefault="000C5036" w:rsidP="00A46A8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0C5036">
        <w:rPr>
          <w:b/>
          <w:bCs/>
          <w:sz w:val="28"/>
          <w:szCs w:val="28"/>
        </w:rPr>
        <w:t>REUNIONS DEL CONSELL ESCOLAR DE L’ESCOLA DOCTOR SERÉS</w:t>
      </w:r>
      <w:r w:rsidR="00A9542B">
        <w:rPr>
          <w:b/>
          <w:bCs/>
          <w:sz w:val="28"/>
          <w:szCs w:val="28"/>
        </w:rPr>
        <w:t>, curs 202</w:t>
      </w:r>
      <w:r w:rsidR="001F16CC">
        <w:rPr>
          <w:b/>
          <w:bCs/>
          <w:sz w:val="28"/>
          <w:szCs w:val="28"/>
        </w:rPr>
        <w:t>3</w:t>
      </w:r>
      <w:r w:rsidR="00A9542B">
        <w:rPr>
          <w:b/>
          <w:bCs/>
          <w:sz w:val="28"/>
          <w:szCs w:val="28"/>
        </w:rPr>
        <w:t>/2</w:t>
      </w:r>
      <w:r w:rsidR="001F16CC">
        <w:rPr>
          <w:b/>
          <w:bCs/>
          <w:sz w:val="28"/>
          <w:szCs w:val="28"/>
        </w:rPr>
        <w:t>4</w:t>
      </w:r>
    </w:p>
    <w:p w14:paraId="57E51B7D" w14:textId="0B5C81ED" w:rsidR="000C5036" w:rsidRDefault="000C5036" w:rsidP="00A46A8E">
      <w:pPr>
        <w:pStyle w:val="Standard"/>
        <w:spacing w:line="360" w:lineRule="auto"/>
        <w:rPr>
          <w:sz w:val="24"/>
          <w:szCs w:val="24"/>
        </w:rPr>
      </w:pPr>
    </w:p>
    <w:p w14:paraId="7B943CC5" w14:textId="38FB6CEE" w:rsidR="00530DC6" w:rsidRDefault="00530DC6" w:rsidP="00530DC6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REUNIÓ N. 5 DE 14/02/24</w:t>
      </w:r>
    </w:p>
    <w:p w14:paraId="1BC26632" w14:textId="66ED3AC6" w:rsidR="00530DC6" w:rsidRPr="00530DC6" w:rsidRDefault="00530DC6" w:rsidP="00530DC6">
      <w:pPr>
        <w:pStyle w:val="Standard"/>
        <w:spacing w:line="360" w:lineRule="auto"/>
        <w:rPr>
          <w:sz w:val="24"/>
          <w:szCs w:val="24"/>
        </w:rPr>
      </w:pPr>
      <w:r w:rsidRPr="00530DC6">
        <w:rPr>
          <w:sz w:val="24"/>
          <w:szCs w:val="24"/>
        </w:rPr>
        <w:t>TEMES TRACTATS:</w:t>
      </w:r>
    </w:p>
    <w:p w14:paraId="73EF589C" w14:textId="17C678DE" w:rsidR="00530DC6" w:rsidRDefault="00530DC6" w:rsidP="00530DC6">
      <w:pPr>
        <w:pStyle w:val="NormalWeb"/>
        <w:spacing w:before="0" w:beforeAutospacing="0" w:after="0" w:afterAutospacing="0" w:line="360" w:lineRule="auto"/>
        <w:rPr>
          <w:rFonts w:ascii="Arial" w:eastAsia="Arial" w:hAnsi="Arial" w:cs="Arial"/>
          <w:lang w:val="ca" w:eastAsia="zh-CN" w:bidi="hi-IN"/>
        </w:rPr>
      </w:pPr>
      <w:r w:rsidRPr="00530DC6">
        <w:rPr>
          <w:rFonts w:ascii="Arial" w:eastAsia="Arial" w:hAnsi="Arial" w:cs="Arial"/>
          <w:lang w:val="ca" w:eastAsia="zh-CN" w:bidi="hi-IN"/>
        </w:rPr>
        <w:t xml:space="preserve">. </w:t>
      </w:r>
      <w:r w:rsidRPr="00530DC6">
        <w:rPr>
          <w:rFonts w:ascii="Arial" w:eastAsia="Arial" w:hAnsi="Arial" w:cs="Arial"/>
          <w:lang w:val="ca" w:eastAsia="zh-CN" w:bidi="hi-IN"/>
        </w:rPr>
        <w:t xml:space="preserve">Aprovació de la liquidació del </w:t>
      </w:r>
      <w:proofErr w:type="spellStart"/>
      <w:r w:rsidRPr="00530DC6">
        <w:rPr>
          <w:rFonts w:ascii="Arial" w:eastAsia="Arial" w:hAnsi="Arial" w:cs="Arial"/>
          <w:lang w:val="ca" w:eastAsia="zh-CN" w:bidi="hi-IN"/>
        </w:rPr>
        <w:t>pressupost</w:t>
      </w:r>
      <w:proofErr w:type="spellEnd"/>
      <w:r w:rsidRPr="00530DC6">
        <w:rPr>
          <w:rFonts w:ascii="Arial" w:eastAsia="Arial" w:hAnsi="Arial" w:cs="Arial"/>
          <w:lang w:val="ca" w:eastAsia="zh-CN" w:bidi="hi-IN"/>
        </w:rPr>
        <w:t xml:space="preserve"> de 2023 i </w:t>
      </w:r>
      <w:proofErr w:type="spellStart"/>
      <w:r w:rsidRPr="00530DC6">
        <w:rPr>
          <w:rFonts w:ascii="Arial" w:eastAsia="Arial" w:hAnsi="Arial" w:cs="Arial"/>
          <w:lang w:val="ca" w:eastAsia="zh-CN" w:bidi="hi-IN"/>
        </w:rPr>
        <w:t>presentació</w:t>
      </w:r>
      <w:proofErr w:type="spellEnd"/>
      <w:r w:rsidRPr="00530DC6">
        <w:rPr>
          <w:rFonts w:ascii="Arial" w:eastAsia="Arial" w:hAnsi="Arial" w:cs="Arial"/>
          <w:lang w:val="ca" w:eastAsia="zh-CN" w:bidi="hi-IN"/>
        </w:rPr>
        <w:t xml:space="preserve"> del pressupost de 2024.</w:t>
      </w:r>
    </w:p>
    <w:p w14:paraId="0AE9404C" w14:textId="72E60DEC" w:rsidR="00530DC6" w:rsidRDefault="00530DC6" w:rsidP="00530DC6">
      <w:pPr>
        <w:pStyle w:val="NormalWeb"/>
        <w:spacing w:before="0" w:beforeAutospacing="0" w:after="0" w:afterAutospacing="0" w:line="360" w:lineRule="auto"/>
        <w:rPr>
          <w:rFonts w:ascii="Arial" w:eastAsia="Arial" w:hAnsi="Arial" w:cs="Arial"/>
          <w:lang w:val="ca" w:eastAsia="zh-CN" w:bidi="hi-IN"/>
        </w:rPr>
      </w:pPr>
      <w:r>
        <w:rPr>
          <w:rFonts w:ascii="Arial" w:eastAsia="Arial" w:hAnsi="Arial" w:cs="Arial"/>
          <w:lang w:val="ca" w:eastAsia="zh-CN" w:bidi="hi-IN"/>
        </w:rPr>
        <w:t xml:space="preserve">. Aprovació del Pla de funcionament del menjador escolar. </w:t>
      </w:r>
    </w:p>
    <w:p w14:paraId="41AB30F1" w14:textId="2155DC1D" w:rsidR="00530DC6" w:rsidRDefault="00530DC6" w:rsidP="00530DC6">
      <w:pPr>
        <w:pStyle w:val="NormalWeb"/>
        <w:spacing w:before="0" w:beforeAutospacing="0" w:after="0" w:afterAutospacing="0" w:line="360" w:lineRule="auto"/>
        <w:rPr>
          <w:rFonts w:ascii="Arial" w:eastAsia="Arial" w:hAnsi="Arial" w:cs="Arial"/>
          <w:lang w:val="ca" w:eastAsia="zh-CN" w:bidi="hi-IN"/>
        </w:rPr>
      </w:pPr>
      <w:r>
        <w:rPr>
          <w:rFonts w:ascii="Arial" w:eastAsia="Arial" w:hAnsi="Arial" w:cs="Arial"/>
          <w:lang w:val="ca" w:eastAsia="zh-CN" w:bidi="hi-IN"/>
        </w:rPr>
        <w:t>. Aprovació del Pla de comunicació.</w:t>
      </w:r>
    </w:p>
    <w:p w14:paraId="0736DDB7" w14:textId="67DA740C" w:rsidR="00530DC6" w:rsidRDefault="00530DC6" w:rsidP="00530DC6">
      <w:pPr>
        <w:pStyle w:val="Standard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Pr="00530DC6">
        <w:rPr>
          <w:sz w:val="24"/>
          <w:szCs w:val="24"/>
        </w:rPr>
        <w:t>Represa de la unitat compartida del Drive per a compartir tots els documents.</w:t>
      </w:r>
    </w:p>
    <w:p w14:paraId="10A895F7" w14:textId="151439B8" w:rsidR="00530DC6" w:rsidRDefault="00530DC6" w:rsidP="00530DC6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. Portes obertes del 29 de febrer.</w:t>
      </w:r>
    </w:p>
    <w:p w14:paraId="42635C65" w14:textId="77777777" w:rsidR="00530DC6" w:rsidRDefault="00530DC6" w:rsidP="00530DC6">
      <w:pPr>
        <w:pStyle w:val="Standard"/>
        <w:spacing w:line="360" w:lineRule="auto"/>
        <w:rPr>
          <w:b/>
          <w:bCs/>
          <w:sz w:val="24"/>
          <w:szCs w:val="24"/>
        </w:rPr>
      </w:pPr>
    </w:p>
    <w:p w14:paraId="068AAD61" w14:textId="57D4036C" w:rsidR="00A9542B" w:rsidRPr="00530DC6" w:rsidRDefault="00530DC6" w:rsidP="00530DC6">
      <w:pPr>
        <w:pStyle w:val="Standard"/>
        <w:spacing w:line="360" w:lineRule="auto"/>
        <w:rPr>
          <w:b/>
          <w:bCs/>
          <w:sz w:val="24"/>
          <w:szCs w:val="24"/>
        </w:rPr>
      </w:pPr>
      <w:r w:rsidRPr="00530DC6">
        <w:rPr>
          <w:b/>
          <w:bCs/>
          <w:sz w:val="24"/>
          <w:szCs w:val="24"/>
        </w:rPr>
        <w:t>REUNIÓ N. 4 DE 18/12/23</w:t>
      </w:r>
    </w:p>
    <w:p w14:paraId="1155D5AA" w14:textId="01E9CFED" w:rsidR="00530DC6" w:rsidRDefault="00530DC6" w:rsidP="00530DC6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TEMES TRACTATS:</w:t>
      </w:r>
    </w:p>
    <w:p w14:paraId="32BBC0A4" w14:textId="091077E3" w:rsidR="00530DC6" w:rsidRPr="00A9542B" w:rsidRDefault="00530DC6" w:rsidP="00530DC6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Constitució del nou Consell Escolar.</w:t>
      </w:r>
    </w:p>
    <w:p w14:paraId="7C41595C" w14:textId="77777777" w:rsidR="00530DC6" w:rsidRDefault="00530DC6" w:rsidP="00530DC6">
      <w:pPr>
        <w:pStyle w:val="Standard"/>
        <w:spacing w:line="360" w:lineRule="auto"/>
        <w:rPr>
          <w:b/>
          <w:bCs/>
          <w:sz w:val="24"/>
          <w:szCs w:val="24"/>
        </w:rPr>
      </w:pPr>
    </w:p>
    <w:p w14:paraId="4643844E" w14:textId="43CF2168" w:rsidR="00407BB0" w:rsidRDefault="00407BB0" w:rsidP="00530DC6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REUNIÓ EXTRAORDINÀRIA N. 3 DE 2/11/23</w:t>
      </w:r>
    </w:p>
    <w:p w14:paraId="504B74E6" w14:textId="4EE8609C" w:rsidR="00530DC6" w:rsidRDefault="00530DC6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TEMES TRACTATS:</w:t>
      </w:r>
    </w:p>
    <w:p w14:paraId="73A673DB" w14:textId="0F5BD01C" w:rsidR="00407BB0" w:rsidRDefault="00407BB0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Renovació dels membres del Consell Escolar, regularització del sector de famílies.</w:t>
      </w:r>
    </w:p>
    <w:p w14:paraId="0EC4E5B0" w14:textId="77777777" w:rsidR="00407BB0" w:rsidRPr="00407BB0" w:rsidRDefault="00407BB0" w:rsidP="00A46A8E">
      <w:pPr>
        <w:pStyle w:val="Standard"/>
        <w:spacing w:line="360" w:lineRule="auto"/>
        <w:rPr>
          <w:sz w:val="24"/>
          <w:szCs w:val="24"/>
        </w:rPr>
      </w:pPr>
    </w:p>
    <w:p w14:paraId="26041149" w14:textId="49D9DEC2" w:rsidR="00407BB0" w:rsidRDefault="00407BB0" w:rsidP="00A46A8E">
      <w:pPr>
        <w:pStyle w:val="Standard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REUNIÓ N. 2 DE 19/10/23 a les 12.45h</w:t>
      </w:r>
    </w:p>
    <w:p w14:paraId="74C1C3EB" w14:textId="467E5197" w:rsidR="00407BB0" w:rsidRDefault="00407BB0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TEMES TRACTATS:</w:t>
      </w:r>
    </w:p>
    <w:p w14:paraId="42E28334" w14:textId="2245610F" w:rsidR="00407BB0" w:rsidRDefault="00407BB0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Aprovació de la Memòria Anual del curs 2022/23.</w:t>
      </w:r>
    </w:p>
    <w:p w14:paraId="275E4BBF" w14:textId="20ECB976" w:rsidR="00407BB0" w:rsidRDefault="00407BB0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Aprovació de la Programació Anual del curs actual.</w:t>
      </w:r>
    </w:p>
    <w:p w14:paraId="78275D9E" w14:textId="14382B17" w:rsidR="00407BB0" w:rsidRDefault="00407BB0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 Eleccions per a la renovació parcial de membres del Consell Escolar.</w:t>
      </w:r>
    </w:p>
    <w:p w14:paraId="30825D0B" w14:textId="77777777" w:rsidR="00407BB0" w:rsidRPr="00407BB0" w:rsidRDefault="00407BB0" w:rsidP="00A46A8E">
      <w:pPr>
        <w:pStyle w:val="Standard"/>
        <w:spacing w:line="360" w:lineRule="auto"/>
        <w:rPr>
          <w:sz w:val="24"/>
          <w:szCs w:val="24"/>
        </w:rPr>
      </w:pPr>
    </w:p>
    <w:p w14:paraId="76F109B5" w14:textId="560B0543" w:rsidR="000C5036" w:rsidRPr="000C5036" w:rsidRDefault="000C5036" w:rsidP="00A46A8E">
      <w:pPr>
        <w:pStyle w:val="Standard"/>
        <w:spacing w:line="360" w:lineRule="auto"/>
        <w:rPr>
          <w:b/>
          <w:bCs/>
          <w:sz w:val="24"/>
          <w:szCs w:val="24"/>
        </w:rPr>
      </w:pPr>
      <w:r w:rsidRPr="000C5036">
        <w:rPr>
          <w:b/>
          <w:bCs/>
          <w:sz w:val="24"/>
          <w:szCs w:val="24"/>
        </w:rPr>
        <w:t xml:space="preserve">REUNIÓ N. </w:t>
      </w:r>
      <w:r w:rsidR="00AB405E">
        <w:rPr>
          <w:b/>
          <w:bCs/>
          <w:sz w:val="24"/>
          <w:szCs w:val="24"/>
        </w:rPr>
        <w:t>1</w:t>
      </w:r>
      <w:r w:rsidRPr="000C5036">
        <w:rPr>
          <w:b/>
          <w:bCs/>
          <w:sz w:val="24"/>
          <w:szCs w:val="24"/>
        </w:rPr>
        <w:t xml:space="preserve"> DE</w:t>
      </w:r>
      <w:r w:rsidR="001A703F">
        <w:rPr>
          <w:b/>
          <w:bCs/>
          <w:sz w:val="24"/>
          <w:szCs w:val="24"/>
        </w:rPr>
        <w:t xml:space="preserve"> </w:t>
      </w:r>
      <w:r w:rsidR="00407BB0">
        <w:rPr>
          <w:b/>
          <w:bCs/>
          <w:sz w:val="24"/>
          <w:szCs w:val="24"/>
        </w:rPr>
        <w:t>4</w:t>
      </w:r>
      <w:r w:rsidRPr="000C5036">
        <w:rPr>
          <w:b/>
          <w:bCs/>
          <w:sz w:val="24"/>
          <w:szCs w:val="24"/>
        </w:rPr>
        <w:t>/0</w:t>
      </w:r>
      <w:r w:rsidR="00AB405E">
        <w:rPr>
          <w:b/>
          <w:bCs/>
          <w:sz w:val="24"/>
          <w:szCs w:val="24"/>
        </w:rPr>
        <w:t>9</w:t>
      </w:r>
      <w:r w:rsidRPr="000C5036">
        <w:rPr>
          <w:b/>
          <w:bCs/>
          <w:sz w:val="24"/>
          <w:szCs w:val="24"/>
        </w:rPr>
        <w:t>/2</w:t>
      </w:r>
      <w:r w:rsidR="00407BB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C82758">
        <w:rPr>
          <w:b/>
          <w:bCs/>
          <w:sz w:val="24"/>
          <w:szCs w:val="24"/>
        </w:rPr>
        <w:t>a les 13h</w:t>
      </w:r>
    </w:p>
    <w:p w14:paraId="0402560B" w14:textId="3F7D2717" w:rsidR="000C5036" w:rsidRDefault="00AB405E" w:rsidP="00A46A8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TEMES TRACTATS</w:t>
      </w:r>
      <w:r w:rsidR="000C5036">
        <w:rPr>
          <w:sz w:val="24"/>
          <w:szCs w:val="24"/>
        </w:rPr>
        <w:t xml:space="preserve">: </w:t>
      </w:r>
    </w:p>
    <w:p w14:paraId="452A35CA" w14:textId="7E85E4C0" w:rsidR="005767BA" w:rsidRDefault="00407BB0" w:rsidP="002F2A59">
      <w:pPr>
        <w:pStyle w:val="NormalWeb"/>
        <w:spacing w:before="0" w:beforeAutospacing="0" w:after="120" w:afterAutospacing="0" w:line="360" w:lineRule="auto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. Novetats del curs 2023/24:</w:t>
      </w:r>
    </w:p>
    <w:p w14:paraId="76751563" w14:textId="2C10BC28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Calendari del curs actual.</w:t>
      </w:r>
    </w:p>
    <w:p w14:paraId="7AD267AF" w14:textId="54C0F164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Entrades i sortides de l’escola, obertura de portes.</w:t>
      </w:r>
    </w:p>
    <w:p w14:paraId="60082556" w14:textId="093CABFE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lastRenderedPageBreak/>
        <w:t>Horari del curs (en jornada habitual i en jornada intensiva).</w:t>
      </w:r>
    </w:p>
    <w:p w14:paraId="2802D3AE" w14:textId="42BA61F8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Nombre d’alumnes i assignació de tutories.</w:t>
      </w:r>
    </w:p>
    <w:p w14:paraId="43FAB6EE" w14:textId="221BF2A9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Espais de l’escola.</w:t>
      </w:r>
    </w:p>
    <w:p w14:paraId="1668F692" w14:textId="31726F09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Millores fetes des de l’ajuntament.</w:t>
      </w:r>
    </w:p>
    <w:p w14:paraId="2B60E8CB" w14:textId="3CD626BE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Mestres novells a l’escola.</w:t>
      </w:r>
    </w:p>
    <w:p w14:paraId="51ABA5AF" w14:textId="1E5EAAB7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 xml:space="preserve">Coordinadors de cicle i altres coordinadors (LIC,, digital, riscos laborals, pla català de l’esport, referents del projecte Escolta’m, </w:t>
      </w:r>
      <w:proofErr w:type="spellStart"/>
      <w:r>
        <w:rPr>
          <w:rFonts w:ascii="Arial" w:eastAsia="Arial" w:hAnsi="Arial" w:cs="Arial"/>
          <w:lang w:val="ca-ES" w:eastAsia="zh-CN" w:bidi="hi-IN"/>
        </w:rPr>
        <w:t>digura</w:t>
      </w:r>
      <w:proofErr w:type="spellEnd"/>
      <w:r>
        <w:rPr>
          <w:rFonts w:ascii="Arial" w:eastAsia="Arial" w:hAnsi="Arial" w:cs="Arial"/>
          <w:lang w:val="ca-ES" w:eastAsia="zh-CN" w:bidi="hi-IN"/>
        </w:rPr>
        <w:t xml:space="preserve"> COCOBE).</w:t>
      </w:r>
    </w:p>
    <w:p w14:paraId="3E1D3A1D" w14:textId="4668F601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Eixos fonamentals del centre.</w:t>
      </w:r>
    </w:p>
    <w:p w14:paraId="2F52E5DA" w14:textId="060208C6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Actualització de les NOFC.</w:t>
      </w:r>
    </w:p>
    <w:p w14:paraId="728E58CA" w14:textId="2E220991" w:rsidR="00407BB0" w:rsidRDefault="00407BB0" w:rsidP="00BB1611">
      <w:pPr>
        <w:pStyle w:val="NormalWeb"/>
        <w:numPr>
          <w:ilvl w:val="0"/>
          <w:numId w:val="6"/>
        </w:numPr>
        <w:spacing w:before="0" w:beforeAutospacing="0" w:after="120" w:afterAutospacing="0"/>
        <w:ind w:right="-568"/>
        <w:textAlignment w:val="baseline"/>
        <w:rPr>
          <w:rFonts w:ascii="Arial" w:eastAsia="Arial" w:hAnsi="Arial" w:cs="Arial"/>
          <w:lang w:val="ca-ES" w:eastAsia="zh-CN" w:bidi="hi-IN"/>
        </w:rPr>
      </w:pPr>
      <w:r>
        <w:rPr>
          <w:rFonts w:ascii="Arial" w:eastAsia="Arial" w:hAnsi="Arial" w:cs="Arial"/>
          <w:lang w:val="ca-ES" w:eastAsia="zh-CN" w:bidi="hi-IN"/>
        </w:rPr>
        <w:t>La metodologia de l’escola.</w:t>
      </w:r>
    </w:p>
    <w:p w14:paraId="0264A0F4" w14:textId="77777777" w:rsidR="00407BB0" w:rsidRPr="002F2A59" w:rsidRDefault="00407BB0" w:rsidP="00407BB0">
      <w:pPr>
        <w:pStyle w:val="NormalWeb"/>
        <w:spacing w:before="0" w:beforeAutospacing="0" w:after="120" w:afterAutospacing="0" w:line="360" w:lineRule="auto"/>
        <w:ind w:left="720" w:right="-568"/>
        <w:textAlignment w:val="baseline"/>
        <w:rPr>
          <w:rFonts w:ascii="Arial" w:eastAsia="Arial" w:hAnsi="Arial" w:cs="Arial"/>
          <w:lang w:val="ca-ES" w:eastAsia="zh-CN" w:bidi="hi-IN"/>
        </w:rPr>
      </w:pPr>
    </w:p>
    <w:sectPr w:rsidR="00407BB0" w:rsidRPr="002F2A59" w:rsidSect="00470AB3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878" w:right="1134" w:bottom="1985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C49" w14:textId="77777777" w:rsidR="00470AB3" w:rsidRDefault="00470AB3">
      <w:r>
        <w:separator/>
      </w:r>
    </w:p>
  </w:endnote>
  <w:endnote w:type="continuationSeparator" w:id="0">
    <w:p w14:paraId="54FD9220" w14:textId="77777777" w:rsidR="00470AB3" w:rsidRDefault="0047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0788" w14:textId="77777777" w:rsidR="004642EB" w:rsidRDefault="002B4F57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0999D0" w14:textId="77777777" w:rsidR="00247BD8" w:rsidRDefault="00247BD8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78CE" w14:textId="77777777" w:rsidR="00C837C1" w:rsidRDefault="00711766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Plaça Gaudí, s/n</w:t>
    </w:r>
  </w:p>
  <w:p w14:paraId="291B522D" w14:textId="77777777" w:rsidR="00C837C1" w:rsidRDefault="00711766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25110</w:t>
    </w:r>
    <w:r w:rsidR="00C837C1">
      <w:rPr>
        <w:color w:val="000000"/>
        <w:sz w:val="14"/>
      </w:rPr>
      <w:t xml:space="preserve"> </w:t>
    </w:r>
    <w:r>
      <w:rPr>
        <w:color w:val="000000"/>
        <w:sz w:val="14"/>
      </w:rPr>
      <w:t>Alpicat</w:t>
    </w:r>
  </w:p>
  <w:p w14:paraId="182C4BF0" w14:textId="77777777" w:rsidR="00C837C1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</w:t>
    </w:r>
    <w:r w:rsidR="00711766">
      <w:rPr>
        <w:color w:val="000000"/>
        <w:sz w:val="14"/>
      </w:rPr>
      <w:t>7</w:t>
    </w:r>
    <w:r>
      <w:rPr>
        <w:color w:val="000000"/>
        <w:sz w:val="14"/>
      </w:rPr>
      <w:t xml:space="preserve">3 </w:t>
    </w:r>
    <w:r w:rsidR="00711766">
      <w:rPr>
        <w:color w:val="000000"/>
        <w:sz w:val="14"/>
      </w:rPr>
      <w:t>73 64 64</w:t>
    </w:r>
    <w:r>
      <w:rPr>
        <w:color w:val="000000"/>
        <w:sz w:val="14"/>
      </w:rPr>
      <w:t xml:space="preserve"> </w:t>
    </w:r>
  </w:p>
  <w:p w14:paraId="7669E384" w14:textId="77777777" w:rsidR="00C837C1" w:rsidRPr="00C837C1" w:rsidRDefault="00711766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c5000468</w:t>
    </w:r>
    <w:r w:rsidR="00C837C1">
      <w:rPr>
        <w:color w:val="000000"/>
        <w:sz w:val="14"/>
      </w:rPr>
      <w:t>@</w:t>
    </w:r>
    <w:r>
      <w:rPr>
        <w:color w:val="000000"/>
        <w:sz w:val="14"/>
      </w:rPr>
      <w:t>xtec</w:t>
    </w:r>
    <w:r w:rsidR="00C837C1" w:rsidRPr="00C837C1">
      <w:rPr>
        <w:color w:val="000000"/>
        <w:sz w:val="14"/>
        <w:szCs w:val="14"/>
      </w:rPr>
      <w:t>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671E" w14:textId="77777777" w:rsidR="00470AB3" w:rsidRDefault="00470AB3">
      <w:r>
        <w:separator/>
      </w:r>
    </w:p>
  </w:footnote>
  <w:footnote w:type="continuationSeparator" w:id="0">
    <w:p w14:paraId="2BBDCA8A" w14:textId="77777777" w:rsidR="00470AB3" w:rsidRDefault="0047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FD6E" w14:textId="77777777" w:rsidR="001E279E" w:rsidRDefault="00EE19B0" w:rsidP="009D20CD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6577EB4B" wp14:editId="448A7C3B">
          <wp:simplePos x="0" y="0"/>
          <wp:positionH relativeFrom="column">
            <wp:posOffset>1905</wp:posOffset>
          </wp:positionH>
          <wp:positionV relativeFrom="paragraph">
            <wp:align>bottom</wp:align>
          </wp:positionV>
          <wp:extent cx="1158240" cy="228600"/>
          <wp:effectExtent l="0" t="0" r="3810" b="0"/>
          <wp:wrapThrough wrapText="bothSides">
            <wp:wrapPolygon edited="0">
              <wp:start x="0" y="0"/>
              <wp:lineTo x="0" y="19800"/>
              <wp:lineTo x="21316" y="19800"/>
              <wp:lineTo x="21316" y="0"/>
              <wp:lineTo x="0" y="0"/>
            </wp:wrapPolygon>
          </wp:wrapThrough>
          <wp:docPr id="26" name="Imatge 2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8"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F8647D" w14:textId="77777777" w:rsidR="002F1118" w:rsidRPr="00834FEA" w:rsidRDefault="001F7F86" w:rsidP="00EE19B0">
    <w:pPr>
      <w:pStyle w:val="Encabezado"/>
      <w:tabs>
        <w:tab w:val="clear" w:pos="4252"/>
        <w:tab w:val="left" w:pos="567"/>
      </w:tabs>
      <w:spacing w:before="90" w:line="120" w:lineRule="exact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2F1118" w:rsidRPr="00834FEA">
      <w:rPr>
        <w:b/>
        <w:sz w:val="14"/>
        <w:szCs w:val="14"/>
      </w:rPr>
      <w:t xml:space="preserve">Escola </w:t>
    </w:r>
    <w:r>
      <w:rPr>
        <w:b/>
        <w:sz w:val="14"/>
        <w:szCs w:val="14"/>
      </w:rPr>
      <w:t xml:space="preserve">Doctor </w:t>
    </w:r>
    <w:proofErr w:type="spellStart"/>
    <w:r>
      <w:rPr>
        <w:b/>
        <w:sz w:val="14"/>
        <w:szCs w:val="14"/>
      </w:rPr>
      <w:t>Serés</w:t>
    </w:r>
    <w:proofErr w:type="spellEnd"/>
  </w:p>
  <w:p w14:paraId="7233EF3E" w14:textId="77777777" w:rsidR="003B337D" w:rsidRDefault="003B337D" w:rsidP="003B33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ED00" w14:textId="77777777" w:rsidR="005767BA" w:rsidRDefault="00EE19B0" w:rsidP="005767BA">
    <w:pPr>
      <w:pStyle w:val="Encabezado"/>
      <w:ind w:hanging="532"/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0FCCB110" wp14:editId="3AB16D2F">
          <wp:simplePos x="0" y="0"/>
          <wp:positionH relativeFrom="column">
            <wp:posOffset>-333375</wp:posOffset>
          </wp:positionH>
          <wp:positionV relativeFrom="paragraph">
            <wp:align>bottom</wp:align>
          </wp:positionV>
          <wp:extent cx="2301240" cy="388620"/>
          <wp:effectExtent l="0" t="0" r="3810" b="0"/>
          <wp:wrapThrough wrapText="bothSides">
            <wp:wrapPolygon edited="0">
              <wp:start x="0" y="0"/>
              <wp:lineTo x="0" y="20118"/>
              <wp:lineTo x="21457" y="20118"/>
              <wp:lineTo x="21457" y="0"/>
              <wp:lineTo x="0" y="0"/>
            </wp:wrapPolygon>
          </wp:wrapThrough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02C6">
      <w:rPr>
        <w:noProof/>
        <w:lang w:eastAsia="ca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B66AA8" wp14:editId="48268CEB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CFCEA" id="Line 24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" strokecolor="#969696"/>
          </w:pict>
        </mc:Fallback>
      </mc:AlternateContent>
    </w:r>
  </w:p>
  <w:p w14:paraId="257069E5" w14:textId="77777777" w:rsidR="005767BA" w:rsidRDefault="005767BA" w:rsidP="005767BA">
    <w:pPr>
      <w:pStyle w:val="Encabezado"/>
      <w:ind w:hanging="532"/>
    </w:pPr>
  </w:p>
  <w:p w14:paraId="31A85F21" w14:textId="77777777" w:rsidR="005767BA" w:rsidRDefault="005767BA" w:rsidP="005767BA">
    <w:pPr>
      <w:pStyle w:val="Encabezado"/>
      <w:ind w:hanging="532"/>
    </w:pPr>
  </w:p>
  <w:p w14:paraId="22DF9F52" w14:textId="649B3761" w:rsidR="00C837C1" w:rsidRPr="005767BA" w:rsidRDefault="002F1118" w:rsidP="005767BA">
    <w:pPr>
      <w:pStyle w:val="Encabezado"/>
      <w:ind w:hanging="532"/>
    </w:pPr>
    <w:r>
      <w:rPr>
        <w:b/>
        <w:sz w:val="24"/>
      </w:rPr>
      <w:t xml:space="preserve">Escola </w:t>
    </w:r>
    <w:r w:rsidR="00711766">
      <w:rPr>
        <w:b/>
        <w:sz w:val="24"/>
      </w:rPr>
      <w:t xml:space="preserve">Doctor </w:t>
    </w:r>
    <w:proofErr w:type="spellStart"/>
    <w:r w:rsidR="00711766">
      <w:rPr>
        <w:b/>
        <w:sz w:val="24"/>
      </w:rPr>
      <w:t>Serés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 w15:restartNumberingAfterBreak="0">
    <w:nsid w:val="53FB0DA0"/>
    <w:multiLevelType w:val="multilevel"/>
    <w:tmpl w:val="E70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1C667C"/>
    <w:multiLevelType w:val="hybridMultilevel"/>
    <w:tmpl w:val="A22E3E60"/>
    <w:lvl w:ilvl="0" w:tplc="D416E3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80282"/>
    <w:multiLevelType w:val="multilevel"/>
    <w:tmpl w:val="AA808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9805998">
    <w:abstractNumId w:val="0"/>
  </w:num>
  <w:num w:numId="2" w16cid:durableId="1580869900">
    <w:abstractNumId w:val="3"/>
  </w:num>
  <w:num w:numId="3" w16cid:durableId="168254157">
    <w:abstractNumId w:val="2"/>
  </w:num>
  <w:num w:numId="4" w16cid:durableId="2000303561">
    <w:abstractNumId w:val="5"/>
  </w:num>
  <w:num w:numId="5" w16cid:durableId="1756049828">
    <w:abstractNumId w:val="1"/>
  </w:num>
  <w:num w:numId="6" w16cid:durableId="951208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C6"/>
    <w:rsid w:val="00000485"/>
    <w:rsid w:val="000169EB"/>
    <w:rsid w:val="00024FC1"/>
    <w:rsid w:val="000270EF"/>
    <w:rsid w:val="000376C8"/>
    <w:rsid w:val="00042DAF"/>
    <w:rsid w:val="00052D04"/>
    <w:rsid w:val="00053D54"/>
    <w:rsid w:val="000608C9"/>
    <w:rsid w:val="00064F41"/>
    <w:rsid w:val="000704A9"/>
    <w:rsid w:val="000919E1"/>
    <w:rsid w:val="00092EDF"/>
    <w:rsid w:val="000A04CE"/>
    <w:rsid w:val="000B3DCD"/>
    <w:rsid w:val="000C1C45"/>
    <w:rsid w:val="000C5036"/>
    <w:rsid w:val="000F039F"/>
    <w:rsid w:val="000F23CC"/>
    <w:rsid w:val="000F3AA0"/>
    <w:rsid w:val="000F5D79"/>
    <w:rsid w:val="00104787"/>
    <w:rsid w:val="00112D5B"/>
    <w:rsid w:val="00115FE4"/>
    <w:rsid w:val="00117FDA"/>
    <w:rsid w:val="00122581"/>
    <w:rsid w:val="00122A1C"/>
    <w:rsid w:val="00126D96"/>
    <w:rsid w:val="001341A0"/>
    <w:rsid w:val="00137E2A"/>
    <w:rsid w:val="001425CA"/>
    <w:rsid w:val="00155335"/>
    <w:rsid w:val="00155B41"/>
    <w:rsid w:val="00194D2F"/>
    <w:rsid w:val="00196F5A"/>
    <w:rsid w:val="001A293B"/>
    <w:rsid w:val="001A39E4"/>
    <w:rsid w:val="001A703F"/>
    <w:rsid w:val="001B3F98"/>
    <w:rsid w:val="001B4083"/>
    <w:rsid w:val="001D571F"/>
    <w:rsid w:val="001E03EC"/>
    <w:rsid w:val="001E279E"/>
    <w:rsid w:val="001E6353"/>
    <w:rsid w:val="001F16CC"/>
    <w:rsid w:val="001F7F86"/>
    <w:rsid w:val="00206D60"/>
    <w:rsid w:val="00242B0E"/>
    <w:rsid w:val="00245FD2"/>
    <w:rsid w:val="00246030"/>
    <w:rsid w:val="002478B7"/>
    <w:rsid w:val="00247BD8"/>
    <w:rsid w:val="00255F73"/>
    <w:rsid w:val="00260CE2"/>
    <w:rsid w:val="00285213"/>
    <w:rsid w:val="00293337"/>
    <w:rsid w:val="002B1F7D"/>
    <w:rsid w:val="002B4F57"/>
    <w:rsid w:val="002C156E"/>
    <w:rsid w:val="002C3F6D"/>
    <w:rsid w:val="002C3F80"/>
    <w:rsid w:val="002C4AEF"/>
    <w:rsid w:val="002D5B5C"/>
    <w:rsid w:val="002D755A"/>
    <w:rsid w:val="002F1118"/>
    <w:rsid w:val="002F2A59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2036"/>
    <w:rsid w:val="003A6820"/>
    <w:rsid w:val="003B02C6"/>
    <w:rsid w:val="003B337D"/>
    <w:rsid w:val="003C4034"/>
    <w:rsid w:val="003D0587"/>
    <w:rsid w:val="003D31A1"/>
    <w:rsid w:val="003D4F23"/>
    <w:rsid w:val="003E3D51"/>
    <w:rsid w:val="003E4259"/>
    <w:rsid w:val="00407BB0"/>
    <w:rsid w:val="00410B46"/>
    <w:rsid w:val="0042169A"/>
    <w:rsid w:val="00426160"/>
    <w:rsid w:val="004521B8"/>
    <w:rsid w:val="00455A49"/>
    <w:rsid w:val="004617AC"/>
    <w:rsid w:val="004642EB"/>
    <w:rsid w:val="00466A90"/>
    <w:rsid w:val="00470AB3"/>
    <w:rsid w:val="00470ED0"/>
    <w:rsid w:val="004755F2"/>
    <w:rsid w:val="004761D7"/>
    <w:rsid w:val="00482E65"/>
    <w:rsid w:val="0048517E"/>
    <w:rsid w:val="00487150"/>
    <w:rsid w:val="004907AC"/>
    <w:rsid w:val="00492775"/>
    <w:rsid w:val="004D2D1C"/>
    <w:rsid w:val="004E42BE"/>
    <w:rsid w:val="004E7459"/>
    <w:rsid w:val="00500666"/>
    <w:rsid w:val="0052578C"/>
    <w:rsid w:val="00530DC6"/>
    <w:rsid w:val="0053265B"/>
    <w:rsid w:val="00543D4D"/>
    <w:rsid w:val="005536D3"/>
    <w:rsid w:val="005767BA"/>
    <w:rsid w:val="005A2914"/>
    <w:rsid w:val="005B0495"/>
    <w:rsid w:val="005B1795"/>
    <w:rsid w:val="005C1516"/>
    <w:rsid w:val="005C5AC3"/>
    <w:rsid w:val="005D14CE"/>
    <w:rsid w:val="005F2EF8"/>
    <w:rsid w:val="005F5A73"/>
    <w:rsid w:val="0060146B"/>
    <w:rsid w:val="00603DCD"/>
    <w:rsid w:val="0060599A"/>
    <w:rsid w:val="00616212"/>
    <w:rsid w:val="006244FE"/>
    <w:rsid w:val="006374CF"/>
    <w:rsid w:val="006461E2"/>
    <w:rsid w:val="006707AE"/>
    <w:rsid w:val="0067234E"/>
    <w:rsid w:val="00684CB8"/>
    <w:rsid w:val="00697645"/>
    <w:rsid w:val="006A68ED"/>
    <w:rsid w:val="006E2A4F"/>
    <w:rsid w:val="006E537E"/>
    <w:rsid w:val="006F2F3A"/>
    <w:rsid w:val="006F61C8"/>
    <w:rsid w:val="006F7094"/>
    <w:rsid w:val="00702B13"/>
    <w:rsid w:val="00706078"/>
    <w:rsid w:val="00711766"/>
    <w:rsid w:val="00717621"/>
    <w:rsid w:val="00723727"/>
    <w:rsid w:val="00724B29"/>
    <w:rsid w:val="007334D4"/>
    <w:rsid w:val="00743F81"/>
    <w:rsid w:val="00752982"/>
    <w:rsid w:val="007579E7"/>
    <w:rsid w:val="00761084"/>
    <w:rsid w:val="007779B7"/>
    <w:rsid w:val="007905D9"/>
    <w:rsid w:val="00796455"/>
    <w:rsid w:val="007A51B9"/>
    <w:rsid w:val="007A7C3A"/>
    <w:rsid w:val="007D38A1"/>
    <w:rsid w:val="007D5DCD"/>
    <w:rsid w:val="007E158A"/>
    <w:rsid w:val="007E6E31"/>
    <w:rsid w:val="007E7D74"/>
    <w:rsid w:val="007F141B"/>
    <w:rsid w:val="007F1853"/>
    <w:rsid w:val="00816999"/>
    <w:rsid w:val="00834FEA"/>
    <w:rsid w:val="00847394"/>
    <w:rsid w:val="00853B91"/>
    <w:rsid w:val="0089469C"/>
    <w:rsid w:val="008A01F4"/>
    <w:rsid w:val="008B0D35"/>
    <w:rsid w:val="008C10AC"/>
    <w:rsid w:val="00937812"/>
    <w:rsid w:val="0094378C"/>
    <w:rsid w:val="009501D2"/>
    <w:rsid w:val="00961238"/>
    <w:rsid w:val="0096377C"/>
    <w:rsid w:val="00965A51"/>
    <w:rsid w:val="009919F8"/>
    <w:rsid w:val="009A6919"/>
    <w:rsid w:val="009B07DD"/>
    <w:rsid w:val="009C20C6"/>
    <w:rsid w:val="009C57C1"/>
    <w:rsid w:val="009D20CD"/>
    <w:rsid w:val="00A17351"/>
    <w:rsid w:val="00A1789D"/>
    <w:rsid w:val="00A309B8"/>
    <w:rsid w:val="00A40404"/>
    <w:rsid w:val="00A434A9"/>
    <w:rsid w:val="00A44019"/>
    <w:rsid w:val="00A4497B"/>
    <w:rsid w:val="00A46A8E"/>
    <w:rsid w:val="00A51C4D"/>
    <w:rsid w:val="00A7163F"/>
    <w:rsid w:val="00A86ECC"/>
    <w:rsid w:val="00A9542B"/>
    <w:rsid w:val="00AA08B1"/>
    <w:rsid w:val="00AA7084"/>
    <w:rsid w:val="00AA7DDA"/>
    <w:rsid w:val="00AB405E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37E17"/>
    <w:rsid w:val="00B43B7A"/>
    <w:rsid w:val="00B4520F"/>
    <w:rsid w:val="00B45C71"/>
    <w:rsid w:val="00B57199"/>
    <w:rsid w:val="00B6084B"/>
    <w:rsid w:val="00B62F10"/>
    <w:rsid w:val="00B70DCB"/>
    <w:rsid w:val="00B717D9"/>
    <w:rsid w:val="00B90061"/>
    <w:rsid w:val="00B955FC"/>
    <w:rsid w:val="00BA4C32"/>
    <w:rsid w:val="00BB0AC4"/>
    <w:rsid w:val="00BB1611"/>
    <w:rsid w:val="00BB51AA"/>
    <w:rsid w:val="00BB5FF5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26BD5"/>
    <w:rsid w:val="00C41263"/>
    <w:rsid w:val="00C51C7B"/>
    <w:rsid w:val="00C53FC2"/>
    <w:rsid w:val="00C72F23"/>
    <w:rsid w:val="00C77273"/>
    <w:rsid w:val="00C80204"/>
    <w:rsid w:val="00C80DC4"/>
    <w:rsid w:val="00C82758"/>
    <w:rsid w:val="00C837C1"/>
    <w:rsid w:val="00C91DBA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094F"/>
    <w:rsid w:val="00D42D93"/>
    <w:rsid w:val="00D54A2C"/>
    <w:rsid w:val="00D57E92"/>
    <w:rsid w:val="00D6076E"/>
    <w:rsid w:val="00D6664C"/>
    <w:rsid w:val="00D724AE"/>
    <w:rsid w:val="00D731F2"/>
    <w:rsid w:val="00D82D23"/>
    <w:rsid w:val="00D8644F"/>
    <w:rsid w:val="00D92951"/>
    <w:rsid w:val="00DB0C4C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4114"/>
    <w:rsid w:val="00E967C0"/>
    <w:rsid w:val="00E972B8"/>
    <w:rsid w:val="00EA54E5"/>
    <w:rsid w:val="00EB0086"/>
    <w:rsid w:val="00EB73C1"/>
    <w:rsid w:val="00EC7648"/>
    <w:rsid w:val="00ED5C7E"/>
    <w:rsid w:val="00EE19B0"/>
    <w:rsid w:val="00EE403C"/>
    <w:rsid w:val="00EE6B89"/>
    <w:rsid w:val="00EE7C97"/>
    <w:rsid w:val="00F059A6"/>
    <w:rsid w:val="00F06FEF"/>
    <w:rsid w:val="00F13500"/>
    <w:rsid w:val="00F13C97"/>
    <w:rsid w:val="00F340C6"/>
    <w:rsid w:val="00F50DCB"/>
    <w:rsid w:val="00F55D5E"/>
    <w:rsid w:val="00F6007C"/>
    <w:rsid w:val="00F63722"/>
    <w:rsid w:val="00F63C86"/>
    <w:rsid w:val="00F7277B"/>
    <w:rsid w:val="00F820D7"/>
    <w:rsid w:val="00F84773"/>
    <w:rsid w:val="00F924BB"/>
    <w:rsid w:val="00FA4940"/>
    <w:rsid w:val="00FA5A03"/>
    <w:rsid w:val="00FB2103"/>
    <w:rsid w:val="00FB615C"/>
    <w:rsid w:val="00FC0835"/>
    <w:rsid w:val="00FC4C1C"/>
    <w:rsid w:val="00FC50EF"/>
    <w:rsid w:val="00FE53CA"/>
    <w:rsid w:val="00FE7409"/>
    <w:rsid w:val="00FF13C4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DFD10"/>
  <w15:docId w15:val="{601F52F9-C739-744F-B799-7BD78647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244FE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6244FE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6244FE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4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4F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244FE"/>
    <w:rPr>
      <w:b/>
      <w:sz w:val="24"/>
    </w:rPr>
  </w:style>
  <w:style w:type="character" w:styleId="Nmerodepgina">
    <w:name w:val="page number"/>
    <w:basedOn w:val="Fuentedeprrafopredeter"/>
    <w:rsid w:val="006244FE"/>
  </w:style>
  <w:style w:type="paragraph" w:styleId="Textoindependiente2">
    <w:name w:val="Body Text 2"/>
    <w:basedOn w:val="Normal"/>
    <w:rsid w:val="006244FE"/>
    <w:pPr>
      <w:jc w:val="both"/>
    </w:pPr>
    <w:rPr>
      <w:sz w:val="16"/>
    </w:rPr>
  </w:style>
  <w:style w:type="paragraph" w:styleId="Textoindependiente3">
    <w:name w:val="Body Text 3"/>
    <w:basedOn w:val="Normal"/>
    <w:rsid w:val="006244FE"/>
    <w:pPr>
      <w:jc w:val="both"/>
    </w:pPr>
  </w:style>
  <w:style w:type="paragraph" w:styleId="Sangradetextonormal">
    <w:name w:val="Body Text Indent"/>
    <w:basedOn w:val="Normal"/>
    <w:rsid w:val="006244FE"/>
    <w:pPr>
      <w:ind w:left="225"/>
    </w:pPr>
  </w:style>
  <w:style w:type="character" w:styleId="Hipervnculo">
    <w:name w:val="Hyperlink"/>
    <w:rsid w:val="006244FE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sid w:val="006244FE"/>
    <w:rPr>
      <w:color w:val="800080"/>
      <w:u w:val="single"/>
    </w:rPr>
  </w:style>
  <w:style w:type="table" w:styleId="Tablaconcuadrcula">
    <w:name w:val="Table Grid"/>
    <w:basedOn w:val="Tablanormal"/>
    <w:rsid w:val="002D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67BA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lang w:val="ca" w:eastAsia="zh-CN" w:bidi="hi-IN"/>
    </w:rPr>
  </w:style>
  <w:style w:type="paragraph" w:styleId="NormalWeb">
    <w:name w:val="Normal (Web)"/>
    <w:basedOn w:val="Normal"/>
    <w:uiPriority w:val="99"/>
    <w:unhideWhenUsed/>
    <w:rsid w:val="00A46A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D724AE"/>
  </w:style>
  <w:style w:type="character" w:customStyle="1" w:styleId="il">
    <w:name w:val="il"/>
    <w:basedOn w:val="Fuentedeprrafopredeter"/>
    <w:rsid w:val="00D7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of\Downloads\Papereria%20escol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D:\Users\Prof\Downloads\Papereria escola.dotx</Template>
  <TotalTime>13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</vt:lpstr>
      <vt:lpstr>Escola</vt:lpstr>
    </vt:vector>
  </TitlesOfParts>
  <Company>GENERALITAT DE CATALUNYA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</dc:title>
  <dc:creator>Prof</dc:creator>
  <cp:lastModifiedBy>Olga Niubó Sala</cp:lastModifiedBy>
  <cp:revision>4</cp:revision>
  <cp:lastPrinted>2013-12-23T08:58:00Z</cp:lastPrinted>
  <dcterms:created xsi:type="dcterms:W3CDTF">2023-12-18T11:15:00Z</dcterms:created>
  <dcterms:modified xsi:type="dcterms:W3CDTF">2024-02-16T20:04:00Z</dcterms:modified>
</cp:coreProperties>
</file>