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E5" w:rsidRDefault="00F20BE5" w:rsidP="00255BC9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F20BE5" w:rsidRDefault="00F20BE5" w:rsidP="00255BC9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F20BE5" w:rsidRDefault="00F20BE5" w:rsidP="00255BC9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82698D" w:rsidRDefault="00255BC9" w:rsidP="0082698D">
      <w:pPr>
        <w:jc w:val="center"/>
        <w:rPr>
          <w:rFonts w:ascii="Verdana" w:hAnsi="Verdana"/>
          <w:b/>
          <w:sz w:val="24"/>
          <w:szCs w:val="24"/>
        </w:rPr>
      </w:pPr>
      <w:r w:rsidRPr="0043641F">
        <w:rPr>
          <w:rFonts w:ascii="Verdana" w:hAnsi="Verdana"/>
          <w:b/>
          <w:sz w:val="32"/>
          <w:szCs w:val="32"/>
          <w:u w:val="single"/>
        </w:rPr>
        <w:t>JORNADES DE PORTES OBERTES DELS CENTRES DE SECUNDÀRIA</w:t>
      </w:r>
      <w:r w:rsidR="0082698D" w:rsidRPr="0082698D">
        <w:rPr>
          <w:rFonts w:ascii="Verdana" w:hAnsi="Verdana"/>
          <w:b/>
          <w:sz w:val="24"/>
          <w:szCs w:val="24"/>
        </w:rPr>
        <w:t xml:space="preserve"> </w:t>
      </w:r>
    </w:p>
    <w:p w:rsidR="00337E68" w:rsidRDefault="00337E68" w:rsidP="0082698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(Curs 2019-20)</w:t>
      </w:r>
    </w:p>
    <w:p w:rsidR="00255BC9" w:rsidRPr="0043641F" w:rsidRDefault="00255BC9" w:rsidP="00255BC9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255BC9" w:rsidRDefault="00255BC9" w:rsidP="00255BC9">
      <w:pPr>
        <w:jc w:val="center"/>
        <w:rPr>
          <w:rFonts w:ascii="Verdana" w:hAnsi="Verdana"/>
          <w:sz w:val="24"/>
          <w:szCs w:val="24"/>
        </w:rPr>
      </w:pPr>
    </w:p>
    <w:p w:rsidR="00255BC9" w:rsidRDefault="00255BC9" w:rsidP="00255BC9">
      <w:pPr>
        <w:jc w:val="center"/>
        <w:rPr>
          <w:rFonts w:ascii="Verdana" w:hAnsi="Verdana"/>
          <w:sz w:val="24"/>
          <w:szCs w:val="24"/>
        </w:rPr>
      </w:pPr>
    </w:p>
    <w:p w:rsidR="00255BC9" w:rsidRPr="0043641F" w:rsidRDefault="00255BC9" w:rsidP="00255BC9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ulaambquadrcula"/>
        <w:tblpPr w:leftFromText="141" w:rightFromText="141" w:vertAnchor="text" w:horzAnchor="margin" w:tblpY="193"/>
        <w:tblOverlap w:val="never"/>
        <w:tblW w:w="9264" w:type="dxa"/>
        <w:tblLook w:val="01E0" w:firstRow="1" w:lastRow="1" w:firstColumn="1" w:lastColumn="1" w:noHBand="0" w:noVBand="0"/>
      </w:tblPr>
      <w:tblGrid>
        <w:gridCol w:w="4361"/>
        <w:gridCol w:w="4903"/>
      </w:tblGrid>
      <w:tr w:rsidR="00255BC9" w:rsidRPr="0043641F" w:rsidTr="00C359B9">
        <w:tc>
          <w:tcPr>
            <w:tcW w:w="4361" w:type="dxa"/>
            <w:shd w:val="clear" w:color="auto" w:fill="B3B3B3"/>
          </w:tcPr>
          <w:p w:rsidR="0082698D" w:rsidRDefault="0082698D" w:rsidP="0082698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Dissabte, </w:t>
            </w:r>
            <w:r w:rsidR="00337E68">
              <w:rPr>
                <w:rFonts w:ascii="Verdana" w:hAnsi="Verdana"/>
                <w:b/>
                <w:sz w:val="24"/>
                <w:szCs w:val="24"/>
              </w:rPr>
              <w:t xml:space="preserve">2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de </w:t>
            </w:r>
            <w:r w:rsidR="00337E68">
              <w:rPr>
                <w:rFonts w:ascii="Verdana" w:hAnsi="Verdana"/>
                <w:b/>
                <w:sz w:val="24"/>
                <w:szCs w:val="24"/>
              </w:rPr>
              <w:t>marc de 2019</w:t>
            </w:r>
          </w:p>
          <w:p w:rsidR="00C359B9" w:rsidRPr="0043641F" w:rsidRDefault="00C359B9" w:rsidP="00C359B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B3B3B3"/>
          </w:tcPr>
          <w:p w:rsidR="00255BC9" w:rsidRPr="0043641F" w:rsidRDefault="00337E68" w:rsidP="00BC22E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Dilluns, 4</w:t>
            </w:r>
            <w:r w:rsidR="00AA4644">
              <w:rPr>
                <w:rFonts w:ascii="Verdana" w:hAnsi="Verdana"/>
                <w:b/>
                <w:sz w:val="24"/>
                <w:szCs w:val="24"/>
              </w:rPr>
              <w:t xml:space="preserve"> de març de 201</w:t>
            </w:r>
            <w:r>
              <w:rPr>
                <w:rFonts w:ascii="Verdana" w:hAnsi="Verdana"/>
                <w:b/>
                <w:sz w:val="24"/>
                <w:szCs w:val="24"/>
              </w:rPr>
              <w:t>9</w:t>
            </w:r>
          </w:p>
        </w:tc>
      </w:tr>
      <w:tr w:rsidR="00255BC9" w:rsidRPr="0043641F" w:rsidTr="00C359B9">
        <w:tc>
          <w:tcPr>
            <w:tcW w:w="4361" w:type="dxa"/>
            <w:tcBorders>
              <w:bottom w:val="single" w:sz="4" w:space="0" w:color="auto"/>
            </w:tcBorders>
          </w:tcPr>
          <w:p w:rsidR="00AA4644" w:rsidRDefault="00AA4644" w:rsidP="0082698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2698D" w:rsidRPr="00AA4644" w:rsidRDefault="0082698D" w:rsidP="0082698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A4644">
              <w:rPr>
                <w:rFonts w:ascii="Verdana" w:hAnsi="Verdana"/>
                <w:b/>
                <w:sz w:val="24"/>
                <w:szCs w:val="24"/>
              </w:rPr>
              <w:t>INSTITUT ARNAU CADELL</w:t>
            </w:r>
          </w:p>
          <w:p w:rsidR="0082698D" w:rsidRPr="00AA4644" w:rsidRDefault="0082698D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 xml:space="preserve">Av. de </w:t>
            </w:r>
            <w:proofErr w:type="spellStart"/>
            <w:r w:rsidRPr="00AA4644">
              <w:rPr>
                <w:rFonts w:ascii="Verdana" w:hAnsi="Verdana"/>
                <w:sz w:val="24"/>
                <w:szCs w:val="24"/>
              </w:rPr>
              <w:t>Villadelprat</w:t>
            </w:r>
            <w:proofErr w:type="spellEnd"/>
            <w:r w:rsidRPr="00AA4644">
              <w:rPr>
                <w:rFonts w:ascii="Verdana" w:hAnsi="Verdana"/>
                <w:sz w:val="24"/>
                <w:szCs w:val="24"/>
              </w:rPr>
              <w:t>, 91-93</w:t>
            </w:r>
          </w:p>
          <w:p w:rsidR="0082698D" w:rsidRPr="00AA4644" w:rsidRDefault="0082698D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>Tel. 93 674 72 66</w:t>
            </w:r>
          </w:p>
          <w:p w:rsidR="0082698D" w:rsidRPr="00AA4644" w:rsidRDefault="00F42D56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  <w:hyperlink r:id="rId6" w:history="1">
              <w:r w:rsidR="0082698D" w:rsidRPr="00AA4644">
                <w:rPr>
                  <w:rStyle w:val="Enllavisitat"/>
                  <w:rFonts w:ascii="Verdana" w:hAnsi="Verdana"/>
                  <w:sz w:val="24"/>
                  <w:szCs w:val="24"/>
                </w:rPr>
                <w:t>a8031873@xtec.cat</w:t>
              </w:r>
            </w:hyperlink>
          </w:p>
          <w:p w:rsidR="0082698D" w:rsidRPr="00AA4644" w:rsidRDefault="0082698D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55BC9" w:rsidRDefault="0082698D" w:rsidP="00C359B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>A les 10:30 h</w:t>
            </w:r>
          </w:p>
          <w:p w:rsidR="00255BC9" w:rsidRPr="0043641F" w:rsidRDefault="00255BC9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255BC9" w:rsidRDefault="00255BC9" w:rsidP="00C359B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337E68" w:rsidRPr="00AA4644" w:rsidRDefault="00337E68" w:rsidP="00337E6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A4644">
              <w:rPr>
                <w:rFonts w:ascii="Verdana" w:hAnsi="Verdana"/>
                <w:b/>
                <w:sz w:val="24"/>
                <w:szCs w:val="24"/>
              </w:rPr>
              <w:t>INSTITUT JOAQUIMA PLA FARRERAS</w:t>
            </w:r>
          </w:p>
          <w:p w:rsidR="00337E68" w:rsidRPr="00AA4644" w:rsidRDefault="00337E68" w:rsidP="00337E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 xml:space="preserve">Av. de </w:t>
            </w:r>
            <w:proofErr w:type="spellStart"/>
            <w:r w:rsidRPr="00AA4644">
              <w:rPr>
                <w:rFonts w:ascii="Verdana" w:hAnsi="Verdana"/>
                <w:sz w:val="24"/>
                <w:szCs w:val="24"/>
              </w:rPr>
              <w:t>Ragull</w:t>
            </w:r>
            <w:proofErr w:type="spellEnd"/>
            <w:r w:rsidRPr="00AA4644">
              <w:rPr>
                <w:rFonts w:ascii="Verdana" w:hAnsi="Verdana"/>
                <w:sz w:val="24"/>
                <w:szCs w:val="24"/>
              </w:rPr>
              <w:t>, 45-49</w:t>
            </w:r>
          </w:p>
          <w:p w:rsidR="00337E68" w:rsidRPr="00AA4644" w:rsidRDefault="00337E68" w:rsidP="00337E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>Tel. 93 587 94 39</w:t>
            </w:r>
          </w:p>
          <w:p w:rsidR="00337E68" w:rsidRPr="00AA4644" w:rsidRDefault="00F42D56" w:rsidP="00337E68">
            <w:pPr>
              <w:jc w:val="center"/>
              <w:rPr>
                <w:rFonts w:ascii="Verdana" w:hAnsi="Verdana"/>
                <w:sz w:val="24"/>
                <w:szCs w:val="24"/>
              </w:rPr>
            </w:pPr>
            <w:hyperlink r:id="rId7" w:history="1">
              <w:r w:rsidR="00337E68" w:rsidRPr="00AA4644">
                <w:rPr>
                  <w:rStyle w:val="Enlla"/>
                  <w:rFonts w:ascii="Verdana" w:hAnsi="Verdana"/>
                  <w:sz w:val="24"/>
                  <w:szCs w:val="24"/>
                </w:rPr>
                <w:t>a8054873@xtec.cat</w:t>
              </w:r>
            </w:hyperlink>
          </w:p>
          <w:p w:rsidR="00337E68" w:rsidRPr="00AA4644" w:rsidRDefault="00337E68" w:rsidP="00337E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37E68" w:rsidRDefault="00337E68" w:rsidP="00337E6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>A les 19:00 h</w:t>
            </w:r>
          </w:p>
          <w:p w:rsidR="00255BC9" w:rsidRPr="0043641F" w:rsidRDefault="00255BC9" w:rsidP="00BC22E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55BC9" w:rsidRPr="0043641F" w:rsidTr="00C359B9">
        <w:tc>
          <w:tcPr>
            <w:tcW w:w="4361" w:type="dxa"/>
            <w:shd w:val="clear" w:color="auto" w:fill="B3B3B3"/>
          </w:tcPr>
          <w:p w:rsidR="00C359B9" w:rsidRDefault="00337E68" w:rsidP="0082698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Dimarts</w:t>
            </w:r>
            <w:r w:rsidR="0082698D" w:rsidRPr="0043641F">
              <w:rPr>
                <w:rFonts w:ascii="Verdana" w:hAnsi="Verdana"/>
                <w:b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/>
                <w:sz w:val="24"/>
                <w:szCs w:val="24"/>
              </w:rPr>
              <w:t>12</w:t>
            </w:r>
            <w:r w:rsidR="0082698D">
              <w:rPr>
                <w:rFonts w:ascii="Verdana" w:hAnsi="Verdana"/>
                <w:b/>
                <w:sz w:val="24"/>
                <w:szCs w:val="24"/>
              </w:rPr>
              <w:t xml:space="preserve"> de </w:t>
            </w:r>
            <w:r>
              <w:rPr>
                <w:rFonts w:ascii="Verdana" w:hAnsi="Verdana"/>
                <w:b/>
                <w:sz w:val="24"/>
                <w:szCs w:val="24"/>
              </w:rPr>
              <w:t>març de 2019</w:t>
            </w:r>
          </w:p>
          <w:p w:rsidR="0082698D" w:rsidRPr="0043641F" w:rsidRDefault="0082698D" w:rsidP="0082698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B3B3B3"/>
          </w:tcPr>
          <w:p w:rsidR="00255BC9" w:rsidRDefault="002909F9" w:rsidP="00337E6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Dimecres</w:t>
            </w:r>
            <w:r w:rsidRPr="0043641F">
              <w:rPr>
                <w:rFonts w:ascii="Verdana" w:hAnsi="Verdana"/>
                <w:b/>
                <w:sz w:val="24"/>
                <w:szCs w:val="24"/>
              </w:rPr>
              <w:t xml:space="preserve">, </w:t>
            </w:r>
            <w:r w:rsidR="00337E68">
              <w:rPr>
                <w:rFonts w:ascii="Verdana" w:hAnsi="Verdana"/>
                <w:b/>
                <w:sz w:val="24"/>
                <w:szCs w:val="24"/>
              </w:rPr>
              <w:t>20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de març de 201</w:t>
            </w:r>
            <w:r w:rsidR="00337E68">
              <w:rPr>
                <w:rFonts w:ascii="Verdana" w:hAnsi="Verdana"/>
                <w:b/>
                <w:sz w:val="24"/>
                <w:szCs w:val="24"/>
              </w:rPr>
              <w:t>9</w:t>
            </w:r>
          </w:p>
          <w:p w:rsidR="00337E68" w:rsidRPr="0043641F" w:rsidRDefault="00337E68" w:rsidP="00337E6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55BC9" w:rsidRPr="0043641F" w:rsidTr="00C359B9">
        <w:tc>
          <w:tcPr>
            <w:tcW w:w="4361" w:type="dxa"/>
          </w:tcPr>
          <w:p w:rsidR="00337E68" w:rsidRDefault="00337E68" w:rsidP="00337E6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337E68" w:rsidRPr="00AA4644" w:rsidRDefault="00337E68" w:rsidP="00337E6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A4644">
              <w:rPr>
                <w:rFonts w:ascii="Verdana" w:hAnsi="Verdana"/>
                <w:b/>
                <w:sz w:val="24"/>
                <w:szCs w:val="24"/>
              </w:rPr>
              <w:t>INSTITUT LEONARDO DA VINCI</w:t>
            </w:r>
          </w:p>
          <w:p w:rsidR="00337E68" w:rsidRPr="00AA4644" w:rsidRDefault="00F42D56" w:rsidP="00337E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C. d’Alfons d’Aragó, 20</w:t>
            </w:r>
            <w:bookmarkStart w:id="0" w:name="_GoBack"/>
            <w:bookmarkEnd w:id="0"/>
          </w:p>
          <w:p w:rsidR="00337E68" w:rsidRPr="00AA4644" w:rsidRDefault="00337E68" w:rsidP="00337E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>Tel. 93 674 67 08</w:t>
            </w:r>
          </w:p>
          <w:p w:rsidR="00337E68" w:rsidRPr="00AA4644" w:rsidRDefault="00F42D56" w:rsidP="00337E68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hyperlink r:id="rId8" w:history="1">
              <w:r w:rsidR="00337E68" w:rsidRPr="00AA4644">
                <w:rPr>
                  <w:rFonts w:ascii="Verdana" w:hAnsi="Verdana"/>
                  <w:sz w:val="24"/>
                  <w:szCs w:val="24"/>
                  <w:u w:val="single"/>
                </w:rPr>
                <w:t>a8031861@xtec.cat</w:t>
              </w:r>
            </w:hyperlink>
          </w:p>
          <w:p w:rsidR="00337E68" w:rsidRPr="00AA4644" w:rsidRDefault="00337E68" w:rsidP="00337E68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</w:p>
          <w:p w:rsidR="00337E68" w:rsidRPr="0043641F" w:rsidRDefault="00337E68" w:rsidP="00337E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les 18</w:t>
            </w:r>
            <w:r w:rsidRPr="00AA4644">
              <w:rPr>
                <w:rFonts w:ascii="Verdana" w:hAnsi="Verdana"/>
                <w:sz w:val="24"/>
                <w:szCs w:val="24"/>
              </w:rPr>
              <w:t>:00 h</w:t>
            </w:r>
          </w:p>
          <w:p w:rsidR="00AA4644" w:rsidRDefault="00AA4644" w:rsidP="0082698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255BC9" w:rsidRDefault="00255BC9" w:rsidP="00C359B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255BC9" w:rsidRPr="0043641F" w:rsidRDefault="00255BC9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03" w:type="dxa"/>
          </w:tcPr>
          <w:p w:rsidR="00BC22E7" w:rsidRDefault="00BC22E7" w:rsidP="00BC22E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337E68" w:rsidRPr="00D71FB3" w:rsidRDefault="00337E68" w:rsidP="00337E6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71FB3">
              <w:rPr>
                <w:rFonts w:ascii="Verdana" w:hAnsi="Verdana"/>
                <w:b/>
                <w:sz w:val="24"/>
                <w:szCs w:val="24"/>
              </w:rPr>
              <w:t>INSTITUT ANGELETA FERRER</w:t>
            </w:r>
          </w:p>
          <w:p w:rsidR="00337E68" w:rsidRPr="00D71FB3" w:rsidRDefault="00337E68" w:rsidP="00337E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FB3">
              <w:rPr>
                <w:rFonts w:ascii="Verdana" w:hAnsi="Verdana"/>
                <w:sz w:val="24"/>
                <w:szCs w:val="24"/>
              </w:rPr>
              <w:t>C. de Granollers, 43</w:t>
            </w:r>
          </w:p>
          <w:p w:rsidR="00337E68" w:rsidRPr="00D71FB3" w:rsidRDefault="00337E68" w:rsidP="00337E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FB3">
              <w:rPr>
                <w:rFonts w:ascii="Verdana" w:hAnsi="Verdana"/>
                <w:sz w:val="24"/>
                <w:szCs w:val="24"/>
              </w:rPr>
              <w:t>Tel. 93 589 38 82</w:t>
            </w:r>
          </w:p>
          <w:p w:rsidR="00337E68" w:rsidRPr="00D71FB3" w:rsidRDefault="00F42D56" w:rsidP="00337E68">
            <w:pPr>
              <w:jc w:val="center"/>
              <w:rPr>
                <w:rFonts w:ascii="Verdana" w:hAnsi="Verdana"/>
                <w:sz w:val="24"/>
                <w:szCs w:val="24"/>
              </w:rPr>
            </w:pPr>
            <w:hyperlink r:id="rId9" w:history="1">
              <w:r w:rsidR="00337E68" w:rsidRPr="00D71FB3">
                <w:rPr>
                  <w:rStyle w:val="Enllavisitat"/>
                  <w:rFonts w:ascii="Verdana" w:hAnsi="Verdana"/>
                  <w:sz w:val="24"/>
                  <w:szCs w:val="24"/>
                </w:rPr>
                <w:t>a8046670@xtec.cat</w:t>
              </w:r>
            </w:hyperlink>
          </w:p>
          <w:p w:rsidR="00337E68" w:rsidRPr="00D71FB3" w:rsidRDefault="00337E68" w:rsidP="00337E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55BC9" w:rsidRDefault="00337E68" w:rsidP="00337E6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94B58">
              <w:rPr>
                <w:rFonts w:ascii="Verdana" w:hAnsi="Verdana"/>
                <w:sz w:val="24"/>
                <w:szCs w:val="24"/>
              </w:rPr>
              <w:t xml:space="preserve">A les 19:00 </w:t>
            </w:r>
            <w:r>
              <w:rPr>
                <w:rFonts w:ascii="Verdana" w:hAnsi="Verdana"/>
                <w:sz w:val="24"/>
                <w:szCs w:val="24"/>
              </w:rPr>
              <w:t>h</w:t>
            </w:r>
          </w:p>
          <w:p w:rsidR="00255BC9" w:rsidRPr="0043641F" w:rsidRDefault="00255BC9" w:rsidP="00C359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3641F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255BC9" w:rsidRDefault="00255BC9" w:rsidP="00255BC9">
      <w:pPr>
        <w:framePr w:hSpace="141" w:wrap="around" w:vAnchor="text" w:hAnchor="margin" w:y="193"/>
        <w:suppressOverlap/>
        <w:jc w:val="center"/>
      </w:pPr>
    </w:p>
    <w:p w:rsidR="00255BC9" w:rsidRDefault="00255BC9" w:rsidP="00EA3CB0">
      <w:pPr>
        <w:rPr>
          <w:sz w:val="20"/>
        </w:rPr>
      </w:pPr>
    </w:p>
    <w:sectPr w:rsidR="00255B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B9" w:rsidRDefault="00C359B9">
      <w:r>
        <w:separator/>
      </w:r>
    </w:p>
  </w:endnote>
  <w:endnote w:type="continuationSeparator" w:id="0">
    <w:p w:rsidR="00C359B9" w:rsidRDefault="00C3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B9" w:rsidRDefault="00C359B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B9" w:rsidRDefault="00C359B9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B9" w:rsidRDefault="00C359B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B9" w:rsidRDefault="00C359B9">
      <w:r>
        <w:separator/>
      </w:r>
    </w:p>
  </w:footnote>
  <w:footnote w:type="continuationSeparator" w:id="0">
    <w:p w:rsidR="00C359B9" w:rsidRDefault="00C3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B9" w:rsidRDefault="00C359B9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B9" w:rsidRDefault="00C359B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0</wp:posOffset>
          </wp:positionV>
          <wp:extent cx="304800" cy="1790700"/>
          <wp:effectExtent l="0" t="0" r="0" b="0"/>
          <wp:wrapTopAndBottom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>
          <wp:extent cx="5400675" cy="619125"/>
          <wp:effectExtent l="0" t="0" r="9525" b="9525"/>
          <wp:docPr id="1" name="Imatge 1" descr="Ambit de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 de cult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B9" w:rsidRDefault="00C359B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E5"/>
    <w:rsid w:val="001E52E5"/>
    <w:rsid w:val="00212D02"/>
    <w:rsid w:val="00255BC9"/>
    <w:rsid w:val="002756E2"/>
    <w:rsid w:val="002909F9"/>
    <w:rsid w:val="003346E1"/>
    <w:rsid w:val="00337E68"/>
    <w:rsid w:val="00481C5E"/>
    <w:rsid w:val="00496EF9"/>
    <w:rsid w:val="004E2E7E"/>
    <w:rsid w:val="004F606C"/>
    <w:rsid w:val="007150B9"/>
    <w:rsid w:val="007308A0"/>
    <w:rsid w:val="007D4BA9"/>
    <w:rsid w:val="00812F43"/>
    <w:rsid w:val="0082698D"/>
    <w:rsid w:val="008E5621"/>
    <w:rsid w:val="00910958"/>
    <w:rsid w:val="0098140D"/>
    <w:rsid w:val="009D1315"/>
    <w:rsid w:val="009F155C"/>
    <w:rsid w:val="00A3632B"/>
    <w:rsid w:val="00AA3BF8"/>
    <w:rsid w:val="00AA4644"/>
    <w:rsid w:val="00B375EA"/>
    <w:rsid w:val="00BA069A"/>
    <w:rsid w:val="00BC22E7"/>
    <w:rsid w:val="00C359B9"/>
    <w:rsid w:val="00C568AB"/>
    <w:rsid w:val="00CE3BE1"/>
    <w:rsid w:val="00D51381"/>
    <w:rsid w:val="00E26B9D"/>
    <w:rsid w:val="00E54BB8"/>
    <w:rsid w:val="00E668D0"/>
    <w:rsid w:val="00EA3CB0"/>
    <w:rsid w:val="00F20BE5"/>
    <w:rsid w:val="00F42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597AF25E-1BDE-4972-8A16-2B110AFB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255BC9"/>
    <w:rPr>
      <w:color w:val="0000FF"/>
      <w:u w:val="single"/>
    </w:rPr>
  </w:style>
  <w:style w:type="table" w:styleId="Taulaambquadrcula">
    <w:name w:val="Table Grid"/>
    <w:basedOn w:val="Taulanormal"/>
    <w:rsid w:val="0025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visitat">
    <w:name w:val="FollowedHyperlink"/>
    <w:basedOn w:val="Tipusdelletraperdefectedelpargraf"/>
    <w:rsid w:val="00255BC9"/>
    <w:rPr>
      <w:color w:val="800080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D131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D1315"/>
    <w:rPr>
      <w:rFonts w:ascii="Segoe UI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8031861@xtec.ca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8054873@xtec.c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8031873@xtec.ca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8046670@xtec.c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7AA7A93C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 casa</Company>
  <LinksUpToDate>false</LinksUpToDate>
  <CharactersWithSpaces>774</CharactersWithSpaces>
  <SharedDoc>false</SharedDoc>
  <HLinks>
    <vt:vector size="6" baseType="variant">
      <vt:variant>
        <vt:i4>5898304</vt:i4>
      </vt:variant>
      <vt:variant>
        <vt:i4>2121</vt:i4>
      </vt:variant>
      <vt:variant>
        <vt:i4>1025</vt:i4>
      </vt:variant>
      <vt:variant>
        <vt:i4>1</vt:i4>
      </vt:variant>
      <vt:variant>
        <vt:lpwstr>Ambit de cultura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Pauls</dc:creator>
  <cp:keywords/>
  <cp:lastModifiedBy>Teresa Pauls</cp:lastModifiedBy>
  <cp:revision>3</cp:revision>
  <cp:lastPrinted>2016-01-28T13:00:00Z</cp:lastPrinted>
  <dcterms:created xsi:type="dcterms:W3CDTF">2019-01-31T14:19:00Z</dcterms:created>
  <dcterms:modified xsi:type="dcterms:W3CDTF">2019-02-05T15:27:00Z</dcterms:modified>
</cp:coreProperties>
</file>