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45"/>
        <w:tblW w:w="13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85"/>
        <w:gridCol w:w="7737"/>
        <w:gridCol w:w="1134"/>
        <w:gridCol w:w="1134"/>
        <w:gridCol w:w="1030"/>
        <w:gridCol w:w="1238"/>
        <w:gridCol w:w="1134"/>
      </w:tblGrid>
      <w:tr w:rsidR="00165B86" w:rsidRPr="00A8589E">
        <w:trPr>
          <w:trHeight w:val="44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86" w:rsidRPr="00002AEC" w:rsidRDefault="00165B86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56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656539">
            <w:pPr>
              <w:widowControl w:val="0"/>
              <w:jc w:val="center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Dimensions</w:t>
            </w:r>
          </w:p>
        </w:tc>
      </w:tr>
      <w:tr w:rsidR="00165B86" w:rsidRPr="00A8589E" w:rsidTr="00670DB0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86" w:rsidRPr="00002AEC" w:rsidRDefault="00165B86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656539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Criteri d’avaluació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1634A8">
            <w:pPr>
              <w:widowControl w:val="0"/>
              <w:spacing w:line="288" w:lineRule="auto"/>
              <w:rPr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ca-ES"/>
              </w:rPr>
              <w:t>Comunic. Oral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ca-ES"/>
              </w:rPr>
              <w:t>Compren. lectora</w:t>
            </w:r>
          </w:p>
        </w:tc>
        <w:tc>
          <w:tcPr>
            <w:tcW w:w="1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ca-ES"/>
              </w:rPr>
              <w:t>Expres. escrita</w:t>
            </w:r>
          </w:p>
        </w:tc>
        <w:tc>
          <w:tcPr>
            <w:tcW w:w="1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ca-ES"/>
              </w:rPr>
              <w:t>Literària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ca-ES"/>
              </w:rPr>
              <w:t>Plurilingüe intercultu.</w:t>
            </w:r>
          </w:p>
        </w:tc>
      </w:tr>
      <w:tr w:rsidR="00165B86" w:rsidRPr="00A8589E" w:rsidTr="00670DB0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86" w:rsidRPr="00002AEC" w:rsidRDefault="00165B86" w:rsidP="00002AE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1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  <w:r>
              <w:rPr>
                <w:color w:val="000000"/>
                <w:sz w:val="22"/>
                <w:szCs w:val="22"/>
                <w:lang w:eastAsia="ca-ES"/>
              </w:rPr>
              <w:t>Captar el missatge global i específic de produccions procedents de diferents contextos relacionats amb els alumnes i el seu entorn.</w:t>
            </w:r>
          </w:p>
        </w:tc>
        <w:tc>
          <w:tcPr>
            <w:tcW w:w="1134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38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</w:tr>
      <w:tr w:rsidR="00165B86" w:rsidRPr="00A8589E" w:rsidTr="000A083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86" w:rsidRPr="00002AEC" w:rsidRDefault="00165B86" w:rsidP="00002AE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2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  <w:r>
              <w:rPr>
                <w:color w:val="000000"/>
                <w:sz w:val="22"/>
                <w:szCs w:val="22"/>
                <w:lang w:eastAsia="ca-ES"/>
              </w:rPr>
              <w:t>Expressar-se amb fluïdesa en les produccions orals tot participant-hi amb naturalitat</w:t>
            </w:r>
          </w:p>
        </w:tc>
        <w:tc>
          <w:tcPr>
            <w:tcW w:w="1134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</w:tr>
      <w:tr w:rsidR="00165B86" w:rsidRPr="00A8589E" w:rsidTr="000A083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86" w:rsidRPr="00002AEC" w:rsidRDefault="00165B86" w:rsidP="00002AE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3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  <w:r>
              <w:rPr>
                <w:color w:val="000000"/>
                <w:sz w:val="22"/>
                <w:szCs w:val="22"/>
                <w:lang w:eastAsia="ca-ES"/>
              </w:rPr>
              <w:t>Fer petites exposicions orals de temes relacionats amb les diferents àreas de coneixement emprant la llengua estrangera amb correcció.</w:t>
            </w:r>
          </w:p>
        </w:tc>
        <w:tc>
          <w:tcPr>
            <w:tcW w:w="1134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</w:tr>
      <w:tr w:rsidR="00165B86" w:rsidRPr="00A8589E" w:rsidTr="000A083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86" w:rsidRPr="00002AEC" w:rsidRDefault="00165B86" w:rsidP="00002AE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4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  <w:r>
              <w:rPr>
                <w:color w:val="000000"/>
                <w:sz w:val="22"/>
                <w:szCs w:val="22"/>
                <w:lang w:eastAsia="ca-ES"/>
              </w:rPr>
              <w:t>Comprendre el sentit global i informació específica de textos de tipologia diversa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</w:tr>
      <w:tr w:rsidR="00165B86" w:rsidRPr="00A8589E" w:rsidTr="000A083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86" w:rsidRPr="00002AEC" w:rsidRDefault="00165B86" w:rsidP="00002AE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5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  <w:r>
              <w:rPr>
                <w:color w:val="000000"/>
                <w:sz w:val="22"/>
                <w:szCs w:val="22"/>
                <w:lang w:eastAsia="ca-ES"/>
              </w:rPr>
              <w:t>Elaborar textos senzills emprant diferents suports a partir d’un model.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030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</w:tr>
      <w:tr w:rsidR="00165B86" w:rsidRPr="00A8589E" w:rsidTr="000A083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86" w:rsidRPr="00002AEC" w:rsidRDefault="00165B86" w:rsidP="00002AE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6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  <w:r>
              <w:rPr>
                <w:color w:val="000000"/>
                <w:sz w:val="22"/>
                <w:szCs w:val="22"/>
                <w:lang w:eastAsia="ca-ES"/>
              </w:rPr>
              <w:t>Mostrar cura i interès per utilitzar elements com planificació, correcció i revisió a l’hora de realitzar i presentar escrits.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030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3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</w:tr>
      <w:tr w:rsidR="00165B86" w:rsidRPr="00A8589E" w:rsidTr="000A083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86" w:rsidRPr="00002AEC" w:rsidRDefault="00165B86" w:rsidP="00002AE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7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231F20"/>
                <w:sz w:val="22"/>
                <w:szCs w:val="22"/>
                <w:lang w:eastAsia="ca-ES"/>
              </w:rPr>
            </w:pPr>
            <w:r>
              <w:rPr>
                <w:color w:val="231F20"/>
                <w:sz w:val="22"/>
                <w:szCs w:val="22"/>
                <w:lang w:eastAsia="ca-ES"/>
              </w:rPr>
              <w:t>Reproduir oralment poemes, cançons,... atenent a la pronunciació, ritme i entonació.</w:t>
            </w:r>
          </w:p>
        </w:tc>
        <w:tc>
          <w:tcPr>
            <w:tcW w:w="1134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38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</w:tr>
      <w:tr w:rsidR="00165B86" w:rsidRPr="00A8589E" w:rsidTr="000A083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86" w:rsidRPr="00002AEC" w:rsidRDefault="00165B86" w:rsidP="00002AE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8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  <w:r>
              <w:rPr>
                <w:color w:val="000000"/>
                <w:sz w:val="22"/>
                <w:szCs w:val="22"/>
                <w:lang w:eastAsia="ca-ES"/>
              </w:rPr>
              <w:t>Comprendre cançons, poemes, llegendes, refranys o dites escrits.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38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</w:tr>
      <w:tr w:rsidR="00165B86" w:rsidRPr="00A8589E" w:rsidTr="000A083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86" w:rsidRPr="00002AEC" w:rsidRDefault="00165B86" w:rsidP="00002AE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9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  <w:r>
              <w:rPr>
                <w:color w:val="000000"/>
                <w:sz w:val="22"/>
                <w:szCs w:val="22"/>
                <w:lang w:eastAsia="ca-ES"/>
              </w:rPr>
              <w:t>Saber comparar produccions de diferents llengües per trobar-ne semblances i diferències que ens ajudin a comprendre altres maneres de veure el món.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</w:tr>
      <w:tr w:rsidR="00165B86" w:rsidRPr="00A8589E" w:rsidTr="000A083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86" w:rsidRPr="00002AEC" w:rsidRDefault="00165B86" w:rsidP="00002AE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10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  <w:r>
              <w:rPr>
                <w:color w:val="000000"/>
                <w:sz w:val="22"/>
                <w:szCs w:val="22"/>
                <w:lang w:eastAsia="ca-ES"/>
              </w:rPr>
              <w:t xml:space="preserve">Valorar la llengua estrangera com a instrument de comunicació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86" w:rsidRPr="00002AEC" w:rsidRDefault="00165B86" w:rsidP="00002AEC">
            <w:pPr>
              <w:widowControl w:val="0"/>
              <w:jc w:val="both"/>
              <w:rPr>
                <w:color w:val="000000"/>
                <w:sz w:val="22"/>
                <w:szCs w:val="22"/>
                <w:lang w:eastAsia="ca-ES"/>
              </w:rPr>
            </w:pPr>
          </w:p>
        </w:tc>
      </w:tr>
    </w:tbl>
    <w:p w:rsidR="00165B86" w:rsidRPr="00002AEC" w:rsidRDefault="00165B86" w:rsidP="00002AEC">
      <w:pPr>
        <w:widowControl w:val="0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t xml:space="preserve">                                                                                                                                                           </w:t>
      </w:r>
      <w:r w:rsidRPr="00002AEC">
        <w:rPr>
          <w:b/>
          <w:bCs/>
          <w:color w:val="000000"/>
          <w:lang w:eastAsia="ca-ES"/>
        </w:rPr>
        <w:t xml:space="preserve">ÀMBIT </w:t>
      </w:r>
      <w:r>
        <w:rPr>
          <w:b/>
          <w:bCs/>
          <w:color w:val="000000"/>
          <w:lang w:eastAsia="ca-ES"/>
        </w:rPr>
        <w:t>LINGÜÍSTIC</w:t>
      </w:r>
    </w:p>
    <w:p w:rsidR="00165B86" w:rsidRPr="00B93486" w:rsidRDefault="00165B86" w:rsidP="00002AEC">
      <w:pPr>
        <w:widowControl w:val="0"/>
        <w:jc w:val="center"/>
        <w:rPr>
          <w:color w:val="000000"/>
          <w:lang w:eastAsia="ca-ES"/>
        </w:rPr>
      </w:pPr>
      <w:r>
        <w:rPr>
          <w:b/>
          <w:bCs/>
          <w:color w:val="000000"/>
          <w:lang w:eastAsia="ca-ES"/>
        </w:rPr>
        <w:t xml:space="preserve">                                                                                                                                    </w:t>
      </w:r>
      <w:r w:rsidRPr="00002AEC">
        <w:rPr>
          <w:b/>
          <w:bCs/>
          <w:color w:val="000000"/>
          <w:lang w:eastAsia="ca-ES"/>
        </w:rPr>
        <w:t xml:space="preserve">Àrea </w:t>
      </w:r>
      <w:r w:rsidRPr="00B93486">
        <w:rPr>
          <w:color w:val="000000"/>
          <w:lang w:eastAsia="ca-ES"/>
        </w:rPr>
        <w:t>Llengua Anglesa</w:t>
      </w:r>
      <w:r>
        <w:rPr>
          <w:b/>
          <w:bCs/>
          <w:color w:val="000000"/>
          <w:lang w:eastAsia="ca-ES"/>
        </w:rPr>
        <w:t xml:space="preserve">        Cicle </w:t>
      </w:r>
      <w:r>
        <w:rPr>
          <w:color w:val="000000"/>
          <w:lang w:eastAsia="ca-ES"/>
        </w:rPr>
        <w:t>Superior</w:t>
      </w:r>
    </w:p>
    <w:sectPr w:rsidR="00165B86" w:rsidRPr="00B93486" w:rsidSect="00002AE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86" w:rsidRDefault="00165B86" w:rsidP="00002AEC">
      <w:r>
        <w:separator/>
      </w:r>
    </w:p>
  </w:endnote>
  <w:endnote w:type="continuationSeparator" w:id="0">
    <w:p w:rsidR="00165B86" w:rsidRDefault="00165B86" w:rsidP="0000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86" w:rsidRDefault="00165B86" w:rsidP="00002AEC">
      <w:r>
        <w:separator/>
      </w:r>
    </w:p>
  </w:footnote>
  <w:footnote w:type="continuationSeparator" w:id="0">
    <w:p w:rsidR="00165B86" w:rsidRDefault="00165B86" w:rsidP="00002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86" w:rsidRDefault="00165B86">
    <w:pPr>
      <w:pStyle w:val="Header"/>
    </w:pPr>
    <w:r>
      <w:rPr>
        <w:noProof/>
        <w:lang w:eastAsia="ca-ES"/>
      </w:rPr>
      <w:pict>
        <v:group id="_x0000_s2049" style="position:absolute;margin-left:-33.7pt;margin-top:-18.6pt;width:171pt;height:45pt;z-index:251660288" coordorigin="8798,868" coordsize="4140,108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10052;top:1437;width:2886;height:247" fillcolor="black" strokecolor="white">
            <v:shadow color="#868686"/>
            <v:textpath style="font-family:&quot;Arial Black&quot;;v-text-kern:t" trim="t" fitpath="t" string="Escola Mossèn Cinto - Folguerole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798;top:868;width:1108;height:1083">
            <v:imagedata r:id="rId1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EC"/>
    <w:rsid w:val="00002AEC"/>
    <w:rsid w:val="000A0836"/>
    <w:rsid w:val="0010729E"/>
    <w:rsid w:val="00162011"/>
    <w:rsid w:val="001634A8"/>
    <w:rsid w:val="00165B86"/>
    <w:rsid w:val="00375FC7"/>
    <w:rsid w:val="00446F1C"/>
    <w:rsid w:val="00656539"/>
    <w:rsid w:val="00670DB0"/>
    <w:rsid w:val="00725237"/>
    <w:rsid w:val="00A8589E"/>
    <w:rsid w:val="00B93486"/>
    <w:rsid w:val="00BE4ED2"/>
    <w:rsid w:val="00EA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C7"/>
    <w:rPr>
      <w:rFonts w:ascii="Arial" w:hAnsi="Arial" w:cs="Arial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FC7"/>
    <w:pPr>
      <w:keepNext/>
      <w:outlineLvl w:val="2"/>
    </w:pPr>
    <w:rPr>
      <w:rFonts w:eastAsia="Times New Roman"/>
      <w:b/>
      <w:bCs/>
      <w:sz w:val="40"/>
      <w:szCs w:val="40"/>
      <w:lang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FC7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5FC7"/>
    <w:rPr>
      <w:rFonts w:ascii="Arial" w:hAnsi="Arial" w:cs="Arial"/>
      <w:b/>
      <w:bCs/>
      <w:sz w:val="40"/>
      <w:szCs w:val="4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5FC7"/>
    <w:rPr>
      <w:rFonts w:ascii="Calibri" w:hAnsi="Calibri" w:cs="Calibri"/>
      <w:b/>
      <w:bCs/>
      <w:sz w:val="28"/>
      <w:szCs w:val="28"/>
      <w:lang w:eastAsia="ja-JP"/>
    </w:rPr>
  </w:style>
  <w:style w:type="character" w:styleId="Strong">
    <w:name w:val="Strong"/>
    <w:basedOn w:val="DefaultParagraphFont"/>
    <w:uiPriority w:val="99"/>
    <w:qFormat/>
    <w:rsid w:val="00375FC7"/>
    <w:rPr>
      <w:b/>
      <w:bCs/>
    </w:rPr>
  </w:style>
  <w:style w:type="paragraph" w:styleId="ListParagraph">
    <w:name w:val="List Paragraph"/>
    <w:basedOn w:val="Normal"/>
    <w:uiPriority w:val="99"/>
    <w:qFormat/>
    <w:rsid w:val="00375FC7"/>
    <w:pPr>
      <w:spacing w:before="100" w:beforeAutospacing="1" w:after="100" w:afterAutospacing="1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02A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2AEC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002A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AEC"/>
    <w:rPr>
      <w:rFonts w:ascii="Arial" w:hAnsi="Arial" w:cs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230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Dimensions</dc:title>
  <dc:subject/>
  <dc:creator>montse</dc:creator>
  <cp:keywords/>
  <dc:description/>
  <cp:lastModifiedBy>prof</cp:lastModifiedBy>
  <cp:revision>5</cp:revision>
  <dcterms:created xsi:type="dcterms:W3CDTF">2017-11-02T12:17:00Z</dcterms:created>
  <dcterms:modified xsi:type="dcterms:W3CDTF">2017-11-02T12:37:00Z</dcterms:modified>
</cp:coreProperties>
</file>