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AF" w:rsidRPr="00002AEC" w:rsidRDefault="00E97CAF" w:rsidP="00F53449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ÀMBIT </w:t>
      </w:r>
      <w:r>
        <w:rPr>
          <w:b/>
          <w:bCs/>
          <w:color w:val="000000"/>
          <w:lang w:eastAsia="ca-ES"/>
        </w:rPr>
        <w:t xml:space="preserve"> MATEMÀTIC</w:t>
      </w:r>
    </w:p>
    <w:p w:rsidR="00E97CAF" w:rsidRDefault="00E97CAF" w:rsidP="00F53449">
      <w:pPr>
        <w:widowControl w:val="0"/>
        <w:jc w:val="right"/>
        <w:rPr>
          <w:b/>
          <w:bCs/>
          <w:color w:val="000000"/>
          <w:lang w:eastAsia="ca-ES"/>
        </w:rPr>
      </w:pPr>
      <w:r>
        <w:rPr>
          <w:b/>
          <w:bCs/>
          <w:color w:val="000000"/>
          <w:lang w:eastAsia="ca-ES"/>
        </w:rPr>
        <w:t xml:space="preserve">                                                                                                                                    </w:t>
      </w:r>
      <w:r w:rsidRPr="00002AEC">
        <w:rPr>
          <w:b/>
          <w:bCs/>
          <w:color w:val="000000"/>
          <w:lang w:eastAsia="ca-ES"/>
        </w:rPr>
        <w:t xml:space="preserve">Àrea </w:t>
      </w:r>
      <w:r>
        <w:rPr>
          <w:b/>
          <w:bCs/>
          <w:color w:val="000000"/>
          <w:lang w:eastAsia="ca-ES"/>
        </w:rPr>
        <w:t>de matemàtiques Cicle inicial</w:t>
      </w:r>
    </w:p>
    <w:tbl>
      <w:tblPr>
        <w:tblpPr w:leftFromText="141" w:rightFromText="141" w:horzAnchor="margin" w:tblpY="64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/>
      </w:tblPr>
      <w:tblGrid>
        <w:gridCol w:w="334"/>
        <w:gridCol w:w="8001"/>
        <w:gridCol w:w="1246"/>
        <w:gridCol w:w="1201"/>
        <w:gridCol w:w="1558"/>
        <w:gridCol w:w="1864"/>
      </w:tblGrid>
      <w:tr w:rsidR="00E97CAF" w:rsidRPr="00007BC6">
        <w:trPr>
          <w:trHeight w:val="44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CAF" w:rsidRPr="00002AEC" w:rsidRDefault="00E97CAF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E2810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0" w:type="auto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E2810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Dimensions</w:t>
            </w:r>
          </w:p>
        </w:tc>
      </w:tr>
      <w:tr w:rsidR="00E97CAF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CAF" w:rsidRPr="00002AEC" w:rsidRDefault="00E97CAF" w:rsidP="001E2810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E2810">
            <w:pPr>
              <w:widowControl w:val="0"/>
              <w:jc w:val="center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Criteri d’avaluació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980F06" w:rsidRDefault="00E97CAF" w:rsidP="001E2810">
            <w:pPr>
              <w:widowControl w:val="0"/>
              <w:spacing w:line="288" w:lineRule="auto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ca-ES"/>
              </w:rPr>
              <w:t>Resolució de problemes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980F06" w:rsidRDefault="00E97CAF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ca-ES"/>
              </w:rPr>
              <w:t>Raonament i prova</w:t>
            </w: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980F06" w:rsidRDefault="00E97CAF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ca-ES"/>
              </w:rPr>
              <w:t>connexions</w:t>
            </w: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980F06" w:rsidRDefault="00E97CAF" w:rsidP="001E2810">
            <w:pPr>
              <w:widowControl w:val="0"/>
              <w:jc w:val="center"/>
              <w:rPr>
                <w:b/>
                <w:bCs/>
                <w:color w:val="000000"/>
                <w:sz w:val="16"/>
                <w:szCs w:val="16"/>
                <w:lang w:eastAsia="ca-E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ca-ES"/>
              </w:rPr>
              <w:t>Comunicació i representació</w:t>
            </w:r>
          </w:p>
        </w:tc>
      </w:tr>
      <w:tr w:rsidR="00E97CAF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CAF" w:rsidRPr="00002AEC" w:rsidRDefault="00E97CAF" w:rsidP="00123D77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123D77" w:rsidRDefault="00E97CAF" w:rsidP="00123D77">
            <w:r w:rsidRPr="00123D77">
              <w:rPr>
                <w:color w:val="000000"/>
              </w:rPr>
              <w:t>Mostrar agilitat en el càlcul mental (descomposició additiva dels 20 primers nombres, dobles, estratègies personals…). Usar els algorismes de suma i resta (sense portar), la calculadora i altres dispositius digitals per calcular i cercar regularitats dels nombres i operacions</w:t>
            </w: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E97CAF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CAF" w:rsidRPr="00002AEC" w:rsidRDefault="00E97CAF" w:rsidP="00123D77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CE146E" w:rsidRDefault="00E97CAF" w:rsidP="00123D77">
            <w:r w:rsidRPr="00CE146E">
              <w:t>Resoldre problemes utilitzant  eines i estratègies adequades.</w:t>
            </w: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E97CAF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CAF" w:rsidRPr="00002AEC" w:rsidRDefault="00E97CAF" w:rsidP="00123D77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3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CE146E" w:rsidRDefault="00E97CAF" w:rsidP="00123D77">
            <w:r w:rsidRPr="00CE146E">
              <w:rPr>
                <w:color w:val="000000"/>
              </w:rPr>
              <w:t>Cercar semblances i diferències entre objectes i situacions (en particular, els canvis que es produeixen en una seqüència), i classificar i ordenar objectes d’acord amb diferents criteris.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E97CAF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CAF" w:rsidRPr="00002AEC" w:rsidRDefault="00E97CAF" w:rsidP="00123D77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4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CE146E" w:rsidRDefault="00E97CAF" w:rsidP="00123D77">
            <w:pPr>
              <w:pStyle w:val="NormalWeb"/>
              <w:spacing w:before="0" w:beforeAutospacing="0" w:after="0" w:afterAutospacing="0"/>
              <w:rPr>
                <w:rFonts w:cs="Arial"/>
              </w:rPr>
            </w:pPr>
            <w:r w:rsidRPr="00CE146E">
              <w:rPr>
                <w:rFonts w:cs="Arial"/>
              </w:rPr>
              <w:t>Interpretar, representar (amb materials diversos) i utilitzar els nombres naturals (inferiors a 1.000) en contextos de la vida quotidiana. Comparar, ordenar i descompondre els nombres utilitzant diferents models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E97CAF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CAF" w:rsidRPr="00002AEC" w:rsidRDefault="00E97CAF" w:rsidP="00123D77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5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CE146E" w:rsidRDefault="00E97CAF" w:rsidP="00123D77">
            <w:pPr>
              <w:ind w:left="13"/>
            </w:pPr>
            <w:r w:rsidRPr="00CE146E">
              <w:rPr>
                <w:color w:val="000000"/>
              </w:rPr>
              <w:t>Mesurar objectes, espais i temps familiars amb unitats no convencionals (pams, peus, passes...) i convencionals (kg, m, l, dia i hora) tot utilitzant instruments propers i adequats a cada situació</w:t>
            </w: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E97CAF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CAF" w:rsidRPr="00002AEC" w:rsidRDefault="00E97CAF" w:rsidP="00123D77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 w:rsidRPr="00002AEC">
              <w:rPr>
                <w:b/>
                <w:bCs/>
                <w:color w:val="000000"/>
                <w:sz w:val="22"/>
                <w:szCs w:val="22"/>
                <w:lang w:eastAsia="ca-ES"/>
              </w:rPr>
              <w:t>6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CE146E" w:rsidRDefault="00E97CAF" w:rsidP="00123D77">
            <w:r w:rsidRPr="00CE146E">
              <w:t>Expressar la solució i el procés seguit (càlcul, mesura, resolució de problemes).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123D77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  <w:tr w:rsidR="00E97CAF" w:rsidRPr="00007BC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97CAF" w:rsidRPr="00002AEC" w:rsidRDefault="00E97CAF" w:rsidP="00CE146E">
            <w:pPr>
              <w:widowControl w:val="0"/>
              <w:jc w:val="both"/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7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CE146E" w:rsidRDefault="00E97CAF" w:rsidP="00CE146E">
            <w:r w:rsidRPr="00CE146E">
              <w:rPr>
                <w:color w:val="000000"/>
              </w:rPr>
              <w:t>Interpretar i construir gràfics (pictogrames i diagrames de barres) amb dades sobre fets coneguts relatius a la vida quotidiana i a altres àrees.</w:t>
            </w:r>
          </w:p>
        </w:tc>
        <w:tc>
          <w:tcPr>
            <w:tcW w:w="0" w:type="auto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CE146E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CE146E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5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CE146E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  <w:tc>
          <w:tcPr>
            <w:tcW w:w="1864" w:type="dxa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7CAF" w:rsidRPr="00002AEC" w:rsidRDefault="00E97CAF" w:rsidP="00CE146E">
            <w:pPr>
              <w:widowControl w:val="0"/>
              <w:jc w:val="both"/>
              <w:rPr>
                <w:color w:val="000000"/>
                <w:lang w:eastAsia="ca-ES"/>
              </w:rPr>
            </w:pPr>
          </w:p>
        </w:tc>
      </w:tr>
    </w:tbl>
    <w:p w:rsidR="00E97CAF" w:rsidRPr="00002AEC" w:rsidRDefault="00E97CAF" w:rsidP="00F53449">
      <w:pPr>
        <w:widowControl w:val="0"/>
        <w:jc w:val="right"/>
        <w:rPr>
          <w:b/>
          <w:bCs/>
          <w:color w:val="000000"/>
          <w:lang w:eastAsia="ca-ES"/>
        </w:rPr>
      </w:pPr>
    </w:p>
    <w:sectPr w:rsidR="00E97CAF" w:rsidRPr="00002AEC" w:rsidSect="0034625D">
      <w:headerReference w:type="default" r:id="rId7"/>
      <w:pgSz w:w="16838" w:h="11906" w:orient="landscape"/>
      <w:pgMar w:top="1701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CAF" w:rsidRDefault="00E97CAF" w:rsidP="00002AEC">
      <w:r>
        <w:separator/>
      </w:r>
    </w:p>
  </w:endnote>
  <w:endnote w:type="continuationSeparator" w:id="0">
    <w:p w:rsidR="00E97CAF" w:rsidRDefault="00E97CAF" w:rsidP="0000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CAF" w:rsidRDefault="00E97CAF" w:rsidP="00002AEC">
      <w:r>
        <w:separator/>
      </w:r>
    </w:p>
  </w:footnote>
  <w:footnote w:type="continuationSeparator" w:id="0">
    <w:p w:rsidR="00E97CAF" w:rsidRDefault="00E97CAF" w:rsidP="0000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7CAF" w:rsidRDefault="00E97CAF">
    <w:pPr>
      <w:pStyle w:val="Header"/>
    </w:pPr>
    <w:r>
      <w:rPr>
        <w:noProof/>
        <w:lang w:val="en-US" w:eastAsia="en-US"/>
      </w:rPr>
      <w:pict>
        <v:group id="_x0000_s2049" style="position:absolute;margin-left:-33.7pt;margin-top:-18.6pt;width:171pt;height:45pt;z-index:251660288" coordorigin="8798,868" coordsize="4140,1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052;top:1437;width:2886;height:247" fillcolor="black" strokecolor="white">
            <v:shadow color="#868686"/>
            <v:textpath style="font-family:&quot;Arial Black&quot;;v-text-kern:t" trim="t" fitpath="t" string="Escola Mossèn Cinto - Folguerole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98;top:868;width:1108;height:1083">
            <v:imagedata r:id="rId1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866EF"/>
    <w:multiLevelType w:val="hybridMultilevel"/>
    <w:tmpl w:val="179E8BB6"/>
    <w:lvl w:ilvl="0" w:tplc="4EA459F2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Calibri" w:eastAsia="Times New Roman" w:hAnsi="Calibri" w:hint="default"/>
        <w:color w:val="auto"/>
      </w:rPr>
    </w:lvl>
    <w:lvl w:ilvl="1" w:tplc="0403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AEC"/>
    <w:rsid w:val="00002AEC"/>
    <w:rsid w:val="00007BC6"/>
    <w:rsid w:val="00075A99"/>
    <w:rsid w:val="000F2FE0"/>
    <w:rsid w:val="0010729E"/>
    <w:rsid w:val="00116E32"/>
    <w:rsid w:val="00123D77"/>
    <w:rsid w:val="00131369"/>
    <w:rsid w:val="001456E1"/>
    <w:rsid w:val="00162011"/>
    <w:rsid w:val="001634A8"/>
    <w:rsid w:val="001E2810"/>
    <w:rsid w:val="002E07F1"/>
    <w:rsid w:val="0034625D"/>
    <w:rsid w:val="00346CBD"/>
    <w:rsid w:val="00375FC7"/>
    <w:rsid w:val="00383DF0"/>
    <w:rsid w:val="00410247"/>
    <w:rsid w:val="0042680B"/>
    <w:rsid w:val="00656539"/>
    <w:rsid w:val="006A5C25"/>
    <w:rsid w:val="006E3FF3"/>
    <w:rsid w:val="006F0CD4"/>
    <w:rsid w:val="00790542"/>
    <w:rsid w:val="00817A12"/>
    <w:rsid w:val="0084308D"/>
    <w:rsid w:val="008616A5"/>
    <w:rsid w:val="00980F06"/>
    <w:rsid w:val="0098131C"/>
    <w:rsid w:val="009A556A"/>
    <w:rsid w:val="009B6E82"/>
    <w:rsid w:val="009F7E91"/>
    <w:rsid w:val="00B97183"/>
    <w:rsid w:val="00BB2E70"/>
    <w:rsid w:val="00CE146E"/>
    <w:rsid w:val="00D6360F"/>
    <w:rsid w:val="00D71989"/>
    <w:rsid w:val="00DB0C78"/>
    <w:rsid w:val="00DB227D"/>
    <w:rsid w:val="00E97CAF"/>
    <w:rsid w:val="00F53449"/>
    <w:rsid w:val="00F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70"/>
    <w:rPr>
      <w:rFonts w:ascii="Arial" w:hAnsi="Arial" w:cs="Arial"/>
      <w:sz w:val="24"/>
      <w:szCs w:val="24"/>
      <w:lang w:val="ca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75FC7"/>
    <w:pPr>
      <w:keepNext/>
      <w:outlineLvl w:val="2"/>
    </w:pPr>
    <w:rPr>
      <w:rFonts w:eastAsia="Times New Roman"/>
      <w:b/>
      <w:bCs/>
      <w:sz w:val="40"/>
      <w:szCs w:val="40"/>
      <w:lang w:val="en-US" w:eastAsia="es-E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75FC7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75FC7"/>
    <w:rPr>
      <w:rFonts w:ascii="Arial" w:hAnsi="Arial" w:cs="Arial"/>
      <w:b/>
      <w:bCs/>
      <w:sz w:val="40"/>
      <w:szCs w:val="4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75FC7"/>
    <w:rPr>
      <w:rFonts w:ascii="Calibri" w:hAnsi="Calibri" w:cs="Calibri"/>
      <w:b/>
      <w:bCs/>
      <w:sz w:val="28"/>
      <w:szCs w:val="28"/>
      <w:lang w:eastAsia="ja-JP"/>
    </w:rPr>
  </w:style>
  <w:style w:type="character" w:styleId="Strong">
    <w:name w:val="Strong"/>
    <w:basedOn w:val="DefaultParagraphFont"/>
    <w:uiPriority w:val="99"/>
    <w:qFormat/>
    <w:rsid w:val="00375FC7"/>
    <w:rPr>
      <w:b/>
      <w:bCs/>
    </w:rPr>
  </w:style>
  <w:style w:type="paragraph" w:styleId="ListParagraph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2AEC"/>
    <w:rPr>
      <w:rFonts w:ascii="Arial" w:hAnsi="Arial" w:cs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002AE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2AEC"/>
    <w:rPr>
      <w:rFonts w:ascii="Arial" w:hAnsi="Arial" w:cs="Arial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CE146E"/>
    <w:pPr>
      <w:spacing w:before="100" w:beforeAutospacing="1" w:after="100" w:afterAutospacing="1"/>
    </w:pPr>
    <w:rPr>
      <w:rFonts w:cs="Times New Roman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249</Words>
  <Characters>1423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Dimensions</dc:title>
  <dc:subject/>
  <dc:creator>montse</dc:creator>
  <cp:keywords/>
  <dc:description/>
  <cp:lastModifiedBy>prof</cp:lastModifiedBy>
  <cp:revision>11</cp:revision>
  <dcterms:created xsi:type="dcterms:W3CDTF">2017-11-02T12:35:00Z</dcterms:created>
  <dcterms:modified xsi:type="dcterms:W3CDTF">2017-11-22T12:47:00Z</dcterms:modified>
</cp:coreProperties>
</file>