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45"/>
        <w:tblW w:w="1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85"/>
        <w:gridCol w:w="7737"/>
        <w:gridCol w:w="1134"/>
        <w:gridCol w:w="1134"/>
        <w:gridCol w:w="1134"/>
        <w:gridCol w:w="1134"/>
        <w:gridCol w:w="1134"/>
      </w:tblGrid>
      <w:tr w:rsidR="00D55888" w:rsidRPr="00876EBA">
        <w:trPr>
          <w:trHeight w:val="44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888" w:rsidRPr="00002AEC" w:rsidRDefault="00D55888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56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Dimensions</w:t>
            </w:r>
          </w:p>
        </w:tc>
      </w:tr>
      <w:tr w:rsidR="00D55888" w:rsidRPr="00876EBA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888" w:rsidRPr="00002AEC" w:rsidRDefault="00D55888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Criteri d’avaluació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C17162" w:rsidRDefault="00D55888" w:rsidP="001634A8">
            <w:pPr>
              <w:widowControl w:val="0"/>
              <w:spacing w:line="288" w:lineRule="auto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Comunicació oral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C17162" w:rsidRDefault="00D55888" w:rsidP="00002AEC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Comprensió</w:t>
            </w:r>
            <w:bookmarkStart w:id="0" w:name="_GoBack"/>
            <w:bookmarkEnd w:id="0"/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 xml:space="preserve"> lectora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C17162" w:rsidRDefault="00D55888" w:rsidP="00002AEC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Expressió escrita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C17162" w:rsidRDefault="00D55888" w:rsidP="00002AEC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Literària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C17162" w:rsidRDefault="00D55888" w:rsidP="00002AEC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17162">
              <w:rPr>
                <w:b/>
                <w:bCs/>
                <w:color w:val="000000"/>
                <w:sz w:val="16"/>
                <w:szCs w:val="16"/>
                <w:lang w:eastAsia="ca-ES"/>
              </w:rPr>
              <w:t>Plurilingüe i intercultural</w:t>
            </w:r>
          </w:p>
        </w:tc>
      </w:tr>
      <w:tr w:rsidR="00D55888" w:rsidRPr="00876EBA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888" w:rsidRPr="00002AEC" w:rsidRDefault="00D55888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534FD8">
              <w:rPr>
                <w:color w:val="231F20"/>
                <w:sz w:val="20"/>
                <w:szCs w:val="20"/>
              </w:rPr>
              <w:t>Comprendre i extreure informació rellevant de produccions orals diferenciant entre idees principals i secundàries.</w:t>
            </w: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55888" w:rsidRPr="00876EBA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888" w:rsidRPr="00002AEC" w:rsidRDefault="00D55888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CA6A34">
              <w:rPr>
                <w:color w:val="231F20"/>
                <w:sz w:val="20"/>
                <w:szCs w:val="20"/>
              </w:rPr>
              <w:t>Exposar temes de manera ordenada i comprensible a partir d’un guió i utilitzant els recursos adequats (to de veu, gesticulació) i suports audiovisuals sempre que sigui convenient.</w:t>
            </w: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55888" w:rsidRPr="00876EBA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888" w:rsidRPr="00002AEC" w:rsidRDefault="00D55888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3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CA6A34">
              <w:rPr>
                <w:color w:val="231F20"/>
                <w:sz w:val="20"/>
                <w:szCs w:val="20"/>
              </w:rPr>
              <w:t>Comprendre i extreure informació rellevant de textos presentats en qualsevol mitjà, distingint entre idees principals i secundàries.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55888" w:rsidRPr="00876EBA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888" w:rsidRPr="00002AEC" w:rsidRDefault="00D55888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4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CA6A34">
              <w:rPr>
                <w:color w:val="231F20"/>
                <w:sz w:val="20"/>
                <w:szCs w:val="20"/>
              </w:rPr>
              <w:t>Llegir de manera autònoma i comprensiva, mostrant interès per tot tipus de textos.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55888" w:rsidRPr="00876EBA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888" w:rsidRPr="00002AEC" w:rsidRDefault="00D55888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5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CA6A34">
              <w:rPr>
                <w:color w:val="231F20"/>
                <w:sz w:val="20"/>
                <w:szCs w:val="20"/>
              </w:rPr>
              <w:t>Escriure textos de diferent tipologia a mà i amb ordinador aplicant-hi els coneixements ortogràfics i textuals treballats</w:t>
            </w:r>
            <w:r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55888" w:rsidRPr="00876EBA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888" w:rsidRPr="00002AEC" w:rsidRDefault="00D55888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6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CA6A34">
              <w:rPr>
                <w:color w:val="231F20"/>
                <w:sz w:val="20"/>
                <w:szCs w:val="20"/>
              </w:rPr>
              <w:t>Valorar els avenços en escriptura i tenir consciència de les mancances.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55888" w:rsidRPr="00876EBA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888" w:rsidRPr="00002AEC" w:rsidRDefault="00D55888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7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231F20"/>
                <w:lang w:eastAsia="ca-ES"/>
              </w:rPr>
            </w:pPr>
            <w:r w:rsidRPr="00CA6A34">
              <w:rPr>
                <w:color w:val="231F20"/>
                <w:sz w:val="20"/>
                <w:szCs w:val="20"/>
              </w:rPr>
              <w:t>Participar en lectures conjuntes per aprofundir en el sentit del text, practicar algunes estratègies lectores i aprendre a interpretar el llenguatge literari.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55888" w:rsidRPr="00876EBA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888" w:rsidRPr="00002AEC" w:rsidRDefault="00D55888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8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CA6A34">
              <w:rPr>
                <w:color w:val="231F20"/>
                <w:sz w:val="20"/>
                <w:szCs w:val="20"/>
              </w:rPr>
              <w:t>Escriure poemes i textos narratius fent atenció a l’estructura i al llenguatge.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D55888" w:rsidRPr="00876EBA"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5888" w:rsidRPr="00002AEC" w:rsidRDefault="00D55888" w:rsidP="00002AEC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9</w:t>
            </w:r>
          </w:p>
        </w:tc>
        <w:tc>
          <w:tcPr>
            <w:tcW w:w="77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E3735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  <w:r w:rsidRPr="00E3735C">
              <w:rPr>
                <w:sz w:val="20"/>
                <w:szCs w:val="20"/>
              </w:rPr>
              <w:t>Conèixer i valorar la diversitat lingüística i cultural amb actitud de respecte cap a les persones que parlen altres llengües.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134" w:type="dxa"/>
            <w:shd w:val="clear" w:color="auto" w:fill="8080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888" w:rsidRPr="00002AEC" w:rsidRDefault="00D55888" w:rsidP="00002AEC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</w:tbl>
    <w:p w:rsidR="00D55888" w:rsidRPr="00002AEC" w:rsidRDefault="00D55888" w:rsidP="00002AEC">
      <w:pPr>
        <w:widowControl w:val="0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ÀMBIT </w:t>
      </w:r>
      <w:r>
        <w:rPr>
          <w:b/>
          <w:bCs/>
          <w:color w:val="000000"/>
          <w:lang w:eastAsia="ca-ES"/>
        </w:rPr>
        <w:t>LINGÜÍSTIC</w:t>
      </w:r>
    </w:p>
    <w:p w:rsidR="00D55888" w:rsidRPr="00002AEC" w:rsidRDefault="00D55888" w:rsidP="00002AEC">
      <w:pPr>
        <w:widowControl w:val="0"/>
        <w:jc w:val="center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Àrea </w:t>
      </w:r>
      <w:r>
        <w:rPr>
          <w:b/>
          <w:bCs/>
          <w:color w:val="000000"/>
          <w:lang w:eastAsia="ca-ES"/>
        </w:rPr>
        <w:t xml:space="preserve">Llengua catalana                </w:t>
      </w:r>
      <w:r>
        <w:rPr>
          <w:b/>
          <w:bCs/>
          <w:color w:val="000000"/>
          <w:lang w:eastAsia="ca-ES"/>
        </w:rPr>
        <w:tab/>
        <w:t>Cicle Mitjà</w:t>
      </w:r>
    </w:p>
    <w:sectPr w:rsidR="00D55888" w:rsidRPr="00002AEC" w:rsidSect="00002AE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88" w:rsidRDefault="00D55888" w:rsidP="00002AEC">
      <w:r>
        <w:separator/>
      </w:r>
    </w:p>
  </w:endnote>
  <w:endnote w:type="continuationSeparator" w:id="0">
    <w:p w:rsidR="00D55888" w:rsidRDefault="00D55888" w:rsidP="0000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88" w:rsidRDefault="00D55888" w:rsidP="00002AEC">
      <w:r>
        <w:separator/>
      </w:r>
    </w:p>
  </w:footnote>
  <w:footnote w:type="continuationSeparator" w:id="0">
    <w:p w:rsidR="00D55888" w:rsidRDefault="00D55888" w:rsidP="0000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88" w:rsidRDefault="00D55888">
    <w:pPr>
      <w:pStyle w:val="Header"/>
    </w:pPr>
    <w:r>
      <w:rPr>
        <w:noProof/>
        <w:lang w:eastAsia="ca-ES"/>
      </w:rPr>
      <w:pict>
        <v:group id="_x0000_s2049" style="position:absolute;margin-left:-33.7pt;margin-top:-18.6pt;width:171pt;height:45pt;z-index:251660288" coordorigin="8798,868" coordsize="4140,10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10052;top:1437;width:2886;height:247" fillcolor="black" strokecolor="white">
            <v:shadow color="#868686"/>
            <v:textpath style="font-family:&quot;Arial Black&quot;;v-text-kern:t" trim="t" fitpath="t" string="Escola Mossèn Cinto - Folguerole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798;top:868;width:1108;height:1083">
            <v:imagedata r:id="rId1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EC"/>
    <w:rsid w:val="00002AEC"/>
    <w:rsid w:val="00162011"/>
    <w:rsid w:val="001634A8"/>
    <w:rsid w:val="0025029D"/>
    <w:rsid w:val="002629E1"/>
    <w:rsid w:val="00375FC7"/>
    <w:rsid w:val="00523623"/>
    <w:rsid w:val="00534FD8"/>
    <w:rsid w:val="007A7511"/>
    <w:rsid w:val="008317EE"/>
    <w:rsid w:val="00876EBA"/>
    <w:rsid w:val="00930E9E"/>
    <w:rsid w:val="00976DB5"/>
    <w:rsid w:val="00B56458"/>
    <w:rsid w:val="00C17162"/>
    <w:rsid w:val="00CA6A34"/>
    <w:rsid w:val="00D55888"/>
    <w:rsid w:val="00E3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C7"/>
    <w:rPr>
      <w:rFonts w:ascii="Arial" w:hAnsi="Arial" w:cs="Arial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FC7"/>
    <w:pPr>
      <w:keepNext/>
      <w:outlineLvl w:val="2"/>
    </w:pPr>
    <w:rPr>
      <w:rFonts w:eastAsia="Times New Roman"/>
      <w:b/>
      <w:bCs/>
      <w:sz w:val="40"/>
      <w:szCs w:val="40"/>
      <w:lang w:val="en-U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FC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5FC7"/>
    <w:rPr>
      <w:rFonts w:ascii="Arial" w:hAnsi="Arial" w:cs="Arial"/>
      <w:b/>
      <w:bCs/>
      <w:sz w:val="40"/>
      <w:szCs w:val="4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5FC7"/>
    <w:rPr>
      <w:rFonts w:ascii="Calibri" w:hAnsi="Calibri" w:cs="Calibri"/>
      <w:b/>
      <w:bCs/>
      <w:sz w:val="28"/>
      <w:szCs w:val="28"/>
      <w:lang w:eastAsia="ja-JP"/>
    </w:rPr>
  </w:style>
  <w:style w:type="character" w:styleId="Strong">
    <w:name w:val="Strong"/>
    <w:basedOn w:val="DefaultParagraphFont"/>
    <w:uiPriority w:val="99"/>
    <w:qFormat/>
    <w:rsid w:val="00375FC7"/>
    <w:rPr>
      <w:b/>
      <w:bCs/>
    </w:rPr>
  </w:style>
  <w:style w:type="paragraph" w:styleId="ListParagraph">
    <w:name w:val="List Paragraph"/>
    <w:basedOn w:val="Normal"/>
    <w:uiPriority w:val="99"/>
    <w:qFormat/>
    <w:rsid w:val="00375FC7"/>
    <w:pPr>
      <w:spacing w:before="100" w:beforeAutospacing="1" w:after="100" w:afterAutospacing="1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AEC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AEC"/>
    <w:rPr>
      <w:rFonts w:ascii="Arial" w:hAnsi="Arial" w:cs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235</Words>
  <Characters>1344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</dc:creator>
  <cp:keywords/>
  <dc:description/>
  <cp:lastModifiedBy>prof</cp:lastModifiedBy>
  <cp:revision>5</cp:revision>
  <dcterms:created xsi:type="dcterms:W3CDTF">2017-10-27T10:15:00Z</dcterms:created>
  <dcterms:modified xsi:type="dcterms:W3CDTF">2017-11-09T13:00:00Z</dcterms:modified>
</cp:coreProperties>
</file>