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tabs>
          <w:tab w:pos="8540" w:val="left" w:leader="none"/>
          <w:tab w:pos="11540" w:val="left" w:leader="none"/>
        </w:tabs>
        <w:spacing w:line="1283" w:lineRule="exact"/>
        <w:ind w:left="54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tab/>
      </w:r>
      <w:r>
        <w:rPr>
          <w:rFonts w:ascii="Times New Roman"/>
          <w:position w:val="97"/>
          <w:sz w:val="6"/>
        </w:rPr>
        <w:drawing>
          <wp:inline distT="0" distB="0" distL="0" distR="0">
            <wp:extent cx="1816623" cy="3867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23" cy="38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97"/>
          <w:sz w:val="6"/>
        </w:rPr>
      </w:r>
      <w:r>
        <w:rPr>
          <w:rFonts w:ascii="Times New Roman"/>
          <w:position w:val="-24"/>
          <w:sz w:val="20"/>
        </w:rPr>
        <w:pict>
          <v:group style="width:325.45pt;height:58.7pt;mso-position-horizontal-relative:char;mso-position-vertical-relative:line" coordorigin="0,0" coordsize="6509,1174">
            <v:shape style="position:absolute;left:0;top:65;width:6509;height:1109" type="#_x0000_t75" stroked="false">
              <v:imagedata r:id="rId6" o:title=""/>
            </v:shape>
            <v:shape style="position:absolute;left:446;top:0;width:5750;height:1085" type="#_x0000_t75" stroked="false">
              <v:imagedata r:id="rId7" o:title=""/>
            </v:shape>
            <v:shape style="position:absolute;left:74;top:103;width:6360;height:960" type="#_x0000_t75" stroked="false">
              <v:imagedata r:id="rId8" o:title=""/>
            </v:shape>
            <v:group style="position:absolute;left:74;top:103;width:6360;height:960" coordorigin="74,103" coordsize="6360,960">
              <v:shape style="position:absolute;left:74;top:103;width:6360;height:960" coordorigin="74,103" coordsize="6360,960" path="m74,1063l6434,1063,6434,103,74,103,74,1063xe" filled="false" stroked="true" strokeweight=".75pt" strokecolor="#497dba">
                <v:path arrowok="t"/>
              </v:shape>
              <v:shape style="position:absolute;left:511;top:29;width:5494;height:955" type="#_x0000_t75" stroked="false">
                <v:imagedata r:id="rId9" o:title=""/>
              </v:shape>
              <v:shape style="position:absolute;left:5218;top:29;width:914;height:955" type="#_x0000_t75" stroked="false">
                <v:imagedata r:id="rId10" o:title=""/>
              </v:shape>
              <v:shape style="position:absolute;left:914;top:376;width:4668;height:508" type="#_x0000_t75" stroked="false">
                <v:imagedata r:id="rId11" o:title=""/>
              </v:shape>
            </v:group>
          </v:group>
        </w:pict>
      </w:r>
      <w:r>
        <w:rPr>
          <w:rFonts w:ascii="Times New Roman"/>
          <w:position w:val="-24"/>
          <w:sz w:val="20"/>
        </w:rPr>
      </w:r>
      <w:r>
        <w:rPr>
          <w:rFonts w:ascii="Times New Roman"/>
          <w:position w:val="-24"/>
          <w:sz w:val="20"/>
        </w:rPr>
        <w:tab/>
      </w:r>
      <w:r>
        <w:rPr>
          <w:rFonts w:ascii="Times New Roman"/>
          <w:position w:val="-25"/>
          <w:sz w:val="20"/>
        </w:rPr>
        <w:drawing>
          <wp:inline distT="0" distB="0" distL="0" distR="0">
            <wp:extent cx="923901" cy="814863"/>
            <wp:effectExtent l="0" t="0" r="0" b="0"/>
            <wp:docPr id="3" name="image8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901" cy="81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5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>
          <w:color w:val="C00000"/>
          <w:spacing w:val="-4"/>
        </w:rPr>
        <w:t>INTEGRATION</w:t>
      </w:r>
      <w:r>
        <w:rPr>
          <w:color w:val="C00000"/>
          <w:spacing w:val="-12"/>
        </w:rPr>
        <w:t> </w:t>
      </w:r>
      <w:r>
        <w:rPr>
          <w:color w:val="C00000"/>
        </w:rPr>
        <w:t>PROGRAMME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3"/>
          <w:szCs w:val="3"/>
        </w:rPr>
      </w:pPr>
    </w:p>
    <w:p>
      <w:pPr>
        <w:spacing w:line="5413" w:lineRule="exact"/>
        <w:ind w:left="11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position w:val="-107"/>
          <w:sz w:val="20"/>
          <w:szCs w:val="20"/>
        </w:rPr>
        <w:pict>
          <v:group style="width:645.6pt;height:270.7pt;mso-position-horizontal-relative:char;mso-position-vertical-relative:line" coordorigin="0,0" coordsize="12912,5414">
            <v:shape style="position:absolute;left:6889;top:362;width:5993;height:4992" type="#_x0000_t75" stroked="false">
              <v:imagedata r:id="rId13" o:title=""/>
            </v:shape>
            <v:shape style="position:absolute;left:6985;top:274;width:5897;height:4932" type="#_x0000_t75" stroked="false">
              <v:imagedata r:id="rId14" o:title=""/>
            </v:shape>
            <v:group style="position:absolute;left:6985;top:427;width:5898;height:4799" coordorigin="6985,427" coordsize="5898,4799">
              <v:shape style="position:absolute;left:6985;top:427;width:5898;height:4799" coordorigin="6985,427" coordsize="5898,4799" path="m6985,5226l12882,5226,12882,427,6985,427,6985,5226xe" filled="true" fillcolor="#4f81bc" stroked="false">
                <v:path arrowok="t"/>
                <v:fill type="solid"/>
              </v:shape>
            </v:group>
            <v:group style="position:absolute;left:6985;top:5226;width:5898;height:2" coordorigin="6985,5226" coordsize="5898,2">
              <v:shape style="position:absolute;left:6985;top:5226;width:5898;height:2" coordorigin="6985,5226" coordsize="5898,0" path="m6985,5226l12882,5226e" filled="false" stroked="true" strokeweight="3pt" strokecolor="#ffffff">
                <v:path arrowok="t"/>
              </v:shape>
            </v:group>
            <v:group style="position:absolute;left:6985;top:427;width:5898;height:4799" coordorigin="6985,427" coordsize="5898,4799">
              <v:shape style="position:absolute;left:6985;top:427;width:5898;height:4799" coordorigin="6985,427" coordsize="5898,4799" path="m12882,427l6985,427,6985,5226e" filled="false" stroked="true" strokeweight="3pt" strokecolor="#ffffff">
                <v:path arrowok="t"/>
              </v:shape>
              <v:shape style="position:absolute;left:0;top:0;width:7009;height:5414" type="#_x0000_t75" stroked="false">
                <v:imagedata r:id="rId15" o:title=""/>
              </v:shape>
              <v:shape style="position:absolute;left:25;top:307;width:6364;height:4680" type="#_x0000_t75" stroked="false">
                <v:imagedata r:id="rId16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6985;top:427;width:5898;height:4799" type="#_x0000_t202" filled="false" stroked="false">
                <v:textbox inset="0,0,0,0">
                  <w:txbxContent>
                    <w:p>
                      <w:pPr>
                        <w:spacing w:line="235" w:lineRule="auto" w:before="76"/>
                        <w:ind w:left="453" w:right="345" w:firstLine="76"/>
                        <w:jc w:val="center"/>
                        <w:rPr>
                          <w:rFonts w:ascii="Calibri" w:hAnsi="Calibri" w:cs="Calibri" w:eastAsia="Calibri"/>
                          <w:sz w:val="64"/>
                          <w:szCs w:val="64"/>
                        </w:rPr>
                      </w:pPr>
                      <w:r>
                        <w:rPr>
                          <w:rFonts w:ascii="Calibri"/>
                          <w:color w:val="FFFFFF"/>
                          <w:spacing w:val="-1"/>
                          <w:w w:val="100"/>
                          <w:sz w:val="64"/>
                        </w:rPr>
                        <w:t>Th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P</w:t>
                      </w:r>
                      <w:r>
                        <w:rPr>
                          <w:rFonts w:ascii="Calibri"/>
                          <w:color w:val="FFFFFF"/>
                          <w:spacing w:val="-9"/>
                          <w:w w:val="100"/>
                          <w:sz w:val="64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0"/>
                          <w:sz w:val="64"/>
                        </w:rPr>
                        <w:t>og</w:t>
                      </w:r>
                      <w:r>
                        <w:rPr>
                          <w:rFonts w:ascii="Calibri"/>
                          <w:color w:val="FFFFFF"/>
                          <w:spacing w:val="-11"/>
                          <w:w w:val="100"/>
                          <w:sz w:val="64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amme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spacing w:val="-12"/>
                          <w:w w:val="100"/>
                          <w:sz w:val="64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w w:val="100"/>
                          <w:sz w:val="64"/>
                        </w:rPr>
                        <w:t>v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0"/>
                          <w:sz w:val="64"/>
                        </w:rPr>
                        <w:t>ol</w:t>
                      </w:r>
                      <w:r>
                        <w:rPr>
                          <w:rFonts w:ascii="Calibri"/>
                          <w:color w:val="FFFFFF"/>
                          <w:spacing w:val="-7"/>
                          <w:w w:val="100"/>
                          <w:sz w:val="64"/>
                        </w:rPr>
                        <w:t>v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es</w:t>
                      </w:r>
                      <w:r>
                        <w:rPr>
                          <w:rFonts w:ascii="Calibri"/>
                          <w:color w:val="FFFFFF"/>
                          <w:spacing w:val="-5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cla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00"/>
                          <w:sz w:val="64"/>
                        </w:rPr>
                        <w:t>s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0"/>
                          <w:sz w:val="64"/>
                        </w:rPr>
                        <w:t>se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00"/>
                          <w:sz w:val="64"/>
                        </w:rPr>
                        <w:t>s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,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0"/>
                          <w:sz w:val="64"/>
                        </w:rPr>
                        <w:t>spor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0"/>
                          <w:sz w:val="64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s</w:t>
                      </w:r>
                      <w:r>
                        <w:rPr>
                          <w:rFonts w:ascii="Calibri"/>
                          <w:color w:val="FFFFFF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00"/>
                          <w:sz w:val="64"/>
                        </w:rPr>
                        <w:t>n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d</w:t>
                      </w:r>
                      <w:r>
                        <w:rPr>
                          <w:rFonts w:ascii="Calibri"/>
                          <w:color w:val="FFFFFF"/>
                          <w:spacing w:val="3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0"/>
                          <w:sz w:val="64"/>
                        </w:rPr>
                        <w:t>other</w:t>
                      </w:r>
                      <w:r>
                        <w:rPr>
                          <w:rFonts w:ascii="Calibri"/>
                          <w:color w:val="FFFFFF"/>
                          <w:spacing w:val="-1"/>
                          <w:w w:val="100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cur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0"/>
                          <w:sz w:val="64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icu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w w:val="100"/>
                          <w:sz w:val="64"/>
                        </w:rPr>
                        <w:t>l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ar</w:t>
                      </w:r>
                      <w:r>
                        <w:rPr>
                          <w:rFonts w:ascii="Calibri"/>
                          <w:color w:val="FFFFFF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as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4"/>
                          <w:w w:val="100"/>
                          <w:sz w:val="64"/>
                        </w:rPr>
                        <w:t>w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ell</w:t>
                      </w:r>
                      <w:r>
                        <w:rPr>
                          <w:rFonts w:ascii="Calibri"/>
                          <w:color w:val="FFFFFF"/>
                          <w:spacing w:val="-6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as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 </w:t>
                      </w:r>
                      <w:r>
                        <w:rPr>
                          <w:rFonts w:ascii="Calibri"/>
                          <w:color w:val="FFFFFF"/>
                          <w:spacing w:val="-10"/>
                          <w:w w:val="100"/>
                          <w:sz w:val="64"/>
                        </w:rPr>
                        <w:t>e</w:t>
                      </w:r>
                      <w:r>
                        <w:rPr>
                          <w:rFonts w:ascii="Calibri"/>
                          <w:color w:val="FFFFFF"/>
                          <w:spacing w:val="2"/>
                          <w:w w:val="100"/>
                          <w:sz w:val="64"/>
                        </w:rPr>
                        <w:t>x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spacing w:val="-14"/>
                          <w:w w:val="100"/>
                          <w:sz w:val="64"/>
                        </w:rPr>
                        <w:t>r</w:t>
                      </w:r>
                      <w:r>
                        <w:rPr>
                          <w:rFonts w:ascii="Calibri"/>
                          <w:color w:val="FFFFFF"/>
                          <w:spacing w:val="1"/>
                          <w:w w:val="100"/>
                          <w:sz w:val="64"/>
                        </w:rPr>
                        <w:t>a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-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curr</w:t>
                      </w:r>
                      <w:r>
                        <w:rPr>
                          <w:rFonts w:ascii="Calibri"/>
                          <w:color w:val="FFFFFF"/>
                          <w:spacing w:val="-2"/>
                          <w:w w:val="100"/>
                          <w:sz w:val="64"/>
                        </w:rPr>
                        <w:t>i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cular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 activi</w:t>
                      </w:r>
                      <w:r>
                        <w:rPr>
                          <w:rFonts w:ascii="Calibri"/>
                          <w:color w:val="FFFFFF"/>
                          <w:spacing w:val="-3"/>
                          <w:w w:val="100"/>
                          <w:sz w:val="64"/>
                        </w:rPr>
                        <w:t>t</w:t>
                      </w:r>
                      <w:r>
                        <w:rPr>
                          <w:rFonts w:ascii="Calibri"/>
                          <w:color w:val="FFFFFF"/>
                          <w:w w:val="100"/>
                          <w:sz w:val="64"/>
                        </w:rPr>
                        <w:t>ies</w:t>
                      </w:r>
                      <w:r>
                        <w:rPr>
                          <w:rFonts w:ascii="Calibri"/>
                          <w:w w:val="100"/>
                          <w:sz w:val="6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position w:val="-107"/>
          <w:sz w:val="20"/>
          <w:szCs w:val="20"/>
        </w:rPr>
      </w:r>
    </w:p>
    <w:sectPr>
      <w:type w:val="continuous"/>
      <w:pgSz w:w="14400" w:h="10800" w:orient="landscape"/>
      <w:pgMar w:top="1000" w:bottom="280" w:left="34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7"/>
      <w:ind w:left="6878"/>
    </w:pPr>
    <w:rPr>
      <w:rFonts w:ascii="Calibri" w:hAnsi="Calibri" w:eastAsia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UKEDA</dc:creator>
  <dc:title>Slide 1</dc:title>
  <dcterms:created xsi:type="dcterms:W3CDTF">2017-04-03T12:36:38Z</dcterms:created>
  <dcterms:modified xsi:type="dcterms:W3CDTF">2017-04-03T12:36:38Z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2017-04-03T00:00:00Z</vt:filetime>
  </property>
</Properties>
</file>