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CB9858E" w14:textId="77777777" w:rsidR="00992055" w:rsidRDefault="00992055">
      <w:pPr>
        <w:pStyle w:val="Ttulo1"/>
        <w:jc w:val="left"/>
        <w:rPr>
          <w:rFonts w:ascii="Century Gothic" w:hAnsi="Century Gothic"/>
          <w:sz w:val="24"/>
        </w:rPr>
      </w:pPr>
    </w:p>
    <w:p w14:paraId="144551E9" w14:textId="465EA0F6" w:rsidR="00992055" w:rsidRDefault="00854BB2">
      <w:pPr>
        <w:pStyle w:val="Ttulo1"/>
        <w:rPr>
          <w:rFonts w:ascii="Century Gothic" w:hAnsi="Century Gothic"/>
          <w:sz w:val="24"/>
        </w:rPr>
      </w:pPr>
      <w:r>
        <w:rPr>
          <w:rFonts w:ascii="Century Gothic" w:hAnsi="Century Gothic"/>
          <w:noProof/>
          <w:lang w:eastAsia="ca-E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59F0CF7" wp14:editId="772AF750">
                <wp:simplePos x="0" y="0"/>
                <wp:positionH relativeFrom="column">
                  <wp:posOffset>65405</wp:posOffset>
                </wp:positionH>
                <wp:positionV relativeFrom="paragraph">
                  <wp:posOffset>65405</wp:posOffset>
                </wp:positionV>
                <wp:extent cx="5600700" cy="571500"/>
                <wp:effectExtent l="13335" t="12065" r="5715" b="6985"/>
                <wp:wrapNone/>
                <wp:docPr id="10" name="Text Box 2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571500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BA2AD24" w14:textId="2009B9C3" w:rsidR="00992055" w:rsidRPr="000E1FB0" w:rsidRDefault="00446DFD">
                            <w:pPr>
                              <w:pStyle w:val="Ttulo1"/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</w:pPr>
                            <w:r w:rsidRPr="000E1FB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Esquiada </w:t>
                            </w:r>
                            <w:r w:rsidR="00AB2970">
                              <w:rPr>
                                <w:rFonts w:ascii="Century Gothic" w:hAnsi="Century Gothic"/>
                                <w:sz w:val="56"/>
                                <w:szCs w:val="56"/>
                              </w:rPr>
                              <w:t xml:space="preserve">   2018</w:t>
                            </w:r>
                          </w:p>
                          <w:p w14:paraId="1AD915BF" w14:textId="77777777" w:rsidR="00992055" w:rsidRDefault="00992055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59F0CF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Confeti pequeño" style="position:absolute;left:0;text-align:left;margin-left:5.15pt;margin-top:5.15pt;width:441pt;height:4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" fillcolor="black">
                <v:fill r:id="rId8" o:title="" type="pattern"/>
                <v:stroke r:id="rId8" o:title="" filltype="pattern"/>
                <v:textbox>
                  <w:txbxContent>
                    <w:p w14:paraId="2BA2AD24" w14:textId="2009B9C3" w:rsidR="00992055" w:rsidRPr="000E1FB0" w:rsidRDefault="00446DFD">
                      <w:pPr>
                        <w:pStyle w:val="Ttulo1"/>
                        <w:rPr>
                          <w:rFonts w:ascii="Century Gothic" w:hAnsi="Century Gothic"/>
                          <w:sz w:val="56"/>
                          <w:szCs w:val="56"/>
                        </w:rPr>
                      </w:pPr>
                      <w:r w:rsidRPr="000E1FB0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Esquiada </w:t>
                      </w:r>
                      <w:r w:rsidR="00AB2970">
                        <w:rPr>
                          <w:rFonts w:ascii="Century Gothic" w:hAnsi="Century Gothic"/>
                          <w:sz w:val="56"/>
                          <w:szCs w:val="56"/>
                        </w:rPr>
                        <w:t xml:space="preserve">   2018</w:t>
                      </w:r>
                    </w:p>
                    <w:p w14:paraId="1AD915BF" w14:textId="77777777" w:rsidR="00992055" w:rsidRDefault="00992055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42640966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12C958E9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5164A7BA" w14:textId="77777777" w:rsidR="00E40295" w:rsidRDefault="00E40295">
      <w:pPr>
        <w:jc w:val="both"/>
        <w:rPr>
          <w:rFonts w:ascii="Century Gothic" w:hAnsi="Century Gothic"/>
          <w:lang w:val="ca-ES"/>
        </w:rPr>
      </w:pPr>
    </w:p>
    <w:p w14:paraId="1D83768B" w14:textId="77777777" w:rsidR="005B14DD" w:rsidRDefault="005B14DD">
      <w:pPr>
        <w:jc w:val="both"/>
        <w:rPr>
          <w:rFonts w:ascii="Century Gothic" w:hAnsi="Century Gothic"/>
          <w:lang w:val="ca-ES"/>
        </w:rPr>
      </w:pPr>
    </w:p>
    <w:p w14:paraId="57678285" w14:textId="77777777" w:rsidR="005B14DD" w:rsidRPr="009D78B3" w:rsidRDefault="005B14DD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390701DB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Benvolguda família,</w:t>
      </w:r>
    </w:p>
    <w:p w14:paraId="5CDF0AB8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3AB1EB7" w14:textId="72C4BF16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Ens plau comunicar-vos que els </w:t>
      </w:r>
      <w:r w:rsidR="00D708BE" w:rsidRPr="009D78B3">
        <w:rPr>
          <w:rFonts w:ascii="Century Gothic" w:hAnsi="Century Gothic"/>
          <w:b/>
          <w:bCs/>
          <w:sz w:val="24"/>
          <w:szCs w:val="24"/>
          <w:lang w:val="ca-ES"/>
        </w:rPr>
        <w:t>dies</w:t>
      </w:r>
      <w:r w:rsidR="00AB2970">
        <w:rPr>
          <w:rFonts w:ascii="Century Gothic" w:hAnsi="Century Gothic"/>
          <w:b/>
          <w:bCs/>
          <w:sz w:val="24"/>
          <w:szCs w:val="24"/>
          <w:lang w:val="ca-ES"/>
        </w:rPr>
        <w:t xml:space="preserve"> 5</w:t>
      </w:r>
      <w:r w:rsidR="00DA2E4F" w:rsidRPr="009D78B3">
        <w:rPr>
          <w:rFonts w:ascii="Century Gothic" w:hAnsi="Century Gothic"/>
          <w:b/>
          <w:bCs/>
          <w:sz w:val="24"/>
          <w:szCs w:val="24"/>
          <w:lang w:val="ca-ES"/>
        </w:rPr>
        <w:t>,</w:t>
      </w:r>
      <w:r w:rsidR="00C847A0">
        <w:rPr>
          <w:rFonts w:ascii="Century Gothic" w:hAnsi="Century Gothic"/>
          <w:b/>
          <w:bCs/>
          <w:sz w:val="24"/>
          <w:szCs w:val="24"/>
          <w:lang w:val="ca-ES"/>
        </w:rPr>
        <w:t xml:space="preserve"> </w:t>
      </w:r>
      <w:r w:rsidR="00AB2970">
        <w:rPr>
          <w:rFonts w:ascii="Century Gothic" w:hAnsi="Century Gothic"/>
          <w:b/>
          <w:bCs/>
          <w:sz w:val="24"/>
          <w:szCs w:val="24"/>
          <w:lang w:val="ca-ES"/>
        </w:rPr>
        <w:t>6 i 7</w:t>
      </w:r>
      <w:r w:rsidR="00C847A0">
        <w:rPr>
          <w:rFonts w:ascii="Century Gothic" w:hAnsi="Century Gothic"/>
          <w:b/>
          <w:bCs/>
          <w:sz w:val="24"/>
          <w:szCs w:val="24"/>
          <w:lang w:val="ca-ES"/>
        </w:rPr>
        <w:t xml:space="preserve"> </w:t>
      </w:r>
      <w:r w:rsidR="00AB2970">
        <w:rPr>
          <w:rFonts w:ascii="Century Gothic" w:hAnsi="Century Gothic"/>
          <w:b/>
          <w:bCs/>
          <w:sz w:val="24"/>
          <w:szCs w:val="24"/>
          <w:lang w:val="ca-ES"/>
        </w:rPr>
        <w:t>de març</w:t>
      </w:r>
      <w:r w:rsidRPr="009D78B3">
        <w:rPr>
          <w:rFonts w:ascii="Century Gothic" w:hAnsi="Century Gothic"/>
          <w:b/>
          <w:bCs/>
          <w:sz w:val="24"/>
          <w:szCs w:val="24"/>
          <w:lang w:val="ca-ES"/>
        </w:rPr>
        <w:t xml:space="preserve"> de 20</w:t>
      </w:r>
      <w:r w:rsidR="009D568E" w:rsidRPr="009D78B3">
        <w:rPr>
          <w:rFonts w:ascii="Century Gothic" w:hAnsi="Century Gothic"/>
          <w:b/>
          <w:bCs/>
          <w:sz w:val="24"/>
          <w:szCs w:val="24"/>
          <w:lang w:val="ca-ES"/>
        </w:rPr>
        <w:t>1</w:t>
      </w:r>
      <w:r w:rsidR="00AB2970">
        <w:rPr>
          <w:rFonts w:ascii="Century Gothic" w:hAnsi="Century Gothic"/>
          <w:b/>
          <w:bCs/>
          <w:sz w:val="24"/>
          <w:szCs w:val="24"/>
          <w:lang w:val="ca-ES"/>
        </w:rPr>
        <w:t>8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 xml:space="preserve"> organitzem</w:t>
      </w:r>
      <w:r w:rsidR="006A754D" w:rsidRPr="009D78B3">
        <w:rPr>
          <w:rFonts w:ascii="Century Gothic" w:hAnsi="Century Gothic"/>
          <w:sz w:val="24"/>
          <w:szCs w:val="24"/>
          <w:lang w:val="ca-ES"/>
        </w:rPr>
        <w:t xml:space="preserve"> una sortida a esquiar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 per 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 xml:space="preserve">a 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l’alumnat de 1r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>,</w:t>
      </w:r>
      <w:r w:rsidR="00C847A0">
        <w:rPr>
          <w:rFonts w:ascii="Century Gothic" w:hAnsi="Century Gothic"/>
          <w:sz w:val="24"/>
          <w:szCs w:val="24"/>
          <w:lang w:val="ca-ES"/>
        </w:rPr>
        <w:t xml:space="preserve"> </w:t>
      </w:r>
      <w:r w:rsidR="0087580F" w:rsidRPr="009D78B3">
        <w:rPr>
          <w:rFonts w:ascii="Century Gothic" w:hAnsi="Century Gothic"/>
          <w:sz w:val="24"/>
          <w:szCs w:val="24"/>
          <w:lang w:val="ca-ES"/>
        </w:rPr>
        <w:t>2n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 xml:space="preserve"> i 3r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. </w:t>
      </w:r>
      <w:r w:rsidRPr="009D78B3">
        <w:rPr>
          <w:rFonts w:ascii="Century Gothic" w:hAnsi="Century Gothic"/>
          <w:sz w:val="24"/>
          <w:szCs w:val="24"/>
          <w:lang w:val="ca-ES"/>
        </w:rPr>
        <w:t>La sortida no és obligatòria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>,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però creiem que seria interessant que la majoria de l’alumnat pogués tenir un contacte amb un entorn i un esport fascinant tot relacionant-se entre si fora de l’àmbit habitual.</w:t>
      </w:r>
    </w:p>
    <w:p w14:paraId="06C64593" w14:textId="77777777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F67CBE0" w14:textId="00E39B1E" w:rsidR="00992055" w:rsidRPr="009D78B3" w:rsidRDefault="00992055">
      <w:p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E</w:t>
      </w:r>
      <w:r w:rsidR="001E5244" w:rsidRPr="009D78B3">
        <w:rPr>
          <w:rFonts w:ascii="Century Gothic" w:hAnsi="Century Gothic"/>
          <w:sz w:val="24"/>
          <w:szCs w:val="24"/>
          <w:lang w:val="ca-ES"/>
        </w:rPr>
        <w:t xml:space="preserve">l preu de la sortida serà de </w:t>
      </w:r>
      <w:r w:rsidR="00623424">
        <w:rPr>
          <w:rFonts w:ascii="Century Gothic" w:hAnsi="Century Gothic"/>
          <w:b/>
          <w:sz w:val="24"/>
          <w:szCs w:val="24"/>
          <w:lang w:val="ca-ES"/>
        </w:rPr>
        <w:t>272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>€</w:t>
      </w:r>
      <w:r w:rsidR="00D708BE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>,</w:t>
      </w:r>
      <w:r w:rsidR="00AB2970">
        <w:rPr>
          <w:rFonts w:ascii="Century Gothic" w:hAnsi="Century Gothic"/>
          <w:b/>
          <w:color w:val="000000"/>
          <w:sz w:val="24"/>
          <w:szCs w:val="24"/>
          <w:lang w:val="ca-ES"/>
        </w:rPr>
        <w:t xml:space="preserve"> </w:t>
      </w:r>
      <w:r w:rsidRPr="009D78B3">
        <w:rPr>
          <w:rFonts w:ascii="Century Gothic" w:hAnsi="Century Gothic"/>
          <w:sz w:val="24"/>
          <w:szCs w:val="24"/>
          <w:lang w:val="ca-ES"/>
        </w:rPr>
        <w:t>aproximadament</w:t>
      </w:r>
      <w:r w:rsidR="005E2748" w:rsidRPr="009D78B3">
        <w:rPr>
          <w:rFonts w:ascii="Century Gothic" w:hAnsi="Century Gothic"/>
          <w:sz w:val="24"/>
          <w:szCs w:val="24"/>
          <w:lang w:val="ca-ES"/>
        </w:rPr>
        <w:t>.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Aquest preu inclou:</w:t>
      </w:r>
    </w:p>
    <w:p w14:paraId="4C054869" w14:textId="77777777" w:rsidR="00992055" w:rsidRPr="009D78B3" w:rsidRDefault="00992055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Viatge d’</w:t>
      </w:r>
      <w:r w:rsidR="00DA2E4F" w:rsidRPr="009D78B3">
        <w:rPr>
          <w:rFonts w:ascii="Century Gothic" w:hAnsi="Century Gothic"/>
          <w:sz w:val="24"/>
          <w:szCs w:val="24"/>
          <w:lang w:val="ca-ES"/>
        </w:rPr>
        <w:t xml:space="preserve">anada i tornada a la Molina </w:t>
      </w:r>
      <w:r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01B7BDB0" w14:textId="77777777" w:rsidR="0019137B" w:rsidRPr="009D78B3" w:rsidRDefault="0019137B" w:rsidP="0019137B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Dues nits d’estada a</w:t>
      </w:r>
      <w:r w:rsidR="00C847A0">
        <w:rPr>
          <w:rFonts w:ascii="Century Gothic" w:hAnsi="Century Gothic"/>
          <w:sz w:val="24"/>
          <w:szCs w:val="24"/>
          <w:lang w:val="ca-ES"/>
        </w:rPr>
        <w:t xml:space="preserve"> l</w:t>
      </w:r>
      <w:r w:rsidRPr="009D78B3">
        <w:rPr>
          <w:rFonts w:ascii="Century Gothic" w:hAnsi="Century Gothic" w:cs="ArialNarrow"/>
          <w:sz w:val="24"/>
          <w:szCs w:val="24"/>
        </w:rPr>
        <w:t>'hotel</w:t>
      </w:r>
      <w:r w:rsidR="00C847A0">
        <w:rPr>
          <w:rFonts w:ascii="Century Gothic" w:hAnsi="Century Gothic" w:cs="ArialNarrow"/>
          <w:sz w:val="24"/>
          <w:szCs w:val="24"/>
        </w:rPr>
        <w:t xml:space="preserve"> </w:t>
      </w:r>
      <w:proofErr w:type="spellStart"/>
      <w:r w:rsidRPr="009D78B3">
        <w:rPr>
          <w:rFonts w:ascii="Century Gothic" w:hAnsi="Century Gothic" w:cs="ArialNarrow"/>
          <w:sz w:val="24"/>
          <w:szCs w:val="24"/>
        </w:rPr>
        <w:t>Guitart</w:t>
      </w:r>
      <w:proofErr w:type="spellEnd"/>
      <w:r w:rsidRPr="009D78B3">
        <w:rPr>
          <w:rFonts w:ascii="Century Gothic" w:hAnsi="Century Gothic" w:cs="ArialNarrow"/>
          <w:sz w:val="24"/>
          <w:szCs w:val="24"/>
        </w:rPr>
        <w:t xml:space="preserve"> de 4 ****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en règim de pensió completa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,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a peu de pistes. </w:t>
      </w:r>
    </w:p>
    <w:p w14:paraId="00F4BEBD" w14:textId="77777777" w:rsidR="00992055" w:rsidRPr="009D78B3" w:rsidRDefault="0099205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“Forfait” dels tres dies.</w:t>
      </w:r>
    </w:p>
    <w:p w14:paraId="48461C2C" w14:textId="77777777" w:rsidR="00992055" w:rsidRPr="009D78B3" w:rsidRDefault="00992055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Lloguer de material els tres dies d’esquí.</w:t>
      </w:r>
    </w:p>
    <w:p w14:paraId="44B3A7B5" w14:textId="77777777" w:rsidR="00992055" w:rsidRPr="009D78B3" w:rsidRDefault="005633C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Curset d’esquí al matí i a la tarda esquí amb els monitors.</w:t>
      </w:r>
    </w:p>
    <w:p w14:paraId="3B35AEC9" w14:textId="77777777" w:rsidR="00992055" w:rsidRPr="009D78B3" w:rsidRDefault="005633C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Activitats de tarda nit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 xml:space="preserve"> amb monitors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 xml:space="preserve"> de lleure </w:t>
      </w:r>
      <w:r w:rsidR="00623424">
        <w:rPr>
          <w:rFonts w:ascii="Century Gothic" w:hAnsi="Century Gothic"/>
          <w:sz w:val="24"/>
          <w:szCs w:val="24"/>
          <w:lang w:val="ca-ES"/>
        </w:rPr>
        <w:t>( Bolera, discoteca.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>..)</w:t>
      </w:r>
    </w:p>
    <w:p w14:paraId="157F1B4E" w14:textId="77777777" w:rsidR="00B70ABD" w:rsidRPr="009D78B3" w:rsidRDefault="005E2748" w:rsidP="00B70ABD">
      <w:pPr>
        <w:numPr>
          <w:ilvl w:val="0"/>
          <w:numId w:val="1"/>
        </w:numPr>
        <w:autoSpaceDE w:val="0"/>
        <w:autoSpaceDN w:val="0"/>
        <w:adjustRightInd w:val="0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P</w:t>
      </w:r>
      <w:r w:rsidR="00B70ABD" w:rsidRPr="009D78B3">
        <w:rPr>
          <w:rFonts w:ascii="Century Gothic" w:hAnsi="Century Gothic"/>
          <w:sz w:val="24"/>
          <w:szCs w:val="24"/>
          <w:lang w:val="ca-ES"/>
        </w:rPr>
        <w:t>iscina climatitzada.</w:t>
      </w:r>
    </w:p>
    <w:p w14:paraId="48474159" w14:textId="77777777" w:rsidR="0036675D" w:rsidRPr="009D78B3" w:rsidRDefault="0019137B" w:rsidP="0019137B">
      <w:pPr>
        <w:numPr>
          <w:ilvl w:val="0"/>
          <w:numId w:val="1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E</w:t>
      </w:r>
      <w:r w:rsidR="0036675D" w:rsidRPr="009D78B3">
        <w:rPr>
          <w:rFonts w:ascii="Century Gothic" w:hAnsi="Century Gothic"/>
          <w:sz w:val="24"/>
          <w:szCs w:val="24"/>
          <w:lang w:val="ca-ES"/>
        </w:rPr>
        <w:t>l dinar del primer dia</w:t>
      </w:r>
      <w:r w:rsidR="005633C5" w:rsidRPr="009D78B3">
        <w:rPr>
          <w:rFonts w:ascii="Century Gothic" w:hAnsi="Century Gothic"/>
          <w:sz w:val="24"/>
          <w:szCs w:val="24"/>
          <w:lang w:val="ca-ES"/>
        </w:rPr>
        <w:t xml:space="preserve"> a peu de pista</w:t>
      </w:r>
      <w:r w:rsidR="0036675D"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70A2CE24" w14:textId="77777777" w:rsidR="00992055" w:rsidRPr="009D78B3" w:rsidRDefault="00992055">
      <w:pPr>
        <w:numPr>
          <w:ilvl w:val="0"/>
          <w:numId w:val="1"/>
        </w:numPr>
        <w:ind w:left="708" w:firstLine="0"/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Assegurança d’accidents.</w:t>
      </w:r>
    </w:p>
    <w:p w14:paraId="30CB40FA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0888114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És possible fe</w:t>
      </w:r>
      <w:r w:rsidR="00DC79B0" w:rsidRPr="009D78B3">
        <w:rPr>
          <w:rFonts w:ascii="Century Gothic" w:hAnsi="Century Gothic"/>
          <w:sz w:val="24"/>
          <w:szCs w:val="24"/>
          <w:lang w:val="ca-ES"/>
        </w:rPr>
        <w:t xml:space="preserve">r </w:t>
      </w:r>
      <w:proofErr w:type="spellStart"/>
      <w:r w:rsidR="00DC79B0" w:rsidRPr="009D78B3">
        <w:rPr>
          <w:rFonts w:ascii="Century Gothic" w:hAnsi="Century Gothic"/>
          <w:sz w:val="24"/>
          <w:szCs w:val="24"/>
          <w:lang w:val="ca-ES"/>
        </w:rPr>
        <w:t>s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>now</w:t>
      </w:r>
      <w:proofErr w:type="spellEnd"/>
      <w:r w:rsidR="00E26086" w:rsidRPr="009D78B3">
        <w:rPr>
          <w:rFonts w:ascii="Century Gothic" w:hAnsi="Century Gothic"/>
          <w:sz w:val="24"/>
          <w:szCs w:val="24"/>
          <w:lang w:val="ca-ES"/>
        </w:rPr>
        <w:t>, però el preu és més alt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: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 s’</w:t>
      </w:r>
      <w:r w:rsidR="00E26086" w:rsidRPr="009D78B3">
        <w:rPr>
          <w:rFonts w:ascii="Century Gothic" w:hAnsi="Century Gothic"/>
          <w:sz w:val="24"/>
          <w:szCs w:val="24"/>
          <w:lang w:val="ca-ES"/>
        </w:rPr>
        <w:t xml:space="preserve">hi </w:t>
      </w:r>
      <w:r w:rsidRPr="009D78B3">
        <w:rPr>
          <w:rFonts w:ascii="Century Gothic" w:hAnsi="Century Gothic"/>
          <w:sz w:val="24"/>
          <w:szCs w:val="24"/>
          <w:lang w:val="ca-ES"/>
        </w:rPr>
        <w:t xml:space="preserve">ha d’afegir 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>+</w:t>
      </w:r>
      <w:r w:rsidR="00623424">
        <w:rPr>
          <w:rFonts w:ascii="Century Gothic" w:hAnsi="Century Gothic"/>
          <w:b/>
          <w:sz w:val="24"/>
          <w:szCs w:val="24"/>
          <w:lang w:val="ca-ES"/>
        </w:rPr>
        <w:t>12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 xml:space="preserve"> €</w:t>
      </w:r>
      <w:r w:rsidR="00C847A0">
        <w:rPr>
          <w:rFonts w:ascii="Century Gothic" w:hAnsi="Century Gothic"/>
          <w:b/>
          <w:sz w:val="24"/>
          <w:szCs w:val="24"/>
          <w:lang w:val="ca-ES"/>
        </w:rPr>
        <w:t xml:space="preserve"> </w:t>
      </w:r>
      <w:r w:rsidR="00C847A0" w:rsidRPr="00C847A0">
        <w:rPr>
          <w:rFonts w:ascii="Century Gothic" w:hAnsi="Century Gothic"/>
          <w:sz w:val="24"/>
          <w:szCs w:val="24"/>
          <w:lang w:val="ca-ES"/>
        </w:rPr>
        <w:t>(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per  lloguer de material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>)</w:t>
      </w:r>
      <w:r w:rsidRPr="009D78B3">
        <w:rPr>
          <w:rFonts w:ascii="Century Gothic" w:hAnsi="Century Gothic"/>
          <w:sz w:val="24"/>
          <w:szCs w:val="24"/>
          <w:lang w:val="ca-ES"/>
        </w:rPr>
        <w:t>.</w:t>
      </w:r>
    </w:p>
    <w:p w14:paraId="0FCC8FF8" w14:textId="77777777" w:rsidR="006A754D" w:rsidRPr="009D78B3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b/>
          <w:color w:val="FF0000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En cas de portar </w:t>
      </w:r>
      <w:r w:rsidR="00D57A6B" w:rsidRPr="009D78B3">
        <w:rPr>
          <w:rFonts w:ascii="Century Gothic" w:hAnsi="Century Gothic"/>
          <w:sz w:val="24"/>
          <w:szCs w:val="24"/>
          <w:lang w:val="ca-ES"/>
        </w:rPr>
        <w:t xml:space="preserve">tot el </w:t>
      </w:r>
      <w:r w:rsidRPr="009D78B3">
        <w:rPr>
          <w:rFonts w:ascii="Century Gothic" w:hAnsi="Century Gothic"/>
          <w:sz w:val="24"/>
          <w:szCs w:val="24"/>
          <w:lang w:val="ca-ES"/>
        </w:rPr>
        <w:t>material d’esquí</w:t>
      </w:r>
      <w:r w:rsidR="002315EC" w:rsidRPr="009D78B3">
        <w:rPr>
          <w:rFonts w:ascii="Century Gothic" w:hAnsi="Century Gothic"/>
          <w:sz w:val="24"/>
          <w:szCs w:val="24"/>
          <w:lang w:val="ca-ES"/>
        </w:rPr>
        <w:t xml:space="preserve"> o </w:t>
      </w:r>
      <w:proofErr w:type="spellStart"/>
      <w:r w:rsidR="002315EC" w:rsidRPr="009D78B3">
        <w:rPr>
          <w:rFonts w:ascii="Century Gothic" w:hAnsi="Century Gothic"/>
          <w:sz w:val="24"/>
          <w:szCs w:val="24"/>
          <w:lang w:val="ca-ES"/>
        </w:rPr>
        <w:t>snow</w:t>
      </w:r>
      <w:proofErr w:type="spellEnd"/>
      <w:r w:rsidRPr="009D78B3">
        <w:rPr>
          <w:rFonts w:ascii="Century Gothic" w:hAnsi="Century Gothic"/>
          <w:sz w:val="24"/>
          <w:szCs w:val="24"/>
          <w:lang w:val="ca-ES"/>
        </w:rPr>
        <w:t xml:space="preserve"> propi es descompten: </w:t>
      </w:r>
      <w:r w:rsidR="002315EC" w:rsidRPr="009D78B3">
        <w:rPr>
          <w:rFonts w:ascii="Century Gothic" w:hAnsi="Century Gothic"/>
          <w:b/>
          <w:sz w:val="24"/>
          <w:szCs w:val="24"/>
          <w:lang w:val="ca-ES"/>
        </w:rPr>
        <w:t xml:space="preserve">- </w:t>
      </w:r>
      <w:r w:rsidR="00732FCC" w:rsidRPr="009D78B3">
        <w:rPr>
          <w:rFonts w:ascii="Century Gothic" w:hAnsi="Century Gothic"/>
          <w:b/>
          <w:sz w:val="24"/>
          <w:szCs w:val="24"/>
          <w:lang w:val="ca-ES"/>
        </w:rPr>
        <w:t>6</w:t>
      </w:r>
      <w:r w:rsidRPr="009D78B3">
        <w:rPr>
          <w:rFonts w:ascii="Century Gothic" w:hAnsi="Century Gothic"/>
          <w:b/>
          <w:sz w:val="24"/>
          <w:szCs w:val="24"/>
          <w:lang w:val="ca-ES"/>
        </w:rPr>
        <w:t xml:space="preserve"> €   </w:t>
      </w:r>
    </w:p>
    <w:p w14:paraId="35BBDD4F" w14:textId="77777777" w:rsidR="006A754D" w:rsidRPr="009D78B3" w:rsidRDefault="006A754D" w:rsidP="00824D97">
      <w:p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325F83B" w14:textId="77777777" w:rsidR="00FC678D" w:rsidRPr="009D78B3" w:rsidRDefault="001E5244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L’alumnat interessat ha </w:t>
      </w:r>
      <w:r w:rsidR="004553BD" w:rsidRPr="009D78B3">
        <w:rPr>
          <w:rFonts w:ascii="Century Gothic" w:hAnsi="Century Gothic"/>
          <w:color w:val="000000"/>
          <w:sz w:val="24"/>
          <w:szCs w:val="24"/>
          <w:lang w:val="ca-ES"/>
        </w:rPr>
        <w:t>de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>:</w:t>
      </w:r>
    </w:p>
    <w:p w14:paraId="62B0A707" w14:textId="21A98ADD" w:rsidR="00FC678D" w:rsidRPr="009D78B3" w:rsidRDefault="00FC678D" w:rsidP="00FC678D">
      <w:pPr>
        <w:widowControl w:val="0"/>
        <w:snapToGrid w:val="0"/>
        <w:ind w:left="708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- </w:t>
      </w:r>
      <w:r w:rsidR="0087580F" w:rsidRPr="009D78B3">
        <w:rPr>
          <w:rFonts w:ascii="Century Gothic" w:hAnsi="Century Gothic"/>
          <w:color w:val="000000"/>
          <w:sz w:val="24"/>
          <w:szCs w:val="24"/>
          <w:lang w:val="ca-ES"/>
        </w:rPr>
        <w:t>L</w:t>
      </w: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liurar  les dades i l’ </w:t>
      </w:r>
      <w:r w:rsidR="00010C93" w:rsidRPr="009D78B3">
        <w:rPr>
          <w:rFonts w:ascii="Century Gothic" w:hAnsi="Century Gothic"/>
          <w:color w:val="000000"/>
          <w:sz w:val="24"/>
          <w:szCs w:val="24"/>
          <w:lang w:val="ca-ES"/>
        </w:rPr>
        <w:t>autor</w:t>
      </w:r>
      <w:r w:rsidR="0019137B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ització signada abans del dia </w:t>
      </w:r>
      <w:r w:rsidR="00AB2970">
        <w:rPr>
          <w:rFonts w:ascii="Century Gothic" w:hAnsi="Century Gothic"/>
          <w:b/>
          <w:color w:val="000000"/>
          <w:sz w:val="24"/>
          <w:szCs w:val="24"/>
          <w:lang w:val="ca-ES"/>
        </w:rPr>
        <w:t>27</w:t>
      </w:r>
      <w:r w:rsidR="00010C93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 xml:space="preserve"> d’octubre</w:t>
      </w:r>
      <w:r w:rsidR="00010C93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. </w:t>
      </w:r>
    </w:p>
    <w:p w14:paraId="2E04AF35" w14:textId="77777777" w:rsidR="00E11D35" w:rsidRPr="009D78B3" w:rsidRDefault="00623424" w:rsidP="0087580F">
      <w:pPr>
        <w:widowControl w:val="0"/>
        <w:numPr>
          <w:ilvl w:val="12"/>
          <w:numId w:val="0"/>
        </w:numPr>
        <w:snapToGrid w:val="0"/>
        <w:ind w:left="879" w:hanging="17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>
        <w:rPr>
          <w:rFonts w:ascii="Century Gothic" w:hAnsi="Century Gothic"/>
          <w:color w:val="000000"/>
          <w:sz w:val="24"/>
          <w:szCs w:val="24"/>
          <w:lang w:val="ca-ES"/>
        </w:rPr>
        <w:t xml:space="preserve">- </w:t>
      </w:r>
      <w:r w:rsidR="0087580F" w:rsidRPr="009D78B3">
        <w:rPr>
          <w:rFonts w:ascii="Century Gothic" w:hAnsi="Century Gothic"/>
          <w:color w:val="000000"/>
          <w:sz w:val="24"/>
          <w:szCs w:val="24"/>
          <w:lang w:val="ca-ES"/>
        </w:rPr>
        <w:t>F</w:t>
      </w:r>
      <w:r w:rsidR="00D708BE" w:rsidRPr="009D78B3">
        <w:rPr>
          <w:rFonts w:ascii="Century Gothic" w:hAnsi="Century Gothic"/>
          <w:color w:val="000000"/>
          <w:sz w:val="24"/>
          <w:szCs w:val="24"/>
          <w:lang w:val="ca-ES"/>
        </w:rPr>
        <w:t>er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un pagament inicial de </w:t>
      </w:r>
      <w:r w:rsidR="00843389">
        <w:rPr>
          <w:rFonts w:ascii="Century Gothic" w:hAnsi="Century Gothic"/>
          <w:b/>
          <w:color w:val="000000"/>
          <w:sz w:val="24"/>
          <w:szCs w:val="24"/>
          <w:lang w:val="ca-ES"/>
        </w:rPr>
        <w:t>6</w:t>
      </w:r>
      <w:r w:rsidR="00FC678D"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>0 € per reservar la plaça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>.  Aqu</w:t>
      </w:r>
      <w:r w:rsidR="00732FCC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est pagament serà domiciliat 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al primer trimestre </w:t>
      </w:r>
      <w:r w:rsidR="00E26086" w:rsidRPr="009D78B3">
        <w:rPr>
          <w:rFonts w:ascii="Century Gothic" w:hAnsi="Century Gothic"/>
          <w:color w:val="000000"/>
          <w:sz w:val="24"/>
          <w:szCs w:val="24"/>
          <w:lang w:val="ca-ES"/>
        </w:rPr>
        <w:t>(</w:t>
      </w:r>
      <w:r w:rsidR="00FC678D" w:rsidRPr="009D78B3">
        <w:rPr>
          <w:rFonts w:ascii="Century Gothic" w:hAnsi="Century Gothic"/>
          <w:color w:val="000000"/>
          <w:sz w:val="24"/>
          <w:szCs w:val="24"/>
          <w:lang w:val="ca-ES"/>
        </w:rPr>
        <w:t>a partir del 3 de novembre)</w:t>
      </w:r>
      <w:r w:rsidR="00E11D35"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 .</w:t>
      </w:r>
    </w:p>
    <w:p w14:paraId="04C251CF" w14:textId="77777777" w:rsidR="00E11D35" w:rsidRPr="009D78B3" w:rsidRDefault="00E11D35" w:rsidP="00E11D35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2DC9259A" w14:textId="77777777" w:rsidR="00FC678D" w:rsidRPr="009D78B3" w:rsidRDefault="00E11D35" w:rsidP="00E11D35">
      <w:pPr>
        <w:widowControl w:val="0"/>
        <w:numPr>
          <w:ilvl w:val="12"/>
          <w:numId w:val="0"/>
        </w:numPr>
        <w:snapToGrid w:val="0"/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*</w:t>
      </w:r>
      <w:r w:rsidRPr="009D78B3"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  <w:t>Aquest dipòsit no es retornarà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en cas 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d’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anul·lació de l’activitat per part de l’alumne.  Només es podrà substituir pel pagament de les activ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itats </w:t>
      </w:r>
      <w:r w:rsidR="00427FEA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alternatives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, si es notifica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amb </w:t>
      </w:r>
      <w:r w:rsidR="00E26086"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>prou</w:t>
      </w:r>
      <w:r w:rsidRPr="009D78B3">
        <w:rPr>
          <w:rFonts w:ascii="Century Gothic" w:hAnsi="Century Gothic"/>
          <w:color w:val="000000"/>
          <w:sz w:val="24"/>
          <w:szCs w:val="24"/>
          <w:u w:val="single"/>
          <w:lang w:val="ca-ES"/>
        </w:rPr>
        <w:t xml:space="preserve"> antelació</w:t>
      </w:r>
      <w:r w:rsidRPr="009D78B3">
        <w:rPr>
          <w:rFonts w:ascii="Century Gothic" w:hAnsi="Century Gothic"/>
          <w:color w:val="000000"/>
          <w:sz w:val="24"/>
          <w:szCs w:val="24"/>
          <w:lang w:val="ca-ES"/>
        </w:rPr>
        <w:t xml:space="preserve">. </w:t>
      </w:r>
    </w:p>
    <w:p w14:paraId="18B44FA7" w14:textId="77777777" w:rsidR="00843389" w:rsidRDefault="00843389">
      <w:pPr>
        <w:numPr>
          <w:ilvl w:val="12"/>
          <w:numId w:val="0"/>
        </w:numPr>
        <w:jc w:val="both"/>
        <w:rPr>
          <w:rFonts w:ascii="Century Gothic" w:hAnsi="Century Gothic"/>
          <w:color w:val="FF0000"/>
          <w:sz w:val="24"/>
          <w:szCs w:val="24"/>
          <w:lang w:val="ca-ES"/>
        </w:rPr>
      </w:pPr>
    </w:p>
    <w:p w14:paraId="586070D0" w14:textId="77777777" w:rsidR="00992055" w:rsidRPr="009D78B3" w:rsidRDefault="00843389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>
        <w:rPr>
          <w:rFonts w:ascii="Century Gothic" w:hAnsi="Century Gothic"/>
          <w:sz w:val="24"/>
          <w:szCs w:val="24"/>
          <w:lang w:val="ca-ES"/>
        </w:rPr>
        <w:t xml:space="preserve"> P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>aral·lelament a l’esquiada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,</w:t>
      </w:r>
      <w:r>
        <w:rPr>
          <w:rFonts w:ascii="Century Gothic" w:hAnsi="Century Gothic"/>
          <w:sz w:val="24"/>
          <w:szCs w:val="24"/>
          <w:lang w:val="ca-ES"/>
        </w:rPr>
        <w:t xml:space="preserve"> s’organitzen 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 xml:space="preserve"> activitats 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 xml:space="preserve">alternatives </w:t>
      </w:r>
      <w:r w:rsidR="00655512" w:rsidRPr="009D78B3">
        <w:rPr>
          <w:rFonts w:ascii="Century Gothic" w:hAnsi="Century Gothic"/>
          <w:sz w:val="24"/>
          <w:szCs w:val="24"/>
          <w:lang w:val="ca-ES"/>
        </w:rPr>
        <w:t>cultural</w:t>
      </w:r>
      <w:r w:rsidR="00D708BE" w:rsidRPr="009D78B3">
        <w:rPr>
          <w:rFonts w:ascii="Century Gothic" w:hAnsi="Century Gothic"/>
          <w:sz w:val="24"/>
          <w:szCs w:val="24"/>
          <w:lang w:val="ca-ES"/>
        </w:rPr>
        <w:t>s</w:t>
      </w:r>
      <w:r w:rsidR="00655512" w:rsidRPr="009D78B3">
        <w:rPr>
          <w:rFonts w:ascii="Century Gothic" w:hAnsi="Century Gothic"/>
          <w:sz w:val="24"/>
          <w:szCs w:val="24"/>
          <w:lang w:val="ca-ES"/>
        </w:rPr>
        <w:t xml:space="preserve"> i/o </w:t>
      </w:r>
      <w:r w:rsidR="00992055" w:rsidRPr="009D78B3">
        <w:rPr>
          <w:rFonts w:ascii="Century Gothic" w:hAnsi="Century Gothic"/>
          <w:sz w:val="24"/>
          <w:szCs w:val="24"/>
          <w:lang w:val="ca-ES"/>
        </w:rPr>
        <w:t>esportives</w:t>
      </w:r>
      <w:r w:rsidR="00C847A0">
        <w:rPr>
          <w:rFonts w:ascii="Century Gothic" w:hAnsi="Century Gothic"/>
          <w:sz w:val="24"/>
          <w:szCs w:val="24"/>
          <w:lang w:val="ca-ES"/>
        </w:rPr>
        <w:t xml:space="preserve"> </w:t>
      </w:r>
      <w:r>
        <w:rPr>
          <w:rFonts w:ascii="Century Gothic" w:hAnsi="Century Gothic"/>
          <w:sz w:val="24"/>
          <w:szCs w:val="24"/>
          <w:lang w:val="ca-ES"/>
        </w:rPr>
        <w:t>a Barcelona, per l’alumnat que no va a esquiar.</w:t>
      </w:r>
    </w:p>
    <w:p w14:paraId="06D4CFC8" w14:textId="77777777" w:rsidR="00992055" w:rsidRPr="009D78B3" w:rsidRDefault="00992055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2D33D492" w14:textId="77777777" w:rsidR="002315EC" w:rsidRPr="009D78B3" w:rsidRDefault="002315EC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386E9F42" w14:textId="77777777" w:rsidR="005B14DD" w:rsidRPr="009D78B3" w:rsidRDefault="005B14DD" w:rsidP="004B7479">
      <w:pPr>
        <w:jc w:val="right"/>
        <w:rPr>
          <w:rFonts w:ascii="Century Gothic" w:hAnsi="Century Gothic"/>
          <w:sz w:val="24"/>
          <w:szCs w:val="24"/>
          <w:lang w:val="ca-ES"/>
        </w:rPr>
      </w:pPr>
    </w:p>
    <w:p w14:paraId="06E085FD" w14:textId="77777777" w:rsidR="002936BF" w:rsidRPr="009D78B3" w:rsidRDefault="002936BF" w:rsidP="00010C93">
      <w:pPr>
        <w:pStyle w:val="Ttulo2"/>
        <w:jc w:val="right"/>
        <w:rPr>
          <w:b w:val="0"/>
          <w:sz w:val="24"/>
          <w:szCs w:val="24"/>
        </w:rPr>
      </w:pPr>
    </w:p>
    <w:p w14:paraId="6E80FAAC" w14:textId="77777777" w:rsidR="002936BF" w:rsidRPr="009D78B3" w:rsidRDefault="002936BF" w:rsidP="00010C93">
      <w:pPr>
        <w:pStyle w:val="Ttulo2"/>
        <w:jc w:val="right"/>
        <w:rPr>
          <w:b w:val="0"/>
          <w:sz w:val="24"/>
          <w:szCs w:val="24"/>
        </w:rPr>
      </w:pPr>
    </w:p>
    <w:p w14:paraId="651D886D" w14:textId="77777777" w:rsidR="006A754D" w:rsidRPr="009D78B3" w:rsidRDefault="006A754D" w:rsidP="002936BF">
      <w:pPr>
        <w:pStyle w:val="Ttulo2"/>
        <w:jc w:val="right"/>
        <w:rPr>
          <w:b w:val="0"/>
          <w:sz w:val="24"/>
          <w:szCs w:val="24"/>
        </w:rPr>
      </w:pPr>
    </w:p>
    <w:p w14:paraId="3907A5D3" w14:textId="77777777" w:rsidR="006A754D" w:rsidRPr="009D78B3" w:rsidRDefault="006A754D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5715C87" w14:textId="77777777" w:rsidR="005E2748" w:rsidRDefault="005E2748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18F78ED2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</w:tabs>
        <w:jc w:val="both"/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</w:pPr>
      <w:r w:rsidRPr="009D78B3">
        <w:rPr>
          <w:rFonts w:ascii="Century Gothic" w:hAnsi="Century Gothic"/>
          <w:b/>
          <w:color w:val="000000"/>
          <w:sz w:val="24"/>
          <w:szCs w:val="24"/>
          <w:lang w:val="ca-ES"/>
        </w:rPr>
        <w:t xml:space="preserve">Què cal portar?  : </w:t>
      </w:r>
      <w:r w:rsidRPr="009D78B3">
        <w:rPr>
          <w:rFonts w:ascii="Century Gothic" w:hAnsi="Century Gothic"/>
          <w:b/>
          <w:color w:val="000000"/>
          <w:sz w:val="24"/>
          <w:szCs w:val="24"/>
          <w:u w:val="single"/>
          <w:lang w:val="ca-ES"/>
        </w:rPr>
        <w:t>No es necessari dur sac, ni llençol, ni tovalloles</w:t>
      </w:r>
    </w:p>
    <w:tbl>
      <w:tblPr>
        <w:tblpPr w:leftFromText="141" w:rightFromText="141" w:vertAnchor="text" w:horzAnchor="margin" w:tblpY="66"/>
        <w:tblW w:w="9606" w:type="dxa"/>
        <w:tblLayout w:type="fixed"/>
        <w:tblLook w:val="0000" w:firstRow="0" w:lastRow="0" w:firstColumn="0" w:lastColumn="0" w:noHBand="0" w:noVBand="0"/>
      </w:tblPr>
      <w:tblGrid>
        <w:gridCol w:w="4248"/>
        <w:gridCol w:w="5358"/>
      </w:tblGrid>
      <w:tr w:rsidR="009D78B3" w:rsidRPr="009D78B3" w14:paraId="62AC0E6B" w14:textId="77777777" w:rsidTr="00814D1E">
        <w:trPr>
          <w:trHeight w:val="2127"/>
        </w:trPr>
        <w:tc>
          <w:tcPr>
            <w:tcW w:w="4248" w:type="dxa"/>
          </w:tcPr>
          <w:p w14:paraId="6C2ED7CB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  <w:p w14:paraId="5C1967DA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Roba impermeable </w:t>
            </w:r>
          </w:p>
          <w:p w14:paraId="55B1FF9E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             (anorac i pantalons).</w:t>
            </w:r>
          </w:p>
          <w:p w14:paraId="28A8400B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Ulleres de sol.</w:t>
            </w:r>
          </w:p>
          <w:p w14:paraId="59ADB232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Guants impermeables</w:t>
            </w:r>
          </w:p>
          <w:p w14:paraId="779A1DF3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Gorra de llana o buf.</w:t>
            </w:r>
          </w:p>
          <w:p w14:paraId="6E7BE1CB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Mitjons llargs per a les botes d’esquí.</w:t>
            </w:r>
          </w:p>
          <w:p w14:paraId="219225F4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</w:tc>
        <w:tc>
          <w:tcPr>
            <w:tcW w:w="5358" w:type="dxa"/>
          </w:tcPr>
          <w:p w14:paraId="7EC6C932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  <w:p w14:paraId="2B216EEA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protectora del sol</w:t>
            </w:r>
          </w:p>
          <w:p w14:paraId="3CA8C247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hidratant per després d'esquiar</w:t>
            </w:r>
          </w:p>
          <w:p w14:paraId="3131EB45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Crema de cacau pels llavis</w:t>
            </w:r>
          </w:p>
          <w:p w14:paraId="631B88DC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>- Botes o sabatilles esportives de sola gruixuda</w:t>
            </w:r>
          </w:p>
          <w:p w14:paraId="325E551C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Jersei gruixut </w:t>
            </w:r>
          </w:p>
          <w:p w14:paraId="67F3F04E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570"/>
                <w:tab w:val="left" w:pos="3600"/>
                <w:tab w:val="left" w:pos="432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  <w:t xml:space="preserve">- </w:t>
            </w:r>
            <w:r w:rsidRPr="009D78B3">
              <w:rPr>
                <w:rFonts w:ascii="Century Gothic" w:hAnsi="Century Gothic"/>
                <w:b/>
                <w:color w:val="000000"/>
                <w:sz w:val="24"/>
                <w:szCs w:val="24"/>
                <w:u w:val="single"/>
                <w:lang w:val="ca-ES"/>
              </w:rPr>
              <w:t>Banyador , casquet de bany i xancletes</w:t>
            </w:r>
          </w:p>
          <w:p w14:paraId="1456D813" w14:textId="77777777" w:rsidR="009D78B3" w:rsidRPr="009D78B3" w:rsidRDefault="009D78B3" w:rsidP="00814D1E">
            <w:pPr>
              <w:numPr>
                <w:ilvl w:val="12"/>
                <w:numId w:val="0"/>
              </w:numPr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jc w:val="both"/>
              <w:rPr>
                <w:rFonts w:ascii="Century Gothic" w:hAnsi="Century Gothic"/>
                <w:b/>
                <w:color w:val="000000"/>
                <w:sz w:val="24"/>
                <w:szCs w:val="24"/>
                <w:lang w:val="ca-ES"/>
              </w:rPr>
            </w:pPr>
          </w:p>
        </w:tc>
      </w:tr>
    </w:tbl>
    <w:p w14:paraId="7DB1FD94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305A0762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  <w:r w:rsidRPr="009D78B3">
        <w:rPr>
          <w:rFonts w:ascii="Century Gothic" w:hAnsi="Century Gothic"/>
          <w:color w:val="000000"/>
          <w:sz w:val="24"/>
        </w:rPr>
        <w:t>A part d'això, en una motxilla o bossa, s’haurà de portar tota la roba de vestir que es necessiti, així com els estris de neteja personal i una bossa per a la roba bruta.</w:t>
      </w:r>
    </w:p>
    <w:p w14:paraId="08DA14BE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</w:p>
    <w:p w14:paraId="315A8435" w14:textId="77777777" w:rsidR="009D78B3" w:rsidRPr="009D78B3" w:rsidRDefault="009D78B3" w:rsidP="009D78B3">
      <w:pPr>
        <w:pStyle w:val="Textoindependiente"/>
        <w:rPr>
          <w:rFonts w:ascii="Century Gothic" w:hAnsi="Century Gothic"/>
          <w:color w:val="000000"/>
          <w:sz w:val="24"/>
        </w:rPr>
      </w:pPr>
    </w:p>
    <w:p w14:paraId="788EAE28" w14:textId="77777777" w:rsidR="009D78B3" w:rsidRP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color w:val="000000"/>
          <w:sz w:val="24"/>
          <w:szCs w:val="24"/>
          <w:lang w:val="ca-ES"/>
        </w:rPr>
      </w:pPr>
    </w:p>
    <w:p w14:paraId="14BC2A9F" w14:textId="77777777" w:rsidR="009D78B3" w:rsidRPr="00843389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8"/>
          <w:szCs w:val="24"/>
          <w:lang w:val="ca-ES"/>
        </w:rPr>
      </w:pP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Recomanem, no portar mòbil però si 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>en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porten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, 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a la nit abans d’anar a dormir,  </w:t>
      </w:r>
      <w:r w:rsidR="00DF72FD"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>el</w:t>
      </w:r>
      <w:r w:rsidRPr="00843389">
        <w:rPr>
          <w:rFonts w:ascii="Century Gothic" w:hAnsi="Century Gothic"/>
          <w:b/>
          <w:color w:val="000000"/>
          <w:sz w:val="28"/>
          <w:szCs w:val="24"/>
          <w:lang w:val="ca-ES"/>
        </w:rPr>
        <w:t xml:space="preserve"> recollirem perquè cal descans per la jornada del dia següent. </w:t>
      </w:r>
    </w:p>
    <w:p w14:paraId="11BBD36E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6DAAE93E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50C2D7E6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5DE16D71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2C306E8E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590E03A5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9AEA46A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BE63753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Atentament,</w:t>
      </w:r>
    </w:p>
    <w:p w14:paraId="19E52334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06843046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 xml:space="preserve">Maribel Calabozo </w:t>
      </w:r>
    </w:p>
    <w:p w14:paraId="183CB19E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Coordinadora  d’Activitats Extraescolars</w:t>
      </w:r>
    </w:p>
    <w:p w14:paraId="6B76B91C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4A868A6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BC37D5A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65AC9F63" w14:textId="461D9527" w:rsidR="006C3BB0" w:rsidRPr="009D78B3" w:rsidRDefault="006C3BB0" w:rsidP="006C3BB0">
      <w:pPr>
        <w:jc w:val="right"/>
        <w:rPr>
          <w:rFonts w:ascii="Century Gothic" w:hAnsi="Century Gothic"/>
          <w:sz w:val="24"/>
          <w:szCs w:val="24"/>
          <w:lang w:val="ca-ES"/>
        </w:rPr>
      </w:pPr>
      <w:r w:rsidRPr="009D78B3">
        <w:rPr>
          <w:rFonts w:ascii="Century Gothic" w:hAnsi="Century Gothic"/>
          <w:sz w:val="24"/>
          <w:szCs w:val="24"/>
          <w:lang w:val="ca-ES"/>
        </w:rPr>
        <w:t>Barcelon</w:t>
      </w:r>
      <w:r w:rsidR="005F6E95">
        <w:rPr>
          <w:rFonts w:ascii="Century Gothic" w:hAnsi="Century Gothic"/>
          <w:sz w:val="24"/>
          <w:szCs w:val="24"/>
          <w:lang w:val="ca-ES"/>
        </w:rPr>
        <w:t>a, 6</w:t>
      </w:r>
      <w:r w:rsidR="00AB2970">
        <w:rPr>
          <w:rFonts w:ascii="Century Gothic" w:hAnsi="Century Gothic"/>
          <w:sz w:val="24"/>
          <w:szCs w:val="24"/>
          <w:lang w:val="ca-ES"/>
        </w:rPr>
        <w:t xml:space="preserve"> </w:t>
      </w:r>
      <w:r w:rsidR="005F6E95">
        <w:rPr>
          <w:rFonts w:ascii="Century Gothic" w:hAnsi="Century Gothic"/>
          <w:sz w:val="24"/>
          <w:szCs w:val="24"/>
          <w:lang w:val="ca-ES"/>
        </w:rPr>
        <w:t xml:space="preserve">d’octubre </w:t>
      </w:r>
      <w:r w:rsidR="009A40C0">
        <w:rPr>
          <w:rFonts w:ascii="Century Gothic" w:hAnsi="Century Gothic"/>
          <w:sz w:val="24"/>
          <w:szCs w:val="24"/>
          <w:lang w:val="ca-ES"/>
        </w:rPr>
        <w:t xml:space="preserve">   de 2017</w:t>
      </w:r>
    </w:p>
    <w:p w14:paraId="2A6B93EC" w14:textId="77777777" w:rsidR="006C3BB0" w:rsidRPr="009D78B3" w:rsidRDefault="006C3BB0" w:rsidP="006C3BB0">
      <w:pPr>
        <w:numPr>
          <w:ilvl w:val="12"/>
          <w:numId w:val="0"/>
        </w:numPr>
        <w:jc w:val="both"/>
        <w:rPr>
          <w:rFonts w:ascii="Century Gothic" w:hAnsi="Century Gothic"/>
          <w:sz w:val="24"/>
          <w:szCs w:val="24"/>
          <w:lang w:val="ca-ES"/>
        </w:rPr>
      </w:pPr>
    </w:p>
    <w:p w14:paraId="7C16A158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B389A4B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1583E353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7FB4A3D7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4FFE7441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6FBEB2E8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01E2718F" w14:textId="77777777" w:rsidR="009D78B3" w:rsidRDefault="009D78B3" w:rsidP="009D78B3">
      <w:pPr>
        <w:numPr>
          <w:ilvl w:val="12"/>
          <w:numId w:val="0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Century Gothic" w:hAnsi="Century Gothic"/>
          <w:b/>
          <w:color w:val="000000"/>
          <w:sz w:val="24"/>
          <w:szCs w:val="24"/>
          <w:lang w:val="ca-ES"/>
        </w:rPr>
      </w:pPr>
    </w:p>
    <w:p w14:paraId="7FF9CDC0" w14:textId="77777777" w:rsidR="005E2748" w:rsidRDefault="005E2748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2D573357" w14:textId="3B0A7343" w:rsidR="006A754D" w:rsidRDefault="00854BB2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  <w:r>
        <w:rPr>
          <w:rFonts w:ascii="Century Gothic" w:hAnsi="Century Gothic"/>
          <w:noProof/>
          <w:lang w:val="ca-ES" w:eastAsia="ca-E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1C13E5D" wp14:editId="4827D45B">
                <wp:simplePos x="0" y="0"/>
                <wp:positionH relativeFrom="column">
                  <wp:posOffset>65405</wp:posOffset>
                </wp:positionH>
                <wp:positionV relativeFrom="paragraph">
                  <wp:posOffset>55245</wp:posOffset>
                </wp:positionV>
                <wp:extent cx="5600700" cy="415925"/>
                <wp:effectExtent l="13335" t="5715" r="5715" b="6985"/>
                <wp:wrapNone/>
                <wp:docPr id="9" name="Text Box 8" descr="Confeti pequeño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0700" cy="415925"/>
                        </a:xfrm>
                        <a:prstGeom prst="rect">
                          <a:avLst/>
                        </a:prstGeom>
                        <a:pattFill prst="smConfetti">
                          <a:fgClr>
                            <a:srgbClr val="000000"/>
                          </a:fgClr>
                          <a:bgClr>
                            <a:srgbClr val="FFFFFF"/>
                          </a:bgClr>
                        </a:pattFill>
                        <a:ln w="9525">
                          <a:pattFill prst="smConfetti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4BD48F" w14:textId="39961A0B" w:rsidR="006A754D" w:rsidRPr="002315EC" w:rsidRDefault="006A754D" w:rsidP="00010C93">
                            <w:pPr>
                              <w:pStyle w:val="Ttulo1"/>
                              <w:jc w:val="left"/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</w:pPr>
                            <w:r w:rsidRPr="00010C9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Dades</w:t>
                            </w:r>
                            <w:r w:rsidR="00010C93" w:rsidRPr="00010C9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i autorització </w:t>
                            </w:r>
                            <w:r w:rsidR="00D708BE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de</w:t>
                            </w:r>
                            <w:r w:rsidR="002315EC" w:rsidRPr="00010C9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 xml:space="preserve"> l’</w:t>
                            </w:r>
                            <w:r w:rsidRPr="00010C93">
                              <w:rPr>
                                <w:rFonts w:ascii="Century Gothic" w:hAnsi="Century Gothic"/>
                                <w:sz w:val="40"/>
                                <w:szCs w:val="40"/>
                              </w:rPr>
                              <w:t>esquiada</w:t>
                            </w:r>
                            <w:r w:rsidRPr="002315EC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ab/>
                            </w:r>
                            <w:r w:rsidR="00AB2970">
                              <w:rPr>
                                <w:rFonts w:ascii="Century Gothic" w:hAnsi="Century Gothic"/>
                                <w:sz w:val="44"/>
                                <w:szCs w:val="44"/>
                              </w:rPr>
                              <w:t>2018</w:t>
                            </w:r>
                          </w:p>
                          <w:p w14:paraId="5226354F" w14:textId="77777777" w:rsidR="006A754D" w:rsidRDefault="006A754D" w:rsidP="006A754D">
                            <w:pPr>
                              <w:rPr>
                                <w:sz w:val="5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C13E5D" id="Text Box 8" o:spid="_x0000_s1027" type="#_x0000_t202" alt="Confeti pequeño" style="position:absolute;left:0;text-align:left;margin-left:5.15pt;margin-top:4.35pt;width:441pt;height:3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" fillcolor="black">
                <v:fill r:id="rId8" o:title="" type="pattern"/>
                <v:stroke r:id="rId8" o:title="" filltype="pattern"/>
                <v:textbox>
                  <w:txbxContent>
                    <w:p w14:paraId="224BD48F" w14:textId="39961A0B" w:rsidR="006A754D" w:rsidRPr="002315EC" w:rsidRDefault="006A754D" w:rsidP="00010C93">
                      <w:pPr>
                        <w:pStyle w:val="Ttulo1"/>
                        <w:jc w:val="left"/>
                        <w:rPr>
                          <w:rFonts w:ascii="Century Gothic" w:hAnsi="Century Gothic"/>
                          <w:sz w:val="44"/>
                          <w:szCs w:val="44"/>
                        </w:rPr>
                      </w:pPr>
                      <w:r w:rsidRPr="00010C93">
                        <w:rPr>
                          <w:rFonts w:ascii="Century Gothic" w:hAnsi="Century Gothic"/>
                          <w:sz w:val="40"/>
                          <w:szCs w:val="40"/>
                        </w:rPr>
                        <w:t>Dades</w:t>
                      </w:r>
                      <w:r w:rsidR="00010C93" w:rsidRPr="00010C93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i autorització </w:t>
                      </w:r>
                      <w:r w:rsidR="00D708BE">
                        <w:rPr>
                          <w:rFonts w:ascii="Century Gothic" w:hAnsi="Century Gothic"/>
                          <w:sz w:val="40"/>
                          <w:szCs w:val="40"/>
                        </w:rPr>
                        <w:t>de</w:t>
                      </w:r>
                      <w:r w:rsidR="002315EC" w:rsidRPr="00010C93">
                        <w:rPr>
                          <w:rFonts w:ascii="Century Gothic" w:hAnsi="Century Gothic"/>
                          <w:sz w:val="40"/>
                          <w:szCs w:val="40"/>
                        </w:rPr>
                        <w:t xml:space="preserve"> l’</w:t>
                      </w:r>
                      <w:r w:rsidRPr="00010C93">
                        <w:rPr>
                          <w:rFonts w:ascii="Century Gothic" w:hAnsi="Century Gothic"/>
                          <w:sz w:val="40"/>
                          <w:szCs w:val="40"/>
                        </w:rPr>
                        <w:t>esquiada</w:t>
                      </w:r>
                      <w:r w:rsidRPr="002315EC">
                        <w:rPr>
                          <w:rFonts w:ascii="Century Gothic" w:hAnsi="Century Gothic"/>
                          <w:sz w:val="44"/>
                          <w:szCs w:val="44"/>
                        </w:rPr>
                        <w:tab/>
                      </w:r>
                      <w:r w:rsidR="00AB2970">
                        <w:rPr>
                          <w:rFonts w:ascii="Century Gothic" w:hAnsi="Century Gothic"/>
                          <w:sz w:val="44"/>
                          <w:szCs w:val="44"/>
                        </w:rPr>
                        <w:t>2018</w:t>
                      </w:r>
                    </w:p>
                    <w:p w14:paraId="5226354F" w14:textId="77777777" w:rsidR="006A754D" w:rsidRDefault="006A754D" w:rsidP="006A754D">
                      <w:pPr>
                        <w:rPr>
                          <w:sz w:val="5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05595C5D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50390166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740079B4" w14:textId="77777777" w:rsidR="006A754D" w:rsidRDefault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p w14:paraId="1BB21636" w14:textId="18FF0A71" w:rsidR="006A754D" w:rsidRPr="00854BB2" w:rsidRDefault="006A754D" w:rsidP="006A754D">
      <w:pPr>
        <w:numPr>
          <w:ilvl w:val="12"/>
          <w:numId w:val="0"/>
        </w:numPr>
        <w:jc w:val="both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 xml:space="preserve">Per poder organitzar l’activitat ens cal conèixer les següent dades : </w:t>
      </w:r>
    </w:p>
    <w:p w14:paraId="1A0AD037" w14:textId="77777777" w:rsidR="00BA33FC" w:rsidRDefault="00BA33FC" w:rsidP="006A754D">
      <w:pPr>
        <w:jc w:val="both"/>
        <w:rPr>
          <w:rFonts w:ascii="Century Gothic" w:hAnsi="Century Gothic"/>
          <w:b/>
          <w:bCs/>
          <w:color w:val="000000"/>
          <w:sz w:val="22"/>
          <w:szCs w:val="22"/>
          <w:lang w:val="ca-ES"/>
        </w:rPr>
      </w:pPr>
    </w:p>
    <w:p w14:paraId="2BE2831B" w14:textId="77777777" w:rsidR="006A754D" w:rsidRDefault="00BA33FC" w:rsidP="006A754D">
      <w:pPr>
        <w:jc w:val="both"/>
        <w:rPr>
          <w:rFonts w:ascii="Century Gothic" w:hAnsi="Century Gothic"/>
          <w:b/>
          <w:bCs/>
          <w:color w:val="000000"/>
          <w:sz w:val="22"/>
          <w:szCs w:val="22"/>
          <w:lang w:val="ca-ES"/>
        </w:rPr>
      </w:pP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 xml:space="preserve">Nom </w:t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softHyphen/>
        <w:t>________________</w:t>
      </w:r>
      <w:r w:rsidR="006A754D" w:rsidRPr="0053703F"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Cognom</w:t>
      </w:r>
      <w:r w:rsidR="002315EC"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s</w:t>
      </w:r>
      <w:r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>__________________________________ Curs _________</w:t>
      </w:r>
      <w:r w:rsidR="006A754D" w:rsidRPr="0053703F">
        <w:rPr>
          <w:rFonts w:ascii="Century Gothic" w:hAnsi="Century Gothic"/>
          <w:b/>
          <w:bCs/>
          <w:color w:val="000000"/>
          <w:sz w:val="22"/>
          <w:szCs w:val="22"/>
          <w:lang w:val="ca-ES"/>
        </w:rPr>
        <w:t xml:space="preserve"> </w:t>
      </w:r>
    </w:p>
    <w:p w14:paraId="2BCC7455" w14:textId="77777777" w:rsidR="002315EC" w:rsidRPr="0053703F" w:rsidRDefault="002315EC" w:rsidP="006A754D">
      <w:pPr>
        <w:numPr>
          <w:ilvl w:val="12"/>
          <w:numId w:val="0"/>
        </w:numPr>
        <w:jc w:val="both"/>
        <w:rPr>
          <w:rFonts w:ascii="Century Gothic" w:hAnsi="Century Gothic"/>
          <w:lang w:val="ca-ES"/>
        </w:rPr>
      </w:pPr>
    </w:p>
    <w:tbl>
      <w:tblPr>
        <w:tblW w:w="822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0"/>
        <w:gridCol w:w="1025"/>
        <w:gridCol w:w="529"/>
        <w:gridCol w:w="529"/>
        <w:gridCol w:w="1236"/>
        <w:gridCol w:w="531"/>
        <w:gridCol w:w="620"/>
        <w:gridCol w:w="530"/>
        <w:gridCol w:w="1028"/>
        <w:gridCol w:w="1025"/>
        <w:gridCol w:w="589"/>
      </w:tblGrid>
      <w:tr w:rsidR="00FC7839" w:rsidRPr="00FC7839" w14:paraId="4B5BFB07" w14:textId="77777777" w:rsidTr="00854BB2">
        <w:trPr>
          <w:trHeight w:val="219"/>
        </w:trPr>
        <w:tc>
          <w:tcPr>
            <w:tcW w:w="580" w:type="dxa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97AC55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BB0F59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489457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F7A43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B24013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31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50C350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61A68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3F9543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4E18F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0653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D8C720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</w:tr>
      <w:tr w:rsidR="00FC7839" w:rsidRPr="00FC7839" w14:paraId="7E3605D0" w14:textId="77777777" w:rsidTr="00854BB2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BA24A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319" w:type="dxa"/>
            <w:gridSpan w:val="4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1D87E4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Marca amb una creu: </w:t>
            </w: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F31284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1A1FE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45D0F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6F09A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9D1DE5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34AF8C2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es-ES_tradnl"/>
              </w:rPr>
              <w:t> </w:t>
            </w:r>
          </w:p>
        </w:tc>
      </w:tr>
      <w:tr w:rsidR="00FC7839" w:rsidRPr="00FC7839" w14:paraId="34A99BE3" w14:textId="77777777" w:rsidTr="00854BB2">
        <w:trPr>
          <w:trHeight w:val="219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89E682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319" w:type="dxa"/>
            <w:gridSpan w:val="4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14:paraId="3A5D036F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599D0E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1EAF2D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73B46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ADD462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DA66B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6A28A89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258934F4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E1F71" w14:textId="18AECFF9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9912EF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782F5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BD189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660A1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9ED48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BF84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E81000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5EB0D5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56BCC0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7EE0F7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6B218185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C14A9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1571D14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Esquí  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6037822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249176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ED1EED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Snow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2C859BD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279A3A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54727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7B93A4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FE261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C0807D6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FA5C3B7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72B0EA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DFA0CE5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CDB23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A39C52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54D9B0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D41FD7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A4A8F8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F338E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DA53F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D46CC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95EA9D2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0B993C5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522902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BFC1049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Nivell :</w:t>
            </w: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009A334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A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2CC6BDD6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6D7A34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B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F61754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E99D59" w14:textId="77777777" w:rsidR="00FC7839" w:rsidRPr="008B2861" w:rsidRDefault="00FC7839" w:rsidP="00FC7839">
            <w:pPr>
              <w:jc w:val="right"/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C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9464323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8A6D74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495EFE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720646E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37FA7AF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66D52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0C9BF9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CC898F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6A213B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B9D0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2453A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2A9673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EA4C8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86A7E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2E3AF4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C8A571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124CEBF2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50B0EE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A05175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445" w:type="dxa"/>
            <w:gridSpan w:val="5"/>
            <w:tcBorders>
              <w:top w:val="single" w:sz="8" w:space="0" w:color="auto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61DBC8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A: No ha esquiat mai o 1 dia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395F2C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04FAD1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1709F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E6A4CC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863CEE0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04617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F1C78DC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3975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2556D35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B: Ha esquiat entre 2 i 5 dies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4B6990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21D94F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3E80DBC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60654A01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42F3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394CBB2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2294" w:type="dxa"/>
            <w:gridSpan w:val="3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7E57164B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sz w:val="22"/>
                <w:szCs w:val="24"/>
                <w:lang w:val="ca-ES" w:eastAsia="ca-ES"/>
              </w:rPr>
              <w:t>C: Esquia sovint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DFF4902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5A0C50A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3B3FF74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B5BD17F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4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80AC2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5F587AA1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B18100F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D4E833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DCAC38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C7A2F4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C356D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E734AB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DC77A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E76BD5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20914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4718ABD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2E42E8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6D8ED64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D59A1B7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2CFDAB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385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A0C6A75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He de llogar el material  :  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CBC1C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A93B1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4CAEA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0D6346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44A65D64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43708B61" w14:textId="77777777" w:rsidTr="00854BB2">
        <w:trPr>
          <w:trHeight w:val="286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9DC1E6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2454EA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DA965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C6285A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06C6A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FF08B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FD785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FDAB9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CBCE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BD8168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7BE60C3D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3A1D25C1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FCE98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0C58C90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5AE470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9E6D14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6F73116" w14:textId="77777777" w:rsidR="00FC7839" w:rsidRPr="00854BB2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Century Gothic" w:hAnsi="Century Gothic"/>
                <w:b/>
                <w:bCs/>
                <w:color w:val="000000"/>
                <w:sz w:val="28"/>
                <w:szCs w:val="28"/>
                <w:lang w:val="ca-ES" w:eastAsia="ca-ES"/>
              </w:rPr>
              <w:t xml:space="preserve">Si </w:t>
            </w:r>
          </w:p>
        </w:tc>
        <w:tc>
          <w:tcPr>
            <w:tcW w:w="53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422FDD9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71340A" w14:textId="49319B46" w:rsidR="00FC7839" w:rsidRPr="00854BB2" w:rsidRDefault="00FC7839" w:rsidP="00FC7839">
            <w:pPr>
              <w:jc w:val="right"/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N</w:t>
            </w:r>
            <w:r w:rsidR="00854BB2"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O</w:t>
            </w: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 xml:space="preserve"> </w:t>
            </w:r>
          </w:p>
        </w:tc>
        <w:tc>
          <w:tcPr>
            <w:tcW w:w="53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AE6450A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  <w:r w:rsidRPr="00854BB2"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F36F91" w14:textId="77777777" w:rsidR="00FC7839" w:rsidRPr="00854BB2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8"/>
                <w:szCs w:val="28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C0BECD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0899B72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8572A02" w14:textId="77777777" w:rsidTr="00854BB2">
        <w:trPr>
          <w:trHeight w:val="26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3E1F94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4E3420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3294C6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782786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350CBDF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DAA1169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06ADC77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98635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727336E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ECE4D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3C147848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0339AAF1" w14:textId="77777777" w:rsidTr="00854BB2">
        <w:trPr>
          <w:trHeight w:val="3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F39659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6028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5DBA57B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Si he dit </w:t>
            </w:r>
            <w:r w:rsidRPr="00854BB2">
              <w:rPr>
                <w:rFonts w:ascii="Century Gothic" w:hAnsi="Century Gothic"/>
                <w:b/>
                <w:bCs/>
                <w:color w:val="000000"/>
                <w:sz w:val="32"/>
                <w:szCs w:val="40"/>
                <w:lang w:val="ca-ES" w:eastAsia="ca-ES"/>
              </w:rPr>
              <w:t>Si</w:t>
            </w:r>
            <w:r w:rsidRPr="00854BB2">
              <w:rPr>
                <w:rFonts w:ascii="Century Gothic" w:hAnsi="Century Gothic"/>
                <w:b/>
                <w:bCs/>
                <w:color w:val="000000"/>
                <w:szCs w:val="28"/>
                <w:lang w:val="ca-ES" w:eastAsia="ca-ES"/>
              </w:rPr>
              <w:t xml:space="preserve"> </w:t>
            </w: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cal anotar les dades de : 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82EA9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05D2CE1C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5C1A1C00" w14:textId="77777777" w:rsidTr="00854BB2">
        <w:trPr>
          <w:trHeight w:val="274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5F9DD1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363298" w14:textId="77777777" w:rsidR="00FC7839" w:rsidRPr="008B2861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33FCFA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0D283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DCD49FC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9C074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CF7073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C19E730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C6D622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F11AAF1" w14:textId="77777777" w:rsidR="00FC7839" w:rsidRPr="008B2861" w:rsidRDefault="00FC7839" w:rsidP="00FC7839">
            <w:pPr>
              <w:rPr>
                <w:sz w:val="22"/>
                <w:lang w:val="ca-ES" w:eastAsia="ca-ES"/>
              </w:rPr>
            </w:pP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3D7E287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713619DC" w14:textId="77777777" w:rsidTr="00854BB2">
        <w:trPr>
          <w:trHeight w:val="461"/>
        </w:trPr>
        <w:tc>
          <w:tcPr>
            <w:tcW w:w="580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B1065C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24DF9DF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Alçada </w:t>
            </w:r>
          </w:p>
        </w:tc>
        <w:tc>
          <w:tcPr>
            <w:tcW w:w="52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477C2FF" w14:textId="77777777" w:rsidR="00FC7839" w:rsidRPr="008B2861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51806217" w14:textId="77777777" w:rsidR="00FC7839" w:rsidRPr="008B2861" w:rsidRDefault="00FC7839" w:rsidP="00FC7839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76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14:paraId="453FE1B3" w14:textId="77777777" w:rsidR="00FC7839" w:rsidRPr="008B2861" w:rsidRDefault="00FC7839" w:rsidP="00FC7839">
            <w:pPr>
              <w:jc w:val="right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Nº peu </w:t>
            </w:r>
          </w:p>
        </w:tc>
        <w:tc>
          <w:tcPr>
            <w:tcW w:w="62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textDirection w:val="btLr"/>
            <w:vAlign w:val="center"/>
            <w:hideMark/>
          </w:tcPr>
          <w:p w14:paraId="3EC26599" w14:textId="77777777" w:rsidR="00FC7839" w:rsidRPr="008B2861" w:rsidRDefault="00FC7839" w:rsidP="00FC7839">
            <w:pPr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textDirection w:val="btLr"/>
            <w:vAlign w:val="center"/>
            <w:hideMark/>
          </w:tcPr>
          <w:p w14:paraId="42C062B1" w14:textId="77777777" w:rsidR="00FC7839" w:rsidRPr="008B2861" w:rsidRDefault="00FC7839" w:rsidP="00FC7839">
            <w:pPr>
              <w:jc w:val="center"/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omic Sans MS" w:hAnsi="Comic Sans MS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96FE69" w14:textId="77777777" w:rsidR="00FC7839" w:rsidRPr="008B2861" w:rsidRDefault="00FC7839" w:rsidP="00FC7839">
            <w:pPr>
              <w:jc w:val="right"/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Pes </w:t>
            </w:r>
          </w:p>
        </w:tc>
        <w:tc>
          <w:tcPr>
            <w:tcW w:w="102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60AAE160" w14:textId="77777777" w:rsidR="00FC7839" w:rsidRPr="008B2861" w:rsidRDefault="00FC7839" w:rsidP="00FC7839">
            <w:pPr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</w:pPr>
            <w:r w:rsidRPr="008B2861">
              <w:rPr>
                <w:rFonts w:ascii="Arial" w:hAnsi="Arial" w:cs="Arial"/>
                <w:b/>
                <w:bCs/>
                <w:color w:val="000000"/>
                <w:sz w:val="22"/>
                <w:szCs w:val="28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6951AE9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  <w:tr w:rsidR="00FC7839" w:rsidRPr="00FC7839" w14:paraId="238B21C7" w14:textId="77777777" w:rsidTr="00854BB2">
        <w:trPr>
          <w:trHeight w:val="319"/>
        </w:trPr>
        <w:tc>
          <w:tcPr>
            <w:tcW w:w="5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438AF61F" w14:textId="77777777" w:rsidR="00FC7839" w:rsidRPr="00FC7839" w:rsidRDefault="00FC7839" w:rsidP="00FC7839">
            <w:pPr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</w:pPr>
            <w:r w:rsidRPr="00FC7839">
              <w:rPr>
                <w:rFonts w:ascii="Calibri" w:hAnsi="Calibri"/>
                <w:color w:val="000000"/>
                <w:sz w:val="22"/>
                <w:szCs w:val="22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510DE00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3217E91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29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7014EFA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83F9F8A" w14:textId="77777777" w:rsidR="00FC7839" w:rsidRPr="00FC7839" w:rsidRDefault="00FC7839" w:rsidP="00FC7839">
            <w:pPr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</w:pPr>
            <w:r w:rsidRPr="00FC7839">
              <w:rPr>
                <w:rFonts w:ascii="Century Gothic" w:hAnsi="Century Gothic"/>
                <w:b/>
                <w:bCs/>
                <w:color w:val="000000"/>
                <w:sz w:val="24"/>
                <w:szCs w:val="24"/>
                <w:lang w:val="ca-ES" w:eastAsia="ca-ES"/>
              </w:rPr>
              <w:t> </w:t>
            </w:r>
          </w:p>
        </w:tc>
        <w:tc>
          <w:tcPr>
            <w:tcW w:w="53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D85F5A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6CEE106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3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9BA181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02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8FDBA8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102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EA975E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  <w:tc>
          <w:tcPr>
            <w:tcW w:w="5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14:paraId="19BDDB1A" w14:textId="77777777" w:rsidR="00FC7839" w:rsidRPr="00FC7839" w:rsidRDefault="00FC7839" w:rsidP="00FC7839">
            <w:pPr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</w:pPr>
            <w:r w:rsidRPr="00FC7839">
              <w:rPr>
                <w:rFonts w:ascii="Arial" w:hAnsi="Arial" w:cs="Arial"/>
                <w:b/>
                <w:bCs/>
                <w:color w:val="000000"/>
                <w:lang w:val="ca-ES" w:eastAsia="ca-ES"/>
              </w:rPr>
              <w:t> </w:t>
            </w:r>
          </w:p>
        </w:tc>
      </w:tr>
    </w:tbl>
    <w:p w14:paraId="2B9BA503" w14:textId="77777777" w:rsidR="00992055" w:rsidRDefault="00992055" w:rsidP="008B2861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tbl>
      <w:tblPr>
        <w:tblStyle w:val="Tablaconcuadrcul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8267"/>
      </w:tblGrid>
      <w:tr w:rsidR="00854BB2" w14:paraId="5B6B4D11" w14:textId="77777777" w:rsidTr="00854BB2">
        <w:trPr>
          <w:trHeight w:val="909"/>
        </w:trPr>
        <w:tc>
          <w:tcPr>
            <w:tcW w:w="8267" w:type="dxa"/>
          </w:tcPr>
          <w:p w14:paraId="3E78774B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  <w:p w14:paraId="4B8D731D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Si he dit </w:t>
            </w:r>
            <w:r w:rsidRPr="00854BB2">
              <w:rPr>
                <w:rFonts w:ascii="Century Gothic" w:hAnsi="Century Gothic"/>
                <w:b/>
                <w:bCs/>
                <w:color w:val="000000"/>
                <w:sz w:val="32"/>
                <w:szCs w:val="40"/>
                <w:lang w:val="ca-ES" w:eastAsia="ca-ES"/>
              </w:rPr>
              <w:t>NO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</w:t>
            </w:r>
            <w:r w:rsidRPr="008B2861"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:</w:t>
            </w:r>
            <w:r>
              <w:rPr>
                <w:rFonts w:ascii="Century Gothic" w:hAnsi="Century Gothic"/>
                <w:b/>
                <w:bCs/>
                <w:color w:val="000000"/>
                <w:sz w:val="22"/>
                <w:szCs w:val="28"/>
                <w:lang w:val="ca-ES" w:eastAsia="ca-ES"/>
              </w:rPr>
              <w:t xml:space="preserve"> Porto el meu casc : </w:t>
            </w:r>
          </w:p>
          <w:tbl>
            <w:tblPr>
              <w:tblW w:w="8047" w:type="dxa"/>
              <w:tblInd w:w="71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578"/>
              <w:gridCol w:w="1108"/>
              <w:gridCol w:w="1105"/>
              <w:gridCol w:w="1108"/>
              <w:gridCol w:w="2148"/>
            </w:tblGrid>
            <w:tr w:rsidR="00854BB2" w:rsidRPr="008B2861" w14:paraId="0D4274DC" w14:textId="77777777" w:rsidTr="00854BB2">
              <w:trPr>
                <w:trHeight w:val="190"/>
              </w:trPr>
              <w:tc>
                <w:tcPr>
                  <w:tcW w:w="257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0C860C69" w14:textId="77777777" w:rsidR="00854BB2" w:rsidRPr="00854BB2" w:rsidRDefault="00854BB2" w:rsidP="00854BB2">
                  <w:pPr>
                    <w:jc w:val="right"/>
                    <w:rPr>
                      <w:rFonts w:ascii="Century Gothic" w:hAnsi="Century Gothic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Century Gothic" w:hAnsi="Century Gothic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 xml:space="preserve">Si 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D96C8B4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> </w:t>
                  </w:r>
                </w:p>
              </w:tc>
              <w:tc>
                <w:tcPr>
                  <w:tcW w:w="1105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6C9E497A" w14:textId="77777777" w:rsidR="00854BB2" w:rsidRPr="00854BB2" w:rsidRDefault="00854BB2" w:rsidP="00854BB2">
                  <w:pPr>
                    <w:jc w:val="right"/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 xml:space="preserve">NO </w:t>
                  </w:r>
                </w:p>
              </w:tc>
              <w:tc>
                <w:tcPr>
                  <w:tcW w:w="1108" w:type="dxa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14:paraId="0F75ADFB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  <w:r w:rsidRPr="00854BB2"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  <w:t> </w:t>
                  </w:r>
                </w:p>
              </w:tc>
              <w:tc>
                <w:tcPr>
                  <w:tcW w:w="214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14:paraId="30A035F3" w14:textId="77777777" w:rsidR="00854BB2" w:rsidRPr="00854BB2" w:rsidRDefault="00854BB2" w:rsidP="00854BB2">
                  <w:pPr>
                    <w:rPr>
                      <w:rFonts w:ascii="Arial" w:hAnsi="Arial" w:cs="Arial"/>
                      <w:b/>
                      <w:bCs/>
                      <w:color w:val="000000"/>
                      <w:sz w:val="24"/>
                      <w:szCs w:val="28"/>
                      <w:lang w:val="ca-ES" w:eastAsia="ca-ES"/>
                    </w:rPr>
                  </w:pPr>
                </w:p>
              </w:tc>
            </w:tr>
          </w:tbl>
          <w:p w14:paraId="0B046460" w14:textId="3462C0DB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  <w:p w14:paraId="6B73FAD9" w14:textId="77777777" w:rsidR="00854BB2" w:rsidRDefault="00854BB2" w:rsidP="002315EC">
            <w:pPr>
              <w:numPr>
                <w:ilvl w:val="12"/>
                <w:numId w:val="0"/>
              </w:numPr>
              <w:rPr>
                <w:rFonts w:ascii="Century Gothic" w:hAnsi="Century Gothic"/>
                <w:lang w:val="ca-ES"/>
              </w:rPr>
            </w:pPr>
          </w:p>
        </w:tc>
      </w:tr>
    </w:tbl>
    <w:p w14:paraId="0D163624" w14:textId="77777777" w:rsidR="004B7479" w:rsidRDefault="004B7479" w:rsidP="002315EC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p w14:paraId="2827B296" w14:textId="2D197AA3" w:rsidR="00992055" w:rsidRPr="004B7479" w:rsidRDefault="004B7479">
      <w:pPr>
        <w:pStyle w:val="Ttulo2"/>
        <w:rPr>
          <w:b w:val="0"/>
          <w:sz w:val="20"/>
        </w:rPr>
      </w:pPr>
      <w:r w:rsidRPr="008B2861">
        <w:t xml:space="preserve">AUTORIZACIÓ PER </w:t>
      </w:r>
      <w:r w:rsidR="00183A55" w:rsidRPr="008B2861">
        <w:t xml:space="preserve">A </w:t>
      </w:r>
      <w:r w:rsidR="009A40C0">
        <w:t>L’ ESQUIADA 2018</w:t>
      </w:r>
    </w:p>
    <w:p w14:paraId="15FADE1D" w14:textId="77777777" w:rsidR="00992055" w:rsidRDefault="00992055" w:rsidP="00854BB2">
      <w:pPr>
        <w:numPr>
          <w:ilvl w:val="12"/>
          <w:numId w:val="0"/>
        </w:numPr>
        <w:rPr>
          <w:rFonts w:ascii="Century Gothic" w:hAnsi="Century Gothic"/>
          <w:lang w:val="ca-ES"/>
        </w:rPr>
      </w:pPr>
    </w:p>
    <w:p w14:paraId="5427CC29" w14:textId="17BB9A3C" w:rsidR="006C3BB0" w:rsidRPr="006C3BB0" w:rsidRDefault="00992055" w:rsidP="006C3BB0">
      <w:pPr>
        <w:numPr>
          <w:ilvl w:val="12"/>
          <w:numId w:val="0"/>
        </w:numPr>
        <w:spacing w:line="480" w:lineRule="auto"/>
        <w:jc w:val="both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 xml:space="preserve">En/Na . . . . . . . . . . . . . . . . . . . . . . . . . . . . . . . . . . . . . . . . . . . . . . . . . . . . . . . . . . . . . . . . pare/mare/tutor/a de l’alumne/a . . . . . . . . . . . . . . . . . . . . . . . . </w:t>
      </w:r>
      <w:r w:rsidR="007D762C" w:rsidRPr="008B2861">
        <w:rPr>
          <w:rFonts w:ascii="Century Gothic" w:hAnsi="Century Gothic"/>
          <w:sz w:val="22"/>
          <w:lang w:val="ca-ES"/>
        </w:rPr>
        <w:t xml:space="preserve">. . . . . </w:t>
      </w:r>
      <w:r w:rsidR="000E1FB0" w:rsidRPr="008B2861">
        <w:rPr>
          <w:rFonts w:ascii="Century Gothic" w:hAnsi="Century Gothic"/>
          <w:sz w:val="22"/>
          <w:lang w:val="ca-ES"/>
        </w:rPr>
        <w:t xml:space="preserve">. </w:t>
      </w:r>
      <w:r w:rsidR="007D762C" w:rsidRPr="008B2861">
        <w:rPr>
          <w:rFonts w:ascii="Century Gothic" w:hAnsi="Century Gothic"/>
          <w:sz w:val="22"/>
          <w:lang w:val="ca-ES"/>
        </w:rPr>
        <w:t xml:space="preserve">. . . . . . . . . </w:t>
      </w:r>
      <w:r w:rsidR="000E1FB0" w:rsidRPr="008B2861">
        <w:rPr>
          <w:rFonts w:ascii="Century Gothic" w:hAnsi="Century Gothic"/>
          <w:sz w:val="22"/>
          <w:lang w:val="ca-ES"/>
        </w:rPr>
        <w:t xml:space="preserve">. . </w:t>
      </w:r>
      <w:r w:rsidR="008B2861">
        <w:rPr>
          <w:rFonts w:ascii="Century Gothic" w:hAnsi="Century Gothic"/>
          <w:sz w:val="22"/>
          <w:lang w:val="ca-ES"/>
        </w:rPr>
        <w:t xml:space="preserve">. </w:t>
      </w:r>
      <w:r w:rsidR="005F6E95" w:rsidRPr="008B2861">
        <w:rPr>
          <w:rFonts w:ascii="Century Gothic" w:hAnsi="Century Gothic"/>
          <w:sz w:val="22"/>
          <w:lang w:val="ca-ES"/>
        </w:rPr>
        <w:t xml:space="preserve">de </w:t>
      </w:r>
      <w:r w:rsidR="005F6E95" w:rsidRPr="007C318B">
        <w:rPr>
          <w:rFonts w:ascii="Century Gothic" w:hAnsi="Century Gothic"/>
          <w:b/>
          <w:sz w:val="22"/>
          <w:lang w:val="ca-ES"/>
        </w:rPr>
        <w:t>1r</w:t>
      </w:r>
      <w:r w:rsidR="005F6E95">
        <w:rPr>
          <w:rFonts w:ascii="Century Gothic" w:hAnsi="Century Gothic"/>
          <w:b/>
          <w:sz w:val="22"/>
          <w:lang w:val="ca-ES"/>
        </w:rPr>
        <w:t xml:space="preserve"> </w:t>
      </w:r>
      <w:r w:rsidR="005F6E95" w:rsidRPr="007C318B">
        <w:rPr>
          <w:rFonts w:ascii="Century Gothic" w:hAnsi="Century Gothic"/>
          <w:b/>
          <w:sz w:val="22"/>
          <w:lang w:val="ca-ES"/>
        </w:rPr>
        <w:t>d’ESO,</w:t>
      </w:r>
      <w:r w:rsidR="005F6E95">
        <w:rPr>
          <w:rFonts w:ascii="Century Gothic" w:hAnsi="Century Gothic"/>
          <w:b/>
          <w:sz w:val="22"/>
          <w:lang w:val="ca-ES"/>
        </w:rPr>
        <w:t xml:space="preserve"> 2n d’ESO, 3r d’ESO </w:t>
      </w:r>
      <w:r w:rsidR="005F6E95">
        <w:rPr>
          <w:rFonts w:ascii="Century Gothic" w:hAnsi="Century Gothic"/>
          <w:sz w:val="22"/>
          <w:lang w:val="ca-ES"/>
        </w:rPr>
        <w:t>(encercla el curs)</w:t>
      </w:r>
      <w:r w:rsidR="005F6E95" w:rsidRPr="007C318B">
        <w:rPr>
          <w:rFonts w:ascii="Century Gothic" w:hAnsi="Century Gothic"/>
          <w:b/>
          <w:sz w:val="22"/>
          <w:lang w:val="ca-ES"/>
        </w:rPr>
        <w:t xml:space="preserve"> </w:t>
      </w:r>
      <w:bookmarkStart w:id="0" w:name="_GoBack"/>
      <w:bookmarkEnd w:id="0"/>
      <w:r w:rsidR="004B7479" w:rsidRPr="007C318B">
        <w:rPr>
          <w:rFonts w:ascii="Century Gothic" w:hAnsi="Century Gothic"/>
          <w:b/>
          <w:sz w:val="22"/>
          <w:lang w:val="ca-ES"/>
        </w:rPr>
        <w:t xml:space="preserve"> </w:t>
      </w:r>
      <w:r w:rsidR="00E26086" w:rsidRPr="007C318B">
        <w:rPr>
          <w:rFonts w:ascii="Century Gothic" w:hAnsi="Century Gothic"/>
          <w:b/>
          <w:sz w:val="22"/>
          <w:lang w:val="ca-ES"/>
        </w:rPr>
        <w:t>AUTORITZA</w:t>
      </w:r>
      <w:r w:rsidR="003E08EA">
        <w:rPr>
          <w:rFonts w:ascii="Century Gothic" w:hAnsi="Century Gothic"/>
          <w:b/>
          <w:sz w:val="22"/>
          <w:lang w:val="ca-ES"/>
        </w:rPr>
        <w:t xml:space="preserve"> </w:t>
      </w:r>
      <w:r w:rsidRPr="008B2861">
        <w:rPr>
          <w:rFonts w:ascii="Century Gothic" w:hAnsi="Century Gothic"/>
          <w:sz w:val="22"/>
          <w:lang w:val="ca-ES"/>
        </w:rPr>
        <w:t>la sortida a esquiar dels dies</w:t>
      </w:r>
      <w:r w:rsidR="009A40C0">
        <w:rPr>
          <w:rFonts w:ascii="Century Gothic" w:hAnsi="Century Gothic"/>
          <w:sz w:val="22"/>
          <w:lang w:val="ca-ES"/>
        </w:rPr>
        <w:t xml:space="preserve"> 5, 6  i 7 de març</w:t>
      </w:r>
      <w:r w:rsidR="005F6E95">
        <w:rPr>
          <w:rFonts w:ascii="Century Gothic" w:hAnsi="Century Gothic"/>
          <w:sz w:val="22"/>
          <w:lang w:val="ca-ES"/>
        </w:rPr>
        <w:t xml:space="preserve"> de 2018</w:t>
      </w:r>
      <w:r w:rsidR="00E26086" w:rsidRPr="008B2861">
        <w:rPr>
          <w:rFonts w:ascii="Century Gothic" w:hAnsi="Century Gothic"/>
          <w:sz w:val="22"/>
          <w:lang w:val="ca-ES"/>
        </w:rPr>
        <w:t xml:space="preserve"> que organitza l’IES Francisco de Goya</w:t>
      </w:r>
      <w:r w:rsidR="006678EA" w:rsidRPr="008B2861">
        <w:rPr>
          <w:rFonts w:ascii="Century Gothic" w:hAnsi="Century Gothic"/>
          <w:sz w:val="22"/>
          <w:lang w:val="ca-ES"/>
        </w:rPr>
        <w:t xml:space="preserve">.  </w:t>
      </w:r>
    </w:p>
    <w:p w14:paraId="15D021A1" w14:textId="77777777" w:rsidR="002F7A64" w:rsidRDefault="00992055" w:rsidP="00FC7839">
      <w:pPr>
        <w:numPr>
          <w:ilvl w:val="12"/>
          <w:numId w:val="0"/>
        </w:numPr>
        <w:jc w:val="center"/>
        <w:rPr>
          <w:rFonts w:ascii="Century Gothic" w:hAnsi="Century Gothic"/>
          <w:sz w:val="22"/>
          <w:lang w:val="ca-ES"/>
        </w:rPr>
      </w:pPr>
      <w:r w:rsidRPr="008B2861">
        <w:rPr>
          <w:rFonts w:ascii="Century Gothic" w:hAnsi="Century Gothic"/>
          <w:sz w:val="22"/>
          <w:lang w:val="ca-ES"/>
        </w:rPr>
        <w:t>Sig</w:t>
      </w:r>
      <w:r w:rsidR="002936BF" w:rsidRPr="008B2861">
        <w:rPr>
          <w:rFonts w:ascii="Century Gothic" w:hAnsi="Century Gothic"/>
          <w:sz w:val="22"/>
          <w:lang w:val="ca-ES"/>
        </w:rPr>
        <w:t>natura</w:t>
      </w:r>
    </w:p>
    <w:p w14:paraId="3D753A56" w14:textId="77777777" w:rsidR="006C3BB0" w:rsidRDefault="006C3BB0" w:rsidP="00854BB2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p w14:paraId="0B404222" w14:textId="77777777" w:rsidR="00854BB2" w:rsidRDefault="00854BB2" w:rsidP="00854BB2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p w14:paraId="554BC304" w14:textId="5F8B0A4E" w:rsidR="006C3BB0" w:rsidRPr="009D78B3" w:rsidRDefault="006C3BB0" w:rsidP="006C3BB0">
      <w:pPr>
        <w:pStyle w:val="Ttulo2"/>
        <w:jc w:val="left"/>
        <w:rPr>
          <w:b w:val="0"/>
          <w:sz w:val="24"/>
          <w:szCs w:val="24"/>
        </w:rPr>
      </w:pPr>
      <w:r w:rsidRPr="009D78B3">
        <w:rPr>
          <w:sz w:val="24"/>
          <w:szCs w:val="24"/>
        </w:rPr>
        <w:t>P</w:t>
      </w:r>
      <w:r w:rsidR="008C6353">
        <w:rPr>
          <w:sz w:val="24"/>
          <w:szCs w:val="24"/>
        </w:rPr>
        <w:t>odeu lliurar-la, fins al divendres</w:t>
      </w:r>
      <w:r w:rsidR="003E08EA">
        <w:rPr>
          <w:sz w:val="24"/>
          <w:szCs w:val="24"/>
        </w:rPr>
        <w:t xml:space="preserve"> </w:t>
      </w:r>
      <w:r w:rsidR="00AB2970">
        <w:rPr>
          <w:sz w:val="24"/>
          <w:szCs w:val="24"/>
        </w:rPr>
        <w:t xml:space="preserve">27 </w:t>
      </w:r>
      <w:r w:rsidRPr="009D78B3">
        <w:rPr>
          <w:sz w:val="24"/>
          <w:szCs w:val="24"/>
        </w:rPr>
        <w:t>d’octubre,  a consergeria  per  a  Maribe</w:t>
      </w:r>
      <w:r>
        <w:rPr>
          <w:sz w:val="24"/>
          <w:szCs w:val="24"/>
        </w:rPr>
        <w:t>l</w:t>
      </w:r>
    </w:p>
    <w:p w14:paraId="56855F1F" w14:textId="77777777" w:rsidR="006C3BB0" w:rsidRPr="008B2861" w:rsidRDefault="006C3BB0" w:rsidP="006C3BB0">
      <w:pPr>
        <w:numPr>
          <w:ilvl w:val="12"/>
          <w:numId w:val="0"/>
        </w:numPr>
        <w:rPr>
          <w:rFonts w:ascii="Century Gothic" w:hAnsi="Century Gothic"/>
          <w:sz w:val="22"/>
          <w:lang w:val="ca-ES"/>
        </w:rPr>
      </w:pPr>
    </w:p>
    <w:sectPr w:rsidR="006C3BB0" w:rsidRPr="008B2861" w:rsidSect="00854B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 w:code="9"/>
      <w:pgMar w:top="284" w:right="1701" w:bottom="0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DF693B" w14:textId="77777777" w:rsidR="00670CDD" w:rsidRDefault="00670CDD">
      <w:r>
        <w:separator/>
      </w:r>
    </w:p>
  </w:endnote>
  <w:endnote w:type="continuationSeparator" w:id="0">
    <w:p w14:paraId="052826EA" w14:textId="77777777" w:rsidR="00670CDD" w:rsidRDefault="00670C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Narrow">
    <w:altName w:val="Times New Roman"/>
    <w:charset w:val="00"/>
    <w:family w:val="auto"/>
    <w:pitch w:val="variable"/>
    <w:sig w:usb0="00000001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mic Sans MS">
    <w:altName w:val="Trebuchet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AD0C23" w14:textId="77777777" w:rsidR="00824D97" w:rsidRDefault="00824D97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2DE93A" w14:textId="77777777" w:rsidR="00824D97" w:rsidRDefault="00824D97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17E4847" w14:textId="77777777" w:rsidR="00824D97" w:rsidRDefault="00824D97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B18697C" w14:textId="77777777" w:rsidR="00670CDD" w:rsidRDefault="00670CDD">
      <w:r>
        <w:separator/>
      </w:r>
    </w:p>
  </w:footnote>
  <w:footnote w:type="continuationSeparator" w:id="0">
    <w:p w14:paraId="40F6B026" w14:textId="77777777" w:rsidR="00670CDD" w:rsidRDefault="00670CD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9BC7A39" w14:textId="77777777" w:rsidR="00824D97" w:rsidRDefault="00824D97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AA3E5" w14:textId="77777777" w:rsidR="00B60907" w:rsidRDefault="00F370E9" w:rsidP="00B60907">
    <w:pPr>
      <w:pStyle w:val="Estndard"/>
      <w:spacing w:line="-240" w:lineRule="auto"/>
    </w:pPr>
    <w:r>
      <w:rPr>
        <w:noProof/>
        <w:lang w:val="ca-ES" w:eastAsia="ca-ES"/>
      </w:rPr>
      <w:drawing>
        <wp:inline distT="0" distB="0" distL="0" distR="0" wp14:anchorId="71BFAE77" wp14:editId="6194FC5F">
          <wp:extent cx="5263515" cy="133985"/>
          <wp:effectExtent l="0" t="0" r="0" b="0"/>
          <wp:docPr id="8" name="Imatge 1" descr="Sin título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n título-4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4000" contrast="-26000"/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263515" cy="133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3E6A58" w14:textId="77777777" w:rsidR="00824D97" w:rsidRPr="00094D72" w:rsidRDefault="00094D72" w:rsidP="00824D97">
    <w:pPr>
      <w:pStyle w:val="Estndard"/>
      <w:spacing w:line="240" w:lineRule="exact"/>
      <w:ind w:left="-709" w:right="-852"/>
      <w:rPr>
        <w:rFonts w:ascii="Century Gothic" w:hAnsi="Century Gothic"/>
        <w:sz w:val="14"/>
        <w:szCs w:val="14"/>
        <w:lang w:val="fr-FR"/>
      </w:rPr>
    </w:pPr>
    <w:r w:rsidRPr="000E1FB0">
      <w:rPr>
        <w:rFonts w:ascii="Century Gothic" w:hAnsi="Century Gothic"/>
        <w:sz w:val="14"/>
        <w:szCs w:val="14"/>
      </w:rPr>
      <w:t>C/Garri</w:t>
    </w:r>
    <w:r>
      <w:rPr>
        <w:rFonts w:ascii="Century Gothic" w:hAnsi="Century Gothic"/>
        <w:sz w:val="14"/>
        <w:szCs w:val="14"/>
      </w:rPr>
      <w:t xml:space="preserve">ga i Roca, 21 - 08041 Barcelona         </w:t>
    </w:r>
    <w:proofErr w:type="spellStart"/>
    <w:r w:rsidRPr="000E1FB0">
      <w:rPr>
        <w:rFonts w:ascii="Century Gothic" w:hAnsi="Century Gothic"/>
        <w:sz w:val="14"/>
        <w:szCs w:val="14"/>
      </w:rPr>
      <w:t>Tlf</w:t>
    </w:r>
    <w:proofErr w:type="spellEnd"/>
    <w:r w:rsidRPr="000E1FB0">
      <w:rPr>
        <w:rFonts w:ascii="Century Gothic" w:hAnsi="Century Gothic"/>
        <w:sz w:val="14"/>
        <w:szCs w:val="14"/>
      </w:rPr>
      <w:t xml:space="preserve">.  </w:t>
    </w:r>
    <w:r w:rsidRPr="00094D72">
      <w:rPr>
        <w:rFonts w:ascii="Century Gothic" w:hAnsi="Century Gothic"/>
        <w:sz w:val="14"/>
        <w:szCs w:val="14"/>
        <w:lang w:val="fr-FR"/>
      </w:rPr>
      <w:t xml:space="preserve">934503526        FAX 934502864         </w:t>
    </w:r>
    <w:hyperlink r:id="rId2" w:history="1">
      <w:r w:rsidRPr="00094D72">
        <w:rPr>
          <w:rStyle w:val="Hipervnculo"/>
          <w:rFonts w:ascii="Century Gothic" w:hAnsi="Century Gothic"/>
          <w:sz w:val="14"/>
          <w:szCs w:val="14"/>
          <w:lang w:val="fr-FR"/>
        </w:rPr>
        <w:t>a8052724@xtec.cat</w:t>
      </w:r>
    </w:hyperlink>
    <w:hyperlink r:id="rId3" w:history="1">
      <w:r w:rsidR="00824D97" w:rsidRPr="004858D6">
        <w:rPr>
          <w:rStyle w:val="Hipervnculo"/>
          <w:rFonts w:ascii="Century Gothic" w:hAnsi="Century Gothic"/>
          <w:sz w:val="14"/>
          <w:szCs w:val="14"/>
          <w:lang w:val="fr-FR"/>
        </w:rPr>
        <w:t>www.goya.cat</w:t>
      </w:r>
    </w:hyperlink>
  </w:p>
  <w:p w14:paraId="2482B03A" w14:textId="77777777" w:rsidR="00992055" w:rsidRPr="00947F91" w:rsidRDefault="00992055" w:rsidP="00E26086">
    <w:pPr>
      <w:pStyle w:val="Estndard"/>
      <w:spacing w:line="240" w:lineRule="exact"/>
      <w:rPr>
        <w:rFonts w:ascii="Century Gothic" w:hAnsi="Century Gothic"/>
        <w:sz w:val="14"/>
        <w:szCs w:val="14"/>
        <w:lang w:val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680ED6F" w14:textId="77777777" w:rsidR="00824D97" w:rsidRDefault="00824D9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E209D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DEB1D80"/>
    <w:multiLevelType w:val="hybridMultilevel"/>
    <w:tmpl w:val="1D0CA28A"/>
    <w:lvl w:ilvl="0" w:tplc="AF78030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Times New Roman" w:hint="default"/>
      </w:rPr>
    </w:lvl>
    <w:lvl w:ilvl="1" w:tplc="04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991" w:hanging="283"/>
        </w:pPr>
        <w:rPr>
          <w:rFonts w:ascii="Symbol" w:hAnsi="Symbol" w:hint="default"/>
        </w:rPr>
      </w:lvl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CCE"/>
    <w:rsid w:val="00010C93"/>
    <w:rsid w:val="0001135D"/>
    <w:rsid w:val="000118E9"/>
    <w:rsid w:val="00060310"/>
    <w:rsid w:val="00094D72"/>
    <w:rsid w:val="000A1383"/>
    <w:rsid w:val="000B39E5"/>
    <w:rsid w:val="000E11A8"/>
    <w:rsid w:val="000E1FB0"/>
    <w:rsid w:val="000F62BF"/>
    <w:rsid w:val="00103EA3"/>
    <w:rsid w:val="00183A55"/>
    <w:rsid w:val="00185DD1"/>
    <w:rsid w:val="0019137B"/>
    <w:rsid w:val="00197CCE"/>
    <w:rsid w:val="001C23FB"/>
    <w:rsid w:val="001E1962"/>
    <w:rsid w:val="001E5244"/>
    <w:rsid w:val="002315EC"/>
    <w:rsid w:val="00236EBE"/>
    <w:rsid w:val="002936BF"/>
    <w:rsid w:val="002F46E5"/>
    <w:rsid w:val="002F7A64"/>
    <w:rsid w:val="003029F7"/>
    <w:rsid w:val="00343AE6"/>
    <w:rsid w:val="003516D6"/>
    <w:rsid w:val="00363319"/>
    <w:rsid w:val="0036675D"/>
    <w:rsid w:val="003E08EA"/>
    <w:rsid w:val="003E622A"/>
    <w:rsid w:val="003E65F3"/>
    <w:rsid w:val="003F2FDA"/>
    <w:rsid w:val="00427AA0"/>
    <w:rsid w:val="00427FEA"/>
    <w:rsid w:val="00446DFD"/>
    <w:rsid w:val="004525E6"/>
    <w:rsid w:val="004553BD"/>
    <w:rsid w:val="00495027"/>
    <w:rsid w:val="004B7479"/>
    <w:rsid w:val="004E459E"/>
    <w:rsid w:val="004F75AE"/>
    <w:rsid w:val="00511411"/>
    <w:rsid w:val="005633C5"/>
    <w:rsid w:val="00564148"/>
    <w:rsid w:val="00566524"/>
    <w:rsid w:val="005A65E8"/>
    <w:rsid w:val="005B14DD"/>
    <w:rsid w:val="005D13FA"/>
    <w:rsid w:val="005D3690"/>
    <w:rsid w:val="005E2748"/>
    <w:rsid w:val="005F260D"/>
    <w:rsid w:val="005F6E95"/>
    <w:rsid w:val="005F7C5F"/>
    <w:rsid w:val="00623424"/>
    <w:rsid w:val="00655512"/>
    <w:rsid w:val="006678EA"/>
    <w:rsid w:val="00670CDD"/>
    <w:rsid w:val="006A754D"/>
    <w:rsid w:val="006B05E5"/>
    <w:rsid w:val="006C3BB0"/>
    <w:rsid w:val="006D4676"/>
    <w:rsid w:val="006E653F"/>
    <w:rsid w:val="006F5422"/>
    <w:rsid w:val="007144E7"/>
    <w:rsid w:val="00732FCC"/>
    <w:rsid w:val="00772A0F"/>
    <w:rsid w:val="00785362"/>
    <w:rsid w:val="00787BD5"/>
    <w:rsid w:val="007C318B"/>
    <w:rsid w:val="007D1B2B"/>
    <w:rsid w:val="007D762C"/>
    <w:rsid w:val="00824D97"/>
    <w:rsid w:val="00843389"/>
    <w:rsid w:val="00854BB2"/>
    <w:rsid w:val="0087580F"/>
    <w:rsid w:val="008A743F"/>
    <w:rsid w:val="008B2861"/>
    <w:rsid w:val="008B4A1B"/>
    <w:rsid w:val="008C41BD"/>
    <w:rsid w:val="008C6353"/>
    <w:rsid w:val="0093371B"/>
    <w:rsid w:val="00947F91"/>
    <w:rsid w:val="00992055"/>
    <w:rsid w:val="009935D8"/>
    <w:rsid w:val="009A40C0"/>
    <w:rsid w:val="009B1980"/>
    <w:rsid w:val="009D1BC2"/>
    <w:rsid w:val="009D3292"/>
    <w:rsid w:val="009D568E"/>
    <w:rsid w:val="009D78B3"/>
    <w:rsid w:val="00A05B0D"/>
    <w:rsid w:val="00A05DD5"/>
    <w:rsid w:val="00A417B3"/>
    <w:rsid w:val="00A610F7"/>
    <w:rsid w:val="00A6679D"/>
    <w:rsid w:val="00AB2970"/>
    <w:rsid w:val="00AD12BE"/>
    <w:rsid w:val="00AD62E2"/>
    <w:rsid w:val="00AE5450"/>
    <w:rsid w:val="00B353ED"/>
    <w:rsid w:val="00B50A74"/>
    <w:rsid w:val="00B60907"/>
    <w:rsid w:val="00B62D00"/>
    <w:rsid w:val="00B70ABD"/>
    <w:rsid w:val="00BA33FC"/>
    <w:rsid w:val="00BC7308"/>
    <w:rsid w:val="00C468D5"/>
    <w:rsid w:val="00C6235F"/>
    <w:rsid w:val="00C847A0"/>
    <w:rsid w:val="00CB638D"/>
    <w:rsid w:val="00D25040"/>
    <w:rsid w:val="00D26BC3"/>
    <w:rsid w:val="00D273DF"/>
    <w:rsid w:val="00D33B58"/>
    <w:rsid w:val="00D57A6B"/>
    <w:rsid w:val="00D708BE"/>
    <w:rsid w:val="00DA2E4F"/>
    <w:rsid w:val="00DC4261"/>
    <w:rsid w:val="00DC79B0"/>
    <w:rsid w:val="00DF72FD"/>
    <w:rsid w:val="00E11D35"/>
    <w:rsid w:val="00E26086"/>
    <w:rsid w:val="00E2704C"/>
    <w:rsid w:val="00E2769A"/>
    <w:rsid w:val="00E40295"/>
    <w:rsid w:val="00E5309E"/>
    <w:rsid w:val="00E643CB"/>
    <w:rsid w:val="00EB1BC6"/>
    <w:rsid w:val="00ED5DDB"/>
    <w:rsid w:val="00F36705"/>
    <w:rsid w:val="00F370E9"/>
    <w:rsid w:val="00F814B2"/>
    <w:rsid w:val="00F927EB"/>
    <w:rsid w:val="00FA68B2"/>
    <w:rsid w:val="00FB3E1E"/>
    <w:rsid w:val="00FC4166"/>
    <w:rsid w:val="00FC678D"/>
    <w:rsid w:val="00FC7839"/>
    <w:rsid w:val="00FF2B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3DA11EA"/>
  <w15:docId w15:val="{F01AD182-D718-40D7-B1D8-3C83F2DE9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a-ES" w:eastAsia="ca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0F7"/>
    <w:rPr>
      <w:lang w:val="es-ES" w:eastAsia="es-ES"/>
    </w:rPr>
  </w:style>
  <w:style w:type="paragraph" w:styleId="Ttulo1">
    <w:name w:val="heading 1"/>
    <w:basedOn w:val="Normal"/>
    <w:next w:val="Normal"/>
    <w:qFormat/>
    <w:rsid w:val="00A610F7"/>
    <w:pPr>
      <w:keepNext/>
      <w:widowControl w:val="0"/>
      <w:jc w:val="center"/>
      <w:outlineLvl w:val="0"/>
    </w:pPr>
    <w:rPr>
      <w:b/>
      <w:snapToGrid w:val="0"/>
      <w:sz w:val="28"/>
      <w:lang w:val="ca-ES"/>
    </w:rPr>
  </w:style>
  <w:style w:type="paragraph" w:styleId="Ttulo2">
    <w:name w:val="heading 2"/>
    <w:basedOn w:val="Normal"/>
    <w:next w:val="Normal"/>
    <w:qFormat/>
    <w:rsid w:val="00A610F7"/>
    <w:pPr>
      <w:keepNext/>
      <w:numPr>
        <w:ilvl w:val="12"/>
      </w:numPr>
      <w:jc w:val="center"/>
      <w:outlineLvl w:val="1"/>
    </w:pPr>
    <w:rPr>
      <w:rFonts w:ascii="Century Gothic" w:hAnsi="Century Gothic"/>
      <w:b/>
      <w:bCs/>
      <w:sz w:val="22"/>
      <w:lang w:val="ca-ES"/>
    </w:rPr>
  </w:style>
  <w:style w:type="paragraph" w:styleId="Ttulo5">
    <w:name w:val="heading 5"/>
    <w:basedOn w:val="Normal"/>
    <w:next w:val="Normal"/>
    <w:qFormat/>
    <w:rsid w:val="00A610F7"/>
    <w:pPr>
      <w:keepNext/>
      <w:widowControl w:val="0"/>
      <w:snapToGrid w:val="0"/>
      <w:jc w:val="center"/>
      <w:outlineLvl w:val="4"/>
    </w:pPr>
    <w:rPr>
      <w:sz w:val="26"/>
      <w:lang w:val="ca-ES"/>
    </w:rPr>
  </w:style>
  <w:style w:type="paragraph" w:styleId="Ttulo8">
    <w:name w:val="heading 8"/>
    <w:basedOn w:val="Normal"/>
    <w:next w:val="Normal"/>
    <w:qFormat/>
    <w:rsid w:val="00A610F7"/>
    <w:pPr>
      <w:keepNext/>
      <w:widowControl w:val="0"/>
      <w:numPr>
        <w:ilvl w:val="12"/>
      </w:numPr>
      <w:pBdr>
        <w:top w:val="double" w:sz="6" w:space="1" w:color="auto"/>
        <w:left w:val="double" w:sz="6" w:space="1" w:color="auto"/>
        <w:bottom w:val="double" w:sz="6" w:space="1" w:color="auto"/>
        <w:right w:val="double" w:sz="6" w:space="1" w:color="auto"/>
      </w:pBdr>
      <w:outlineLvl w:val="7"/>
    </w:pPr>
    <w:rPr>
      <w:b/>
      <w:snapToGrid w:val="0"/>
      <w:sz w:val="32"/>
      <w:lang w:val="ca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d">
    <w:name w:val="Estàndard"/>
    <w:rsid w:val="00A610F7"/>
    <w:pPr>
      <w:widowControl w:val="0"/>
    </w:pPr>
    <w:rPr>
      <w:snapToGrid w:val="0"/>
      <w:color w:val="000000"/>
      <w:sz w:val="24"/>
      <w:lang w:val="es-ES_tradnl" w:eastAsia="es-ES"/>
    </w:rPr>
  </w:style>
  <w:style w:type="paragraph" w:styleId="Encabezado">
    <w:name w:val="header"/>
    <w:basedOn w:val="Normal"/>
    <w:rsid w:val="00A610F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A610F7"/>
    <w:pPr>
      <w:tabs>
        <w:tab w:val="center" w:pos="4252"/>
        <w:tab w:val="right" w:pos="8504"/>
      </w:tabs>
    </w:pPr>
  </w:style>
  <w:style w:type="character" w:styleId="Hipervnculo">
    <w:name w:val="Hyperlink"/>
    <w:rsid w:val="00446DFD"/>
    <w:rPr>
      <w:color w:val="0000FF"/>
      <w:u w:val="single"/>
    </w:rPr>
  </w:style>
  <w:style w:type="paragraph" w:styleId="Textodeglobo">
    <w:name w:val="Balloon Text"/>
    <w:basedOn w:val="Normal"/>
    <w:link w:val="TextodegloboCar"/>
    <w:rsid w:val="009935D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rsid w:val="009935D8"/>
    <w:rPr>
      <w:rFonts w:ascii="Tahoma" w:hAnsi="Tahoma" w:cs="Tahoma"/>
      <w:sz w:val="16"/>
      <w:szCs w:val="16"/>
      <w:lang w:val="es-ES" w:eastAsia="es-ES"/>
    </w:rPr>
  </w:style>
  <w:style w:type="character" w:styleId="Hipervnculovisitado">
    <w:name w:val="FollowedHyperlink"/>
    <w:rsid w:val="00824D97"/>
    <w:rPr>
      <w:color w:val="800080"/>
      <w:u w:val="single"/>
    </w:rPr>
  </w:style>
  <w:style w:type="paragraph" w:styleId="Textoindependiente">
    <w:name w:val="Body Text"/>
    <w:basedOn w:val="Normal"/>
    <w:link w:val="TextoindependienteCar"/>
    <w:rsid w:val="009D78B3"/>
    <w:pPr>
      <w:numPr>
        <w:ilvl w:val="12"/>
      </w:num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</w:tabs>
      <w:jc w:val="both"/>
    </w:pPr>
    <w:rPr>
      <w:sz w:val="22"/>
      <w:szCs w:val="24"/>
      <w:lang w:val="ca-ES"/>
    </w:rPr>
  </w:style>
  <w:style w:type="character" w:customStyle="1" w:styleId="TextoindependienteCar">
    <w:name w:val="Texto independiente Car"/>
    <w:basedOn w:val="Fuentedeprrafopredeter"/>
    <w:link w:val="Textoindependiente"/>
    <w:rsid w:val="009D78B3"/>
    <w:rPr>
      <w:sz w:val="22"/>
      <w:szCs w:val="24"/>
      <w:lang w:eastAsia="es-ES"/>
    </w:rPr>
  </w:style>
  <w:style w:type="table" w:styleId="Tablaconcuadrcula">
    <w:name w:val="Table Grid"/>
    <w:basedOn w:val="Tablanormal"/>
    <w:rsid w:val="00854B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954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goya.cat" TargetMode="External"/><Relationship Id="rId2" Type="http://schemas.openxmlformats.org/officeDocument/2006/relationships/hyperlink" Target="mailto:a8052724@xtec.cat" TargetMode="External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archivos%20de%20programa\microsoft%20office\plantillas\~wd07.tmp" TargetMode="External"/></Relationships>
</file>

<file path=word/theme/theme1.xml><?xml version="1.0" encoding="utf-8"?>
<a:theme xmlns:a="http://schemas.openxmlformats.org/drawingml/2006/main" name="Tema de l'Office">
  <a:themeElements>
    <a:clrScheme name="Ofici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ici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ci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9D07A5-B14D-4B13-8E8E-9DCB9313C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~wd07.tmp</Template>
  <TotalTime>0</TotalTime>
  <Pages>3</Pages>
  <Words>563</Words>
  <Characters>3211</Characters>
  <Application>Microsoft Office Word</Application>
  <DocSecurity>0</DocSecurity>
  <Lines>26</Lines>
  <Paragraphs>7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>Esquiada 2004</vt:lpstr>
      <vt:lpstr>Esquiada 2004</vt:lpstr>
    </vt:vector>
  </TitlesOfParts>
  <Company>RCH</Company>
  <LinksUpToDate>false</LinksUpToDate>
  <CharactersWithSpaces>3767</CharactersWithSpaces>
  <SharedDoc>false</SharedDoc>
  <HLinks>
    <vt:vector size="12" baseType="variant">
      <vt:variant>
        <vt:i4>5570633</vt:i4>
      </vt:variant>
      <vt:variant>
        <vt:i4>3</vt:i4>
      </vt:variant>
      <vt:variant>
        <vt:i4>0</vt:i4>
      </vt:variant>
      <vt:variant>
        <vt:i4>5</vt:i4>
      </vt:variant>
      <vt:variant>
        <vt:lpwstr>http://www.goya.cat/</vt:lpwstr>
      </vt:variant>
      <vt:variant>
        <vt:lpwstr/>
      </vt:variant>
      <vt:variant>
        <vt:i4>7536662</vt:i4>
      </vt:variant>
      <vt:variant>
        <vt:i4>0</vt:i4>
      </vt:variant>
      <vt:variant>
        <vt:i4>0</vt:i4>
      </vt:variant>
      <vt:variant>
        <vt:i4>5</vt:i4>
      </vt:variant>
      <vt:variant>
        <vt:lpwstr>mailto:a8052724@xtec.cat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Esquiada 2004</dc:title>
  <dc:creator>PIE</dc:creator>
  <cp:lastModifiedBy>Maribel Calabozo</cp:lastModifiedBy>
  <cp:revision>2</cp:revision>
  <cp:lastPrinted>2017-09-27T10:49:00Z</cp:lastPrinted>
  <dcterms:created xsi:type="dcterms:W3CDTF">2017-10-06T10:59:00Z</dcterms:created>
  <dcterms:modified xsi:type="dcterms:W3CDTF">2017-10-06T10:59:00Z</dcterms:modified>
</cp:coreProperties>
</file>