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46" w:rsidRPr="00CF54D1" w:rsidRDefault="000F2C3D" w:rsidP="00707F5C">
      <w:pPr>
        <w:jc w:val="center"/>
        <w:rPr>
          <w:rFonts w:ascii="Century Gothic" w:hAnsi="Century Gothic"/>
          <w:color w:val="000000"/>
          <w:lang w:val="ca-ES"/>
        </w:rPr>
      </w:pPr>
      <w:r>
        <w:rPr>
          <w:rFonts w:ascii="Century Gothic" w:hAnsi="Century Gothic"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-66675</wp:posOffset>
                </wp:positionV>
                <wp:extent cx="5600700" cy="530860"/>
                <wp:effectExtent l="13335" t="12065" r="5715" b="9525"/>
                <wp:wrapNone/>
                <wp:docPr id="2" name="Text Box 2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086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97" w:rsidRPr="000E1FB0" w:rsidRDefault="003E6E97" w:rsidP="003E6E97">
                            <w:pPr>
                              <w:pStyle w:val="Ttulo1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3E6E97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Esquiada  </w:t>
                            </w:r>
                            <w:r w:rsidRPr="000E1FB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9769F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:rsidR="003E6E97" w:rsidRDefault="003E6E97" w:rsidP="003E6E97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nfeti pequeño" style="position:absolute;left:0;text-align:left;margin-left:5.15pt;margin-top:-5.25pt;width:441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" fillcolor="black">
                <v:fill r:id="rId7" o:title="" type="pattern"/>
                <v:stroke r:id="rId7" o:title="" filltype="pattern"/>
                <v:textbox>
                  <w:txbxContent>
                    <w:p w:rsidR="003E6E97" w:rsidRPr="000E1FB0" w:rsidRDefault="003E6E97" w:rsidP="003E6E97">
                      <w:pPr>
                        <w:pStyle w:val="Ttulo1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3E6E97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Esquiada  </w:t>
                      </w:r>
                      <w:r w:rsidRPr="000E1FB0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r w:rsidR="009769FB">
                        <w:rPr>
                          <w:rFonts w:ascii="Century Gothic" w:hAnsi="Century Gothic"/>
                          <w:sz w:val="56"/>
                          <w:szCs w:val="56"/>
                        </w:rPr>
                        <w:t>2018</w:t>
                      </w:r>
                    </w:p>
                    <w:p w:rsidR="003E6E97" w:rsidRDefault="003E6E97" w:rsidP="003E6E97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246" w:rsidRPr="00CF54D1" w:rsidRDefault="00576246">
      <w:pPr>
        <w:pStyle w:val="Ttulo1"/>
        <w:rPr>
          <w:rFonts w:ascii="Century Gothic" w:hAnsi="Century Gothic"/>
          <w:color w:val="000000"/>
          <w:sz w:val="20"/>
        </w:rPr>
      </w:pPr>
    </w:p>
    <w:p w:rsidR="00576246" w:rsidRPr="00CF54D1" w:rsidRDefault="00576246">
      <w:pPr>
        <w:pStyle w:val="Ttulo1"/>
        <w:jc w:val="left"/>
        <w:rPr>
          <w:rFonts w:ascii="Comic Sans MS" w:hAnsi="Comic Sans MS"/>
          <w:color w:val="000000"/>
          <w:sz w:val="20"/>
        </w:rPr>
      </w:pPr>
    </w:p>
    <w:p w:rsidR="00672705" w:rsidRPr="00AD45AF" w:rsidRDefault="009769FB" w:rsidP="00672705">
      <w:pPr>
        <w:pStyle w:val="Ttulo1"/>
        <w:jc w:val="right"/>
        <w:rPr>
          <w:rFonts w:ascii="Comic Sans MS" w:hAnsi="Comic Sans MS"/>
          <w:b w:val="0"/>
          <w:color w:val="000000" w:themeColor="text1"/>
          <w:sz w:val="20"/>
        </w:rPr>
      </w:pPr>
      <w:r>
        <w:rPr>
          <w:rFonts w:ascii="Comic Sans MS" w:hAnsi="Comic Sans MS"/>
          <w:b w:val="0"/>
          <w:color w:val="000000" w:themeColor="text1"/>
          <w:sz w:val="20"/>
        </w:rPr>
        <w:t>Barcelona  6</w:t>
      </w:r>
      <w:r w:rsidR="00672705" w:rsidRPr="00AD45AF">
        <w:rPr>
          <w:rFonts w:ascii="Comic Sans MS" w:hAnsi="Comic Sans MS"/>
          <w:b w:val="0"/>
          <w:color w:val="000000" w:themeColor="text1"/>
          <w:sz w:val="20"/>
        </w:rPr>
        <w:t xml:space="preserve"> de </w:t>
      </w:r>
      <w:r>
        <w:rPr>
          <w:rFonts w:ascii="Comic Sans MS" w:hAnsi="Comic Sans MS"/>
          <w:b w:val="0"/>
          <w:color w:val="000000" w:themeColor="text1"/>
          <w:sz w:val="20"/>
        </w:rPr>
        <w:t>Febrer  del 2018</w:t>
      </w:r>
    </w:p>
    <w:p w:rsidR="00672705" w:rsidRPr="00AD45AF" w:rsidRDefault="00672705" w:rsidP="00672705">
      <w:pPr>
        <w:jc w:val="both"/>
        <w:rPr>
          <w:rFonts w:ascii="Comic Sans MS" w:hAnsi="Comic Sans MS"/>
          <w:b/>
          <w:color w:val="000000" w:themeColor="text1"/>
          <w:lang w:val="ca-ES"/>
        </w:rPr>
      </w:pPr>
      <w:r w:rsidRPr="00AD45AF">
        <w:rPr>
          <w:rFonts w:ascii="Comic Sans MS" w:hAnsi="Comic Sans MS"/>
          <w:b/>
          <w:color w:val="000000" w:themeColor="text1"/>
          <w:lang w:val="ca-ES"/>
        </w:rPr>
        <w:t>Benvolguda família,</w:t>
      </w:r>
    </w:p>
    <w:p w:rsidR="00672705" w:rsidRPr="00CF54D1" w:rsidRDefault="00672705" w:rsidP="00672705">
      <w:pPr>
        <w:jc w:val="both"/>
        <w:rPr>
          <w:rFonts w:ascii="Comic Sans MS" w:hAnsi="Comic Sans MS"/>
          <w:b/>
          <w:color w:val="000000"/>
          <w:lang w:val="ca-ES"/>
        </w:rPr>
      </w:pPr>
    </w:p>
    <w:p w:rsidR="00301485" w:rsidRPr="00455082" w:rsidRDefault="00672705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lang w:val="ca-ES"/>
        </w:rPr>
      </w:pPr>
      <w:r w:rsidRPr="00455082">
        <w:rPr>
          <w:rFonts w:ascii="Century Gothic" w:hAnsi="Century Gothic"/>
          <w:b/>
          <w:lang w:val="ca-ES"/>
        </w:rPr>
        <w:t xml:space="preserve">Com </w:t>
      </w:r>
      <w:r w:rsidR="00CA7479" w:rsidRPr="00455082">
        <w:rPr>
          <w:rFonts w:ascii="Century Gothic" w:hAnsi="Century Gothic"/>
          <w:b/>
          <w:lang w:val="ca-ES"/>
        </w:rPr>
        <w:t xml:space="preserve">ja sabeu, </w:t>
      </w:r>
      <w:r w:rsidR="00455082" w:rsidRPr="00455082">
        <w:rPr>
          <w:rFonts w:ascii="Century Gothic" w:hAnsi="Century Gothic"/>
          <w:b/>
          <w:lang w:val="ca-ES"/>
        </w:rPr>
        <w:t>l’es</w:t>
      </w:r>
      <w:r w:rsidR="00455082">
        <w:rPr>
          <w:rFonts w:ascii="Century Gothic" w:hAnsi="Century Gothic"/>
          <w:b/>
          <w:lang w:val="ca-ES"/>
        </w:rPr>
        <w:t>qui</w:t>
      </w:r>
      <w:r w:rsidR="00455082" w:rsidRPr="00455082">
        <w:rPr>
          <w:rFonts w:ascii="Century Gothic" w:hAnsi="Century Gothic"/>
          <w:b/>
          <w:lang w:val="ca-ES"/>
        </w:rPr>
        <w:t>ada</w:t>
      </w:r>
      <w:r w:rsidR="00CA7479" w:rsidRPr="00455082">
        <w:rPr>
          <w:rFonts w:ascii="Century Gothic" w:hAnsi="Century Gothic"/>
          <w:b/>
          <w:lang w:val="ca-ES"/>
        </w:rPr>
        <w:t xml:space="preserve"> a la Molina </w:t>
      </w:r>
      <w:r w:rsidR="006579A1" w:rsidRPr="00455082">
        <w:rPr>
          <w:rFonts w:ascii="Century Gothic" w:hAnsi="Century Gothic"/>
          <w:b/>
          <w:lang w:val="ca-ES"/>
        </w:rPr>
        <w:t xml:space="preserve"> tindrà lloc els dies   </w:t>
      </w:r>
      <w:r w:rsidR="009769FB">
        <w:rPr>
          <w:rFonts w:ascii="Century Gothic" w:hAnsi="Century Gothic"/>
          <w:b/>
          <w:lang w:val="ca-ES"/>
        </w:rPr>
        <w:t>5 , 6 i 7 de Març</w:t>
      </w:r>
      <w:r w:rsidRPr="00455082">
        <w:rPr>
          <w:rFonts w:ascii="Century Gothic" w:hAnsi="Century Gothic"/>
          <w:b/>
          <w:lang w:val="ca-ES"/>
        </w:rPr>
        <w:t xml:space="preserve">. El preu de </w:t>
      </w:r>
      <w:r w:rsidR="00AD45AF">
        <w:rPr>
          <w:rFonts w:ascii="Century Gothic" w:hAnsi="Century Gothic"/>
          <w:b/>
          <w:lang w:val="ca-ES"/>
        </w:rPr>
        <w:t>l’activitat és de 272</w:t>
      </w:r>
      <w:r w:rsidR="00F72450">
        <w:rPr>
          <w:rFonts w:ascii="Century Gothic" w:hAnsi="Century Gothic"/>
          <w:b/>
          <w:lang w:val="ca-ES"/>
        </w:rPr>
        <w:t xml:space="preserve"> </w:t>
      </w:r>
      <w:r w:rsidRPr="00455082">
        <w:rPr>
          <w:rFonts w:ascii="Century Gothic" w:hAnsi="Century Gothic"/>
          <w:b/>
          <w:lang w:val="ca-ES"/>
        </w:rPr>
        <w:t>euros i inclou:</w:t>
      </w:r>
    </w:p>
    <w:p w:rsidR="00260913" w:rsidRPr="00455082" w:rsidRDefault="00260913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lang w:val="ca-ES"/>
        </w:rPr>
      </w:pP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Viatge d’anada i tornada a la Molina .</w:t>
      </w: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Dues nits d’estada a</w:t>
      </w:r>
      <w:r w:rsidRPr="00CF54D1">
        <w:rPr>
          <w:rFonts w:ascii="Century Gothic" w:hAnsi="Century Gothic" w:cs="ArialNarrow"/>
          <w:color w:val="000000"/>
        </w:rPr>
        <w:t xml:space="preserve"> </w:t>
      </w:r>
      <w:proofErr w:type="spellStart"/>
      <w:r w:rsidRPr="00CF54D1">
        <w:rPr>
          <w:rFonts w:ascii="Century Gothic" w:hAnsi="Century Gothic" w:cs="ArialNarrow"/>
          <w:color w:val="000000"/>
        </w:rPr>
        <w:t>L'hotel</w:t>
      </w:r>
      <w:proofErr w:type="spellEnd"/>
      <w:r w:rsidRPr="00CF54D1">
        <w:rPr>
          <w:rFonts w:ascii="Century Gothic" w:hAnsi="Century Gothic" w:cs="ArialNarrow"/>
          <w:color w:val="000000"/>
        </w:rPr>
        <w:t xml:space="preserve"> </w:t>
      </w:r>
      <w:proofErr w:type="spellStart"/>
      <w:r w:rsidRPr="00CF54D1">
        <w:rPr>
          <w:rFonts w:ascii="Century Gothic" w:hAnsi="Century Gothic" w:cs="ArialNarrow"/>
          <w:color w:val="000000"/>
        </w:rPr>
        <w:t>Guitart</w:t>
      </w:r>
      <w:proofErr w:type="spellEnd"/>
      <w:r w:rsidRPr="00CF54D1">
        <w:rPr>
          <w:rFonts w:ascii="Century Gothic" w:hAnsi="Century Gothic" w:cs="ArialNarrow"/>
          <w:color w:val="000000"/>
        </w:rPr>
        <w:t xml:space="preserve"> de 4 ****</w:t>
      </w:r>
      <w:r w:rsidRPr="00CF54D1">
        <w:rPr>
          <w:rFonts w:ascii="ArialNarrow" w:hAnsi="ArialNarrow" w:cs="ArialNarrow"/>
          <w:color w:val="000000"/>
        </w:rPr>
        <w:t xml:space="preserve"> </w:t>
      </w:r>
      <w:r w:rsidRPr="00CF54D1">
        <w:rPr>
          <w:rFonts w:ascii="Century Gothic" w:hAnsi="Century Gothic"/>
          <w:color w:val="000000"/>
          <w:lang w:val="ca-ES"/>
        </w:rPr>
        <w:t xml:space="preserve"> en règim de pensió completa, a peu de pistes. 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“Forfait” dels tres dies.</w:t>
      </w: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Lloguer de material els tres dies d’esquí.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Curset d’esquí al matí.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Tarda d’esquí am</w:t>
      </w:r>
      <w:r w:rsidR="0055442E">
        <w:rPr>
          <w:rFonts w:ascii="Century Gothic" w:hAnsi="Century Gothic"/>
          <w:color w:val="000000"/>
          <w:lang w:val="ca-ES"/>
        </w:rPr>
        <w:t xml:space="preserve">b monitors i </w:t>
      </w:r>
      <w:r w:rsidR="006F1BE2">
        <w:rPr>
          <w:rFonts w:ascii="Century Gothic" w:hAnsi="Century Gothic"/>
          <w:color w:val="000000"/>
          <w:lang w:val="ca-ES"/>
        </w:rPr>
        <w:t>altres activitats(bolera, discoteca ...)</w:t>
      </w:r>
    </w:p>
    <w:p w:rsidR="00260913" w:rsidRPr="00CF54D1" w:rsidRDefault="00260913" w:rsidP="00260913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 xml:space="preserve">Zona </w:t>
      </w:r>
      <w:proofErr w:type="spellStart"/>
      <w:r w:rsidRPr="00CF54D1">
        <w:rPr>
          <w:rFonts w:ascii="Century Gothic" w:hAnsi="Century Gothic"/>
          <w:color w:val="000000"/>
          <w:lang w:val="ca-ES"/>
        </w:rPr>
        <w:t>spa</w:t>
      </w:r>
      <w:proofErr w:type="spellEnd"/>
      <w:r w:rsidRPr="00CF54D1">
        <w:rPr>
          <w:rFonts w:ascii="Century Gothic" w:hAnsi="Century Gothic"/>
          <w:color w:val="000000"/>
          <w:lang w:val="ca-ES"/>
        </w:rPr>
        <w:t>, jacuzzi, piscina climatitzada....</w:t>
      </w: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El dinar del primer dia.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Assegurança d’accidents.</w:t>
      </w:r>
    </w:p>
    <w:p w:rsidR="00AD17BF" w:rsidRPr="00CF54D1" w:rsidRDefault="00AD17BF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lang w:val="ca-ES"/>
        </w:rPr>
      </w:pPr>
    </w:p>
    <w:p w:rsidR="00672705" w:rsidRDefault="00672705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ca-ES"/>
        </w:rPr>
      </w:pPr>
      <w:r w:rsidRPr="003E6E97">
        <w:rPr>
          <w:rFonts w:ascii="Century Gothic" w:hAnsi="Century Gothic"/>
          <w:lang w:val="ca-ES"/>
        </w:rPr>
        <w:t>Donat q</w:t>
      </w:r>
      <w:r w:rsidR="00AD45AF">
        <w:rPr>
          <w:rFonts w:ascii="Century Gothic" w:hAnsi="Century Gothic"/>
          <w:lang w:val="ca-ES"/>
        </w:rPr>
        <w:t>ue ja s’ha fet un pagament de 60</w:t>
      </w:r>
      <w:r w:rsidRPr="003E6E97">
        <w:rPr>
          <w:rFonts w:ascii="Century Gothic" w:hAnsi="Century Gothic"/>
          <w:lang w:val="ca-ES"/>
        </w:rPr>
        <w:t xml:space="preserve"> euros, resten per pagar </w:t>
      </w:r>
      <w:r w:rsidR="00AD45AF">
        <w:rPr>
          <w:rFonts w:ascii="Century Gothic" w:hAnsi="Century Gothic"/>
          <w:lang w:val="ca-ES"/>
        </w:rPr>
        <w:t xml:space="preserve">212 </w:t>
      </w:r>
      <w:r w:rsidR="00F72450">
        <w:rPr>
          <w:rFonts w:ascii="Century Gothic" w:hAnsi="Century Gothic"/>
          <w:lang w:val="ca-ES"/>
        </w:rPr>
        <w:t>€  .</w:t>
      </w:r>
    </w:p>
    <w:p w:rsidR="00F72450" w:rsidRPr="003E6E97" w:rsidRDefault="00F72450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Si f</w:t>
      </w:r>
      <w:r w:rsidR="000F2C3D">
        <w:rPr>
          <w:rFonts w:ascii="Century Gothic" w:hAnsi="Century Gothic"/>
          <w:lang w:val="ca-ES"/>
        </w:rPr>
        <w:t>an Snow hi ha un increment de 4 € per dia , total 12</w:t>
      </w:r>
      <w:r>
        <w:rPr>
          <w:rFonts w:ascii="Century Gothic" w:hAnsi="Century Gothic"/>
          <w:lang w:val="ca-ES"/>
        </w:rPr>
        <w:t>€</w:t>
      </w:r>
    </w:p>
    <w:p w:rsidR="00672705" w:rsidRPr="003E6E97" w:rsidRDefault="00672705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ca-ES"/>
        </w:rPr>
      </w:pPr>
      <w:r w:rsidRPr="003E6E97">
        <w:rPr>
          <w:rFonts w:ascii="Century Gothic" w:hAnsi="Century Gothic"/>
          <w:lang w:val="ca-ES"/>
        </w:rPr>
        <w:t>*En cas de no llogar el  material d’e</w:t>
      </w:r>
      <w:r w:rsidR="0055442E" w:rsidRPr="003E6E97">
        <w:rPr>
          <w:rFonts w:ascii="Century Gothic" w:hAnsi="Century Gothic"/>
          <w:lang w:val="ca-ES"/>
        </w:rPr>
        <w:t xml:space="preserve">squí  o </w:t>
      </w:r>
      <w:proofErr w:type="spellStart"/>
      <w:r w:rsidR="0055442E" w:rsidRPr="003E6E97">
        <w:rPr>
          <w:rFonts w:ascii="Century Gothic" w:hAnsi="Century Gothic"/>
          <w:lang w:val="ca-ES"/>
        </w:rPr>
        <w:t>snow</w:t>
      </w:r>
      <w:proofErr w:type="spellEnd"/>
      <w:r w:rsidR="0055442E" w:rsidRPr="003E6E97">
        <w:rPr>
          <w:rFonts w:ascii="Century Gothic" w:hAnsi="Century Gothic"/>
          <w:lang w:val="ca-ES"/>
        </w:rPr>
        <w:t xml:space="preserve"> cal descomptar -6</w:t>
      </w:r>
      <w:r w:rsidRPr="003E6E97">
        <w:rPr>
          <w:rFonts w:ascii="Century Gothic" w:hAnsi="Century Gothic"/>
          <w:lang w:val="ca-ES"/>
        </w:rPr>
        <w:t xml:space="preserve"> €. </w:t>
      </w:r>
    </w:p>
    <w:p w:rsidR="00672705" w:rsidRPr="0055442E" w:rsidRDefault="00672705" w:rsidP="00672705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lang w:val="ca-ES"/>
        </w:rPr>
      </w:pPr>
      <w:r w:rsidRPr="003E6E97">
        <w:rPr>
          <w:rFonts w:ascii="Century Gothic" w:hAnsi="Century Gothic"/>
          <w:lang w:val="ca-ES"/>
        </w:rPr>
        <w:t>Aquest pagament se</w:t>
      </w:r>
      <w:r w:rsidR="006579A1" w:rsidRPr="003E6E97">
        <w:rPr>
          <w:rFonts w:ascii="Century Gothic" w:hAnsi="Century Gothic"/>
          <w:lang w:val="ca-ES"/>
        </w:rPr>
        <w:t xml:space="preserve">rà domiciliat </w:t>
      </w:r>
      <w:r w:rsidRPr="003E6E97">
        <w:rPr>
          <w:rFonts w:ascii="Century Gothic" w:hAnsi="Century Gothic"/>
          <w:lang w:val="ca-ES"/>
        </w:rPr>
        <w:t xml:space="preserve"> a tot l’alumnat que ha fet la preinscripció  per l’activitat</w:t>
      </w:r>
      <w:r w:rsidRPr="0055442E">
        <w:rPr>
          <w:rFonts w:ascii="Century Gothic" w:hAnsi="Century Gothic"/>
          <w:lang w:val="ca-ES"/>
        </w:rPr>
        <w:t>.</w:t>
      </w:r>
    </w:p>
    <w:p w:rsidR="00F72450" w:rsidRDefault="00F72450" w:rsidP="00F72450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:rsidR="00672705" w:rsidRPr="00F72450" w:rsidRDefault="00672705" w:rsidP="00F72450">
      <w:pPr>
        <w:numPr>
          <w:ilvl w:val="12"/>
          <w:numId w:val="0"/>
        </w:numPr>
        <w:jc w:val="both"/>
        <w:rPr>
          <w:rFonts w:ascii="Century Gothic" w:hAnsi="Century Gothic"/>
          <w:b/>
          <w:color w:val="000000" w:themeColor="text1"/>
          <w:sz w:val="28"/>
          <w:lang w:val="ca-ES"/>
        </w:rPr>
      </w:pPr>
      <w:r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Esquí </w:t>
      </w:r>
      <w:r w:rsidR="00AD45AF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 212</w:t>
      </w:r>
      <w:r w:rsidR="00F72450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€    </w:t>
      </w:r>
      <w:r w:rsidR="0055442E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F72450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      </w:t>
      </w:r>
      <w:proofErr w:type="spellStart"/>
      <w:r w:rsidR="0055442E" w:rsidRPr="00F72450">
        <w:rPr>
          <w:rFonts w:ascii="Century Gothic" w:hAnsi="Century Gothic"/>
          <w:b/>
          <w:color w:val="000000" w:themeColor="text1"/>
          <w:sz w:val="28"/>
          <w:lang w:val="ca-ES"/>
        </w:rPr>
        <w:t>snow</w:t>
      </w:r>
      <w:proofErr w:type="spellEnd"/>
      <w:r w:rsidR="0055442E" w:rsidRPr="00F72450">
        <w:rPr>
          <w:rFonts w:ascii="Century Gothic" w:hAnsi="Century Gothic"/>
          <w:b/>
          <w:color w:val="000000" w:themeColor="text1"/>
          <w:sz w:val="28"/>
          <w:u w:val="single"/>
          <w:lang w:val="ca-ES"/>
        </w:rPr>
        <w:t xml:space="preserve"> </w:t>
      </w:r>
      <w:r w:rsidR="00AD45AF">
        <w:rPr>
          <w:rFonts w:ascii="Century Gothic" w:hAnsi="Century Gothic"/>
          <w:b/>
          <w:color w:val="000000" w:themeColor="text1"/>
          <w:sz w:val="28"/>
          <w:lang w:val="ca-ES"/>
        </w:rPr>
        <w:t>: 22</w:t>
      </w:r>
      <w:r w:rsidR="00F72450" w:rsidRPr="00F72450">
        <w:rPr>
          <w:rFonts w:ascii="Century Gothic" w:hAnsi="Century Gothic"/>
          <w:b/>
          <w:color w:val="000000" w:themeColor="text1"/>
          <w:sz w:val="28"/>
          <w:lang w:val="ca-ES"/>
        </w:rPr>
        <w:t>4</w:t>
      </w:r>
      <w:r w:rsidR="00065AFB" w:rsidRPr="00F72450">
        <w:rPr>
          <w:rFonts w:ascii="Century Gothic" w:hAnsi="Century Gothic"/>
          <w:b/>
          <w:color w:val="000000" w:themeColor="text1"/>
          <w:sz w:val="28"/>
          <w:lang w:val="ca-ES"/>
        </w:rPr>
        <w:t>€</w:t>
      </w:r>
      <w:r w:rsidR="00F72450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     </w:t>
      </w:r>
      <w:r w:rsidR="00170512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260913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170512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065AFB" w:rsidRPr="00F72450">
        <w:rPr>
          <w:rFonts w:ascii="Century Gothic" w:hAnsi="Century Gothic"/>
          <w:b/>
          <w:color w:val="000000" w:themeColor="text1"/>
          <w:sz w:val="28"/>
          <w:lang w:val="ca-ES"/>
        </w:rPr>
        <w:t>;</w:t>
      </w:r>
      <w:r w:rsidR="00170512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F72450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     </w:t>
      </w:r>
      <w:r w:rsidR="00170512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AD45AF">
        <w:rPr>
          <w:rFonts w:ascii="Century Gothic" w:hAnsi="Century Gothic"/>
          <w:b/>
          <w:color w:val="000000" w:themeColor="text1"/>
          <w:sz w:val="28"/>
          <w:lang w:val="ca-ES"/>
        </w:rPr>
        <w:t>206</w:t>
      </w:r>
      <w:r w:rsidR="006F1BE2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065AFB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€ </w:t>
      </w:r>
      <w:r w:rsidR="00170512" w:rsidRPr="00F72450">
        <w:rPr>
          <w:rFonts w:ascii="Century Gothic" w:hAnsi="Century Gothic"/>
          <w:b/>
          <w:color w:val="000000" w:themeColor="text1"/>
          <w:sz w:val="28"/>
          <w:lang w:val="ca-ES"/>
        </w:rPr>
        <w:t xml:space="preserve"> </w:t>
      </w:r>
      <w:r w:rsidR="00F72450" w:rsidRPr="00F72450">
        <w:rPr>
          <w:rFonts w:ascii="Century Gothic" w:hAnsi="Century Gothic"/>
          <w:b/>
          <w:color w:val="000000" w:themeColor="text1"/>
          <w:sz w:val="22"/>
          <w:szCs w:val="16"/>
          <w:lang w:val="ca-ES"/>
        </w:rPr>
        <w:t>( Si no lloguen el</w:t>
      </w:r>
      <w:r w:rsidR="00260913" w:rsidRPr="00F72450">
        <w:rPr>
          <w:rFonts w:ascii="Century Gothic" w:hAnsi="Century Gothic"/>
          <w:b/>
          <w:color w:val="000000" w:themeColor="text1"/>
          <w:sz w:val="22"/>
          <w:szCs w:val="16"/>
          <w:lang w:val="ca-ES"/>
        </w:rPr>
        <w:t xml:space="preserve"> material</w:t>
      </w:r>
      <w:r w:rsidRPr="00F72450">
        <w:rPr>
          <w:rFonts w:ascii="Century Gothic" w:hAnsi="Century Gothic"/>
          <w:b/>
          <w:color w:val="000000" w:themeColor="text1"/>
          <w:sz w:val="22"/>
          <w:szCs w:val="16"/>
          <w:lang w:val="ca-ES"/>
        </w:rPr>
        <w:t xml:space="preserve"> )</w:t>
      </w:r>
    </w:p>
    <w:p w:rsidR="001E32EB" w:rsidRPr="00F72450" w:rsidRDefault="001E32EB" w:rsidP="001E32E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color w:val="000000"/>
          <w:sz w:val="22"/>
          <w:lang w:val="ca-ES"/>
        </w:rPr>
      </w:pPr>
    </w:p>
    <w:p w:rsidR="00672705" w:rsidRPr="00CF54D1" w:rsidRDefault="006A4413" w:rsidP="00672705">
      <w:pPr>
        <w:numPr>
          <w:ilvl w:val="12"/>
          <w:numId w:val="0"/>
        </w:numPr>
        <w:tabs>
          <w:tab w:val="left" w:pos="720"/>
        </w:tabs>
        <w:jc w:val="both"/>
        <w:rPr>
          <w:rFonts w:ascii="Century Gothic" w:hAnsi="Century Gothic"/>
          <w:b/>
          <w:color w:val="000000"/>
          <w:u w:val="single"/>
          <w:lang w:val="ca-ES"/>
        </w:rPr>
      </w:pPr>
      <w:r w:rsidRPr="00CF54D1">
        <w:rPr>
          <w:rFonts w:ascii="Century Gothic" w:hAnsi="Century Gothic"/>
          <w:b/>
          <w:color w:val="000000"/>
          <w:lang w:val="ca-ES"/>
        </w:rPr>
        <w:t>Què cal portar?</w:t>
      </w:r>
      <w:r w:rsidR="00A20116" w:rsidRPr="00CF54D1">
        <w:rPr>
          <w:rFonts w:ascii="Century Gothic" w:hAnsi="Century Gothic"/>
          <w:b/>
          <w:color w:val="000000"/>
          <w:lang w:val="ca-ES"/>
        </w:rPr>
        <w:t xml:space="preserve">  : 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 xml:space="preserve">No </w:t>
      </w:r>
      <w:r w:rsidR="002B4817">
        <w:rPr>
          <w:rFonts w:ascii="Century Gothic" w:hAnsi="Century Gothic"/>
          <w:b/>
          <w:color w:val="000000"/>
          <w:u w:val="single"/>
          <w:lang w:val="ca-ES"/>
        </w:rPr>
        <w:t>é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>s necessari dur</w:t>
      </w:r>
      <w:r w:rsidR="002B4817">
        <w:rPr>
          <w:rFonts w:ascii="Century Gothic" w:hAnsi="Century Gothic"/>
          <w:b/>
          <w:color w:val="000000"/>
          <w:u w:val="single"/>
          <w:lang w:val="ca-ES"/>
        </w:rPr>
        <w:t xml:space="preserve"> ni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 xml:space="preserve"> sac</w:t>
      </w:r>
      <w:r w:rsidR="00260913" w:rsidRPr="00CF54D1">
        <w:rPr>
          <w:rFonts w:ascii="Century Gothic" w:hAnsi="Century Gothic"/>
          <w:b/>
          <w:color w:val="000000"/>
          <w:u w:val="single"/>
          <w:lang w:val="ca-ES"/>
        </w:rPr>
        <w:t>,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 xml:space="preserve"> ni llençol</w:t>
      </w:r>
      <w:r w:rsidR="002B4817">
        <w:rPr>
          <w:rFonts w:ascii="Century Gothic" w:hAnsi="Century Gothic"/>
          <w:b/>
          <w:color w:val="000000"/>
          <w:u w:val="single"/>
          <w:lang w:val="ca-ES"/>
        </w:rPr>
        <w:t>s</w:t>
      </w:r>
      <w:r w:rsidR="0041694A">
        <w:rPr>
          <w:rFonts w:ascii="Century Gothic" w:hAnsi="Century Gothic"/>
          <w:b/>
          <w:color w:val="000000"/>
          <w:u w:val="single"/>
          <w:lang w:val="ca-ES"/>
        </w:rPr>
        <w:t xml:space="preserve">, </w:t>
      </w:r>
      <w:r w:rsidR="000568CD">
        <w:rPr>
          <w:rFonts w:ascii="Century Gothic" w:hAnsi="Century Gothic"/>
          <w:b/>
          <w:color w:val="000000"/>
          <w:u w:val="single"/>
          <w:lang w:val="ca-ES"/>
        </w:rPr>
        <w:t>ni tov</w:t>
      </w:r>
      <w:r w:rsidR="0041694A">
        <w:rPr>
          <w:rFonts w:ascii="Century Gothic" w:hAnsi="Century Gothic"/>
          <w:b/>
          <w:color w:val="000000"/>
          <w:u w:val="single"/>
          <w:lang w:val="ca-ES"/>
        </w:rPr>
        <w:t>alloles</w:t>
      </w:r>
    </w:p>
    <w:tbl>
      <w:tblPr>
        <w:tblpPr w:leftFromText="141" w:rightFromText="141" w:vertAnchor="text" w:horzAnchor="margin" w:tblpY="66"/>
        <w:tblW w:w="9606" w:type="dxa"/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672705" w:rsidRPr="00CF54D1" w:rsidTr="00672705">
        <w:trPr>
          <w:trHeight w:val="2127"/>
        </w:trPr>
        <w:tc>
          <w:tcPr>
            <w:tcW w:w="4248" w:type="dxa"/>
          </w:tcPr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</w:p>
          <w:p w:rsidR="00A20116" w:rsidRPr="00CF54D1" w:rsidRDefault="00BB6BFC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- Roba impermeable </w:t>
            </w:r>
          </w:p>
          <w:p w:rsidR="00672705" w:rsidRPr="00CF54D1" w:rsidRDefault="00A20116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             </w:t>
            </w:r>
            <w:r w:rsidR="00672705" w:rsidRPr="00CF54D1">
              <w:rPr>
                <w:rFonts w:ascii="Century Gothic" w:hAnsi="Century Gothic"/>
                <w:b/>
                <w:color w:val="000000"/>
                <w:lang w:val="ca-ES"/>
              </w:rPr>
              <w:t>(anorac i pantalons).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Ulleres de sol.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Guants impermeables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Gorra de llana o buf.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Mitjons llargs per a les botes d’esquí.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</w:p>
        </w:tc>
        <w:tc>
          <w:tcPr>
            <w:tcW w:w="5358" w:type="dxa"/>
          </w:tcPr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 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Crema protectora del sol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Crema hidratant per després d'esquiar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Crema de cacau pels llavis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Botes o sabatilles esportives de sola gruixuda</w:t>
            </w:r>
          </w:p>
          <w:p w:rsidR="00672705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- Jersei gruixut </w:t>
            </w:r>
          </w:p>
          <w:p w:rsidR="0041694A" w:rsidRPr="00CF54D1" w:rsidRDefault="0041694A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- </w:t>
            </w:r>
            <w:r w:rsidRPr="0041694A">
              <w:rPr>
                <w:rFonts w:ascii="Century Gothic" w:hAnsi="Century Gothic"/>
                <w:b/>
                <w:color w:val="000000"/>
                <w:u w:val="single"/>
                <w:lang w:val="ca-ES"/>
              </w:rPr>
              <w:t>Banyador , casquet de bany i xancletes</w:t>
            </w: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 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</w:p>
        </w:tc>
      </w:tr>
    </w:tbl>
    <w:p w:rsidR="00672705" w:rsidRPr="00CF54D1" w:rsidRDefault="00672705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</w:p>
    <w:p w:rsidR="00672705" w:rsidRPr="00CF54D1" w:rsidRDefault="00672705" w:rsidP="00672705">
      <w:pPr>
        <w:pStyle w:val="Textoindependiente"/>
        <w:rPr>
          <w:rFonts w:ascii="Century Gothic" w:hAnsi="Century Gothic"/>
          <w:color w:val="000000"/>
          <w:sz w:val="20"/>
          <w:szCs w:val="20"/>
        </w:rPr>
      </w:pPr>
      <w:r w:rsidRPr="00CF54D1">
        <w:rPr>
          <w:rFonts w:ascii="Century Gothic" w:hAnsi="Century Gothic"/>
          <w:color w:val="000000"/>
          <w:sz w:val="20"/>
          <w:szCs w:val="20"/>
        </w:rPr>
        <w:t>A part d'això, en una motxilla o bossa, s’haurà de portar tota la roba de vestir que es necessiti, així com els estris de neteja personal i una bossa per a la roba bruta.</w:t>
      </w:r>
    </w:p>
    <w:p w:rsidR="006A4413" w:rsidRPr="00CF54D1" w:rsidRDefault="006A4413" w:rsidP="00672705">
      <w:pPr>
        <w:ind w:left="360"/>
        <w:rPr>
          <w:rFonts w:ascii="Century Gothic" w:eastAsia="Batang" w:hAnsi="Century Gothic" w:cs="Tahoma"/>
          <w:color w:val="000000"/>
          <w:lang w:val="ca-ES"/>
        </w:rPr>
      </w:pP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Com que la sortida es far</w:t>
      </w:r>
      <w:r w:rsidR="009769FB">
        <w:rPr>
          <w:rFonts w:ascii="Century Gothic" w:hAnsi="Century Gothic"/>
          <w:color w:val="000000"/>
          <w:lang w:val="ca-ES"/>
        </w:rPr>
        <w:t xml:space="preserve">à puntualment el dilluns 5 </w:t>
      </w:r>
      <w:r w:rsidR="00730489" w:rsidRPr="00CF54D1">
        <w:rPr>
          <w:rFonts w:ascii="Century Gothic" w:hAnsi="Century Gothic"/>
          <w:color w:val="000000"/>
          <w:lang w:val="ca-ES"/>
        </w:rPr>
        <w:t xml:space="preserve"> </w:t>
      </w:r>
      <w:r w:rsidR="00AC2BD2" w:rsidRPr="00CF54D1">
        <w:rPr>
          <w:rFonts w:ascii="Century Gothic" w:hAnsi="Century Gothic"/>
          <w:color w:val="000000"/>
          <w:lang w:val="ca-ES"/>
        </w:rPr>
        <w:t>a les 6</w:t>
      </w:r>
      <w:r w:rsidR="00A96569" w:rsidRPr="00CF54D1">
        <w:rPr>
          <w:rFonts w:ascii="Century Gothic" w:hAnsi="Century Gothic"/>
          <w:color w:val="000000"/>
          <w:lang w:val="ca-ES"/>
        </w:rPr>
        <w:t>.</w:t>
      </w:r>
      <w:r w:rsidR="00170512" w:rsidRPr="00CF54D1">
        <w:rPr>
          <w:rFonts w:ascii="Century Gothic" w:hAnsi="Century Gothic"/>
          <w:color w:val="000000"/>
          <w:lang w:val="ca-ES"/>
        </w:rPr>
        <w:t>30</w:t>
      </w:r>
      <w:r w:rsidRPr="00CF54D1">
        <w:rPr>
          <w:rFonts w:ascii="Century Gothic" w:hAnsi="Century Gothic"/>
          <w:color w:val="000000"/>
          <w:lang w:val="ca-ES"/>
        </w:rPr>
        <w:t xml:space="preserve"> h del matí, </w:t>
      </w:r>
      <w:r w:rsidRPr="00CF54D1">
        <w:rPr>
          <w:rFonts w:ascii="Century Gothic" w:hAnsi="Century Gothic"/>
          <w:b/>
          <w:color w:val="000000"/>
          <w:lang w:val="ca-ES"/>
        </w:rPr>
        <w:t>cal ser</w:t>
      </w:r>
      <w:r w:rsidR="00AC2BD2" w:rsidRPr="00CF54D1">
        <w:rPr>
          <w:rFonts w:ascii="Century Gothic" w:hAnsi="Century Gothic"/>
          <w:b/>
          <w:color w:val="000000"/>
          <w:lang w:val="ca-ES"/>
        </w:rPr>
        <w:t xml:space="preserve"> davant de l'Institut a les 6</w:t>
      </w:r>
      <w:r w:rsidR="00A96569" w:rsidRPr="00CF54D1">
        <w:rPr>
          <w:rFonts w:ascii="Century Gothic" w:hAnsi="Century Gothic"/>
          <w:b/>
          <w:color w:val="000000"/>
          <w:lang w:val="ca-ES"/>
        </w:rPr>
        <w:t>.</w:t>
      </w:r>
      <w:r w:rsidR="00170512" w:rsidRPr="00CF54D1">
        <w:rPr>
          <w:rFonts w:ascii="Century Gothic" w:hAnsi="Century Gothic"/>
          <w:b/>
          <w:color w:val="000000"/>
          <w:lang w:val="ca-ES"/>
        </w:rPr>
        <w:t>15</w:t>
      </w:r>
      <w:r w:rsidRPr="00CF54D1">
        <w:rPr>
          <w:rFonts w:ascii="Century Gothic" w:hAnsi="Century Gothic"/>
          <w:b/>
          <w:color w:val="000000"/>
          <w:lang w:val="ca-ES"/>
        </w:rPr>
        <w:t xml:space="preserve"> h (sigueu puntuals!!)</w:t>
      </w:r>
      <w:r w:rsidRPr="00CF54D1">
        <w:rPr>
          <w:rFonts w:ascii="Century Gothic" w:hAnsi="Century Gothic"/>
          <w:color w:val="000000"/>
          <w:lang w:val="ca-ES"/>
        </w:rPr>
        <w:t>. Han de portar posada la roba d’esquí, per tal d’apr</w:t>
      </w:r>
      <w:r w:rsidR="00B5546B" w:rsidRPr="00CF54D1">
        <w:rPr>
          <w:rFonts w:ascii="Century Gothic" w:hAnsi="Century Gothic"/>
          <w:color w:val="000000"/>
          <w:lang w:val="ca-ES"/>
        </w:rPr>
        <w:t>ofitar el dia des de l’hora</w:t>
      </w:r>
      <w:r w:rsidRPr="00CF54D1">
        <w:rPr>
          <w:rFonts w:ascii="Century Gothic" w:hAnsi="Century Gothic"/>
          <w:color w:val="000000"/>
          <w:lang w:val="ca-ES"/>
        </w:rPr>
        <w:t xml:space="preserve"> d’arribada. Per a qualsevol informació </w:t>
      </w:r>
      <w:r w:rsidR="00A96569" w:rsidRPr="00CF54D1">
        <w:rPr>
          <w:rFonts w:ascii="Century Gothic" w:hAnsi="Century Gothic"/>
          <w:color w:val="000000"/>
          <w:lang w:val="ca-ES"/>
        </w:rPr>
        <w:t>durant la sortida</w:t>
      </w:r>
      <w:r w:rsidR="00156CA3" w:rsidRPr="00CF54D1">
        <w:rPr>
          <w:rFonts w:ascii="Century Gothic" w:hAnsi="Century Gothic"/>
          <w:color w:val="000000"/>
          <w:lang w:val="ca-ES"/>
        </w:rPr>
        <w:t>,</w:t>
      </w:r>
      <w:r w:rsidRPr="00CF54D1">
        <w:rPr>
          <w:rFonts w:ascii="Century Gothic" w:hAnsi="Century Gothic"/>
          <w:color w:val="000000"/>
          <w:lang w:val="ca-ES"/>
        </w:rPr>
        <w:t xml:space="preserve"> es pot trucar a l’Institut (93 450 35 26) a partir de les 10.00 h i fins a les 18.00 h de la tarda.</w:t>
      </w:r>
    </w:p>
    <w:p w:rsidR="00576246" w:rsidRPr="00CF54D1" w:rsidRDefault="00576246" w:rsidP="00576246">
      <w:pPr>
        <w:pStyle w:val="Textoindependiente2"/>
        <w:rPr>
          <w:rFonts w:ascii="Century Gothic" w:hAnsi="Century Gothic"/>
          <w:color w:val="000000"/>
          <w:sz w:val="20"/>
        </w:rPr>
      </w:pPr>
    </w:p>
    <w:p w:rsidR="00576246" w:rsidRPr="00CF54D1" w:rsidRDefault="00576246" w:rsidP="00590853">
      <w:pPr>
        <w:pStyle w:val="Textoindependiente2"/>
        <w:widowControl/>
        <w:rPr>
          <w:rFonts w:ascii="Century Gothic" w:hAnsi="Century Gothic"/>
          <w:snapToGrid/>
          <w:color w:val="000000"/>
          <w:sz w:val="20"/>
        </w:rPr>
      </w:pPr>
      <w:r w:rsidRPr="00CF54D1">
        <w:rPr>
          <w:rFonts w:ascii="Century Gothic" w:hAnsi="Century Gothic"/>
          <w:snapToGrid/>
          <w:color w:val="000000"/>
          <w:sz w:val="20"/>
        </w:rPr>
        <w:t>L'a</w:t>
      </w:r>
      <w:r w:rsidR="00170512" w:rsidRPr="00CF54D1">
        <w:rPr>
          <w:rFonts w:ascii="Century Gothic" w:hAnsi="Century Gothic"/>
          <w:snapToGrid/>
          <w:color w:val="000000"/>
          <w:sz w:val="20"/>
        </w:rPr>
        <w:t>rr</w:t>
      </w:r>
      <w:r w:rsidR="009769FB">
        <w:rPr>
          <w:rFonts w:ascii="Century Gothic" w:hAnsi="Century Gothic"/>
          <w:snapToGrid/>
          <w:color w:val="000000"/>
          <w:sz w:val="20"/>
        </w:rPr>
        <w:t>ibada, el dimecres 7 a</w:t>
      </w:r>
      <w:r w:rsidRPr="00CF54D1">
        <w:rPr>
          <w:rFonts w:ascii="Century Gothic" w:hAnsi="Century Gothic"/>
          <w:snapToGrid/>
          <w:color w:val="000000"/>
          <w:sz w:val="20"/>
        </w:rPr>
        <w:t xml:space="preserve"> l</w:t>
      </w:r>
      <w:r w:rsidR="00AC2BD2" w:rsidRPr="00CF54D1">
        <w:rPr>
          <w:rFonts w:ascii="Century Gothic" w:hAnsi="Century Gothic"/>
          <w:snapToGrid/>
          <w:color w:val="000000"/>
          <w:sz w:val="20"/>
        </w:rPr>
        <w:t xml:space="preserve">’ </w:t>
      </w:r>
      <w:r w:rsidRPr="00CF54D1">
        <w:rPr>
          <w:rFonts w:ascii="Century Gothic" w:hAnsi="Century Gothic"/>
          <w:snapToGrid/>
          <w:color w:val="000000"/>
          <w:sz w:val="20"/>
        </w:rPr>
        <w:t>Institut s</w:t>
      </w:r>
      <w:r w:rsidR="00303724" w:rsidRPr="00CF54D1">
        <w:rPr>
          <w:rFonts w:ascii="Century Gothic" w:hAnsi="Century Gothic"/>
          <w:snapToGrid/>
          <w:color w:val="000000"/>
          <w:sz w:val="20"/>
        </w:rPr>
        <w:t>erà apr</w:t>
      </w:r>
      <w:r w:rsidR="00020656" w:rsidRPr="00CF54D1">
        <w:rPr>
          <w:rFonts w:ascii="Century Gothic" w:hAnsi="Century Gothic"/>
          <w:snapToGrid/>
          <w:color w:val="000000"/>
          <w:sz w:val="20"/>
        </w:rPr>
        <w:t>oximadament a dos quarts de vuit</w:t>
      </w:r>
      <w:r w:rsidR="00590853" w:rsidRPr="00CF54D1">
        <w:rPr>
          <w:rFonts w:ascii="Century Gothic" w:hAnsi="Century Gothic"/>
          <w:snapToGrid/>
          <w:color w:val="000000"/>
          <w:sz w:val="20"/>
        </w:rPr>
        <w:t>.</w:t>
      </w:r>
    </w:p>
    <w:p w:rsidR="00590853" w:rsidRPr="00CF54D1" w:rsidRDefault="00590853" w:rsidP="00590853">
      <w:pPr>
        <w:pStyle w:val="Textoindependiente2"/>
        <w:widowControl/>
        <w:rPr>
          <w:rFonts w:ascii="Century Gothic" w:hAnsi="Century Gothic"/>
          <w:color w:val="000000"/>
        </w:rPr>
      </w:pPr>
    </w:p>
    <w:p w:rsidR="00576246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També aprofitem per demanar-los la seva col·laboració, recordant als seus fills/filles la necessitat d’un comportament que faciliti la convivència entre tots els comp</w:t>
      </w:r>
      <w:r w:rsidR="00303724" w:rsidRPr="00CF54D1">
        <w:rPr>
          <w:rFonts w:ascii="Century Gothic" w:hAnsi="Century Gothic"/>
          <w:color w:val="000000"/>
          <w:lang w:val="ca-ES"/>
        </w:rPr>
        <w:t>onents del grup, el respecte a</w:t>
      </w:r>
      <w:r w:rsidRPr="00CF54D1">
        <w:rPr>
          <w:rFonts w:ascii="Century Gothic" w:hAnsi="Century Gothic"/>
          <w:color w:val="000000"/>
          <w:lang w:val="ca-ES"/>
        </w:rPr>
        <w:t xml:space="preserve"> la resta de persones que ens trobarem i la cura de totes les instal·lacions i materials que utilitzarem. </w:t>
      </w:r>
    </w:p>
    <w:p w:rsidR="0055442E" w:rsidRPr="00CF54D1" w:rsidRDefault="0055442E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</w:p>
    <w:p w:rsidR="0002591F" w:rsidRPr="00CF54D1" w:rsidRDefault="0055442E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lang w:val="ca-ES"/>
        </w:rPr>
      </w:pPr>
      <w:r>
        <w:rPr>
          <w:rFonts w:ascii="Century Gothic" w:hAnsi="Century Gothic"/>
          <w:b/>
          <w:color w:val="000000"/>
          <w:lang w:val="ca-ES"/>
        </w:rPr>
        <w:t>Recom</w:t>
      </w:r>
      <w:r w:rsidR="00801BD7">
        <w:rPr>
          <w:rFonts w:ascii="Century Gothic" w:hAnsi="Century Gothic"/>
          <w:b/>
          <w:color w:val="000000"/>
          <w:lang w:val="ca-ES"/>
        </w:rPr>
        <w:t>anem, no portar mòbil però si el</w:t>
      </w:r>
      <w:bookmarkStart w:id="0" w:name="_GoBack"/>
      <w:bookmarkEnd w:id="0"/>
      <w:r>
        <w:rPr>
          <w:rFonts w:ascii="Century Gothic" w:hAnsi="Century Gothic"/>
          <w:b/>
          <w:color w:val="000000"/>
          <w:lang w:val="ca-ES"/>
        </w:rPr>
        <w:t xml:space="preserve"> porten ,a la</w:t>
      </w:r>
      <w:r w:rsidR="002B4817">
        <w:rPr>
          <w:rFonts w:ascii="Century Gothic" w:hAnsi="Century Gothic"/>
          <w:b/>
          <w:color w:val="000000"/>
          <w:lang w:val="ca-ES"/>
        </w:rPr>
        <w:t xml:space="preserve"> nit abans d’anar a dormir,  el </w:t>
      </w:r>
      <w:r>
        <w:rPr>
          <w:rFonts w:ascii="Century Gothic" w:hAnsi="Century Gothic"/>
          <w:b/>
          <w:color w:val="000000"/>
          <w:lang w:val="ca-ES"/>
        </w:rPr>
        <w:t xml:space="preserve">recollirem perquè cal descans per la jornada del dia següent. </w:t>
      </w:r>
    </w:p>
    <w:p w:rsidR="00B73D8F" w:rsidRPr="00CF54D1" w:rsidRDefault="00B73D8F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lang w:val="ca-ES"/>
        </w:rPr>
      </w:pPr>
    </w:p>
    <w:p w:rsidR="00B73D8F" w:rsidRPr="00CF54D1" w:rsidRDefault="00B73D8F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lang w:val="ca-ES"/>
        </w:rPr>
      </w:pP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Per a qualsevol consulta truqueu a l'Institut i deman</w:t>
      </w:r>
      <w:r w:rsidR="00303724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eu per </w:t>
      </w:r>
      <w:r w:rsidR="000E5AF5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Maribel Calabozo</w:t>
      </w:r>
      <w:r w:rsidR="00303724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 , de</w:t>
      </w:r>
      <w:r w:rsidR="00530D9E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 11</w:t>
      </w:r>
      <w:r w:rsidR="00730489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.</w:t>
      </w:r>
      <w:r w:rsidR="00530D9E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30 a 12 hores o bé al correu electrònic  mcalaboz@xtec.cat</w:t>
      </w: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</w:p>
    <w:p w:rsidR="00576246" w:rsidRPr="00CF54D1" w:rsidRDefault="00576246" w:rsidP="00576246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Aquest comunicat, </w:t>
      </w:r>
      <w:r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si és necessari</w:t>
      </w:r>
      <w:r w:rsidR="00672705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,   s’ha de lliurar a </w:t>
      </w:r>
      <w:r w:rsidR="00672705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Consergeria</w:t>
      </w:r>
      <w:r w:rsidR="00F72450">
        <w:rPr>
          <w:rFonts w:ascii="Comic Sans MS" w:hAnsi="Comic Sans MS"/>
          <w:color w:val="000000"/>
          <w:sz w:val="24"/>
          <w:szCs w:val="24"/>
          <w:lang w:val="ca-ES"/>
        </w:rPr>
        <w:t xml:space="preserve"> o a Maribel,</w:t>
      </w:r>
      <w:r w:rsidR="009769FB">
        <w:rPr>
          <w:rFonts w:ascii="Comic Sans MS" w:hAnsi="Comic Sans MS"/>
          <w:color w:val="000000"/>
          <w:sz w:val="24"/>
          <w:szCs w:val="24"/>
          <w:lang w:val="ca-ES"/>
        </w:rPr>
        <w:t xml:space="preserve"> fins al dia 28 de febrer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</w:t>
      </w: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</w:p>
    <w:p w:rsidR="00AC2BD2" w:rsidRDefault="00576246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En/Na .........................................................................................................................com a responsable de l'alumne/a................................................................................................</w:t>
      </w:r>
      <w:r w:rsidR="00AC2BD2" w:rsidRPr="00CF54D1">
        <w:rPr>
          <w:rFonts w:ascii="Comic Sans MS" w:hAnsi="Comic Sans MS"/>
          <w:color w:val="000000"/>
          <w:sz w:val="24"/>
          <w:szCs w:val="24"/>
          <w:lang w:val="ca-ES"/>
        </w:rPr>
        <w:t>..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 de ........ curs d’ESO, comunico que  el meu fill o filla té algun problema mèdic especial (al·lèrgia a determinades medicines, a</w:t>
      </w:r>
      <w:r w:rsidR="00CF0A8A" w:rsidRPr="00CF54D1">
        <w:rPr>
          <w:rFonts w:ascii="Comic Sans MS" w:hAnsi="Comic Sans MS"/>
          <w:color w:val="000000"/>
          <w:sz w:val="24"/>
          <w:szCs w:val="24"/>
          <w:lang w:val="ca-ES"/>
        </w:rPr>
        <w:t>liments, malal</w:t>
      </w:r>
      <w:r w:rsidR="00CF0A8A" w:rsidRPr="00CF54D1">
        <w:rPr>
          <w:rFonts w:ascii="Comic Sans MS" w:hAnsi="Comic Sans MS"/>
          <w:color w:val="000000"/>
          <w:sz w:val="24"/>
          <w:szCs w:val="24"/>
          <w:lang w:val="ca-ES"/>
        </w:rPr>
        <w:softHyphen/>
        <w:t xml:space="preserve">ties cròniques, 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etc.).</w:t>
      </w:r>
    </w:p>
    <w:p w:rsidR="00F1550B" w:rsidRPr="003070A2" w:rsidRDefault="00F1550B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</w:pPr>
      <w:r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>Si cal una dieta especial cal notifi</w:t>
      </w:r>
      <w:r w:rsidR="002B4817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>car-h</w:t>
      </w:r>
      <w:r w:rsidR="00F72450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o amb antelació </w:t>
      </w:r>
      <w:r w:rsidR="003070A2"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 </w:t>
      </w:r>
      <w:r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>per poder</w:t>
      </w:r>
      <w:r w:rsidR="002B4817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 avisar</w:t>
      </w:r>
      <w:r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 a  l’hotel. </w:t>
      </w:r>
    </w:p>
    <w:p w:rsidR="00465565" w:rsidRPr="00CF54D1" w:rsidRDefault="00576246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 En cas d’</w:t>
      </w:r>
      <w:r w:rsidR="00AC2BD2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estar prenent alguna medicació, cal indicar 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q</w:t>
      </w:r>
      <w:r w:rsidR="00F72450">
        <w:rPr>
          <w:rFonts w:ascii="Comic Sans MS" w:hAnsi="Comic Sans MS"/>
          <w:color w:val="000000"/>
          <w:sz w:val="24"/>
          <w:szCs w:val="24"/>
          <w:lang w:val="ca-ES"/>
        </w:rPr>
        <w:t>uina és la pauta del tractament si cal que el professorat faci el seguiment.</w:t>
      </w:r>
    </w:p>
    <w:p w:rsidR="00576246" w:rsidRDefault="00576246" w:rsidP="004655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BD2"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</w:t>
      </w:r>
      <w:r w:rsidR="00465565"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</w:t>
      </w:r>
      <w:r w:rsidR="00156CA3"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</w:t>
      </w:r>
      <w:r w:rsidR="00465565" w:rsidRPr="00CF54D1">
        <w:rPr>
          <w:rFonts w:ascii="Comic Sans MS" w:hAnsi="Comic Sans MS"/>
          <w:color w:val="000000"/>
          <w:sz w:val="24"/>
          <w:szCs w:val="24"/>
          <w:lang w:val="ca-ES"/>
        </w:rPr>
        <w:t>....</w:t>
      </w:r>
      <w:r w:rsidR="00AC2BC2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0A2" w:rsidRDefault="003070A2" w:rsidP="004655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</w:t>
      </w:r>
    </w:p>
    <w:p w:rsidR="003070A2" w:rsidRPr="00CF54D1" w:rsidRDefault="003070A2" w:rsidP="004655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</w:t>
      </w: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Signatura</w:t>
      </w:r>
    </w:p>
    <w:p w:rsidR="00576246" w:rsidRPr="00CF54D1" w:rsidRDefault="00303724" w:rsidP="00303724">
      <w:pPr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DNI del pare/mare/tutor</w:t>
      </w:r>
    </w:p>
    <w:p w:rsidR="006A4413" w:rsidRPr="00CF54D1" w:rsidRDefault="006A4413" w:rsidP="00303724">
      <w:pPr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</w:p>
    <w:p w:rsidR="00156CA3" w:rsidRPr="00CF54D1" w:rsidRDefault="00156CA3" w:rsidP="00303724">
      <w:pPr>
        <w:jc w:val="both"/>
        <w:rPr>
          <w:rFonts w:ascii="Comic Sans MS" w:hAnsi="Comic Sans MS"/>
          <w:color w:val="000000"/>
          <w:lang w:val="ca-ES"/>
        </w:rPr>
      </w:pPr>
    </w:p>
    <w:sectPr w:rsidR="00156CA3" w:rsidRPr="00CF54D1" w:rsidSect="00B076D3">
      <w:headerReference w:type="default" r:id="rId8"/>
      <w:pgSz w:w="11906" w:h="16838" w:code="9"/>
      <w:pgMar w:top="567" w:right="1274" w:bottom="340" w:left="1418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4C" w:rsidRDefault="0023654C">
      <w:r>
        <w:separator/>
      </w:r>
    </w:p>
  </w:endnote>
  <w:endnote w:type="continuationSeparator" w:id="0">
    <w:p w:rsidR="0023654C" w:rsidRDefault="002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4C" w:rsidRDefault="0023654C">
      <w:r>
        <w:separator/>
      </w:r>
    </w:p>
  </w:footnote>
  <w:footnote w:type="continuationSeparator" w:id="0">
    <w:p w:rsidR="0023654C" w:rsidRDefault="0023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C" w:rsidRDefault="00C729AF" w:rsidP="00156CA3">
    <w:pPr>
      <w:pStyle w:val="Estndard"/>
      <w:spacing w:line="-240" w:lineRule="auto"/>
    </w:pPr>
    <w:r>
      <w:rPr>
        <w:noProof/>
        <w:lang w:val="ca-ES" w:eastAsia="ca-ES"/>
      </w:rPr>
      <w:drawing>
        <wp:inline distT="0" distB="0" distL="0" distR="0">
          <wp:extent cx="5263515" cy="133985"/>
          <wp:effectExtent l="0" t="0" r="0" b="0"/>
          <wp:docPr id="1" name="Imatge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A40" w:rsidRPr="000F2C3D" w:rsidRDefault="008F4A40" w:rsidP="008F4A40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en-US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0F2C3D">
      <w:rPr>
        <w:rFonts w:ascii="Century Gothic" w:hAnsi="Century Gothic"/>
        <w:sz w:val="14"/>
        <w:szCs w:val="14"/>
        <w:lang w:val="en-US"/>
      </w:rPr>
      <w:t xml:space="preserve">934503526        FAX 934502864         </w:t>
    </w:r>
    <w:hyperlink r:id="rId2" w:history="1">
      <w:r w:rsidRPr="000F2C3D">
        <w:rPr>
          <w:rStyle w:val="Hipervnculo"/>
          <w:rFonts w:ascii="Century Gothic" w:hAnsi="Century Gothic"/>
          <w:sz w:val="14"/>
          <w:szCs w:val="14"/>
          <w:lang w:val="en-US"/>
        </w:rPr>
        <w:t>a8052724@xtec.cat</w:t>
      </w:r>
    </w:hyperlink>
    <w:r w:rsidRPr="000F2C3D">
      <w:rPr>
        <w:rFonts w:ascii="Century Gothic" w:hAnsi="Century Gothic"/>
        <w:sz w:val="14"/>
        <w:szCs w:val="14"/>
        <w:lang w:val="en-US"/>
      </w:rPr>
      <w:t xml:space="preserve">          </w:t>
    </w:r>
    <w:hyperlink r:id="rId3" w:history="1">
      <w:r w:rsidRPr="000F2C3D">
        <w:rPr>
          <w:rStyle w:val="Hipervnculo"/>
          <w:rFonts w:ascii="Century Gothic" w:hAnsi="Century Gothic"/>
          <w:sz w:val="14"/>
          <w:szCs w:val="14"/>
          <w:lang w:val="en-US"/>
        </w:rPr>
        <w:t>www.goya.cat</w:t>
      </w:r>
    </w:hyperlink>
  </w:p>
  <w:p w:rsidR="008F4A40" w:rsidRPr="000F2C3D" w:rsidRDefault="008F4A40" w:rsidP="00156CA3">
    <w:pPr>
      <w:pStyle w:val="Estndard"/>
      <w:spacing w:line="-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F557288"/>
    <w:multiLevelType w:val="hybridMultilevel"/>
    <w:tmpl w:val="2F227FEA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6"/>
    <w:rsid w:val="0001662B"/>
    <w:rsid w:val="00020656"/>
    <w:rsid w:val="0002591F"/>
    <w:rsid w:val="000436FD"/>
    <w:rsid w:val="000568CD"/>
    <w:rsid w:val="00065AFB"/>
    <w:rsid w:val="000E5AF5"/>
    <w:rsid w:val="000F2C3D"/>
    <w:rsid w:val="001048EF"/>
    <w:rsid w:val="00113AE5"/>
    <w:rsid w:val="00156CA3"/>
    <w:rsid w:val="0016339D"/>
    <w:rsid w:val="00170512"/>
    <w:rsid w:val="001C15D9"/>
    <w:rsid w:val="001E22B9"/>
    <w:rsid w:val="001E32EB"/>
    <w:rsid w:val="001F69A7"/>
    <w:rsid w:val="0020057A"/>
    <w:rsid w:val="0023654C"/>
    <w:rsid w:val="00260913"/>
    <w:rsid w:val="00272E07"/>
    <w:rsid w:val="002A1DB0"/>
    <w:rsid w:val="002B4817"/>
    <w:rsid w:val="002D3F5E"/>
    <w:rsid w:val="002E2DCD"/>
    <w:rsid w:val="00301485"/>
    <w:rsid w:val="00303724"/>
    <w:rsid w:val="003070A2"/>
    <w:rsid w:val="003247BD"/>
    <w:rsid w:val="0036481C"/>
    <w:rsid w:val="00382885"/>
    <w:rsid w:val="00384AB6"/>
    <w:rsid w:val="003E6E97"/>
    <w:rsid w:val="003F153A"/>
    <w:rsid w:val="0041694A"/>
    <w:rsid w:val="004218F4"/>
    <w:rsid w:val="004237FE"/>
    <w:rsid w:val="00430407"/>
    <w:rsid w:val="00455082"/>
    <w:rsid w:val="00465565"/>
    <w:rsid w:val="00494820"/>
    <w:rsid w:val="004C4C5F"/>
    <w:rsid w:val="004E2E72"/>
    <w:rsid w:val="004F35BD"/>
    <w:rsid w:val="00530D9E"/>
    <w:rsid w:val="005448C2"/>
    <w:rsid w:val="0055442E"/>
    <w:rsid w:val="00567E4C"/>
    <w:rsid w:val="00576246"/>
    <w:rsid w:val="00590853"/>
    <w:rsid w:val="005A06E8"/>
    <w:rsid w:val="005A5907"/>
    <w:rsid w:val="005A650C"/>
    <w:rsid w:val="005C7B66"/>
    <w:rsid w:val="006360EF"/>
    <w:rsid w:val="00650FBF"/>
    <w:rsid w:val="006579A1"/>
    <w:rsid w:val="00661CAB"/>
    <w:rsid w:val="00670754"/>
    <w:rsid w:val="006726D3"/>
    <w:rsid w:val="00672705"/>
    <w:rsid w:val="006A4413"/>
    <w:rsid w:val="006C75D7"/>
    <w:rsid w:val="006E694F"/>
    <w:rsid w:val="006F1BE2"/>
    <w:rsid w:val="00707F5C"/>
    <w:rsid w:val="007124A6"/>
    <w:rsid w:val="00730489"/>
    <w:rsid w:val="00780F9A"/>
    <w:rsid w:val="007964D0"/>
    <w:rsid w:val="007B1D88"/>
    <w:rsid w:val="007C1105"/>
    <w:rsid w:val="007C30A0"/>
    <w:rsid w:val="007C5AE3"/>
    <w:rsid w:val="007D5C22"/>
    <w:rsid w:val="007E3729"/>
    <w:rsid w:val="00801BD7"/>
    <w:rsid w:val="0084416B"/>
    <w:rsid w:val="008546FF"/>
    <w:rsid w:val="00867A4E"/>
    <w:rsid w:val="008E678C"/>
    <w:rsid w:val="008F4A40"/>
    <w:rsid w:val="00934627"/>
    <w:rsid w:val="009769FB"/>
    <w:rsid w:val="00987F1F"/>
    <w:rsid w:val="009B3874"/>
    <w:rsid w:val="009B3B34"/>
    <w:rsid w:val="009B490D"/>
    <w:rsid w:val="009C2C5D"/>
    <w:rsid w:val="009E76AC"/>
    <w:rsid w:val="009F0F6E"/>
    <w:rsid w:val="00A05D0C"/>
    <w:rsid w:val="00A20116"/>
    <w:rsid w:val="00A215C3"/>
    <w:rsid w:val="00A50D93"/>
    <w:rsid w:val="00A96569"/>
    <w:rsid w:val="00AA01B9"/>
    <w:rsid w:val="00AC2BC2"/>
    <w:rsid w:val="00AC2BD2"/>
    <w:rsid w:val="00AD02D7"/>
    <w:rsid w:val="00AD17BF"/>
    <w:rsid w:val="00AD45AF"/>
    <w:rsid w:val="00B076D3"/>
    <w:rsid w:val="00B3166F"/>
    <w:rsid w:val="00B5546B"/>
    <w:rsid w:val="00B70C61"/>
    <w:rsid w:val="00B73D8F"/>
    <w:rsid w:val="00BB6BFC"/>
    <w:rsid w:val="00BB7D40"/>
    <w:rsid w:val="00BE60EA"/>
    <w:rsid w:val="00C108C1"/>
    <w:rsid w:val="00C10A31"/>
    <w:rsid w:val="00C53936"/>
    <w:rsid w:val="00C729AF"/>
    <w:rsid w:val="00C77A15"/>
    <w:rsid w:val="00CA5C64"/>
    <w:rsid w:val="00CA73D8"/>
    <w:rsid w:val="00CA7479"/>
    <w:rsid w:val="00CF0A8A"/>
    <w:rsid w:val="00CF54D1"/>
    <w:rsid w:val="00CF6948"/>
    <w:rsid w:val="00D0269A"/>
    <w:rsid w:val="00D33022"/>
    <w:rsid w:val="00D93A76"/>
    <w:rsid w:val="00DA4E03"/>
    <w:rsid w:val="00DC35F1"/>
    <w:rsid w:val="00DC65E5"/>
    <w:rsid w:val="00DD5A45"/>
    <w:rsid w:val="00DE2AD9"/>
    <w:rsid w:val="00E34F1F"/>
    <w:rsid w:val="00E64B1A"/>
    <w:rsid w:val="00E84288"/>
    <w:rsid w:val="00E976A9"/>
    <w:rsid w:val="00ED72BD"/>
    <w:rsid w:val="00EE02B9"/>
    <w:rsid w:val="00EE0879"/>
    <w:rsid w:val="00F03938"/>
    <w:rsid w:val="00F1550B"/>
    <w:rsid w:val="00F23113"/>
    <w:rsid w:val="00F25107"/>
    <w:rsid w:val="00F25DE4"/>
    <w:rsid w:val="00F5463B"/>
    <w:rsid w:val="00F62503"/>
    <w:rsid w:val="00F72450"/>
    <w:rsid w:val="00F724E6"/>
    <w:rsid w:val="00FA1367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4B8BA-133F-4FC6-9A27-156E536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9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0D93"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rsid w:val="00A50D93"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rsid w:val="00A50D93"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rsid w:val="00A50D93"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sid w:val="00A50D93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rsid w:val="00A50D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0D9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76246"/>
    <w:pPr>
      <w:widowControl w:val="0"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 w:val="24"/>
      <w:lang w:val="ca-ES"/>
    </w:rPr>
  </w:style>
  <w:style w:type="paragraph" w:styleId="Textoindependiente">
    <w:name w:val="Body Text"/>
    <w:basedOn w:val="Normal"/>
    <w:rsid w:val="00576246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  <w:szCs w:val="24"/>
      <w:lang w:val="ca-ES"/>
    </w:rPr>
  </w:style>
  <w:style w:type="character" w:styleId="Hipervnculo">
    <w:name w:val="Hyperlink"/>
    <w:rsid w:val="00530D9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7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75D7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E6E97"/>
    <w:rPr>
      <w:b/>
      <w:snapToGrid w:val="0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5121</CharactersWithSpaces>
  <SharedDoc>false</SharedDoc>
  <HLinks>
    <vt:vector size="12" baseType="variant"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http://www.goya.cat/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mailto:a8052724@xtec.cat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subject/>
  <dc:creator>PIE</dc:creator>
  <cp:keywords/>
  <cp:lastModifiedBy>Maribel Calabozo</cp:lastModifiedBy>
  <cp:revision>3</cp:revision>
  <cp:lastPrinted>2018-02-06T09:14:00Z</cp:lastPrinted>
  <dcterms:created xsi:type="dcterms:W3CDTF">2018-02-05T11:50:00Z</dcterms:created>
  <dcterms:modified xsi:type="dcterms:W3CDTF">2018-02-06T11:14:00Z</dcterms:modified>
</cp:coreProperties>
</file>