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8E" w:rsidRDefault="00324B8E" w:rsidP="003D49E0">
      <w:pPr>
        <w:jc w:val="both"/>
        <w:rPr>
          <w:rFonts w:ascii="Times New Roman" w:hAnsi="Times New Roman" w:cs="Times New Roman"/>
          <w:b/>
          <w:bCs/>
          <w:i/>
          <w:iCs/>
          <w:sz w:val="28"/>
          <w:szCs w:val="28"/>
          <w:u w:val="single"/>
          <w:lang w:val="ca-ES"/>
        </w:rPr>
      </w:pPr>
      <w:r>
        <w:rPr>
          <w:rFonts w:ascii="Times New Roman" w:hAnsi="Times New Roman" w:cs="Times New Roman"/>
          <w:b/>
          <w:bCs/>
          <w:i/>
          <w:iCs/>
          <w:sz w:val="28"/>
          <w:szCs w:val="28"/>
          <w:u w:val="single"/>
          <w:lang w:val="ca-ES"/>
        </w:rPr>
        <w:t xml:space="preserve">Més enllà d’un parell d’orelles </w:t>
      </w:r>
    </w:p>
    <w:p w:rsidR="00324B8E" w:rsidRPr="009A72E9" w:rsidRDefault="00324B8E" w:rsidP="003D49E0">
      <w:pPr>
        <w:jc w:val="both"/>
        <w:rPr>
          <w:rFonts w:ascii="Times New Roman" w:hAnsi="Times New Roman" w:cs="Times New Roman"/>
          <w:b/>
          <w:bCs/>
          <w:i/>
          <w:iCs/>
          <w:sz w:val="24"/>
          <w:szCs w:val="24"/>
          <w:lang w:val="ca-ES"/>
        </w:rPr>
      </w:pPr>
      <w:r w:rsidRPr="009A72E9">
        <w:rPr>
          <w:rFonts w:ascii="Times New Roman" w:hAnsi="Times New Roman" w:cs="Times New Roman"/>
          <w:b/>
          <w:bCs/>
          <w:i/>
          <w:iCs/>
          <w:sz w:val="24"/>
          <w:szCs w:val="24"/>
          <w:lang w:val="ca-ES"/>
        </w:rPr>
        <w:t>Imatge 1</w:t>
      </w:r>
    </w:p>
    <w:p w:rsidR="00324B8E" w:rsidRPr="003D49E0" w:rsidRDefault="00324B8E" w:rsidP="003D49E0">
      <w:pPr>
        <w:jc w:val="both"/>
        <w:rPr>
          <w:rFonts w:ascii="Times New Roman" w:hAnsi="Times New Roman" w:cs="Times New Roman"/>
          <w:sz w:val="24"/>
          <w:szCs w:val="24"/>
          <w:lang w:val="ca-ES"/>
        </w:rPr>
      </w:pPr>
      <w:r w:rsidRPr="003D49E0">
        <w:rPr>
          <w:rFonts w:ascii="Times New Roman" w:hAnsi="Times New Roman" w:cs="Times New Roman"/>
          <w:sz w:val="24"/>
          <w:szCs w:val="24"/>
          <w:lang w:val="ca-ES"/>
        </w:rPr>
        <w:t>S’encenen els focus,puc percebre que la gent crida amb emoció, els cantants d’aquella banda de rock surten a l’escenari. Em dic Daniel Martínez i sóc un noi normal de 16 anys. Bé, potser no sóc del tot normal, sóc sord i si, estic ara mateix en un concert.</w:t>
      </w:r>
    </w:p>
    <w:p w:rsidR="00324B8E" w:rsidRPr="003D49E0" w:rsidRDefault="00324B8E" w:rsidP="003D49E0">
      <w:pPr>
        <w:jc w:val="both"/>
        <w:rPr>
          <w:rFonts w:ascii="Times New Roman" w:hAnsi="Times New Roman" w:cs="Times New Roman"/>
          <w:sz w:val="24"/>
          <w:szCs w:val="24"/>
          <w:lang w:val="ca-ES"/>
        </w:rPr>
      </w:pPr>
      <w:r w:rsidRPr="003D49E0">
        <w:rPr>
          <w:rFonts w:ascii="Times New Roman" w:hAnsi="Times New Roman" w:cs="Times New Roman"/>
          <w:sz w:val="24"/>
          <w:szCs w:val="24"/>
          <w:lang w:val="ca-ES"/>
        </w:rPr>
        <w:t>Us preguntareu que fa un noi sord en un concert si no pot escoltar la mús</w:t>
      </w:r>
      <w:r>
        <w:rPr>
          <w:rFonts w:ascii="Times New Roman" w:hAnsi="Times New Roman" w:cs="Times New Roman"/>
          <w:sz w:val="24"/>
          <w:szCs w:val="24"/>
          <w:lang w:val="ca-ES"/>
        </w:rPr>
        <w:t xml:space="preserve">ica, veritat? Doncs bé, fa un mes </w:t>
      </w:r>
      <w:r w:rsidRPr="003D49E0">
        <w:rPr>
          <w:rFonts w:ascii="Times New Roman" w:hAnsi="Times New Roman" w:cs="Times New Roman"/>
          <w:sz w:val="24"/>
          <w:szCs w:val="24"/>
          <w:lang w:val="ca-ES"/>
        </w:rPr>
        <w:t>va ser el meu aniversari i de regal volia unes entrades per al concert d’una banda (encara poc coneguda)que es dedica a interpretar els  millors “hits” de la història de</w:t>
      </w:r>
      <w:r>
        <w:rPr>
          <w:rFonts w:ascii="Times New Roman" w:hAnsi="Times New Roman" w:cs="Times New Roman"/>
          <w:sz w:val="24"/>
          <w:szCs w:val="24"/>
          <w:lang w:val="ca-ES"/>
        </w:rPr>
        <w:t>l</w:t>
      </w:r>
      <w:r w:rsidRPr="003D49E0">
        <w:rPr>
          <w:rFonts w:ascii="Times New Roman" w:hAnsi="Times New Roman" w:cs="Times New Roman"/>
          <w:sz w:val="24"/>
          <w:szCs w:val="24"/>
          <w:lang w:val="ca-ES"/>
        </w:rPr>
        <w:t xml:space="preserve"> rock.</w:t>
      </w:r>
    </w:p>
    <w:p w:rsidR="00324B8E" w:rsidRDefault="00324B8E" w:rsidP="003D49E0">
      <w:pPr>
        <w:jc w:val="both"/>
        <w:rPr>
          <w:rFonts w:ascii="Times New Roman" w:hAnsi="Times New Roman" w:cs="Times New Roman"/>
          <w:sz w:val="24"/>
          <w:szCs w:val="24"/>
          <w:lang w:val="ca-ES"/>
        </w:rPr>
      </w:pPr>
      <w:r w:rsidRPr="003D49E0">
        <w:rPr>
          <w:rFonts w:ascii="Times New Roman" w:hAnsi="Times New Roman" w:cs="Times New Roman"/>
          <w:sz w:val="24"/>
          <w:szCs w:val="24"/>
          <w:lang w:val="ca-ES"/>
        </w:rPr>
        <w:t>Els meus pares i</w:t>
      </w:r>
      <w:r>
        <w:rPr>
          <w:rFonts w:ascii="Times New Roman" w:hAnsi="Times New Roman" w:cs="Times New Roman"/>
          <w:sz w:val="24"/>
          <w:szCs w:val="24"/>
          <w:lang w:val="ca-ES"/>
        </w:rPr>
        <w:t xml:space="preserve"> els meus</w:t>
      </w:r>
      <w:r w:rsidRPr="003D49E0">
        <w:rPr>
          <w:rFonts w:ascii="Times New Roman" w:hAnsi="Times New Roman" w:cs="Times New Roman"/>
          <w:sz w:val="24"/>
          <w:szCs w:val="24"/>
          <w:lang w:val="ca-ES"/>
        </w:rPr>
        <w:t xml:space="preserve"> amics al assabentar-se’n de la meva idea, em van donar una mirada amb llàstima. La veritat és que hi estava acostumat que la gent em mirés d’aquella manera. Em van preguntar d</w:t>
      </w:r>
      <w:r>
        <w:rPr>
          <w:rFonts w:ascii="Times New Roman" w:hAnsi="Times New Roman" w:cs="Times New Roman"/>
          <w:sz w:val="24"/>
          <w:szCs w:val="24"/>
          <w:lang w:val="ca-ES"/>
        </w:rPr>
        <w:t>’</w:t>
      </w:r>
      <w:r w:rsidRPr="003D49E0">
        <w:rPr>
          <w:rFonts w:ascii="Times New Roman" w:hAnsi="Times New Roman" w:cs="Times New Roman"/>
          <w:sz w:val="24"/>
          <w:szCs w:val="24"/>
          <w:lang w:val="ca-ES"/>
        </w:rPr>
        <w:t>on havia tret aquella idea, jo vaig contestar que no sol per ser sord tinc que renunciar a certs plaers de la vida. En realita</w:t>
      </w:r>
      <w:r>
        <w:rPr>
          <w:rFonts w:ascii="Times New Roman" w:hAnsi="Times New Roman" w:cs="Times New Roman"/>
          <w:sz w:val="24"/>
          <w:szCs w:val="24"/>
          <w:lang w:val="ca-ES"/>
        </w:rPr>
        <w:t>t</w:t>
      </w:r>
      <w:r w:rsidRPr="003D49E0">
        <w:rPr>
          <w:rFonts w:ascii="Times New Roman" w:hAnsi="Times New Roman" w:cs="Times New Roman"/>
          <w:sz w:val="24"/>
          <w:szCs w:val="24"/>
          <w:lang w:val="ca-ES"/>
        </w:rPr>
        <w:t xml:space="preserve"> tothom pensa que un</w:t>
      </w:r>
      <w:r>
        <w:rPr>
          <w:rFonts w:ascii="Times New Roman" w:hAnsi="Times New Roman" w:cs="Times New Roman"/>
          <w:sz w:val="24"/>
          <w:szCs w:val="24"/>
          <w:lang w:val="ca-ES"/>
        </w:rPr>
        <w:t xml:space="preserve"> sord no pot escoltar res. Puc afirmar, que aquesta teoria és</w:t>
      </w:r>
      <w:r w:rsidRPr="003D49E0">
        <w:rPr>
          <w:rFonts w:ascii="Times New Roman" w:hAnsi="Times New Roman" w:cs="Times New Roman"/>
          <w:sz w:val="24"/>
          <w:szCs w:val="24"/>
          <w:lang w:val="ca-ES"/>
        </w:rPr>
        <w:t xml:space="preserve"> totalment veritable</w:t>
      </w:r>
      <w:r>
        <w:rPr>
          <w:rFonts w:ascii="Times New Roman" w:hAnsi="Times New Roman" w:cs="Times New Roman"/>
          <w:sz w:val="24"/>
          <w:szCs w:val="24"/>
          <w:lang w:val="ca-ES"/>
        </w:rPr>
        <w:t>,</w:t>
      </w:r>
      <w:r w:rsidRPr="003D49E0">
        <w:rPr>
          <w:rFonts w:ascii="Times New Roman" w:hAnsi="Times New Roman" w:cs="Times New Roman"/>
          <w:sz w:val="24"/>
          <w:szCs w:val="24"/>
          <w:lang w:val="ca-ES"/>
        </w:rPr>
        <w:t xml:space="preserve"> però el que la majoria de persones no sap és que puc sentir la vibració dels sons i la vibració de les ones sonores de les melodies.</w:t>
      </w:r>
    </w:p>
    <w:p w:rsidR="00324B8E" w:rsidRDefault="00324B8E" w:rsidP="003D49E0">
      <w:pPr>
        <w:jc w:val="both"/>
        <w:rPr>
          <w:rFonts w:ascii="Times New Roman" w:hAnsi="Times New Roman" w:cs="Times New Roman"/>
          <w:sz w:val="24"/>
          <w:szCs w:val="24"/>
          <w:lang w:val="ca-ES"/>
        </w:rPr>
      </w:pPr>
      <w:r>
        <w:rPr>
          <w:rFonts w:ascii="Times New Roman" w:hAnsi="Times New Roman" w:cs="Times New Roman"/>
          <w:sz w:val="24"/>
          <w:szCs w:val="24"/>
          <w:lang w:val="ca-ES"/>
        </w:rPr>
        <w:t>Tot i que algú altre ho pot trobar absurd, jo trobo que és la millor idea que mai se m’ha acudit. La música per mi, sempre ha estat un misteri. Un misteri que m’atreia i que volia descobrir.</w:t>
      </w:r>
    </w:p>
    <w:p w:rsidR="00324B8E" w:rsidRDefault="00324B8E" w:rsidP="003D49E0">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què un concert de rock, i no un de música clàssica o pop? I la resposta és: Simplement havia vist massa pel·lícules amb el pare, qui és un fanàtic del rock, on als crèdits apareixien títols de cançons com “Smells Like Teen Spirit” de Nirvana, “Highway to Hell” de AC/DC i “Sweet Child O’Mine” de Guns N’ Roses. Tots aquells títols em cridaven moltíssim l’atenció i per això una tarda, em vaig aprendre la lletra de moltes cançons. Potser, molts pensaran que és una tonteria aprendre la lletra, si al cap i a la fi no puc escoltar cap tema. </w:t>
      </w:r>
    </w:p>
    <w:p w:rsidR="00324B8E" w:rsidRDefault="00324B8E" w:rsidP="003D49E0">
      <w:pPr>
        <w:jc w:val="both"/>
        <w:rPr>
          <w:rFonts w:ascii="Times New Roman" w:hAnsi="Times New Roman" w:cs="Times New Roman"/>
          <w:sz w:val="24"/>
          <w:szCs w:val="24"/>
          <w:lang w:val="ca-ES"/>
        </w:rPr>
      </w:pPr>
      <w:r>
        <w:rPr>
          <w:rFonts w:ascii="Times New Roman" w:hAnsi="Times New Roman" w:cs="Times New Roman"/>
          <w:sz w:val="24"/>
          <w:szCs w:val="24"/>
          <w:lang w:val="ca-ES"/>
        </w:rPr>
        <w:t>Al final, vaig poder convèncer a mons pares de portar-me al concert. I aquí estic. Dia 23 d’abril, sentin la vibració de les cançons,  gaudint de la cara de felicitat  del públic i de la companyia dels que més estimo. No sé si aquest és el millor dia de la meva vida, però del que n’estic ben segur és que la tant la música, com el ball, els llibres i moltes altres coses, ens permeten viatjar cap a un món desconegut, o tan sols a un lloc diferent, ens permeten conèixer i aprendre noves paraules, formes de sentir i diferents formes de viure. Perquè al cap i a la fi, tots som persones i estem en aquest món per demostrar que les paraules, els llibres, les cançons, els balls, els esports, etc ens complementen com a persona, i no hauríem de renunciar a conèixer cadascunes d’aquestes coses. Perquè són plaers de la vida meravellosos i indispensables.</w:t>
      </w:r>
    </w:p>
    <w:p w:rsidR="00324B8E" w:rsidRPr="009F7AD8" w:rsidRDefault="00324B8E" w:rsidP="003D49E0">
      <w:pPr>
        <w:jc w:val="both"/>
        <w:rPr>
          <w:rFonts w:ascii="Times New Roman" w:hAnsi="Times New Roman" w:cs="Times New Roman"/>
          <w:b/>
          <w:bCs/>
          <w:sz w:val="24"/>
          <w:szCs w:val="24"/>
          <w:lang w:val="ca-ES"/>
        </w:rPr>
      </w:pPr>
      <w:r w:rsidRPr="009F7AD8">
        <w:rPr>
          <w:rFonts w:ascii="Times New Roman" w:hAnsi="Times New Roman" w:cs="Times New Roman"/>
          <w:b/>
          <w:bCs/>
          <w:sz w:val="24"/>
          <w:szCs w:val="24"/>
          <w:lang w:val="ca-ES"/>
        </w:rPr>
        <w:t>FI</w:t>
      </w:r>
    </w:p>
    <w:p w:rsidR="00324B8E" w:rsidRPr="003D49E0" w:rsidRDefault="00324B8E" w:rsidP="003D49E0">
      <w:pPr>
        <w:jc w:val="both"/>
        <w:rPr>
          <w:rFonts w:ascii="Times New Roman" w:hAnsi="Times New Roman" w:cs="Times New Roman"/>
          <w:sz w:val="24"/>
          <w:szCs w:val="24"/>
          <w:lang w:val="ca-ES"/>
        </w:rPr>
      </w:pPr>
    </w:p>
    <w:sectPr w:rsidR="00324B8E" w:rsidRPr="003D49E0" w:rsidSect="00BD63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897"/>
    <w:rsid w:val="00002062"/>
    <w:rsid w:val="0028252D"/>
    <w:rsid w:val="00286FA5"/>
    <w:rsid w:val="00324B8E"/>
    <w:rsid w:val="00377263"/>
    <w:rsid w:val="003D49E0"/>
    <w:rsid w:val="005935B6"/>
    <w:rsid w:val="006D0897"/>
    <w:rsid w:val="007A5E8E"/>
    <w:rsid w:val="008675E1"/>
    <w:rsid w:val="008777FF"/>
    <w:rsid w:val="008B0DE3"/>
    <w:rsid w:val="00920A16"/>
    <w:rsid w:val="009A72E9"/>
    <w:rsid w:val="009F7AD8"/>
    <w:rsid w:val="00BA4931"/>
    <w:rsid w:val="00BD63E4"/>
    <w:rsid w:val="00BF3755"/>
    <w:rsid w:val="00CD6626"/>
    <w:rsid w:val="00EB7910"/>
    <w:rsid w:val="00F95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E4"/>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409</Words>
  <Characters>2333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Més enllà d’un parell d’orelles </dc:title>
  <dc:subject/>
  <dc:creator>Bruna Pereira</dc:creator>
  <cp:keywords/>
  <dc:description/>
  <cp:lastModifiedBy>PC</cp:lastModifiedBy>
  <cp:revision>2</cp:revision>
  <dcterms:created xsi:type="dcterms:W3CDTF">2016-05-17T08:37:00Z</dcterms:created>
  <dcterms:modified xsi:type="dcterms:W3CDTF">2016-05-17T08:37:00Z</dcterms:modified>
</cp:coreProperties>
</file>