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07" w:rsidRDefault="00542707">
      <w:pPr>
        <w:jc w:val="center"/>
        <w:rPr>
          <w:b/>
          <w:bCs/>
          <w:sz w:val="28"/>
          <w:szCs w:val="28"/>
          <w:lang w:val="ca-ES"/>
        </w:rPr>
      </w:pPr>
      <w:r>
        <w:rPr>
          <w:b/>
          <w:bCs/>
          <w:sz w:val="28"/>
          <w:szCs w:val="28"/>
          <w:lang w:val="ca-ES"/>
        </w:rPr>
        <w:t>DESCOBRIMENTS INEXPLICABLES</w:t>
      </w:r>
    </w:p>
    <w:p w:rsidR="00542707" w:rsidRDefault="00542707">
      <w:pPr>
        <w:rPr>
          <w:rFonts w:ascii="Arial" w:hAnsi="Arial" w:cs="Arial"/>
          <w:sz w:val="28"/>
          <w:szCs w:val="28"/>
          <w:lang w:val="ca-ES"/>
        </w:rPr>
      </w:pPr>
    </w:p>
    <w:p w:rsidR="00542707" w:rsidRDefault="00542707">
      <w:pPr>
        <w:rPr>
          <w:sz w:val="24"/>
          <w:szCs w:val="24"/>
          <w:lang w:val="ca-ES"/>
        </w:rPr>
      </w:pPr>
      <w:r>
        <w:rPr>
          <w:sz w:val="24"/>
          <w:szCs w:val="24"/>
          <w:lang w:val="ca-ES"/>
        </w:rPr>
        <w:t>Tot va començar el dia 6 d’abril del 1970, el dia en qu</w:t>
      </w:r>
      <w:r>
        <w:rPr>
          <w:rFonts w:ascii="Times New Roman" w:hAnsi="Times New Roman" w:cs="Times New Roman"/>
          <w:color w:val="000000"/>
          <w:sz w:val="24"/>
          <w:szCs w:val="24"/>
          <w:lang w:val="ca-ES"/>
        </w:rPr>
        <w:t>è</w:t>
      </w:r>
      <w:r>
        <w:rPr>
          <w:sz w:val="24"/>
          <w:szCs w:val="24"/>
          <w:lang w:val="ca-ES"/>
        </w:rPr>
        <w:t xml:space="preserve"> vaig conèixer a la dona dels meus somnis. Era una dona molt alta, amb el cabell de color pèl-roig i amb un ulls grans i de color marró-verd que em van fer distreure de tot el que passava al meu voltant.</w:t>
      </w:r>
    </w:p>
    <w:p w:rsidR="00542707" w:rsidRDefault="00542707">
      <w:pPr>
        <w:rPr>
          <w:sz w:val="24"/>
          <w:szCs w:val="24"/>
          <w:lang w:val="ca-ES"/>
        </w:rPr>
      </w:pPr>
      <w:r>
        <w:rPr>
          <w:sz w:val="24"/>
          <w:szCs w:val="24"/>
          <w:lang w:val="ca-ES"/>
        </w:rPr>
        <w:t xml:space="preserve">La vaig conèixer un matí al bar on esmorzava diàriament. Era un lloc petit, però molt agradable i acollidor. Al tocadiscs sonava la meva cançó preferida ‘’Imagine’’ de John Lenon, quan se’m va acostar aquella preciosa dona. Era la nova cambrera del local. Em vaig presentar allargant la mà en senyal de cortesia, però ella me la va rebutjar, cosa que em va sorprendre i em va saber greu alhora. </w:t>
      </w:r>
    </w:p>
    <w:p w:rsidR="00542707" w:rsidRDefault="00542707">
      <w:pPr>
        <w:rPr>
          <w:sz w:val="24"/>
          <w:szCs w:val="24"/>
          <w:lang w:val="ca-ES"/>
        </w:rPr>
      </w:pPr>
      <w:r>
        <w:rPr>
          <w:sz w:val="24"/>
          <w:szCs w:val="24"/>
          <w:lang w:val="ca-ES"/>
        </w:rPr>
        <w:t>Li vaig preguntar a què era degut aquest fet i ella em va respondre de manera molt cordial i educada. Em va començar a explicar una història que em va deixar reflexionant. Us pregunteu quina història era aquesta, i tot seguit u</w:t>
      </w:r>
      <w:r>
        <w:rPr>
          <w:rFonts w:ascii="Times New Roman" w:hAnsi="Times New Roman" w:cs="Times New Roman"/>
          <w:color w:val="000000"/>
          <w:sz w:val="24"/>
          <w:szCs w:val="24"/>
          <w:lang w:val="ca-ES"/>
        </w:rPr>
        <w:t>s</w:t>
      </w:r>
      <w:r>
        <w:rPr>
          <w:sz w:val="24"/>
          <w:szCs w:val="24"/>
          <w:lang w:val="ca-ES"/>
        </w:rPr>
        <w:t xml:space="preserve"> l’explicaré:</w:t>
      </w:r>
    </w:p>
    <w:p w:rsidR="00542707" w:rsidRDefault="00542707">
      <w:pPr>
        <w:rPr>
          <w:sz w:val="24"/>
          <w:szCs w:val="24"/>
          <w:lang w:val="ca-ES"/>
        </w:rPr>
      </w:pPr>
      <w:r>
        <w:rPr>
          <w:sz w:val="24"/>
          <w:szCs w:val="24"/>
          <w:lang w:val="ca-ES"/>
        </w:rPr>
        <w:t>La cambrera, que durant la conversa em va confessar que es deia  Elisabeth, tenia 30 anys (com jo) i s’havia divorciat feia  poc d’un home que no la tractava precisament bé, vet aquí el perquè de la seva desconfiança inicial amb mi. Jo, que treballava d’escriptor, no havia sentit mai un cas com aquell en tota la meva carrera i per això li vaig proposar de continuar amb la explicació de la història en un altre lloc, ja que m’interessava molt com a tema per la meva pròxima novel·la.</w:t>
      </w:r>
    </w:p>
    <w:p w:rsidR="00542707" w:rsidRDefault="00542707">
      <w:pPr>
        <w:rPr>
          <w:sz w:val="24"/>
          <w:szCs w:val="24"/>
          <w:lang w:val="ca-ES"/>
        </w:rPr>
      </w:pPr>
      <w:r>
        <w:rPr>
          <w:sz w:val="24"/>
          <w:szCs w:val="24"/>
          <w:lang w:val="ca-ES"/>
        </w:rPr>
        <w:t>Resulta que l’Elisabeth, al divorciar-se, va anar a buscar refugi a casa de la seva tieta Montserrat. A l’obrir la porta de la seva casa, va trobar-s’ho tot fosc i amb una calavera damunt la tauleta de nit de l’habitació. Al veure-la, es va espantar moltíssim i va trucar a la policia. Aquesta, li va dir que era un assassinat, i que l’assassí havia posat expressament la calavera damunt  la tauleta per a que ella s’ho trobés. Al cap d’uns mesos, la policia va trucar a l’Elisabeth per donar-li noves notícies sobre el cas. Havien descobert qui era el culpable d’aquella mort: es deia Joan i era l’exmarit de l’Elisabeth.</w:t>
      </w:r>
    </w:p>
    <w:p w:rsidR="00542707" w:rsidRDefault="00542707">
      <w:pPr>
        <w:rPr>
          <w:sz w:val="24"/>
          <w:szCs w:val="24"/>
          <w:lang w:val="ca-ES"/>
        </w:rPr>
      </w:pPr>
      <w:r>
        <w:rPr>
          <w:sz w:val="24"/>
          <w:szCs w:val="24"/>
          <w:lang w:val="ca-ES"/>
        </w:rPr>
        <w:t xml:space="preserve">Degut a aquest fet, ella es va espantar molt, i va demanar una ordre d’allunyament del seu exmarit mentre durés el judici pel cas i no entrés a la presó, ja que temia per la seva pròpia vida. </w:t>
      </w:r>
    </w:p>
    <w:p w:rsidR="00542707" w:rsidRDefault="00542707">
      <w:pPr>
        <w:rPr>
          <w:sz w:val="24"/>
          <w:szCs w:val="24"/>
          <w:lang w:val="ca-ES"/>
        </w:rPr>
      </w:pPr>
      <w:r>
        <w:rPr>
          <w:sz w:val="24"/>
          <w:szCs w:val="24"/>
          <w:lang w:val="ca-ES"/>
        </w:rPr>
        <w:t xml:space="preserve">Jo, per la meva banda, vaig anar investigant sobre aquest cas i vaig anar quedant amb ella per sortir, anar al cinema, etc. Poc a poc, ens vam anar enamorant i unint cada cop més, fins que vam anar a viure junts. El seu exmarit estava a la presó, i per tant, ni ella ni jo no teníem cap por de res. </w:t>
      </w:r>
    </w:p>
    <w:p w:rsidR="00542707" w:rsidRDefault="00542707">
      <w:pPr>
        <w:rPr>
          <w:sz w:val="24"/>
          <w:szCs w:val="24"/>
          <w:lang w:val="ca-ES"/>
        </w:rPr>
      </w:pPr>
      <w:bookmarkStart w:id="0" w:name="_GoBack"/>
      <w:r>
        <w:rPr>
          <w:sz w:val="24"/>
          <w:szCs w:val="24"/>
          <w:lang w:val="ca-ES"/>
        </w:rPr>
        <w:t xml:space="preserve">Al mateix temps, vaig començar a escriure la novel·la sobre tota aquella història i vaig demanar-li matrimoni a l’Elisabeth. Havien passat gairebé tres anys des de que ens </w:t>
      </w:r>
      <w:bookmarkEnd w:id="0"/>
      <w:r>
        <w:rPr>
          <w:sz w:val="24"/>
          <w:szCs w:val="24"/>
          <w:lang w:val="ca-ES"/>
        </w:rPr>
        <w:t>havíem conegut i tot anava tant bé...</w:t>
      </w:r>
    </w:p>
    <w:p w:rsidR="00542707" w:rsidRDefault="00542707">
      <w:pPr>
        <w:rPr>
          <w:sz w:val="24"/>
          <w:szCs w:val="24"/>
          <w:lang w:val="ca-ES"/>
        </w:rPr>
      </w:pPr>
      <w:r>
        <w:rPr>
          <w:sz w:val="24"/>
          <w:szCs w:val="24"/>
          <w:lang w:val="ca-ES"/>
        </w:rPr>
        <w:t xml:space="preserve">La meva novel·la també anava a molt bon ritme, i només em faltava un bon final. Però, amb el que no comptava era amb els meus avenços en la investigació. Havia estat buscant informació sobre l’exmarit de l’Elisabeth, els seus orígens, la seva família, etc. Ja que la meva enamorada m’havia dit que no els coneixia i no hi havia tingut mai cap mena de contacte. De fet, els seu exmarit, havia estat separat al néixer del seu germà bessó i això era l’únic que ho sabia. </w:t>
      </w:r>
    </w:p>
    <w:p w:rsidR="00542707" w:rsidRDefault="00542707">
      <w:pPr>
        <w:rPr>
          <w:sz w:val="24"/>
          <w:szCs w:val="24"/>
          <w:lang w:val="ca-ES"/>
        </w:rPr>
      </w:pPr>
      <w:r>
        <w:rPr>
          <w:sz w:val="24"/>
          <w:szCs w:val="24"/>
          <w:lang w:val="ca-ES"/>
        </w:rPr>
        <w:t xml:space="preserve">Era el 6 d’abril de 1973 i va arribar el moment del casament. Estava tota l’Església plena de convidats, amb els músics tocant la cançó ‘’Imagine’’, les flors... i ella, amb el seu vestit de núvia blanc i la seva melena pèl-roja. </w:t>
      </w:r>
    </w:p>
    <w:p w:rsidR="00542707" w:rsidRDefault="00542707">
      <w:pPr>
        <w:rPr>
          <w:sz w:val="24"/>
          <w:szCs w:val="24"/>
          <w:lang w:val="ca-ES"/>
        </w:rPr>
      </w:pPr>
      <w:r>
        <w:rPr>
          <w:sz w:val="24"/>
          <w:szCs w:val="24"/>
          <w:lang w:val="ca-ES"/>
        </w:rPr>
        <w:t xml:space="preserve">La vaig mirar al ulls i em vaig donar compte de com l’estimava, mentre pensava al mateix temps, que l’Elisabeth no tenia ni idea de que s’estava casant amb el Pau, el germà bessó del seu exmarit.  </w:t>
      </w: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rPr>
          <w:sz w:val="24"/>
          <w:szCs w:val="24"/>
          <w:lang w:val="ca-ES"/>
        </w:rPr>
      </w:pPr>
    </w:p>
    <w:p w:rsidR="00542707" w:rsidRDefault="00542707">
      <w:pPr>
        <w:jc w:val="right"/>
        <w:rPr>
          <w:sz w:val="24"/>
          <w:szCs w:val="24"/>
          <w:lang w:val="ca-ES"/>
        </w:rPr>
      </w:pPr>
      <w:r>
        <w:rPr>
          <w:sz w:val="24"/>
          <w:szCs w:val="24"/>
          <w:lang w:val="ca-ES"/>
        </w:rPr>
        <w:t xml:space="preserve">Raquel Amell </w:t>
      </w:r>
    </w:p>
    <w:p w:rsidR="00542707" w:rsidRDefault="00542707">
      <w:pPr>
        <w:jc w:val="right"/>
        <w:rPr>
          <w:sz w:val="24"/>
          <w:szCs w:val="24"/>
          <w:lang w:val="ca-ES"/>
        </w:rPr>
      </w:pPr>
      <w:r>
        <w:rPr>
          <w:sz w:val="24"/>
          <w:szCs w:val="24"/>
          <w:lang w:val="ca-ES"/>
        </w:rPr>
        <w:t>3r ESO B</w:t>
      </w:r>
    </w:p>
    <w:sectPr w:rsidR="00542707" w:rsidSect="000F53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CC"/>
    <w:rsid w:val="000F5320"/>
    <w:rsid w:val="001F4CCC"/>
    <w:rsid w:val="00542707"/>
    <w:rsid w:val="007531AE"/>
    <w:rsid w:val="00950FEA"/>
    <w:rsid w:val="00BA61AA"/>
    <w:rsid w:val="00BD760B"/>
    <w:rsid w:val="00BE7F96"/>
    <w:rsid w:val="00C663DA"/>
    <w:rsid w:val="00E54D24"/>
    <w:rsid w:val="00F003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20"/>
    <w:pPr>
      <w:spacing w:after="160" w:line="259"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549</Words>
  <Characters>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DESCOBRIMENTS INEXPLICABLES</dc:title>
  <dc:subject/>
  <dc:creator>alum-01</dc:creator>
  <cp:keywords/>
  <dc:description/>
  <cp:lastModifiedBy>PC</cp:lastModifiedBy>
  <cp:revision>2</cp:revision>
  <dcterms:created xsi:type="dcterms:W3CDTF">2016-05-17T08:37:00Z</dcterms:created>
  <dcterms:modified xsi:type="dcterms:W3CDTF">2016-05-17T08:37:00Z</dcterms:modified>
</cp:coreProperties>
</file>