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19" w:rsidRPr="00551369" w:rsidRDefault="0022438E" w:rsidP="00BD2519">
      <w:pPr>
        <w:pStyle w:val="Encabezado"/>
        <w:tabs>
          <w:tab w:val="clear" w:pos="4252"/>
          <w:tab w:val="left" w:pos="567"/>
        </w:tabs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lang w:val="es-ES" w:eastAsia="es-ES"/>
        </w:rPr>
        <w:drawing>
          <wp:anchor distT="0" distB="0" distL="114300" distR="90170" simplePos="0" relativeHeight="251660288" behindDoc="0" locked="0" layoutInCell="0" allowOverlap="1">
            <wp:simplePos x="0" y="0"/>
            <wp:positionH relativeFrom="page">
              <wp:posOffset>723265</wp:posOffset>
            </wp:positionH>
            <wp:positionV relativeFrom="page">
              <wp:posOffset>387350</wp:posOffset>
            </wp:positionV>
            <wp:extent cx="257810" cy="292735"/>
            <wp:effectExtent l="0" t="0" r="8890" b="0"/>
            <wp:wrapSquare wrapText="right"/>
            <wp:docPr id="7" name="Imagen 2" descr="GEN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GENC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578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4508052</wp:posOffset>
            </wp:positionH>
            <wp:positionV relativeFrom="paragraph">
              <wp:posOffset>-79151</wp:posOffset>
            </wp:positionV>
            <wp:extent cx="1386317" cy="753035"/>
            <wp:effectExtent l="19050" t="0" r="4333" b="0"/>
            <wp:wrapNone/>
            <wp:docPr id="3" name="2 Imagen" descr="ISO_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_9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317" cy="7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519" w:rsidRPr="00551369">
        <w:rPr>
          <w:rFonts w:ascii="Arial" w:hAnsi="Arial" w:cs="Arial"/>
          <w:sz w:val="24"/>
        </w:rPr>
        <w:t>Generalitat de Catalunya</w:t>
      </w:r>
    </w:p>
    <w:p w:rsidR="00BD2519" w:rsidRPr="00551369" w:rsidRDefault="00BD2519" w:rsidP="00BD2519">
      <w:pPr>
        <w:pStyle w:val="Encabezado"/>
        <w:tabs>
          <w:tab w:val="clear" w:pos="4252"/>
          <w:tab w:val="left" w:pos="567"/>
        </w:tabs>
        <w:rPr>
          <w:rFonts w:ascii="Arial" w:hAnsi="Arial" w:cs="Arial"/>
          <w:sz w:val="24"/>
        </w:rPr>
      </w:pPr>
      <w:r w:rsidRPr="00551369">
        <w:rPr>
          <w:rFonts w:ascii="Arial" w:hAnsi="Arial" w:cs="Arial"/>
          <w:sz w:val="24"/>
        </w:rPr>
        <w:t>Departament d’</w:t>
      </w:r>
      <w:r>
        <w:rPr>
          <w:rFonts w:ascii="Arial" w:hAnsi="Arial" w:cs="Arial"/>
          <w:sz w:val="24"/>
        </w:rPr>
        <w:t>Ensenyament</w:t>
      </w:r>
    </w:p>
    <w:p w:rsidR="00BD2519" w:rsidRPr="00551369" w:rsidRDefault="00BD2519" w:rsidP="00BD2519">
      <w:pPr>
        <w:pStyle w:val="Encabezado"/>
        <w:tabs>
          <w:tab w:val="clear" w:pos="4252"/>
          <w:tab w:val="left" w:pos="567"/>
        </w:tabs>
        <w:rPr>
          <w:rFonts w:ascii="Arial" w:hAnsi="Arial" w:cs="Arial"/>
          <w:b/>
          <w:sz w:val="24"/>
        </w:rPr>
      </w:pPr>
      <w:r w:rsidRPr="00551369">
        <w:rPr>
          <w:rFonts w:ascii="Arial" w:hAnsi="Arial" w:cs="Arial"/>
          <w:b/>
          <w:sz w:val="24"/>
        </w:rPr>
        <w:t>Institut Severo Ochoa</w:t>
      </w:r>
    </w:p>
    <w:p w:rsidR="00BD2519" w:rsidRPr="00551369" w:rsidRDefault="00BD2519" w:rsidP="00BD2519">
      <w:pPr>
        <w:pStyle w:val="Encabezado"/>
        <w:tabs>
          <w:tab w:val="clear" w:pos="4252"/>
          <w:tab w:val="left" w:pos="567"/>
        </w:tabs>
        <w:rPr>
          <w:rFonts w:ascii="Arial" w:hAnsi="Arial" w:cs="Arial"/>
          <w:sz w:val="16"/>
        </w:rPr>
      </w:pPr>
    </w:p>
    <w:p w:rsidR="00BD2519" w:rsidRPr="00551369" w:rsidRDefault="00BD2519" w:rsidP="00BD2519">
      <w:pPr>
        <w:pStyle w:val="Encabezado"/>
        <w:tabs>
          <w:tab w:val="clear" w:pos="4252"/>
          <w:tab w:val="left" w:pos="567"/>
        </w:tabs>
        <w:rPr>
          <w:rFonts w:ascii="Arial" w:hAnsi="Arial" w:cs="Arial"/>
          <w:color w:val="000000"/>
          <w:sz w:val="14"/>
        </w:rPr>
      </w:pPr>
      <w:r w:rsidRPr="00551369">
        <w:rPr>
          <w:rFonts w:ascii="Arial" w:hAnsi="Arial" w:cs="Arial"/>
          <w:color w:val="000000"/>
          <w:sz w:val="14"/>
        </w:rPr>
        <w:t>Carrer de Severo Ochoa, 1-13</w:t>
      </w:r>
    </w:p>
    <w:p w:rsidR="00BD2519" w:rsidRPr="00551369" w:rsidRDefault="00BD2519" w:rsidP="00BD2519">
      <w:pPr>
        <w:pStyle w:val="Encabezado"/>
        <w:tabs>
          <w:tab w:val="clear" w:pos="4252"/>
          <w:tab w:val="left" w:pos="567"/>
        </w:tabs>
        <w:rPr>
          <w:rFonts w:ascii="Arial" w:hAnsi="Arial" w:cs="Arial"/>
          <w:color w:val="000000"/>
          <w:sz w:val="14"/>
        </w:rPr>
      </w:pPr>
      <w:r w:rsidRPr="00551369">
        <w:rPr>
          <w:rFonts w:ascii="Arial" w:hAnsi="Arial" w:cs="Arial"/>
          <w:color w:val="000000"/>
          <w:sz w:val="14"/>
        </w:rPr>
        <w:t>08950 Esplugues de Llobregat</w:t>
      </w:r>
    </w:p>
    <w:p w:rsidR="00BD2519" w:rsidRPr="00551369" w:rsidRDefault="00BD2519" w:rsidP="00BD2519">
      <w:pPr>
        <w:pStyle w:val="Encabezado"/>
        <w:tabs>
          <w:tab w:val="clear" w:pos="4252"/>
          <w:tab w:val="left" w:pos="567"/>
        </w:tabs>
        <w:rPr>
          <w:rFonts w:ascii="Arial" w:hAnsi="Arial" w:cs="Arial"/>
          <w:color w:val="000000"/>
          <w:sz w:val="14"/>
        </w:rPr>
      </w:pPr>
      <w:r w:rsidRPr="00551369">
        <w:rPr>
          <w:rFonts w:ascii="Arial" w:hAnsi="Arial" w:cs="Arial"/>
          <w:color w:val="000000"/>
          <w:sz w:val="14"/>
        </w:rPr>
        <w:t xml:space="preserve">Tel. 93 3717042 – 93 3717050 </w:t>
      </w:r>
    </w:p>
    <w:p w:rsidR="00BD2519" w:rsidRPr="00551369" w:rsidRDefault="00BD2519" w:rsidP="00BD2519">
      <w:pPr>
        <w:pStyle w:val="Encabezado"/>
        <w:tabs>
          <w:tab w:val="clear" w:pos="4252"/>
          <w:tab w:val="left" w:pos="567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a8017131</w:t>
      </w:r>
      <w:r w:rsidRPr="00551369">
        <w:rPr>
          <w:rFonts w:ascii="Arial" w:hAnsi="Arial" w:cs="Arial"/>
          <w:color w:val="000000"/>
          <w:sz w:val="14"/>
        </w:rPr>
        <w:t>@xtec.cat</w:t>
      </w:r>
    </w:p>
    <w:p w:rsidR="00BD2519" w:rsidRPr="00551369" w:rsidRDefault="00BD2519" w:rsidP="00BD2519">
      <w:pPr>
        <w:pStyle w:val="Encabezado"/>
        <w:tabs>
          <w:tab w:val="clear" w:pos="4252"/>
          <w:tab w:val="left" w:pos="567"/>
        </w:tabs>
        <w:rPr>
          <w:rFonts w:ascii="Arial" w:hAnsi="Arial" w:cs="Arial"/>
          <w:color w:val="000000"/>
          <w:sz w:val="15"/>
        </w:rPr>
      </w:pPr>
      <w:r w:rsidRPr="00551369">
        <w:rPr>
          <w:rFonts w:ascii="Arial" w:hAnsi="Arial" w:cs="Arial"/>
          <w:color w:val="000000"/>
          <w:sz w:val="14"/>
        </w:rPr>
        <w:t>http://www.</w:t>
      </w:r>
      <w:r>
        <w:rPr>
          <w:rFonts w:ascii="Arial" w:hAnsi="Arial" w:cs="Arial"/>
          <w:color w:val="000000"/>
          <w:sz w:val="14"/>
        </w:rPr>
        <w:t>institutseveroochoa.cat</w:t>
      </w:r>
    </w:p>
    <w:p w:rsidR="00BD2519" w:rsidRPr="00551369" w:rsidRDefault="00BD2519" w:rsidP="00BD2519">
      <w:pPr>
        <w:pStyle w:val="Encabezado"/>
        <w:tabs>
          <w:tab w:val="clear" w:pos="4252"/>
          <w:tab w:val="left" w:pos="567"/>
        </w:tabs>
        <w:rPr>
          <w:rFonts w:ascii="Arial" w:hAnsi="Arial" w:cs="Arial"/>
          <w:sz w:val="16"/>
        </w:rPr>
      </w:pPr>
    </w:p>
    <w:p w:rsidR="00BD2519" w:rsidRDefault="00BD2519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8300D" w:rsidRPr="00896EFE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3300"/>
          <w:sz w:val="36"/>
          <w:szCs w:val="32"/>
        </w:rPr>
      </w:pPr>
      <w:r w:rsidRPr="00896EFE">
        <w:rPr>
          <w:rFonts w:ascii="Arial" w:hAnsi="Arial" w:cs="Arial"/>
          <w:b/>
          <w:bCs/>
          <w:color w:val="FF3300"/>
          <w:sz w:val="36"/>
          <w:szCs w:val="32"/>
        </w:rPr>
        <w:t>Carta</w:t>
      </w:r>
      <w:r w:rsidR="00DB7C87">
        <w:rPr>
          <w:rFonts w:ascii="Arial" w:hAnsi="Arial" w:cs="Arial"/>
          <w:b/>
          <w:bCs/>
          <w:color w:val="FF3300"/>
          <w:sz w:val="36"/>
          <w:szCs w:val="32"/>
        </w:rPr>
        <w:t xml:space="preserve"> </w:t>
      </w:r>
      <w:r w:rsidRPr="00896EFE">
        <w:rPr>
          <w:rFonts w:ascii="Arial" w:hAnsi="Arial" w:cs="Arial"/>
          <w:b/>
          <w:bCs/>
          <w:color w:val="FF3300"/>
          <w:sz w:val="36"/>
          <w:szCs w:val="32"/>
        </w:rPr>
        <w:t>de</w:t>
      </w:r>
      <w:r w:rsidR="00DB7C87">
        <w:rPr>
          <w:rFonts w:ascii="Arial" w:hAnsi="Arial" w:cs="Arial"/>
          <w:b/>
          <w:bCs/>
          <w:color w:val="FF3300"/>
          <w:sz w:val="36"/>
          <w:szCs w:val="32"/>
        </w:rPr>
        <w:t xml:space="preserve"> </w:t>
      </w:r>
      <w:r w:rsidRPr="00896EFE">
        <w:rPr>
          <w:rFonts w:ascii="Arial" w:hAnsi="Arial" w:cs="Arial"/>
          <w:b/>
          <w:bCs/>
          <w:color w:val="FF3300"/>
          <w:sz w:val="36"/>
          <w:szCs w:val="32"/>
        </w:rPr>
        <w:t>comp</w:t>
      </w:r>
      <w:r w:rsidRPr="00896EFE">
        <w:rPr>
          <w:rFonts w:ascii="Arial" w:hAnsi="Arial" w:cs="Arial"/>
          <w:b/>
          <w:bCs/>
          <w:color w:val="FF3300"/>
          <w:spacing w:val="-6"/>
          <w:sz w:val="36"/>
          <w:szCs w:val="32"/>
        </w:rPr>
        <w:t>r</w:t>
      </w:r>
      <w:r w:rsidRPr="00896EFE">
        <w:rPr>
          <w:rFonts w:ascii="Arial" w:hAnsi="Arial" w:cs="Arial"/>
          <w:b/>
          <w:bCs/>
          <w:color w:val="FF3300"/>
          <w:sz w:val="36"/>
          <w:szCs w:val="32"/>
        </w:rPr>
        <w:t>omís</w:t>
      </w:r>
      <w:r w:rsidR="00DB7C87">
        <w:rPr>
          <w:rFonts w:ascii="Arial" w:hAnsi="Arial" w:cs="Arial"/>
          <w:b/>
          <w:bCs/>
          <w:color w:val="FF3300"/>
          <w:sz w:val="36"/>
          <w:szCs w:val="32"/>
        </w:rPr>
        <w:t xml:space="preserve"> </w:t>
      </w:r>
      <w:r w:rsidRPr="00896EFE">
        <w:rPr>
          <w:rFonts w:ascii="Arial" w:hAnsi="Arial" w:cs="Arial"/>
          <w:b/>
          <w:bCs/>
          <w:color w:val="FF3300"/>
          <w:sz w:val="36"/>
          <w:szCs w:val="32"/>
        </w:rPr>
        <w:t>educatiu</w:t>
      </w:r>
    </w:p>
    <w:p w:rsidR="00A8300D" w:rsidRPr="001C0F9C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 xml:space="preserve">Les persones sotasignades, </w:t>
      </w:r>
      <w:r w:rsidR="00E620A7">
        <w:rPr>
          <w:rFonts w:ascii="Arial Narrow" w:hAnsi="Arial Narrow" w:cs="Arial"/>
          <w:color w:val="363435"/>
          <w:sz w:val="20"/>
          <w:szCs w:val="20"/>
        </w:rPr>
        <w:t>Enric Pérez García</w:t>
      </w:r>
      <w:r w:rsidRPr="00A8300D">
        <w:rPr>
          <w:rFonts w:ascii="Arial Narrow" w:hAnsi="Arial Narrow" w:cs="Arial"/>
          <w:color w:val="363435"/>
          <w:sz w:val="20"/>
          <w:szCs w:val="20"/>
        </w:rPr>
        <w:t>, Director de l’Institut Severo Ochoa d’Esplugues de Llobregat, i..................</w:t>
      </w:r>
      <w:r w:rsidR="00BD2519">
        <w:rPr>
          <w:rFonts w:ascii="Arial Narrow" w:hAnsi="Arial Narrow" w:cs="Arial"/>
          <w:color w:val="363435"/>
          <w:sz w:val="20"/>
          <w:szCs w:val="20"/>
        </w:rPr>
        <w:t>.....…………...................………...............</w:t>
      </w:r>
      <w:r w:rsidRPr="00A8300D">
        <w:rPr>
          <w:rFonts w:ascii="Arial Narrow" w:hAnsi="Arial Narrow" w:cs="Arial"/>
          <w:color w:val="363435"/>
          <w:sz w:val="20"/>
          <w:szCs w:val="20"/>
        </w:rPr>
        <w:t>..............…...…..</w:t>
      </w:r>
      <w:r w:rsidR="00EF2781">
        <w:rPr>
          <w:rFonts w:ascii="Arial Narrow" w:hAnsi="Arial Narrow" w:cs="Arial"/>
          <w:color w:val="363435"/>
          <w:sz w:val="20"/>
          <w:szCs w:val="20"/>
        </w:rPr>
        <w:t>................</w:t>
      </w:r>
      <w:r w:rsidR="00EF2781">
        <w:rPr>
          <w:rStyle w:val="Refdenotaalpie"/>
          <w:rFonts w:ascii="Arial Narrow" w:hAnsi="Arial Narrow" w:cs="Arial"/>
          <w:color w:val="363435"/>
          <w:sz w:val="20"/>
          <w:szCs w:val="20"/>
        </w:rPr>
        <w:footnoteReference w:id="1"/>
      </w:r>
      <w:r w:rsidRPr="00A8300D">
        <w:rPr>
          <w:rFonts w:ascii="Arial Narrow" w:hAnsi="Arial Narrow" w:cs="Arial"/>
          <w:color w:val="363435"/>
          <w:sz w:val="20"/>
          <w:szCs w:val="20"/>
        </w:rPr>
        <w:t>, ..……..…….</w:t>
      </w:r>
      <w:r w:rsidR="00EF2781">
        <w:rPr>
          <w:rFonts w:ascii="Arial Narrow" w:hAnsi="Arial Narrow" w:cs="Arial"/>
          <w:color w:val="363435"/>
          <w:sz w:val="20"/>
          <w:szCs w:val="20"/>
        </w:rPr>
        <w:t>..........</w:t>
      </w:r>
      <w:r w:rsidR="00BD2519">
        <w:rPr>
          <w:rFonts w:ascii="Arial Narrow" w:hAnsi="Arial Narrow" w:cs="Arial"/>
          <w:color w:val="363435"/>
          <w:sz w:val="20"/>
          <w:szCs w:val="20"/>
        </w:rPr>
        <w:t>.................</w:t>
      </w:r>
      <w:r w:rsidR="00EF2781">
        <w:rPr>
          <w:rFonts w:ascii="Arial Narrow" w:hAnsi="Arial Narrow" w:cs="Arial"/>
          <w:color w:val="363435"/>
          <w:sz w:val="20"/>
          <w:szCs w:val="20"/>
        </w:rPr>
        <w:t xml:space="preserve">..... </w:t>
      </w:r>
      <w:r w:rsidR="00EF2781" w:rsidRPr="00EF2781">
        <w:rPr>
          <w:rStyle w:val="Refdenotaalpie"/>
          <w:rFonts w:ascii="Arial Narrow" w:hAnsi="Arial Narrow" w:cs="Arial"/>
          <w:sz w:val="20"/>
          <w:szCs w:val="20"/>
        </w:rPr>
        <w:footnoteReference w:id="2"/>
      </w:r>
      <w:r w:rsidRPr="00A8300D">
        <w:rPr>
          <w:rFonts w:ascii="Arial Narrow" w:hAnsi="Arial Narrow" w:cs="Arial"/>
          <w:color w:val="363435"/>
          <w:sz w:val="20"/>
          <w:szCs w:val="20"/>
        </w:rPr>
        <w:t xml:space="preserve"> de l’alumne/a </w:t>
      </w:r>
      <w:r w:rsidR="00722A8E">
        <w:rPr>
          <w:rFonts w:ascii="Arial Narrow" w:hAnsi="Arial Narrow" w:cs="Arial"/>
          <w:color w:val="363435"/>
          <w:sz w:val="20"/>
          <w:szCs w:val="20"/>
        </w:rPr>
        <w:t>.................................................................................................</w:t>
      </w:r>
      <w:r w:rsidR="007009D5">
        <w:rPr>
          <w:rFonts w:ascii="Arial Narrow" w:hAnsi="Arial Narrow" w:cs="Arial"/>
          <w:color w:val="363435"/>
          <w:sz w:val="20"/>
          <w:szCs w:val="20"/>
        </w:rPr>
        <w:t>de</w:t>
      </w:r>
      <w:r w:rsidR="00722A8E">
        <w:rPr>
          <w:rFonts w:ascii="Arial Narrow" w:hAnsi="Arial Narrow" w:cs="Arial"/>
          <w:color w:val="363435"/>
          <w:sz w:val="20"/>
          <w:szCs w:val="20"/>
        </w:rPr>
        <w:t xml:space="preserve"> ......... curs d’ESO</w:t>
      </w:r>
      <w:r w:rsidRPr="00A8300D">
        <w:rPr>
          <w:rFonts w:ascii="Arial Narrow" w:hAnsi="Arial Narrow" w:cs="Arial"/>
          <w:color w:val="363435"/>
          <w:sz w:val="20"/>
          <w:szCs w:val="20"/>
        </w:rPr>
        <w:t>, conscients que l’educació dels joves implica l’acció conjunta de la família i de l’escola, signem aquesta carta de compromís educatiu</w:t>
      </w:r>
      <w:r w:rsidR="00E620A7">
        <w:rPr>
          <w:rFonts w:ascii="Arial Narrow" w:hAnsi="Arial Narrow" w:cs="Arial"/>
          <w:color w:val="363435"/>
          <w:sz w:val="20"/>
          <w:szCs w:val="20"/>
        </w:rPr>
        <w:t xml:space="preserve"> que tindrà vigència durant tota l’escolarització en el centre</w:t>
      </w:r>
      <w:r w:rsidRPr="00A8300D">
        <w:rPr>
          <w:rFonts w:ascii="Arial Narrow" w:hAnsi="Arial Narrow" w:cs="Arial"/>
          <w:color w:val="363435"/>
          <w:sz w:val="20"/>
          <w:szCs w:val="20"/>
        </w:rPr>
        <w:t>, la qual comporta els següents: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896EFE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FF3300"/>
          <w:sz w:val="20"/>
          <w:szCs w:val="20"/>
        </w:rPr>
      </w:pPr>
      <w:r w:rsidRPr="00896EFE">
        <w:rPr>
          <w:rFonts w:ascii="Arial Narrow" w:hAnsi="Arial Narrow" w:cs="Arial"/>
          <w:b/>
          <w:bCs/>
          <w:color w:val="FF3300"/>
          <w:sz w:val="20"/>
          <w:szCs w:val="20"/>
        </w:rPr>
        <w:t>COMPROMISOS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896EFE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FF3300"/>
          <w:sz w:val="20"/>
          <w:szCs w:val="20"/>
        </w:rPr>
      </w:pPr>
      <w:r w:rsidRPr="00896EFE">
        <w:rPr>
          <w:rFonts w:ascii="Arial Narrow" w:hAnsi="Arial Narrow" w:cs="Arial"/>
          <w:b/>
          <w:bCs/>
          <w:color w:val="FF3300"/>
          <w:sz w:val="20"/>
          <w:szCs w:val="20"/>
        </w:rPr>
        <w:t>Per part del centre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A8300D" w:rsidRDefault="00A8300D" w:rsidP="00A8300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Facilitar una formació que  contribueixi al desenvolupament integral de la personalitat de l’alumne o alumna.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Vetllar per fer efectius els drets de l’alumne o alumna en l’àmbit escolar.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Respectar les conviccions religioses, morals i ideològiques de la família i de l’alumne o alumna.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Informar la família del projecte educatiu i de les normes d’organització i funcionament del centre.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Informar la família i l’alumne o alumna dels criteris que s’aplicaran per avaluar el rendiment acadèmic, fer-ne una valoració objectiva i, si escau, explicar a la família els resultats de les avaluacions.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363435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Adoptar les mesures educatives alternatives o complementàries adients per atendre les necessitats específiques de l’alumne o alumna i mantenir-ne informada la família.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363435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 xml:space="preserve">Mantenir comunicació  regular amb la família </w:t>
      </w:r>
      <w:r w:rsidRPr="006124FB">
        <w:rPr>
          <w:rFonts w:ascii="Arial Narrow" w:hAnsi="Arial Narrow" w:cs="Arial"/>
          <w:color w:val="363435"/>
          <w:sz w:val="20"/>
          <w:szCs w:val="20"/>
        </w:rPr>
        <w:t xml:space="preserve">com a mínim </w:t>
      </w:r>
      <w:r w:rsidR="0002583C">
        <w:rPr>
          <w:rFonts w:ascii="Arial Narrow" w:hAnsi="Arial Narrow" w:cs="Arial"/>
          <w:color w:val="363435"/>
          <w:sz w:val="20"/>
          <w:szCs w:val="20"/>
        </w:rPr>
        <w:t>un</w:t>
      </w:r>
      <w:r w:rsidRPr="006124FB">
        <w:rPr>
          <w:rFonts w:ascii="Arial Narrow" w:hAnsi="Arial Narrow" w:cs="Arial"/>
          <w:color w:val="363435"/>
          <w:sz w:val="20"/>
          <w:szCs w:val="20"/>
        </w:rPr>
        <w:t xml:space="preserve"> cop al curs de manera individual, a més d’una reunió col·lectiva, com a mínim, amb la resta de pares i mares del grup</w:t>
      </w:r>
      <w:r w:rsidRPr="00A8300D">
        <w:rPr>
          <w:rFonts w:ascii="Arial Narrow" w:hAnsi="Arial Narrow" w:cs="Arial"/>
          <w:color w:val="363435"/>
          <w:sz w:val="20"/>
          <w:szCs w:val="20"/>
        </w:rPr>
        <w:t>, per informar-la de l’evolució acadèmica i personal de l’alumne o l’alumna.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Comunicar a la família les inassistències no justificades de l’alumne al centre, i qualsevol altra circumstància que sigui rellevant per al seu desenvolupament acadèmic i personal.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 xml:space="preserve">Atendre en un termini de </w:t>
      </w:r>
      <w:r w:rsidRPr="006124FB">
        <w:rPr>
          <w:rFonts w:ascii="Arial Narrow" w:hAnsi="Arial Narrow" w:cs="Arial"/>
          <w:color w:val="363435"/>
          <w:sz w:val="20"/>
          <w:szCs w:val="20"/>
        </w:rPr>
        <w:t>10 dies lectius</w:t>
      </w:r>
      <w:r w:rsidRPr="00A8300D">
        <w:rPr>
          <w:rFonts w:ascii="Arial Narrow" w:hAnsi="Arial Narrow" w:cs="Arial"/>
          <w:color w:val="363435"/>
          <w:sz w:val="20"/>
          <w:szCs w:val="20"/>
        </w:rPr>
        <w:t xml:space="preserve">, les peticions d’entrevista o de comunicació que formuli la família, </w:t>
      </w:r>
      <w:r w:rsidRPr="006124FB">
        <w:rPr>
          <w:rFonts w:ascii="Arial Narrow" w:hAnsi="Arial Narrow" w:cs="Arial"/>
          <w:color w:val="363435"/>
          <w:sz w:val="20"/>
          <w:szCs w:val="20"/>
        </w:rPr>
        <w:t xml:space="preserve">mirant de facilitar en la mesura possible la conciliació de l’horari laboral de la família amb l’horari del </w:t>
      </w:r>
      <w:r w:rsidR="00281888">
        <w:rPr>
          <w:rFonts w:ascii="Arial Narrow" w:hAnsi="Arial Narrow" w:cs="Arial"/>
          <w:color w:val="363435"/>
          <w:sz w:val="20"/>
          <w:szCs w:val="20"/>
        </w:rPr>
        <w:t>professor</w:t>
      </w:r>
      <w:r w:rsidRPr="00A8300D">
        <w:rPr>
          <w:rFonts w:ascii="Arial Narrow" w:hAnsi="Arial Narrow" w:cs="Arial"/>
          <w:color w:val="363435"/>
          <w:sz w:val="20"/>
          <w:szCs w:val="20"/>
        </w:rPr>
        <w:t>.</w:t>
      </w:r>
    </w:p>
    <w:p w:rsidR="00A8300D" w:rsidRPr="00A8300D" w:rsidRDefault="00281888" w:rsidP="00A8300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363435"/>
          <w:sz w:val="20"/>
          <w:szCs w:val="20"/>
        </w:rPr>
        <w:t>Si cal, r</w:t>
      </w:r>
      <w:r w:rsidR="00A8300D" w:rsidRPr="00A8300D">
        <w:rPr>
          <w:rFonts w:ascii="Arial Narrow" w:hAnsi="Arial Narrow" w:cs="Arial"/>
          <w:color w:val="363435"/>
          <w:sz w:val="20"/>
          <w:szCs w:val="20"/>
        </w:rPr>
        <w:t xml:space="preserve">evisar conjuntament amb la família el compliment d’aquests compromisos </w:t>
      </w:r>
      <w:proofErr w:type="spellStart"/>
      <w:r w:rsidR="00A8300D" w:rsidRPr="00A8300D">
        <w:rPr>
          <w:rFonts w:ascii="Arial Narrow" w:hAnsi="Arial Narrow" w:cs="Arial"/>
          <w:color w:val="363435"/>
          <w:sz w:val="20"/>
          <w:szCs w:val="20"/>
        </w:rPr>
        <w:t>iel</w:t>
      </w:r>
      <w:proofErr w:type="spellEnd"/>
      <w:r w:rsidR="00A8300D" w:rsidRPr="00A8300D">
        <w:rPr>
          <w:rFonts w:ascii="Arial Narrow" w:hAnsi="Arial Narrow" w:cs="Arial"/>
          <w:color w:val="363435"/>
          <w:sz w:val="20"/>
          <w:szCs w:val="20"/>
        </w:rPr>
        <w:t xml:space="preserve"> contingut, en el termini </w:t>
      </w:r>
      <w:r w:rsidR="00A8300D" w:rsidRPr="006124FB">
        <w:rPr>
          <w:rFonts w:ascii="Arial Narrow" w:hAnsi="Arial Narrow" w:cs="Arial"/>
          <w:color w:val="363435"/>
          <w:sz w:val="20"/>
          <w:szCs w:val="20"/>
        </w:rPr>
        <w:t>d’un any</w:t>
      </w:r>
      <w:r w:rsidR="00A8300D" w:rsidRPr="00A8300D">
        <w:rPr>
          <w:rFonts w:ascii="Arial Narrow" w:hAnsi="Arial Narrow" w:cs="Arial"/>
          <w:color w:val="363435"/>
          <w:sz w:val="20"/>
          <w:szCs w:val="20"/>
        </w:rPr>
        <w:t xml:space="preserve">, en el ben entès que si fora necessari aquesta revisió es portarà a terme anticipadament en el moment que sigui necessari amb la finalitat de millorar el rendiment escolar de l’alumne/a. </w:t>
      </w:r>
    </w:p>
    <w:p w:rsidR="00A8300D" w:rsidRPr="006124FB" w:rsidRDefault="00A8300D" w:rsidP="00A8300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124FB">
        <w:rPr>
          <w:rFonts w:ascii="Arial Narrow" w:hAnsi="Arial Narrow" w:cs="Arial"/>
          <w:color w:val="363435"/>
          <w:sz w:val="20"/>
          <w:szCs w:val="20"/>
        </w:rPr>
        <w:t>Portar a terme les actuacions concretes que poguessin ser proposades pel tutor o tutora, amb l’aprovació de l’equip docent corresponent, en una addenda d’aquesta carta amb la finalitat d’assolir els objectius previstos.</w:t>
      </w:r>
    </w:p>
    <w:p w:rsidR="006A4CB4" w:rsidRPr="00BA6218" w:rsidRDefault="00EF2781" w:rsidP="00BA6218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br w:type="page"/>
      </w:r>
    </w:p>
    <w:p w:rsidR="006A4CB4" w:rsidRDefault="006A4CB4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363435"/>
          <w:sz w:val="20"/>
          <w:szCs w:val="20"/>
        </w:rPr>
      </w:pPr>
    </w:p>
    <w:p w:rsidR="00A8300D" w:rsidRPr="00896EFE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FF3300"/>
          <w:sz w:val="20"/>
          <w:szCs w:val="20"/>
        </w:rPr>
      </w:pPr>
      <w:r w:rsidRPr="00896EFE">
        <w:rPr>
          <w:rFonts w:ascii="Arial Narrow" w:hAnsi="Arial Narrow" w:cs="Arial"/>
          <w:b/>
          <w:bCs/>
          <w:color w:val="FF3300"/>
          <w:sz w:val="20"/>
          <w:szCs w:val="20"/>
        </w:rPr>
        <w:t>Per part de la família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A8300D" w:rsidRDefault="00A8300D" w:rsidP="00A8300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Respectar el caràcter propi del centre i reconèixer l’autoritat del professorat i, més específicament, la de l’equip directiu.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Compartir amb el centre l’educació del fill o filla i desenvolupar i afavorir les complicitats que són necessàries per aplicar el projecte educatiu del centre.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Instar el fill o filla a respectar les normes específiques de funcionament del centre, en particular, les que afecten la convivència escolar i el desenvolupament normal de les classes.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Vetllar perquè el fill o filla compleixi el deure  bàsic de  l’estudi i d’assistència regular i puntual a les activitats acadèmiques, i també perquè faci les tasques encomanades a casa pel professorat.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Vetllar perquè el  fill o filla organitzi adequadament el temps d’estudi a casa i prepari el material per a l’activitat escolar.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Adreçar-se directament al centre per contrastar les discrepàncies, coincidències o suggeriments en relació amb la formació del fill o filla.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Facilitar al centre les informacions del fill o filla que siguin rellevants per al procés d’aprenentatge.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 xml:space="preserve">Atendre en un termini </w:t>
      </w:r>
      <w:r w:rsidR="00281888">
        <w:rPr>
          <w:rFonts w:ascii="Arial Narrow" w:hAnsi="Arial Narrow" w:cs="Arial"/>
          <w:color w:val="363435"/>
          <w:sz w:val="20"/>
          <w:szCs w:val="20"/>
        </w:rPr>
        <w:t>de 10 dies lectius</w:t>
      </w:r>
      <w:r w:rsidRPr="00A8300D">
        <w:rPr>
          <w:rFonts w:ascii="Arial Narrow" w:hAnsi="Arial Narrow" w:cs="Arial"/>
          <w:color w:val="363435"/>
          <w:sz w:val="20"/>
          <w:szCs w:val="20"/>
        </w:rPr>
        <w:t xml:space="preserve"> les peticions d’entrevista o de comunicació que formuli el centre.</w:t>
      </w:r>
    </w:p>
    <w:p w:rsidR="00A8300D" w:rsidRPr="00A8300D" w:rsidRDefault="00BE173B" w:rsidP="00A8300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363435"/>
          <w:sz w:val="20"/>
          <w:szCs w:val="20"/>
        </w:rPr>
        <w:t xml:space="preserve">Assistir </w:t>
      </w:r>
      <w:r w:rsidR="00A8300D" w:rsidRPr="00A8300D">
        <w:rPr>
          <w:rFonts w:ascii="Arial Narrow" w:hAnsi="Arial Narrow" w:cs="Arial"/>
          <w:color w:val="363435"/>
          <w:sz w:val="20"/>
          <w:szCs w:val="20"/>
        </w:rPr>
        <w:t>a les reunions de pares i mares del grup que la direcció del centre o el tutor o tutora, amb l’aprovació de l’equip docent, convoquin.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Adoptar criteris i mesures que puguin afavorir el rendiment escolar del fill o filla.</w:t>
      </w:r>
    </w:p>
    <w:p w:rsidR="00A8300D" w:rsidRPr="00A8300D" w:rsidRDefault="00A8300D" w:rsidP="00A8300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Informar el fill o filla del contingut d’aquests compromisos.</w:t>
      </w:r>
    </w:p>
    <w:p w:rsidR="00A8300D" w:rsidRPr="00A8300D" w:rsidRDefault="00BE173B" w:rsidP="00A8300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363435"/>
          <w:sz w:val="20"/>
          <w:szCs w:val="20"/>
        </w:rPr>
        <w:t>Si cal, r</w:t>
      </w:r>
      <w:r w:rsidR="00A8300D" w:rsidRPr="00A8300D">
        <w:rPr>
          <w:rFonts w:ascii="Arial Narrow" w:hAnsi="Arial Narrow" w:cs="Arial"/>
          <w:color w:val="363435"/>
          <w:sz w:val="20"/>
          <w:szCs w:val="20"/>
        </w:rPr>
        <w:t>evisar conjuntament amb el centre educatiu, representat pel tutor o tutora de l’alumne/a el compliment dels compromisos  de la carta i, si escau, el contingut, en el termini d’un any.</w:t>
      </w:r>
    </w:p>
    <w:p w:rsidR="00A8300D" w:rsidRPr="006124FB" w:rsidRDefault="00A8300D" w:rsidP="00A8300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6124FB">
        <w:rPr>
          <w:rFonts w:ascii="Arial Narrow" w:hAnsi="Arial Narrow" w:cs="Arial"/>
          <w:color w:val="363435"/>
          <w:sz w:val="20"/>
          <w:szCs w:val="20"/>
        </w:rPr>
        <w:t>Portar a terme les actuacions concretes que poguessin ser proposades pel tutor o tutora, amb l’aprovació de l’equip docent corresponent, en una addenda d’aquesta carta amb la finalitat d’assolir els objectius previstos.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I, perquè així consti, signem aquesta carta de compromís educatiu.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363435"/>
          <w:sz w:val="20"/>
          <w:szCs w:val="20"/>
        </w:rPr>
      </w:pPr>
      <w:r w:rsidRPr="00A8300D">
        <w:rPr>
          <w:rFonts w:ascii="Arial Narrow" w:hAnsi="Arial Narrow" w:cs="Arial"/>
          <w:color w:val="363435"/>
          <w:sz w:val="20"/>
          <w:szCs w:val="20"/>
        </w:rPr>
        <w:t>El centre</w:t>
      </w:r>
      <w:r w:rsidRPr="00A8300D">
        <w:rPr>
          <w:rFonts w:ascii="Arial Narrow" w:hAnsi="Arial Narrow" w:cs="Arial"/>
          <w:color w:val="363435"/>
          <w:sz w:val="20"/>
          <w:szCs w:val="20"/>
        </w:rPr>
        <w:tab/>
      </w:r>
      <w:r w:rsidRPr="00A8300D">
        <w:rPr>
          <w:rFonts w:ascii="Arial Narrow" w:hAnsi="Arial Narrow" w:cs="Arial"/>
          <w:color w:val="363435"/>
          <w:sz w:val="20"/>
          <w:szCs w:val="20"/>
        </w:rPr>
        <w:tab/>
      </w:r>
      <w:r w:rsidRPr="00A8300D">
        <w:rPr>
          <w:rFonts w:ascii="Arial Narrow" w:hAnsi="Arial Narrow" w:cs="Arial"/>
          <w:color w:val="363435"/>
          <w:sz w:val="20"/>
          <w:szCs w:val="20"/>
        </w:rPr>
        <w:tab/>
      </w:r>
      <w:r w:rsidRPr="00A8300D">
        <w:rPr>
          <w:rFonts w:ascii="Arial Narrow" w:hAnsi="Arial Narrow" w:cs="Arial"/>
          <w:color w:val="363435"/>
          <w:sz w:val="20"/>
          <w:szCs w:val="20"/>
        </w:rPr>
        <w:tab/>
      </w:r>
      <w:r w:rsidRPr="00A8300D">
        <w:rPr>
          <w:rFonts w:ascii="Arial Narrow" w:hAnsi="Arial Narrow" w:cs="Arial"/>
          <w:color w:val="363435"/>
          <w:sz w:val="20"/>
          <w:szCs w:val="20"/>
        </w:rPr>
        <w:tab/>
      </w:r>
      <w:r w:rsidRPr="00A8300D">
        <w:rPr>
          <w:rFonts w:ascii="Arial Narrow" w:hAnsi="Arial Narrow" w:cs="Arial"/>
          <w:color w:val="363435"/>
          <w:sz w:val="20"/>
          <w:szCs w:val="20"/>
        </w:rPr>
        <w:tab/>
      </w:r>
      <w:r w:rsidRPr="00A8300D">
        <w:rPr>
          <w:rFonts w:ascii="Arial Narrow" w:hAnsi="Arial Narrow" w:cs="Arial"/>
          <w:color w:val="363435"/>
          <w:sz w:val="20"/>
          <w:szCs w:val="20"/>
        </w:rPr>
        <w:tab/>
        <w:t xml:space="preserve"> La família</w:t>
      </w:r>
    </w:p>
    <w:p w:rsidR="00A8300D" w:rsidRPr="00A8300D" w:rsidRDefault="00B82C4C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noProof/>
          <w:color w:val="363435"/>
          <w:sz w:val="20"/>
          <w:szCs w:val="20"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91440</wp:posOffset>
            </wp:positionV>
            <wp:extent cx="1552575" cy="1076325"/>
            <wp:effectExtent l="19050" t="0" r="9525" b="0"/>
            <wp:wrapNone/>
            <wp:docPr id="2" name="Imatge 1" descr="C:\Users\secretaria2\AppData\Local\Microsoft\Windows\Temporary Internet Files\Content.Word\Signatura dir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2\AppData\Local\Microsoft\Windows\Temporary Internet Files\Content.Word\Signatura directo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00D" w:rsidRPr="00A8300D">
        <w:rPr>
          <w:rFonts w:ascii="Arial Narrow" w:hAnsi="Arial Narrow" w:cs="Arial"/>
          <w:color w:val="363435"/>
          <w:sz w:val="20"/>
          <w:szCs w:val="20"/>
        </w:rPr>
        <w:t xml:space="preserve">El director </w:t>
      </w:r>
      <w:r w:rsidR="00A8300D" w:rsidRPr="00A8300D">
        <w:rPr>
          <w:rFonts w:ascii="Arial Narrow" w:hAnsi="Arial Narrow" w:cs="Arial"/>
          <w:color w:val="363435"/>
          <w:sz w:val="20"/>
          <w:szCs w:val="20"/>
        </w:rPr>
        <w:tab/>
      </w:r>
      <w:r w:rsidR="00A8300D" w:rsidRPr="00A8300D">
        <w:rPr>
          <w:rFonts w:ascii="Arial Narrow" w:hAnsi="Arial Narrow" w:cs="Arial"/>
          <w:color w:val="363435"/>
          <w:sz w:val="20"/>
          <w:szCs w:val="20"/>
        </w:rPr>
        <w:tab/>
      </w:r>
      <w:r w:rsidR="00A8300D" w:rsidRPr="00A8300D">
        <w:rPr>
          <w:rFonts w:ascii="Arial Narrow" w:hAnsi="Arial Narrow" w:cs="Arial"/>
          <w:color w:val="363435"/>
          <w:sz w:val="20"/>
          <w:szCs w:val="20"/>
        </w:rPr>
        <w:tab/>
      </w:r>
      <w:r w:rsidR="00A8300D" w:rsidRPr="00A8300D">
        <w:rPr>
          <w:rFonts w:ascii="Arial Narrow" w:hAnsi="Arial Narrow" w:cs="Arial"/>
          <w:color w:val="363435"/>
          <w:sz w:val="20"/>
          <w:szCs w:val="20"/>
        </w:rPr>
        <w:tab/>
      </w:r>
      <w:r w:rsidR="00A8300D" w:rsidRPr="00A8300D">
        <w:rPr>
          <w:rFonts w:ascii="Arial Narrow" w:hAnsi="Arial Narrow" w:cs="Arial"/>
          <w:color w:val="363435"/>
          <w:sz w:val="20"/>
          <w:szCs w:val="20"/>
        </w:rPr>
        <w:tab/>
      </w:r>
      <w:r w:rsidR="00A8300D" w:rsidRPr="00A8300D">
        <w:rPr>
          <w:rFonts w:ascii="Arial Narrow" w:hAnsi="Arial Narrow" w:cs="Arial"/>
          <w:color w:val="363435"/>
          <w:sz w:val="20"/>
          <w:szCs w:val="20"/>
        </w:rPr>
        <w:tab/>
        <w:t>(pare, mare o tutor/a)</w:t>
      </w: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A8300D" w:rsidRDefault="00B82C4C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noProof/>
          <w:color w:val="000000"/>
          <w:sz w:val="20"/>
          <w:szCs w:val="20"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26035</wp:posOffset>
            </wp:positionV>
            <wp:extent cx="2305050" cy="552450"/>
            <wp:effectExtent l="19050" t="0" r="0" b="0"/>
            <wp:wrapThrough wrapText="bothSides">
              <wp:wrapPolygon edited="0">
                <wp:start x="-179" y="0"/>
                <wp:lineTo x="-179" y="20855"/>
                <wp:lineTo x="21600" y="20855"/>
                <wp:lineTo x="21600" y="0"/>
                <wp:lineTo x="-179" y="0"/>
              </wp:wrapPolygon>
            </wp:wrapThrough>
            <wp:docPr id="1" name="0 Imagen" descr="segell ret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ell retall.tif"/>
                    <pic:cNvPicPr/>
                  </pic:nvPicPr>
                  <pic:blipFill>
                    <a:blip r:embed="rId11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4A1E97" w:rsidRPr="00A8300D" w:rsidRDefault="004A1E97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4A1E97" w:rsidRDefault="004A1E97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93943" w:rsidRDefault="00593943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EF2781" w:rsidRDefault="00593943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Enric Pérez García</w:t>
      </w:r>
      <w:r w:rsidR="00A8300D" w:rsidRPr="00A8300D">
        <w:rPr>
          <w:rFonts w:ascii="Arial Narrow" w:hAnsi="Arial Narrow" w:cs="Arial"/>
          <w:color w:val="000000"/>
          <w:sz w:val="20"/>
          <w:szCs w:val="20"/>
        </w:rPr>
        <w:tab/>
      </w:r>
      <w:r w:rsidR="00A8300D" w:rsidRPr="00A8300D">
        <w:rPr>
          <w:rFonts w:ascii="Arial Narrow" w:hAnsi="Arial Narrow" w:cs="Arial"/>
          <w:color w:val="000000"/>
          <w:sz w:val="20"/>
          <w:szCs w:val="20"/>
        </w:rPr>
        <w:tab/>
      </w:r>
      <w:r w:rsidR="00A8300D" w:rsidRPr="00A8300D">
        <w:rPr>
          <w:rFonts w:ascii="Arial Narrow" w:hAnsi="Arial Narrow" w:cs="Arial"/>
          <w:color w:val="000000"/>
          <w:sz w:val="20"/>
          <w:szCs w:val="20"/>
        </w:rPr>
        <w:tab/>
      </w:r>
      <w:r w:rsidR="00A8300D" w:rsidRPr="00A8300D"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BFBFBF" w:themeColor="background1" w:themeShade="BF"/>
          <w:sz w:val="20"/>
          <w:szCs w:val="20"/>
        </w:rPr>
        <w:tab/>
      </w:r>
      <w:r>
        <w:rPr>
          <w:rFonts w:ascii="Arial Narrow" w:hAnsi="Arial Narrow" w:cs="Arial"/>
          <w:color w:val="BFBFBF" w:themeColor="background1" w:themeShade="BF"/>
          <w:sz w:val="20"/>
          <w:szCs w:val="20"/>
        </w:rPr>
        <w:tab/>
      </w:r>
      <w:r w:rsidR="00A8300D" w:rsidRPr="00EF2781">
        <w:rPr>
          <w:rFonts w:ascii="Arial Narrow" w:hAnsi="Arial Narrow" w:cs="Arial"/>
          <w:sz w:val="20"/>
          <w:szCs w:val="20"/>
        </w:rPr>
        <w:t>Signatura i nom</w:t>
      </w:r>
    </w:p>
    <w:p w:rsid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EF2781" w:rsidRPr="00A8300D" w:rsidRDefault="00EF2781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A8300D" w:rsidRDefault="00A8300D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8300D" w:rsidRPr="00A8300D" w:rsidRDefault="00722A8E" w:rsidP="00A83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363435"/>
          <w:sz w:val="20"/>
          <w:szCs w:val="20"/>
        </w:rPr>
        <w:t>Esplugues de Llobregat, a .... de</w:t>
      </w:r>
      <w:r w:rsidR="003A4943">
        <w:rPr>
          <w:rFonts w:ascii="Arial Narrow" w:hAnsi="Arial Narrow" w:cs="Arial"/>
          <w:color w:val="363435"/>
          <w:sz w:val="20"/>
          <w:szCs w:val="20"/>
        </w:rPr>
        <w:t xml:space="preserve"> ....................... de </w:t>
      </w:r>
      <w:r w:rsidR="00BC01B1">
        <w:rPr>
          <w:rFonts w:ascii="Arial Narrow" w:hAnsi="Arial Narrow" w:cs="Arial"/>
          <w:color w:val="363435"/>
          <w:sz w:val="20"/>
          <w:szCs w:val="20"/>
        </w:rPr>
        <w:t>2017</w:t>
      </w:r>
    </w:p>
    <w:p w:rsidR="00B657BA" w:rsidRPr="00A8300D" w:rsidRDefault="00B657BA" w:rsidP="00870632">
      <w:pPr>
        <w:spacing w:after="0" w:line="240" w:lineRule="auto"/>
        <w:jc w:val="both"/>
        <w:rPr>
          <w:rFonts w:ascii="Arial Narrow" w:hAnsi="Arial Narrow"/>
        </w:rPr>
      </w:pPr>
    </w:p>
    <w:sectPr w:rsidR="00B657BA" w:rsidRPr="00A8300D" w:rsidSect="006A4CB4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2C" w:rsidRDefault="0011382C" w:rsidP="00870632">
      <w:pPr>
        <w:spacing w:after="0" w:line="240" w:lineRule="auto"/>
      </w:pPr>
      <w:r>
        <w:separator/>
      </w:r>
    </w:p>
  </w:endnote>
  <w:endnote w:type="continuationSeparator" w:id="0">
    <w:p w:rsidR="0011382C" w:rsidRDefault="0011382C" w:rsidP="0087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2C" w:rsidRDefault="0011382C" w:rsidP="00870632">
      <w:pPr>
        <w:spacing w:after="0" w:line="240" w:lineRule="auto"/>
      </w:pPr>
      <w:r>
        <w:separator/>
      </w:r>
    </w:p>
  </w:footnote>
  <w:footnote w:type="continuationSeparator" w:id="0">
    <w:p w:rsidR="0011382C" w:rsidRDefault="0011382C" w:rsidP="00870632">
      <w:pPr>
        <w:spacing w:after="0" w:line="240" w:lineRule="auto"/>
      </w:pPr>
      <w:r>
        <w:continuationSeparator/>
      </w:r>
    </w:p>
  </w:footnote>
  <w:footnote w:id="1">
    <w:p w:rsidR="003E7B82" w:rsidRPr="00EF2781" w:rsidRDefault="003E7B82">
      <w:pPr>
        <w:pStyle w:val="Textonotapie"/>
        <w:rPr>
          <w:lang w:val="es-ES"/>
        </w:rPr>
      </w:pPr>
      <w:r>
        <w:rPr>
          <w:rStyle w:val="Refdenotaalpie"/>
        </w:rPr>
        <w:footnoteRef/>
      </w:r>
      <w:proofErr w:type="spellStart"/>
      <w:r w:rsidRPr="00EF2781">
        <w:rPr>
          <w:sz w:val="16"/>
          <w:szCs w:val="16"/>
          <w:lang w:val="es-ES"/>
        </w:rPr>
        <w:t>Noms</w:t>
      </w:r>
      <w:proofErr w:type="spellEnd"/>
      <w:r w:rsidRPr="00EF2781">
        <w:rPr>
          <w:sz w:val="16"/>
          <w:szCs w:val="16"/>
          <w:lang w:val="es-ES"/>
        </w:rPr>
        <w:t xml:space="preserve"> i </w:t>
      </w:r>
      <w:proofErr w:type="spellStart"/>
      <w:r w:rsidRPr="00EF2781">
        <w:rPr>
          <w:sz w:val="16"/>
          <w:szCs w:val="16"/>
          <w:lang w:val="es-ES"/>
        </w:rPr>
        <w:t>cognoms</w:t>
      </w:r>
      <w:proofErr w:type="spellEnd"/>
      <w:r w:rsidRPr="00EF2781">
        <w:rPr>
          <w:sz w:val="16"/>
          <w:szCs w:val="16"/>
          <w:lang w:val="es-ES"/>
        </w:rPr>
        <w:t xml:space="preserve"> del pare, mare o tutor legal.</w:t>
      </w:r>
    </w:p>
  </w:footnote>
  <w:footnote w:id="2">
    <w:p w:rsidR="003E7B82" w:rsidRPr="00EF2781" w:rsidRDefault="003E7B82">
      <w:pPr>
        <w:pStyle w:val="Textonotapie"/>
        <w:rPr>
          <w:lang w:val="es-ES"/>
        </w:rPr>
      </w:pPr>
      <w:r>
        <w:rPr>
          <w:rStyle w:val="Refdenotaalpie"/>
        </w:rPr>
        <w:footnoteRef/>
      </w:r>
      <w:proofErr w:type="spellStart"/>
      <w:r w:rsidRPr="00EF2781">
        <w:rPr>
          <w:sz w:val="16"/>
          <w:szCs w:val="16"/>
          <w:lang w:val="es-ES"/>
        </w:rPr>
        <w:t>Relació</w:t>
      </w:r>
      <w:proofErr w:type="spellEnd"/>
      <w:r w:rsidRPr="00EF2781">
        <w:rPr>
          <w:sz w:val="16"/>
          <w:szCs w:val="16"/>
          <w:lang w:val="es-ES"/>
        </w:rPr>
        <w:t xml:space="preserve"> de </w:t>
      </w:r>
      <w:proofErr w:type="spellStart"/>
      <w:r w:rsidRPr="00EF2781">
        <w:rPr>
          <w:sz w:val="16"/>
          <w:szCs w:val="16"/>
          <w:lang w:val="es-ES"/>
        </w:rPr>
        <w:t>parentiu</w:t>
      </w:r>
      <w:proofErr w:type="spellEnd"/>
      <w:r w:rsidRPr="00EF2781">
        <w:rPr>
          <w:sz w:val="16"/>
          <w:szCs w:val="16"/>
          <w:lang w:val="es-ES"/>
        </w:rPr>
        <w:t>: pare, mare o tutor legal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08E7"/>
    <w:multiLevelType w:val="hybridMultilevel"/>
    <w:tmpl w:val="4EC420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B2963"/>
    <w:multiLevelType w:val="hybridMultilevel"/>
    <w:tmpl w:val="D9CAC0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9B"/>
    <w:rsid w:val="0000094B"/>
    <w:rsid w:val="000024C9"/>
    <w:rsid w:val="00003669"/>
    <w:rsid w:val="000052E4"/>
    <w:rsid w:val="00005A7E"/>
    <w:rsid w:val="00006A77"/>
    <w:rsid w:val="0000772E"/>
    <w:rsid w:val="000236B8"/>
    <w:rsid w:val="0002583C"/>
    <w:rsid w:val="00027433"/>
    <w:rsid w:val="00031B2D"/>
    <w:rsid w:val="0003785F"/>
    <w:rsid w:val="00051A05"/>
    <w:rsid w:val="000561C0"/>
    <w:rsid w:val="00060512"/>
    <w:rsid w:val="0006230B"/>
    <w:rsid w:val="00067ACA"/>
    <w:rsid w:val="00074B31"/>
    <w:rsid w:val="00075579"/>
    <w:rsid w:val="00075EF3"/>
    <w:rsid w:val="00076AD3"/>
    <w:rsid w:val="00092168"/>
    <w:rsid w:val="00092F15"/>
    <w:rsid w:val="000954B8"/>
    <w:rsid w:val="000A005B"/>
    <w:rsid w:val="000A0920"/>
    <w:rsid w:val="000A215D"/>
    <w:rsid w:val="000A2A14"/>
    <w:rsid w:val="000A307C"/>
    <w:rsid w:val="000A7808"/>
    <w:rsid w:val="000A7F71"/>
    <w:rsid w:val="000B036A"/>
    <w:rsid w:val="000B0723"/>
    <w:rsid w:val="000B4543"/>
    <w:rsid w:val="000B5007"/>
    <w:rsid w:val="000B51FB"/>
    <w:rsid w:val="000B6467"/>
    <w:rsid w:val="000C14D1"/>
    <w:rsid w:val="000C4AC8"/>
    <w:rsid w:val="000C596E"/>
    <w:rsid w:val="000D047A"/>
    <w:rsid w:val="000D0694"/>
    <w:rsid w:val="000D430F"/>
    <w:rsid w:val="000F3C3D"/>
    <w:rsid w:val="000F4797"/>
    <w:rsid w:val="0010560F"/>
    <w:rsid w:val="00106003"/>
    <w:rsid w:val="0011134F"/>
    <w:rsid w:val="00112D05"/>
    <w:rsid w:val="0011382C"/>
    <w:rsid w:val="001207AB"/>
    <w:rsid w:val="00123FDC"/>
    <w:rsid w:val="001244FF"/>
    <w:rsid w:val="00126433"/>
    <w:rsid w:val="00131795"/>
    <w:rsid w:val="00132204"/>
    <w:rsid w:val="00135354"/>
    <w:rsid w:val="00141D87"/>
    <w:rsid w:val="00145D30"/>
    <w:rsid w:val="00150C04"/>
    <w:rsid w:val="00151D70"/>
    <w:rsid w:val="001656FF"/>
    <w:rsid w:val="00165C22"/>
    <w:rsid w:val="0016680C"/>
    <w:rsid w:val="0016698B"/>
    <w:rsid w:val="00166A6F"/>
    <w:rsid w:val="00170B0D"/>
    <w:rsid w:val="00171ACF"/>
    <w:rsid w:val="001726BC"/>
    <w:rsid w:val="001754B9"/>
    <w:rsid w:val="001774B4"/>
    <w:rsid w:val="001774DC"/>
    <w:rsid w:val="00181060"/>
    <w:rsid w:val="00183824"/>
    <w:rsid w:val="00183EBF"/>
    <w:rsid w:val="001C1F13"/>
    <w:rsid w:val="001C2D99"/>
    <w:rsid w:val="001C333D"/>
    <w:rsid w:val="001C4C10"/>
    <w:rsid w:val="001C5492"/>
    <w:rsid w:val="001D2EAB"/>
    <w:rsid w:val="001D5F22"/>
    <w:rsid w:val="001D638A"/>
    <w:rsid w:val="001E2F2B"/>
    <w:rsid w:val="001E5F6E"/>
    <w:rsid w:val="001F04C9"/>
    <w:rsid w:val="001F107A"/>
    <w:rsid w:val="001F7A0A"/>
    <w:rsid w:val="00200531"/>
    <w:rsid w:val="002033F0"/>
    <w:rsid w:val="0021305A"/>
    <w:rsid w:val="00213E3A"/>
    <w:rsid w:val="002164B0"/>
    <w:rsid w:val="0021730B"/>
    <w:rsid w:val="00217A55"/>
    <w:rsid w:val="0022247A"/>
    <w:rsid w:val="0022438E"/>
    <w:rsid w:val="002300E8"/>
    <w:rsid w:val="00230483"/>
    <w:rsid w:val="00230BDC"/>
    <w:rsid w:val="0023232B"/>
    <w:rsid w:val="0023446B"/>
    <w:rsid w:val="0023665E"/>
    <w:rsid w:val="00236891"/>
    <w:rsid w:val="00240B0D"/>
    <w:rsid w:val="00253019"/>
    <w:rsid w:val="00254A19"/>
    <w:rsid w:val="00255894"/>
    <w:rsid w:val="00257897"/>
    <w:rsid w:val="00261D9B"/>
    <w:rsid w:val="00262C9B"/>
    <w:rsid w:val="00263495"/>
    <w:rsid w:val="002676C3"/>
    <w:rsid w:val="00267F49"/>
    <w:rsid w:val="00270006"/>
    <w:rsid w:val="0027053F"/>
    <w:rsid w:val="00281888"/>
    <w:rsid w:val="00285028"/>
    <w:rsid w:val="00292948"/>
    <w:rsid w:val="0029390B"/>
    <w:rsid w:val="00297A11"/>
    <w:rsid w:val="002B1D7C"/>
    <w:rsid w:val="002C15CB"/>
    <w:rsid w:val="002C31DE"/>
    <w:rsid w:val="002D197C"/>
    <w:rsid w:val="002D2F10"/>
    <w:rsid w:val="002D66BF"/>
    <w:rsid w:val="002E11B0"/>
    <w:rsid w:val="002E5D3B"/>
    <w:rsid w:val="002F21F6"/>
    <w:rsid w:val="00311F1C"/>
    <w:rsid w:val="00312755"/>
    <w:rsid w:val="00314E00"/>
    <w:rsid w:val="00323860"/>
    <w:rsid w:val="003244CF"/>
    <w:rsid w:val="00324643"/>
    <w:rsid w:val="00325C04"/>
    <w:rsid w:val="003323FC"/>
    <w:rsid w:val="003361F4"/>
    <w:rsid w:val="00337854"/>
    <w:rsid w:val="00342DFB"/>
    <w:rsid w:val="00343919"/>
    <w:rsid w:val="00343B6B"/>
    <w:rsid w:val="00347856"/>
    <w:rsid w:val="003478B9"/>
    <w:rsid w:val="00347A73"/>
    <w:rsid w:val="00350F0B"/>
    <w:rsid w:val="00351FF5"/>
    <w:rsid w:val="0035276E"/>
    <w:rsid w:val="003538A3"/>
    <w:rsid w:val="003538F7"/>
    <w:rsid w:val="003550C8"/>
    <w:rsid w:val="00356D50"/>
    <w:rsid w:val="00357433"/>
    <w:rsid w:val="003636B1"/>
    <w:rsid w:val="003639F7"/>
    <w:rsid w:val="003733C3"/>
    <w:rsid w:val="0037713D"/>
    <w:rsid w:val="00395FAD"/>
    <w:rsid w:val="003962A0"/>
    <w:rsid w:val="00396ECC"/>
    <w:rsid w:val="003A2FDA"/>
    <w:rsid w:val="003A4147"/>
    <w:rsid w:val="003A4943"/>
    <w:rsid w:val="003A6648"/>
    <w:rsid w:val="003A7199"/>
    <w:rsid w:val="003C03D8"/>
    <w:rsid w:val="003C3FFA"/>
    <w:rsid w:val="003C5A17"/>
    <w:rsid w:val="003C5AB7"/>
    <w:rsid w:val="003D45BA"/>
    <w:rsid w:val="003D559E"/>
    <w:rsid w:val="003E0477"/>
    <w:rsid w:val="003E2850"/>
    <w:rsid w:val="003E3CD7"/>
    <w:rsid w:val="003E7B82"/>
    <w:rsid w:val="00401C53"/>
    <w:rsid w:val="00402E54"/>
    <w:rsid w:val="00406494"/>
    <w:rsid w:val="00410A77"/>
    <w:rsid w:val="00416D89"/>
    <w:rsid w:val="004215C6"/>
    <w:rsid w:val="00422985"/>
    <w:rsid w:val="00424448"/>
    <w:rsid w:val="00433351"/>
    <w:rsid w:val="00433492"/>
    <w:rsid w:val="00437F4A"/>
    <w:rsid w:val="00440226"/>
    <w:rsid w:val="00450D3C"/>
    <w:rsid w:val="00451AB1"/>
    <w:rsid w:val="004525B7"/>
    <w:rsid w:val="004547E6"/>
    <w:rsid w:val="00455CDC"/>
    <w:rsid w:val="004579F2"/>
    <w:rsid w:val="00460397"/>
    <w:rsid w:val="00463FC0"/>
    <w:rsid w:val="004673A6"/>
    <w:rsid w:val="00467554"/>
    <w:rsid w:val="00470558"/>
    <w:rsid w:val="0048678A"/>
    <w:rsid w:val="00486A0C"/>
    <w:rsid w:val="00497A61"/>
    <w:rsid w:val="004A1E97"/>
    <w:rsid w:val="004A527D"/>
    <w:rsid w:val="004B0065"/>
    <w:rsid w:val="004B086E"/>
    <w:rsid w:val="004B1482"/>
    <w:rsid w:val="004B3BF6"/>
    <w:rsid w:val="004B6B9F"/>
    <w:rsid w:val="004B7A40"/>
    <w:rsid w:val="004C365C"/>
    <w:rsid w:val="004C4AAF"/>
    <w:rsid w:val="004C6328"/>
    <w:rsid w:val="004C78CE"/>
    <w:rsid w:val="004D1C79"/>
    <w:rsid w:val="004D3A92"/>
    <w:rsid w:val="004D5BE4"/>
    <w:rsid w:val="004E14F2"/>
    <w:rsid w:val="004E6742"/>
    <w:rsid w:val="004E7213"/>
    <w:rsid w:val="004E7564"/>
    <w:rsid w:val="004F4229"/>
    <w:rsid w:val="004F50AE"/>
    <w:rsid w:val="004F53A5"/>
    <w:rsid w:val="00504E1D"/>
    <w:rsid w:val="00505884"/>
    <w:rsid w:val="00516BD7"/>
    <w:rsid w:val="00522ED2"/>
    <w:rsid w:val="00522FEE"/>
    <w:rsid w:val="0052696F"/>
    <w:rsid w:val="00530154"/>
    <w:rsid w:val="0053359E"/>
    <w:rsid w:val="00551369"/>
    <w:rsid w:val="005533EC"/>
    <w:rsid w:val="00556780"/>
    <w:rsid w:val="005617A3"/>
    <w:rsid w:val="00561E1D"/>
    <w:rsid w:val="0056444D"/>
    <w:rsid w:val="0057219D"/>
    <w:rsid w:val="00577636"/>
    <w:rsid w:val="00584613"/>
    <w:rsid w:val="00590D45"/>
    <w:rsid w:val="00593943"/>
    <w:rsid w:val="00593AC5"/>
    <w:rsid w:val="00595A93"/>
    <w:rsid w:val="005973DB"/>
    <w:rsid w:val="005B62EE"/>
    <w:rsid w:val="005B6B6B"/>
    <w:rsid w:val="005B7A3E"/>
    <w:rsid w:val="005C3A61"/>
    <w:rsid w:val="005D3692"/>
    <w:rsid w:val="005D3A73"/>
    <w:rsid w:val="005E1A32"/>
    <w:rsid w:val="005E37A1"/>
    <w:rsid w:val="005E74C8"/>
    <w:rsid w:val="005F1548"/>
    <w:rsid w:val="005F213D"/>
    <w:rsid w:val="005F413A"/>
    <w:rsid w:val="005F524C"/>
    <w:rsid w:val="005F5DCE"/>
    <w:rsid w:val="005F6081"/>
    <w:rsid w:val="005F7472"/>
    <w:rsid w:val="006038CD"/>
    <w:rsid w:val="006061EE"/>
    <w:rsid w:val="00607ADC"/>
    <w:rsid w:val="006124FB"/>
    <w:rsid w:val="006155D8"/>
    <w:rsid w:val="006205FB"/>
    <w:rsid w:val="00621842"/>
    <w:rsid w:val="0062591E"/>
    <w:rsid w:val="006261D2"/>
    <w:rsid w:val="00634B1A"/>
    <w:rsid w:val="00634D1C"/>
    <w:rsid w:val="006354E3"/>
    <w:rsid w:val="006404B2"/>
    <w:rsid w:val="006410AC"/>
    <w:rsid w:val="006433FE"/>
    <w:rsid w:val="00653BF4"/>
    <w:rsid w:val="00656FF7"/>
    <w:rsid w:val="00662746"/>
    <w:rsid w:val="00664AD7"/>
    <w:rsid w:val="00666601"/>
    <w:rsid w:val="006719FE"/>
    <w:rsid w:val="00674471"/>
    <w:rsid w:val="0067591E"/>
    <w:rsid w:val="00677905"/>
    <w:rsid w:val="00687717"/>
    <w:rsid w:val="00691087"/>
    <w:rsid w:val="00696BDA"/>
    <w:rsid w:val="00697C88"/>
    <w:rsid w:val="006A0D19"/>
    <w:rsid w:val="006A2344"/>
    <w:rsid w:val="006A489F"/>
    <w:rsid w:val="006A4CB4"/>
    <w:rsid w:val="006A6BA1"/>
    <w:rsid w:val="006B05EC"/>
    <w:rsid w:val="006B26B7"/>
    <w:rsid w:val="006B605E"/>
    <w:rsid w:val="006B678B"/>
    <w:rsid w:val="006C2700"/>
    <w:rsid w:val="006C2B9B"/>
    <w:rsid w:val="006C585C"/>
    <w:rsid w:val="006C6C94"/>
    <w:rsid w:val="006D0E24"/>
    <w:rsid w:val="006D1D75"/>
    <w:rsid w:val="006D5C82"/>
    <w:rsid w:val="006E30D4"/>
    <w:rsid w:val="006E7FFC"/>
    <w:rsid w:val="006F234E"/>
    <w:rsid w:val="006F359D"/>
    <w:rsid w:val="006F55D1"/>
    <w:rsid w:val="006F62EA"/>
    <w:rsid w:val="006F6C19"/>
    <w:rsid w:val="007009D5"/>
    <w:rsid w:val="0070494D"/>
    <w:rsid w:val="007052C0"/>
    <w:rsid w:val="007078F7"/>
    <w:rsid w:val="007125B8"/>
    <w:rsid w:val="00712A70"/>
    <w:rsid w:val="00713AD5"/>
    <w:rsid w:val="00714F62"/>
    <w:rsid w:val="00722A8E"/>
    <w:rsid w:val="0072436E"/>
    <w:rsid w:val="00735C96"/>
    <w:rsid w:val="007360B5"/>
    <w:rsid w:val="007448FD"/>
    <w:rsid w:val="00746125"/>
    <w:rsid w:val="00754554"/>
    <w:rsid w:val="007561E9"/>
    <w:rsid w:val="0075799B"/>
    <w:rsid w:val="00760AD5"/>
    <w:rsid w:val="0076324B"/>
    <w:rsid w:val="007641DA"/>
    <w:rsid w:val="00766150"/>
    <w:rsid w:val="007711DC"/>
    <w:rsid w:val="00774213"/>
    <w:rsid w:val="00780579"/>
    <w:rsid w:val="007810D4"/>
    <w:rsid w:val="00784FC5"/>
    <w:rsid w:val="00785BAA"/>
    <w:rsid w:val="00787183"/>
    <w:rsid w:val="00790D4A"/>
    <w:rsid w:val="00792BDE"/>
    <w:rsid w:val="00794E99"/>
    <w:rsid w:val="007A0A79"/>
    <w:rsid w:val="007A0D24"/>
    <w:rsid w:val="007A34DB"/>
    <w:rsid w:val="007A3D18"/>
    <w:rsid w:val="007A4549"/>
    <w:rsid w:val="007A50A8"/>
    <w:rsid w:val="007A7097"/>
    <w:rsid w:val="007B0144"/>
    <w:rsid w:val="007B3393"/>
    <w:rsid w:val="007C278C"/>
    <w:rsid w:val="007C49F2"/>
    <w:rsid w:val="007C58DE"/>
    <w:rsid w:val="007D0621"/>
    <w:rsid w:val="007D2D87"/>
    <w:rsid w:val="007E5C73"/>
    <w:rsid w:val="007E5C82"/>
    <w:rsid w:val="007E7098"/>
    <w:rsid w:val="007F39C0"/>
    <w:rsid w:val="007F3F9F"/>
    <w:rsid w:val="007F4C95"/>
    <w:rsid w:val="00800539"/>
    <w:rsid w:val="00800DF7"/>
    <w:rsid w:val="00801D65"/>
    <w:rsid w:val="00802178"/>
    <w:rsid w:val="00806132"/>
    <w:rsid w:val="008064B2"/>
    <w:rsid w:val="008109E6"/>
    <w:rsid w:val="00816A62"/>
    <w:rsid w:val="008208D3"/>
    <w:rsid w:val="00821457"/>
    <w:rsid w:val="0082794F"/>
    <w:rsid w:val="00832F9B"/>
    <w:rsid w:val="00836096"/>
    <w:rsid w:val="00840985"/>
    <w:rsid w:val="00843FBC"/>
    <w:rsid w:val="00845211"/>
    <w:rsid w:val="00845738"/>
    <w:rsid w:val="008475D3"/>
    <w:rsid w:val="0085555C"/>
    <w:rsid w:val="008573DA"/>
    <w:rsid w:val="00870632"/>
    <w:rsid w:val="00883534"/>
    <w:rsid w:val="008838A5"/>
    <w:rsid w:val="00887129"/>
    <w:rsid w:val="00892563"/>
    <w:rsid w:val="00896EFE"/>
    <w:rsid w:val="008A098E"/>
    <w:rsid w:val="008A1231"/>
    <w:rsid w:val="008A4007"/>
    <w:rsid w:val="008A52E0"/>
    <w:rsid w:val="008B25AC"/>
    <w:rsid w:val="008B2B1D"/>
    <w:rsid w:val="008C076B"/>
    <w:rsid w:val="008C0E30"/>
    <w:rsid w:val="008C6878"/>
    <w:rsid w:val="008D2578"/>
    <w:rsid w:val="008D4696"/>
    <w:rsid w:val="008D62FB"/>
    <w:rsid w:val="008E2AD4"/>
    <w:rsid w:val="008E3B7F"/>
    <w:rsid w:val="008E5640"/>
    <w:rsid w:val="008E749A"/>
    <w:rsid w:val="008F5A37"/>
    <w:rsid w:val="00900382"/>
    <w:rsid w:val="00916383"/>
    <w:rsid w:val="00940881"/>
    <w:rsid w:val="00943F30"/>
    <w:rsid w:val="009454E8"/>
    <w:rsid w:val="00953563"/>
    <w:rsid w:val="00953681"/>
    <w:rsid w:val="009610EA"/>
    <w:rsid w:val="00964B18"/>
    <w:rsid w:val="009655DA"/>
    <w:rsid w:val="0096735A"/>
    <w:rsid w:val="00973804"/>
    <w:rsid w:val="009774F3"/>
    <w:rsid w:val="00981B14"/>
    <w:rsid w:val="00990455"/>
    <w:rsid w:val="00993790"/>
    <w:rsid w:val="00994A91"/>
    <w:rsid w:val="009A1618"/>
    <w:rsid w:val="009A2885"/>
    <w:rsid w:val="009A7B69"/>
    <w:rsid w:val="009B13A8"/>
    <w:rsid w:val="009B1B62"/>
    <w:rsid w:val="009B6FF0"/>
    <w:rsid w:val="009C0CF0"/>
    <w:rsid w:val="009C6508"/>
    <w:rsid w:val="009D1EAD"/>
    <w:rsid w:val="009D2D4C"/>
    <w:rsid w:val="009D3585"/>
    <w:rsid w:val="009D3CFF"/>
    <w:rsid w:val="009E0C72"/>
    <w:rsid w:val="009E4209"/>
    <w:rsid w:val="009F2778"/>
    <w:rsid w:val="009F2FDC"/>
    <w:rsid w:val="009F3939"/>
    <w:rsid w:val="009F477C"/>
    <w:rsid w:val="009F59AF"/>
    <w:rsid w:val="00A01689"/>
    <w:rsid w:val="00A022F6"/>
    <w:rsid w:val="00A026EE"/>
    <w:rsid w:val="00A04687"/>
    <w:rsid w:val="00A12F44"/>
    <w:rsid w:val="00A217B2"/>
    <w:rsid w:val="00A24E64"/>
    <w:rsid w:val="00A25596"/>
    <w:rsid w:val="00A25621"/>
    <w:rsid w:val="00A30F98"/>
    <w:rsid w:val="00A33294"/>
    <w:rsid w:val="00A362F8"/>
    <w:rsid w:val="00A37E1B"/>
    <w:rsid w:val="00A40F1C"/>
    <w:rsid w:val="00A43E59"/>
    <w:rsid w:val="00A516EA"/>
    <w:rsid w:val="00A51873"/>
    <w:rsid w:val="00A54CBC"/>
    <w:rsid w:val="00A72259"/>
    <w:rsid w:val="00A729EF"/>
    <w:rsid w:val="00A7490F"/>
    <w:rsid w:val="00A76D22"/>
    <w:rsid w:val="00A80123"/>
    <w:rsid w:val="00A8300D"/>
    <w:rsid w:val="00A83F51"/>
    <w:rsid w:val="00A84EF2"/>
    <w:rsid w:val="00A9082C"/>
    <w:rsid w:val="00A90BF6"/>
    <w:rsid w:val="00A913E2"/>
    <w:rsid w:val="00A9280B"/>
    <w:rsid w:val="00A94FAA"/>
    <w:rsid w:val="00AA0479"/>
    <w:rsid w:val="00AA50C5"/>
    <w:rsid w:val="00AA53C0"/>
    <w:rsid w:val="00AB096F"/>
    <w:rsid w:val="00AB164B"/>
    <w:rsid w:val="00AC176B"/>
    <w:rsid w:val="00AC2382"/>
    <w:rsid w:val="00AD10C7"/>
    <w:rsid w:val="00AD2A15"/>
    <w:rsid w:val="00AE4F9F"/>
    <w:rsid w:val="00AE7181"/>
    <w:rsid w:val="00AF307C"/>
    <w:rsid w:val="00B00761"/>
    <w:rsid w:val="00B04F57"/>
    <w:rsid w:val="00B070E4"/>
    <w:rsid w:val="00B201B6"/>
    <w:rsid w:val="00B25E2A"/>
    <w:rsid w:val="00B2610D"/>
    <w:rsid w:val="00B27A2B"/>
    <w:rsid w:val="00B27A34"/>
    <w:rsid w:val="00B32D30"/>
    <w:rsid w:val="00B33417"/>
    <w:rsid w:val="00B33D91"/>
    <w:rsid w:val="00B34D22"/>
    <w:rsid w:val="00B437D8"/>
    <w:rsid w:val="00B5103C"/>
    <w:rsid w:val="00B5622A"/>
    <w:rsid w:val="00B625E0"/>
    <w:rsid w:val="00B63075"/>
    <w:rsid w:val="00B64E96"/>
    <w:rsid w:val="00B657BA"/>
    <w:rsid w:val="00B66F19"/>
    <w:rsid w:val="00B735D0"/>
    <w:rsid w:val="00B73B57"/>
    <w:rsid w:val="00B7519A"/>
    <w:rsid w:val="00B75E94"/>
    <w:rsid w:val="00B808C3"/>
    <w:rsid w:val="00B82C4C"/>
    <w:rsid w:val="00B8793F"/>
    <w:rsid w:val="00B9011E"/>
    <w:rsid w:val="00BA3803"/>
    <w:rsid w:val="00BA4A7D"/>
    <w:rsid w:val="00BA5D2D"/>
    <w:rsid w:val="00BA6218"/>
    <w:rsid w:val="00BA6FF3"/>
    <w:rsid w:val="00BA7D5F"/>
    <w:rsid w:val="00BB56BA"/>
    <w:rsid w:val="00BC01B1"/>
    <w:rsid w:val="00BC02B0"/>
    <w:rsid w:val="00BC0460"/>
    <w:rsid w:val="00BC11B5"/>
    <w:rsid w:val="00BC6BF1"/>
    <w:rsid w:val="00BD2519"/>
    <w:rsid w:val="00BD3D16"/>
    <w:rsid w:val="00BD6437"/>
    <w:rsid w:val="00BE173B"/>
    <w:rsid w:val="00BE1B41"/>
    <w:rsid w:val="00BE28E6"/>
    <w:rsid w:val="00BE4B42"/>
    <w:rsid w:val="00BE4CAD"/>
    <w:rsid w:val="00BE57D5"/>
    <w:rsid w:val="00BF339A"/>
    <w:rsid w:val="00C004CD"/>
    <w:rsid w:val="00C0067D"/>
    <w:rsid w:val="00C009F6"/>
    <w:rsid w:val="00C05A8B"/>
    <w:rsid w:val="00C0614F"/>
    <w:rsid w:val="00C10904"/>
    <w:rsid w:val="00C123B5"/>
    <w:rsid w:val="00C13133"/>
    <w:rsid w:val="00C139CD"/>
    <w:rsid w:val="00C13BE0"/>
    <w:rsid w:val="00C1465F"/>
    <w:rsid w:val="00C146A9"/>
    <w:rsid w:val="00C16F86"/>
    <w:rsid w:val="00C20FDB"/>
    <w:rsid w:val="00C23605"/>
    <w:rsid w:val="00C244E9"/>
    <w:rsid w:val="00C25061"/>
    <w:rsid w:val="00C25B3F"/>
    <w:rsid w:val="00C30843"/>
    <w:rsid w:val="00C33D01"/>
    <w:rsid w:val="00C453A5"/>
    <w:rsid w:val="00C46000"/>
    <w:rsid w:val="00C5062C"/>
    <w:rsid w:val="00C53378"/>
    <w:rsid w:val="00C5477E"/>
    <w:rsid w:val="00C5728E"/>
    <w:rsid w:val="00C655FA"/>
    <w:rsid w:val="00C66E34"/>
    <w:rsid w:val="00C73346"/>
    <w:rsid w:val="00C73D35"/>
    <w:rsid w:val="00C86557"/>
    <w:rsid w:val="00C87916"/>
    <w:rsid w:val="00C87BFE"/>
    <w:rsid w:val="00C90EDD"/>
    <w:rsid w:val="00C93304"/>
    <w:rsid w:val="00CA67D4"/>
    <w:rsid w:val="00CB09E8"/>
    <w:rsid w:val="00CB2D3F"/>
    <w:rsid w:val="00CB3C81"/>
    <w:rsid w:val="00CB3FE5"/>
    <w:rsid w:val="00CB4C92"/>
    <w:rsid w:val="00CC26A5"/>
    <w:rsid w:val="00CC3BFB"/>
    <w:rsid w:val="00CC5256"/>
    <w:rsid w:val="00CC52A6"/>
    <w:rsid w:val="00CC5807"/>
    <w:rsid w:val="00CD0424"/>
    <w:rsid w:val="00CD11AC"/>
    <w:rsid w:val="00CD27FC"/>
    <w:rsid w:val="00CD6FB9"/>
    <w:rsid w:val="00CE15A4"/>
    <w:rsid w:val="00CE1663"/>
    <w:rsid w:val="00CE2578"/>
    <w:rsid w:val="00CE3A20"/>
    <w:rsid w:val="00CE6FEC"/>
    <w:rsid w:val="00CE7F0B"/>
    <w:rsid w:val="00CF17F2"/>
    <w:rsid w:val="00CF410F"/>
    <w:rsid w:val="00CF4F0B"/>
    <w:rsid w:val="00CF643A"/>
    <w:rsid w:val="00D00875"/>
    <w:rsid w:val="00D070CA"/>
    <w:rsid w:val="00D16E95"/>
    <w:rsid w:val="00D23EDF"/>
    <w:rsid w:val="00D31B07"/>
    <w:rsid w:val="00D33FFA"/>
    <w:rsid w:val="00D34398"/>
    <w:rsid w:val="00D3551C"/>
    <w:rsid w:val="00D35BC7"/>
    <w:rsid w:val="00D4031A"/>
    <w:rsid w:val="00D46AE9"/>
    <w:rsid w:val="00D51253"/>
    <w:rsid w:val="00D56A25"/>
    <w:rsid w:val="00D619ED"/>
    <w:rsid w:val="00D62CBE"/>
    <w:rsid w:val="00D64F84"/>
    <w:rsid w:val="00D66F69"/>
    <w:rsid w:val="00D6771D"/>
    <w:rsid w:val="00D7139F"/>
    <w:rsid w:val="00D7643B"/>
    <w:rsid w:val="00D81958"/>
    <w:rsid w:val="00D87A57"/>
    <w:rsid w:val="00D87E94"/>
    <w:rsid w:val="00D9008E"/>
    <w:rsid w:val="00D91618"/>
    <w:rsid w:val="00D924F3"/>
    <w:rsid w:val="00D92F1E"/>
    <w:rsid w:val="00D948DB"/>
    <w:rsid w:val="00DB7C87"/>
    <w:rsid w:val="00DC0393"/>
    <w:rsid w:val="00DC37F5"/>
    <w:rsid w:val="00DC5BBB"/>
    <w:rsid w:val="00DC6F1D"/>
    <w:rsid w:val="00DD6BE7"/>
    <w:rsid w:val="00DE1F4A"/>
    <w:rsid w:val="00DE2777"/>
    <w:rsid w:val="00DE6F3A"/>
    <w:rsid w:val="00DF2451"/>
    <w:rsid w:val="00DF48B8"/>
    <w:rsid w:val="00DF649B"/>
    <w:rsid w:val="00E03CBC"/>
    <w:rsid w:val="00E12A76"/>
    <w:rsid w:val="00E15A59"/>
    <w:rsid w:val="00E20884"/>
    <w:rsid w:val="00E20E42"/>
    <w:rsid w:val="00E22C94"/>
    <w:rsid w:val="00E25640"/>
    <w:rsid w:val="00E2679A"/>
    <w:rsid w:val="00E315E8"/>
    <w:rsid w:val="00E36F88"/>
    <w:rsid w:val="00E4001E"/>
    <w:rsid w:val="00E444AC"/>
    <w:rsid w:val="00E455FD"/>
    <w:rsid w:val="00E4675F"/>
    <w:rsid w:val="00E51BDE"/>
    <w:rsid w:val="00E52E25"/>
    <w:rsid w:val="00E5386B"/>
    <w:rsid w:val="00E539D6"/>
    <w:rsid w:val="00E543AF"/>
    <w:rsid w:val="00E54A21"/>
    <w:rsid w:val="00E54CE0"/>
    <w:rsid w:val="00E620A7"/>
    <w:rsid w:val="00E64409"/>
    <w:rsid w:val="00E64984"/>
    <w:rsid w:val="00E707D2"/>
    <w:rsid w:val="00E72236"/>
    <w:rsid w:val="00E72558"/>
    <w:rsid w:val="00E74266"/>
    <w:rsid w:val="00E96EE4"/>
    <w:rsid w:val="00EA38C3"/>
    <w:rsid w:val="00EA7010"/>
    <w:rsid w:val="00EB1CBA"/>
    <w:rsid w:val="00EB335F"/>
    <w:rsid w:val="00EB5614"/>
    <w:rsid w:val="00EC30F2"/>
    <w:rsid w:val="00EC53AC"/>
    <w:rsid w:val="00EC77FF"/>
    <w:rsid w:val="00ED7699"/>
    <w:rsid w:val="00EE1C4B"/>
    <w:rsid w:val="00EE1E54"/>
    <w:rsid w:val="00EE2C8C"/>
    <w:rsid w:val="00EE353F"/>
    <w:rsid w:val="00EF2781"/>
    <w:rsid w:val="00EF399E"/>
    <w:rsid w:val="00EF3F10"/>
    <w:rsid w:val="00EF5F55"/>
    <w:rsid w:val="00EF6FEB"/>
    <w:rsid w:val="00F05F5C"/>
    <w:rsid w:val="00F07F69"/>
    <w:rsid w:val="00F1273D"/>
    <w:rsid w:val="00F13D48"/>
    <w:rsid w:val="00F2096F"/>
    <w:rsid w:val="00F26D65"/>
    <w:rsid w:val="00F26D70"/>
    <w:rsid w:val="00F3573C"/>
    <w:rsid w:val="00F36899"/>
    <w:rsid w:val="00F36FFB"/>
    <w:rsid w:val="00F373E3"/>
    <w:rsid w:val="00F37F5A"/>
    <w:rsid w:val="00F4113B"/>
    <w:rsid w:val="00F41C1B"/>
    <w:rsid w:val="00F42A8F"/>
    <w:rsid w:val="00F4515D"/>
    <w:rsid w:val="00F5302C"/>
    <w:rsid w:val="00F563B0"/>
    <w:rsid w:val="00F6051D"/>
    <w:rsid w:val="00F65E03"/>
    <w:rsid w:val="00F70993"/>
    <w:rsid w:val="00F70FB9"/>
    <w:rsid w:val="00F802C9"/>
    <w:rsid w:val="00F86F30"/>
    <w:rsid w:val="00F93992"/>
    <w:rsid w:val="00F957E0"/>
    <w:rsid w:val="00F96926"/>
    <w:rsid w:val="00F97BF8"/>
    <w:rsid w:val="00FA4CA7"/>
    <w:rsid w:val="00FA6C29"/>
    <w:rsid w:val="00FA7F5F"/>
    <w:rsid w:val="00FB023A"/>
    <w:rsid w:val="00FB0442"/>
    <w:rsid w:val="00FC1E35"/>
    <w:rsid w:val="00FC277B"/>
    <w:rsid w:val="00FC51CA"/>
    <w:rsid w:val="00FC659B"/>
    <w:rsid w:val="00FD1BD2"/>
    <w:rsid w:val="00FD59B7"/>
    <w:rsid w:val="00FD723E"/>
    <w:rsid w:val="00FE1BBF"/>
    <w:rsid w:val="00FF5D73"/>
    <w:rsid w:val="00FF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B9321-6DA6-4690-8546-675E8E92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0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0632"/>
  </w:style>
  <w:style w:type="paragraph" w:styleId="Piedepgina">
    <w:name w:val="footer"/>
    <w:basedOn w:val="Normal"/>
    <w:link w:val="PiedepginaCar"/>
    <w:uiPriority w:val="99"/>
    <w:semiHidden/>
    <w:unhideWhenUsed/>
    <w:rsid w:val="00870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0632"/>
  </w:style>
  <w:style w:type="paragraph" w:styleId="Prrafodelista">
    <w:name w:val="List Paragraph"/>
    <w:basedOn w:val="Normal"/>
    <w:uiPriority w:val="34"/>
    <w:qFormat/>
    <w:rsid w:val="00A830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F27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2781"/>
    <w:rPr>
      <w:rFonts w:eastAsia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EF278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E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Direccio\Direcci&#243;%202011-12\Formats\Plantilla%20carta%20exteri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3574-F399-491C-9BFE-9D934A2D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exterior.dotx</Template>
  <TotalTime>1</TotalTime>
  <Pages>2</Pages>
  <Words>770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I.E.S. Severo Ochoa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Ins. Severo Ochoa</dc:creator>
  <cp:lastModifiedBy>Pep Moreno Millan</cp:lastModifiedBy>
  <cp:revision>2</cp:revision>
  <cp:lastPrinted>2013-04-19T10:50:00Z</cp:lastPrinted>
  <dcterms:created xsi:type="dcterms:W3CDTF">2018-02-14T08:28:00Z</dcterms:created>
  <dcterms:modified xsi:type="dcterms:W3CDTF">2018-02-14T08:28:00Z</dcterms:modified>
</cp:coreProperties>
</file>