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73E5" w14:textId="77777777" w:rsidR="00F453D3" w:rsidRPr="0012510E" w:rsidRDefault="0012510E" w:rsidP="0012510E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proofErr w:type="spellStart"/>
      <w:r w:rsidRPr="0012510E">
        <w:rPr>
          <w:rFonts w:ascii="Arial" w:hAnsi="Arial" w:cs="Arial"/>
          <w:b/>
          <w:sz w:val="22"/>
          <w:szCs w:val="22"/>
          <w:lang w:val="es-ES"/>
        </w:rPr>
        <w:t>Protocol</w:t>
      </w:r>
      <w:proofErr w:type="spellEnd"/>
      <w:r w:rsidRPr="0012510E">
        <w:rPr>
          <w:rFonts w:ascii="Arial" w:hAnsi="Arial" w:cs="Arial"/>
          <w:b/>
          <w:sz w:val="22"/>
          <w:szCs w:val="22"/>
          <w:lang w:val="es-ES"/>
        </w:rPr>
        <w:t xml:space="preserve"> de rese</w:t>
      </w:r>
      <w:r w:rsidR="000528A8">
        <w:rPr>
          <w:rFonts w:ascii="Arial" w:hAnsi="Arial" w:cs="Arial"/>
          <w:b/>
          <w:sz w:val="22"/>
          <w:szCs w:val="22"/>
          <w:lang w:val="es-ES"/>
        </w:rPr>
        <w:t xml:space="preserve">rva i compra de </w:t>
      </w:r>
      <w:proofErr w:type="spellStart"/>
      <w:r w:rsidR="000528A8">
        <w:rPr>
          <w:rFonts w:ascii="Arial" w:hAnsi="Arial" w:cs="Arial"/>
          <w:b/>
          <w:sz w:val="22"/>
          <w:szCs w:val="22"/>
          <w:lang w:val="es-ES"/>
        </w:rPr>
        <w:t>llibres</w:t>
      </w:r>
      <w:proofErr w:type="spellEnd"/>
      <w:r w:rsidR="000528A8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0528A8">
        <w:rPr>
          <w:rFonts w:ascii="Arial" w:hAnsi="Arial" w:cs="Arial"/>
          <w:b/>
          <w:sz w:val="22"/>
          <w:szCs w:val="22"/>
          <w:lang w:val="es-ES"/>
        </w:rPr>
        <w:t>cus</w:t>
      </w:r>
      <w:proofErr w:type="spellEnd"/>
      <w:r w:rsidR="000528A8">
        <w:rPr>
          <w:rFonts w:ascii="Arial" w:hAnsi="Arial" w:cs="Arial"/>
          <w:b/>
          <w:sz w:val="22"/>
          <w:szCs w:val="22"/>
          <w:lang w:val="es-ES"/>
        </w:rPr>
        <w:t xml:space="preserve"> 2017 – 2018</w:t>
      </w:r>
    </w:p>
    <w:p w14:paraId="5C12CFDD" w14:textId="77777777" w:rsidR="0012510E" w:rsidRPr="005B2386" w:rsidRDefault="0012510E" w:rsidP="0012510E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5B2386">
        <w:rPr>
          <w:rFonts w:ascii="Arial" w:hAnsi="Arial" w:cs="Arial"/>
          <w:b/>
          <w:sz w:val="22"/>
          <w:szCs w:val="22"/>
          <w:lang w:val="en-US"/>
        </w:rPr>
        <w:t xml:space="preserve">Curs: </w:t>
      </w:r>
      <w:r w:rsidR="00D16516" w:rsidRPr="005B2386">
        <w:rPr>
          <w:rFonts w:ascii="Arial" w:hAnsi="Arial" w:cs="Arial"/>
          <w:b/>
          <w:sz w:val="22"/>
          <w:szCs w:val="22"/>
          <w:lang w:val="en-US"/>
        </w:rPr>
        <w:t>4tESO</w:t>
      </w:r>
    </w:p>
    <w:p w14:paraId="58BD298D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Benvolguts pares i mares,</w:t>
      </w:r>
    </w:p>
    <w:p w14:paraId="6BEFDF03" w14:textId="77777777" w:rsidR="00FA5D89" w:rsidRPr="00BD054D" w:rsidRDefault="00FA5D89" w:rsidP="0012510E">
      <w:pPr>
        <w:jc w:val="both"/>
        <w:rPr>
          <w:rFonts w:ascii="Arial" w:hAnsi="Arial" w:cs="Arial"/>
          <w:sz w:val="22"/>
          <w:szCs w:val="22"/>
        </w:rPr>
      </w:pPr>
    </w:p>
    <w:p w14:paraId="6C4B594B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Ens dirigim a vostès per informar-los dels llibres i recursos digitals del centre </w:t>
      </w:r>
      <w:r w:rsidR="00C85D09" w:rsidRPr="00BD054D">
        <w:rPr>
          <w:rFonts w:ascii="Arial" w:hAnsi="Arial" w:cs="Arial"/>
          <w:sz w:val="22"/>
          <w:szCs w:val="22"/>
        </w:rPr>
        <w:t>del proper curs.</w:t>
      </w:r>
    </w:p>
    <w:p w14:paraId="21AD7EF8" w14:textId="77777777" w:rsidR="00BD054D" w:rsidRDefault="00BD054D" w:rsidP="0012510E">
      <w:pPr>
        <w:jc w:val="both"/>
        <w:rPr>
          <w:rFonts w:ascii="Arial" w:hAnsi="Arial" w:cs="Arial"/>
          <w:sz w:val="22"/>
          <w:szCs w:val="22"/>
        </w:rPr>
      </w:pPr>
    </w:p>
    <w:p w14:paraId="17ECB927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Cal dist</w:t>
      </w:r>
      <w:r w:rsidR="00FA5D89" w:rsidRPr="00BD054D">
        <w:rPr>
          <w:rFonts w:ascii="Arial" w:hAnsi="Arial" w:cs="Arial"/>
          <w:sz w:val="22"/>
          <w:szCs w:val="22"/>
        </w:rPr>
        <w:t>ingir entre dos tipus de compra</w:t>
      </w:r>
      <w:r w:rsidRPr="00BD054D">
        <w:rPr>
          <w:rFonts w:ascii="Arial" w:hAnsi="Arial" w:cs="Arial"/>
          <w:sz w:val="22"/>
          <w:szCs w:val="22"/>
        </w:rPr>
        <w:t>:</w:t>
      </w:r>
    </w:p>
    <w:p w14:paraId="6F87C476" w14:textId="77777777" w:rsidR="00FA5D89" w:rsidRPr="00BD054D" w:rsidRDefault="00FA5D89" w:rsidP="0012510E">
      <w:pPr>
        <w:jc w:val="both"/>
        <w:rPr>
          <w:rFonts w:ascii="Arial" w:hAnsi="Arial" w:cs="Arial"/>
          <w:sz w:val="22"/>
          <w:szCs w:val="22"/>
        </w:rPr>
      </w:pPr>
    </w:p>
    <w:p w14:paraId="4688E504" w14:textId="77777777" w:rsidR="0012510E" w:rsidRPr="00BD054D" w:rsidRDefault="0012510E" w:rsidP="00267A2A">
      <w:pPr>
        <w:pStyle w:val="Pargrafdel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Llicències digitals i llibres vinculats a aquestes llicències: </w:t>
      </w:r>
      <w:r w:rsidR="00C85D09" w:rsidRPr="00BD054D">
        <w:rPr>
          <w:rFonts w:ascii="Arial" w:hAnsi="Arial" w:cs="Arial"/>
          <w:b/>
          <w:sz w:val="22"/>
          <w:szCs w:val="22"/>
        </w:rPr>
        <w:t>Són</w:t>
      </w:r>
      <w:r w:rsidRPr="00BD054D">
        <w:rPr>
          <w:rFonts w:ascii="Arial" w:hAnsi="Arial" w:cs="Arial"/>
          <w:b/>
          <w:sz w:val="22"/>
          <w:szCs w:val="22"/>
        </w:rPr>
        <w:t xml:space="preserve"> de l’editorial Teide. La reserva i la compra</w:t>
      </w:r>
      <w:r w:rsidR="00C85D09" w:rsidRPr="00BD054D">
        <w:rPr>
          <w:rFonts w:ascii="Arial" w:hAnsi="Arial" w:cs="Arial"/>
          <w:b/>
          <w:sz w:val="22"/>
          <w:szCs w:val="22"/>
        </w:rPr>
        <w:t xml:space="preserve"> s’han de fer abans del </w:t>
      </w:r>
      <w:r w:rsidR="009F57D8">
        <w:rPr>
          <w:rFonts w:ascii="Arial" w:hAnsi="Arial" w:cs="Arial"/>
          <w:b/>
          <w:sz w:val="22"/>
          <w:szCs w:val="22"/>
        </w:rPr>
        <w:t>22</w:t>
      </w:r>
      <w:r w:rsidR="00C85D09" w:rsidRPr="009F57D8">
        <w:rPr>
          <w:rFonts w:ascii="Arial" w:hAnsi="Arial" w:cs="Arial"/>
          <w:b/>
          <w:sz w:val="22"/>
          <w:szCs w:val="22"/>
        </w:rPr>
        <w:t xml:space="preserve"> de juliol</w:t>
      </w:r>
      <w:r w:rsidRPr="00BD054D">
        <w:rPr>
          <w:rFonts w:ascii="Arial" w:hAnsi="Arial" w:cs="Arial"/>
          <w:b/>
          <w:sz w:val="22"/>
          <w:szCs w:val="22"/>
        </w:rPr>
        <w:t>:</w:t>
      </w:r>
    </w:p>
    <w:p w14:paraId="0CC6B7ED" w14:textId="77777777" w:rsidR="00FA5D89" w:rsidRDefault="0012510E" w:rsidP="005B2386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E4F97">
        <w:rPr>
          <w:rFonts w:ascii="Arial" w:hAnsi="Arial" w:cs="Arial"/>
          <w:b/>
          <w:sz w:val="22"/>
          <w:szCs w:val="22"/>
          <w:lang w:val="es-ES"/>
        </w:rPr>
        <w:t xml:space="preserve">Cal </w:t>
      </w:r>
      <w:proofErr w:type="spellStart"/>
      <w:r w:rsidRPr="00AE4F97">
        <w:rPr>
          <w:rFonts w:ascii="Arial" w:hAnsi="Arial" w:cs="Arial"/>
          <w:b/>
          <w:sz w:val="22"/>
          <w:szCs w:val="22"/>
          <w:lang w:val="es-ES"/>
        </w:rPr>
        <w:t>anar</w:t>
      </w:r>
      <w:proofErr w:type="spellEnd"/>
      <w:r w:rsidRPr="00AE4F97">
        <w:rPr>
          <w:rFonts w:ascii="Arial" w:hAnsi="Arial" w:cs="Arial"/>
          <w:b/>
          <w:sz w:val="22"/>
          <w:szCs w:val="22"/>
          <w:lang w:val="es-ES"/>
        </w:rPr>
        <w:t xml:space="preserve"> a </w:t>
      </w:r>
      <w:proofErr w:type="spellStart"/>
      <w:r w:rsidRPr="00AE4F97">
        <w:rPr>
          <w:rFonts w:ascii="Arial" w:hAnsi="Arial" w:cs="Arial"/>
          <w:b/>
          <w:sz w:val="22"/>
          <w:szCs w:val="22"/>
          <w:lang w:val="es-ES"/>
        </w:rPr>
        <w:t>l’enllaç</w:t>
      </w:r>
      <w:proofErr w:type="spellEnd"/>
      <w:r w:rsidRPr="00AE4F97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AE4F97">
        <w:rPr>
          <w:rFonts w:ascii="Arial" w:hAnsi="Arial" w:cs="Arial"/>
          <w:b/>
          <w:sz w:val="22"/>
          <w:szCs w:val="22"/>
          <w:lang w:val="es-ES"/>
        </w:rPr>
        <w:t>següent</w:t>
      </w:r>
      <w:proofErr w:type="spellEnd"/>
      <w:r w:rsidR="00C85D09" w:rsidRPr="00AE4F97">
        <w:rPr>
          <w:rFonts w:ascii="Arial" w:hAnsi="Arial" w:cs="Arial"/>
          <w:b/>
          <w:sz w:val="22"/>
          <w:szCs w:val="22"/>
        </w:rPr>
        <w:t>:</w:t>
      </w:r>
      <w:r w:rsidR="00C85D09" w:rsidRPr="00AE4F97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AE4F97">
        <w:rPr>
          <w:rFonts w:ascii="Arial" w:hAnsi="Arial" w:cs="Arial"/>
          <w:b/>
          <w:sz w:val="22"/>
          <w:szCs w:val="22"/>
        </w:rPr>
        <w:t xml:space="preserve">     </w:t>
      </w:r>
      <w:hyperlink r:id="rId9" w:history="1">
        <w:r w:rsidR="005B2386" w:rsidRPr="007470F0">
          <w:rPr>
            <w:rStyle w:val="Enlla"/>
            <w:rFonts w:ascii="Arial" w:hAnsi="Arial" w:cs="Arial"/>
            <w:b/>
            <w:sz w:val="22"/>
            <w:szCs w:val="22"/>
          </w:rPr>
          <w:t>http://tac.editorialteide.com/?id=CDD66234</w:t>
        </w:r>
      </w:hyperlink>
    </w:p>
    <w:p w14:paraId="3E8AC109" w14:textId="77777777" w:rsidR="005B2386" w:rsidRPr="00AE4F97" w:rsidRDefault="005B2386" w:rsidP="005B2386">
      <w:pPr>
        <w:ind w:left="720"/>
        <w:rPr>
          <w:rFonts w:ascii="Arial" w:hAnsi="Arial" w:cs="Arial"/>
          <w:b/>
          <w:sz w:val="22"/>
          <w:szCs w:val="22"/>
        </w:rPr>
      </w:pPr>
    </w:p>
    <w:p w14:paraId="6C1C4A1D" w14:textId="77777777" w:rsidR="00840C21" w:rsidRPr="000D347D" w:rsidRDefault="00840C21" w:rsidP="00840C21">
      <w:pPr>
        <w:numPr>
          <w:ilvl w:val="0"/>
          <w:numId w:val="12"/>
        </w:numPr>
        <w:ind w:left="709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9D66B0">
        <w:rPr>
          <w:rFonts w:ascii="Arial" w:hAnsi="Arial" w:cs="Arial"/>
          <w:b/>
          <w:sz w:val="22"/>
          <w:szCs w:val="22"/>
        </w:rPr>
        <w:t xml:space="preserve">n cop allí omplir totes les dades i escollir els llibres que vulgueu. </w:t>
      </w:r>
      <w:r w:rsidRPr="009D66B0">
        <w:rPr>
          <w:rFonts w:ascii="Arial" w:hAnsi="Arial" w:cs="Arial"/>
          <w:b/>
          <w:u w:val="single"/>
        </w:rPr>
        <w:t>Les llicències digitals són obligatòries per a tothom</w:t>
      </w:r>
      <w:r w:rsidRPr="009D66B0">
        <w:rPr>
          <w:rFonts w:ascii="Arial" w:hAnsi="Arial" w:cs="Arial"/>
          <w:b/>
        </w:rPr>
        <w:t xml:space="preserve"> </w:t>
      </w:r>
      <w:r w:rsidRPr="009D66B0">
        <w:rPr>
          <w:rFonts w:ascii="Arial" w:hAnsi="Arial" w:cs="Arial"/>
          <w:sz w:val="22"/>
        </w:rPr>
        <w:t>i estan incloses automàticament al concepte “materials obligatoris”; les despeses de gestió i les comissions bancàries apareixen agrupades sota l'epígraf “despeses”.</w:t>
      </w:r>
    </w:p>
    <w:p w14:paraId="14541E31" w14:textId="77777777" w:rsidR="006506D6" w:rsidRPr="00840C21" w:rsidRDefault="006506D6" w:rsidP="00840C21">
      <w:pPr>
        <w:ind w:left="36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14:paraId="7A1707C0" w14:textId="77777777" w:rsidR="0012510E" w:rsidRPr="00BD054D" w:rsidRDefault="00C85D09" w:rsidP="00C85D09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BD054D">
        <w:rPr>
          <w:rFonts w:ascii="Arial" w:hAnsi="Arial" w:cs="Arial"/>
          <w:b/>
          <w:sz w:val="22"/>
          <w:szCs w:val="22"/>
          <w:u w:val="single"/>
          <w:lang w:val="es-ES"/>
        </w:rPr>
        <w:t>Efectuar el</w:t>
      </w:r>
      <w:r w:rsidR="0012510E" w:rsidRPr="00BD054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="0012510E" w:rsidRPr="00BD054D">
        <w:rPr>
          <w:rFonts w:ascii="Arial" w:hAnsi="Arial" w:cs="Arial"/>
          <w:b/>
          <w:sz w:val="22"/>
          <w:szCs w:val="22"/>
          <w:u w:val="single"/>
          <w:lang w:val="es-ES"/>
        </w:rPr>
        <w:t>pagament</w:t>
      </w:r>
      <w:proofErr w:type="spellEnd"/>
    </w:p>
    <w:p w14:paraId="60915BAA" w14:textId="77777777" w:rsidR="005852F3" w:rsidRPr="00BD054D" w:rsidRDefault="005852F3" w:rsidP="0012510E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</w:p>
    <w:p w14:paraId="43767FF8" w14:textId="77777777" w:rsidR="0012510E" w:rsidRDefault="0012510E" w:rsidP="0012510E">
      <w:pPr>
        <w:ind w:left="36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Podeu escollir entre una d’aquestes opcions:</w:t>
      </w:r>
    </w:p>
    <w:p w14:paraId="3418268F" w14:textId="77777777" w:rsidR="00BD054D" w:rsidRPr="00BD054D" w:rsidRDefault="00BD054D" w:rsidP="001251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8C1125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Pagament online amb targeta de crèdit (recomanat)</w:t>
      </w:r>
    </w:p>
    <w:p w14:paraId="217A8013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Impressió d’una carta de pagament amb codi de barres per pagar a través de </w:t>
      </w:r>
      <w:proofErr w:type="spellStart"/>
      <w:r w:rsidRPr="00BD054D">
        <w:rPr>
          <w:rFonts w:ascii="Arial" w:hAnsi="Arial" w:cs="Arial"/>
          <w:sz w:val="22"/>
          <w:szCs w:val="22"/>
        </w:rPr>
        <w:t>Servicaixa</w:t>
      </w:r>
      <w:proofErr w:type="spellEnd"/>
      <w:r w:rsidRPr="00BD054D">
        <w:rPr>
          <w:rFonts w:ascii="Arial" w:hAnsi="Arial" w:cs="Arial"/>
          <w:sz w:val="22"/>
          <w:szCs w:val="22"/>
        </w:rPr>
        <w:t xml:space="preserve"> (inclou un recàrrec d’1 </w:t>
      </w:r>
      <w:r w:rsidR="00A31FD8" w:rsidRPr="00BD054D">
        <w:rPr>
          <w:rFonts w:ascii="Arial" w:hAnsi="Arial" w:cs="Arial"/>
          <w:sz w:val="22"/>
          <w:szCs w:val="22"/>
        </w:rPr>
        <w:t>€</w:t>
      </w:r>
      <w:r w:rsidRPr="00BD054D">
        <w:rPr>
          <w:rFonts w:ascii="Arial" w:hAnsi="Arial" w:cs="Arial"/>
          <w:sz w:val="22"/>
          <w:szCs w:val="22"/>
        </w:rPr>
        <w:t xml:space="preserve"> en concepte de despeses de gestió i bancàries)</w:t>
      </w:r>
    </w:p>
    <w:p w14:paraId="73902540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Impressió d’una carta de pagament per pagar en efectiu en una oficina de ‘la Caixa’ (inclou un recàrrec de 4 </w:t>
      </w:r>
      <w:r w:rsidR="00A31FD8" w:rsidRPr="00BD054D">
        <w:rPr>
          <w:rFonts w:ascii="Arial" w:hAnsi="Arial" w:cs="Arial"/>
          <w:sz w:val="22"/>
          <w:szCs w:val="22"/>
        </w:rPr>
        <w:t>€</w:t>
      </w:r>
      <w:r w:rsidRPr="00BD054D">
        <w:rPr>
          <w:rFonts w:ascii="Arial" w:hAnsi="Arial" w:cs="Arial"/>
          <w:sz w:val="22"/>
          <w:szCs w:val="22"/>
        </w:rPr>
        <w:t xml:space="preserve"> en concepte de despeses de gestió i bancàries)</w:t>
      </w:r>
    </w:p>
    <w:p w14:paraId="7BF20BF8" w14:textId="77777777" w:rsidR="0012510E" w:rsidRPr="009F57D8" w:rsidRDefault="0012510E" w:rsidP="00C85D0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BD054D">
        <w:rPr>
          <w:rFonts w:ascii="Arial" w:hAnsi="Arial" w:cs="Arial"/>
          <w:b/>
          <w:i/>
          <w:sz w:val="22"/>
          <w:szCs w:val="22"/>
        </w:rPr>
        <w:t xml:space="preserve">Termini de pagament: </w:t>
      </w:r>
      <w:r w:rsidR="009F57D8" w:rsidRPr="009F57D8">
        <w:rPr>
          <w:rFonts w:ascii="Arial" w:hAnsi="Arial" w:cs="Arial"/>
          <w:b/>
          <w:i/>
          <w:sz w:val="22"/>
          <w:szCs w:val="22"/>
        </w:rPr>
        <w:t>de l’1 de juliol fins al 22</w:t>
      </w:r>
      <w:r w:rsidRPr="009F57D8">
        <w:rPr>
          <w:rFonts w:ascii="Arial" w:hAnsi="Arial" w:cs="Arial"/>
          <w:b/>
          <w:i/>
          <w:sz w:val="22"/>
          <w:szCs w:val="22"/>
        </w:rPr>
        <w:t xml:space="preserve"> de juliol.</w:t>
      </w:r>
    </w:p>
    <w:p w14:paraId="0FC235E3" w14:textId="77777777" w:rsidR="00267A2A" w:rsidRPr="000528A8" w:rsidRDefault="00267A2A" w:rsidP="0012510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9A04A2" w14:textId="77777777" w:rsidR="0012510E" w:rsidRPr="00313779" w:rsidRDefault="00267A2A" w:rsidP="00C85D09">
      <w:pPr>
        <w:numPr>
          <w:ilvl w:val="0"/>
          <w:numId w:val="12"/>
        </w:num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D054D">
        <w:rPr>
          <w:rFonts w:ascii="Arial" w:hAnsi="Arial" w:cs="Arial"/>
          <w:b/>
          <w:sz w:val="22"/>
          <w:szCs w:val="22"/>
          <w:u w:val="single"/>
        </w:rPr>
        <w:t>R</w:t>
      </w:r>
      <w:r w:rsidR="0012510E" w:rsidRPr="00BD054D">
        <w:rPr>
          <w:rFonts w:ascii="Arial" w:hAnsi="Arial" w:cs="Arial"/>
          <w:b/>
          <w:sz w:val="22"/>
          <w:szCs w:val="22"/>
          <w:u w:val="single"/>
        </w:rPr>
        <w:t>ecollida</w:t>
      </w:r>
      <w:r w:rsidR="0012510E" w:rsidRPr="00313779">
        <w:rPr>
          <w:rFonts w:ascii="Arial" w:hAnsi="Arial" w:cs="Arial"/>
          <w:b/>
          <w:sz w:val="22"/>
          <w:szCs w:val="22"/>
          <w:u w:val="single"/>
        </w:rPr>
        <w:t>:</w:t>
      </w:r>
      <w:r w:rsidR="0012510E" w:rsidRPr="000528A8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9F57D8" w:rsidRPr="009F57D8">
        <w:rPr>
          <w:rFonts w:ascii="Arial" w:hAnsi="Arial" w:cs="Arial"/>
          <w:sz w:val="22"/>
          <w:szCs w:val="22"/>
        </w:rPr>
        <w:t>13</w:t>
      </w:r>
      <w:r w:rsidRPr="009F57D8">
        <w:rPr>
          <w:rFonts w:ascii="Arial" w:hAnsi="Arial" w:cs="Arial"/>
          <w:sz w:val="22"/>
          <w:szCs w:val="22"/>
        </w:rPr>
        <w:t xml:space="preserve"> de setembre, de 11.30 a 14 h i de 17 a 19 h</w:t>
      </w:r>
      <w:r w:rsidRPr="000528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528A8">
        <w:rPr>
          <w:rFonts w:ascii="Arial" w:hAnsi="Arial" w:cs="Arial"/>
          <w:b/>
          <w:i/>
          <w:color w:val="FF0000"/>
          <w:sz w:val="22"/>
          <w:szCs w:val="22"/>
        </w:rPr>
        <w:t xml:space="preserve">       </w:t>
      </w:r>
      <w:r w:rsidRPr="00313779">
        <w:rPr>
          <w:rFonts w:ascii="Arial" w:hAnsi="Arial" w:cs="Arial"/>
          <w:b/>
          <w:i/>
          <w:sz w:val="28"/>
          <w:szCs w:val="28"/>
        </w:rPr>
        <w:t>(Dia únic!!)</w:t>
      </w:r>
    </w:p>
    <w:p w14:paraId="37B0730C" w14:textId="77777777" w:rsidR="00FA5D89" w:rsidRPr="00BD054D" w:rsidRDefault="00FA5D89" w:rsidP="0012510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73A760B" w14:textId="77777777" w:rsidR="00A7664F" w:rsidRPr="00BD054D" w:rsidRDefault="00A7664F" w:rsidP="00A7664F">
      <w:pPr>
        <w:rPr>
          <w:rFonts w:ascii="Arial" w:hAnsi="Arial" w:cs="Arial"/>
          <w:b/>
          <w:i/>
          <w:sz w:val="22"/>
          <w:szCs w:val="22"/>
        </w:rPr>
      </w:pPr>
      <w:r w:rsidRPr="00BD054D">
        <w:rPr>
          <w:rFonts w:ascii="Arial" w:hAnsi="Arial" w:cs="Arial"/>
          <w:b/>
          <w:i/>
          <w:sz w:val="22"/>
          <w:szCs w:val="22"/>
        </w:rPr>
        <w:t>I M P O R T A N T !:</w:t>
      </w:r>
    </w:p>
    <w:p w14:paraId="68CF3FF0" w14:textId="77777777" w:rsidR="00A7664F" w:rsidRPr="00BD054D" w:rsidRDefault="00A7664F" w:rsidP="00A7664F">
      <w:pPr>
        <w:pStyle w:val="Pargrafdellista"/>
        <w:ind w:left="360"/>
        <w:jc w:val="both"/>
        <w:rPr>
          <w:rFonts w:ascii="Arial" w:hAnsi="Arial" w:cs="Arial"/>
          <w:sz w:val="22"/>
          <w:szCs w:val="22"/>
        </w:rPr>
      </w:pPr>
    </w:p>
    <w:p w14:paraId="71D4C003" w14:textId="77777777" w:rsidR="0012510E" w:rsidRPr="00BD054D" w:rsidRDefault="0012510E" w:rsidP="0012510E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Per recollir els llibres caldrà presentar l’original o fotocòpia del </w:t>
      </w:r>
      <w:r w:rsidRPr="00BD054D">
        <w:rPr>
          <w:rFonts w:ascii="Arial" w:hAnsi="Arial" w:cs="Arial"/>
          <w:b/>
          <w:sz w:val="22"/>
          <w:szCs w:val="22"/>
        </w:rPr>
        <w:t xml:space="preserve">DNI del pare/mare/tutor </w:t>
      </w:r>
      <w:r w:rsidRPr="00BD054D">
        <w:rPr>
          <w:rFonts w:ascii="Arial" w:hAnsi="Arial" w:cs="Arial"/>
          <w:sz w:val="22"/>
          <w:szCs w:val="22"/>
        </w:rPr>
        <w:t>que es va introduir en el moment d’efectuar la comanda</w:t>
      </w:r>
      <w:r w:rsidR="00A7664F" w:rsidRPr="00BD054D">
        <w:rPr>
          <w:rFonts w:ascii="Arial" w:hAnsi="Arial" w:cs="Arial"/>
          <w:sz w:val="22"/>
          <w:szCs w:val="22"/>
        </w:rPr>
        <w:t>.</w:t>
      </w:r>
    </w:p>
    <w:p w14:paraId="09D72D87" w14:textId="77777777" w:rsidR="00FA5D89" w:rsidRPr="00BD054D" w:rsidRDefault="00C53EE5" w:rsidP="00A7664F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>No</w:t>
      </w:r>
      <w:r w:rsidRPr="00BD054D">
        <w:rPr>
          <w:rFonts w:ascii="Arial" w:hAnsi="Arial" w:cs="Arial"/>
          <w:sz w:val="22"/>
          <w:szCs w:val="22"/>
        </w:rPr>
        <w:t xml:space="preserve"> es podrà fer cap comanda </w:t>
      </w:r>
      <w:r w:rsidRPr="00BD054D">
        <w:rPr>
          <w:rFonts w:ascii="Arial" w:hAnsi="Arial" w:cs="Arial"/>
          <w:b/>
          <w:sz w:val="22"/>
          <w:szCs w:val="22"/>
        </w:rPr>
        <w:t>fora del termini</w:t>
      </w:r>
      <w:r w:rsidRPr="00BD054D">
        <w:rPr>
          <w:rFonts w:ascii="Arial" w:hAnsi="Arial" w:cs="Arial"/>
          <w:sz w:val="22"/>
          <w:szCs w:val="22"/>
        </w:rPr>
        <w:t xml:space="preserve"> establert i un cop feta no es podrà modificar </w:t>
      </w:r>
    </w:p>
    <w:p w14:paraId="1EFA4007" w14:textId="77777777" w:rsidR="00C53EE5" w:rsidRPr="00BD054D" w:rsidRDefault="00C53EE5" w:rsidP="00C53EE5">
      <w:pPr>
        <w:pStyle w:val="Pargrafdel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7717ED" w14:textId="77777777" w:rsidR="00FA5D89" w:rsidRPr="00BD054D" w:rsidRDefault="00FA5D89" w:rsidP="000528A8">
      <w:pPr>
        <w:pStyle w:val="Pargrafdellista"/>
        <w:numPr>
          <w:ilvl w:val="0"/>
          <w:numId w:val="9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Llibres que heu de comprar </w:t>
      </w:r>
      <w:r w:rsidR="000528A8">
        <w:rPr>
          <w:rFonts w:ascii="Arial" w:hAnsi="Arial" w:cs="Arial"/>
          <w:b/>
          <w:sz w:val="22"/>
          <w:szCs w:val="22"/>
        </w:rPr>
        <w:t xml:space="preserve">per l’empresa </w:t>
      </w:r>
      <w:proofErr w:type="spellStart"/>
      <w:r w:rsidR="000528A8" w:rsidRPr="000528A8">
        <w:rPr>
          <w:rFonts w:ascii="Arial" w:hAnsi="Arial" w:cs="Arial"/>
          <w:b/>
          <w:sz w:val="22"/>
          <w:szCs w:val="22"/>
        </w:rPr>
        <w:t>Iddink</w:t>
      </w:r>
      <w:proofErr w:type="spellEnd"/>
      <w:r w:rsidR="000528A8">
        <w:rPr>
          <w:rFonts w:ascii="Arial" w:hAnsi="Arial" w:cs="Arial"/>
          <w:b/>
          <w:sz w:val="22"/>
          <w:szCs w:val="22"/>
        </w:rPr>
        <w:t xml:space="preserve"> o </w:t>
      </w:r>
      <w:r w:rsidRPr="00BD054D">
        <w:rPr>
          <w:rFonts w:ascii="Arial" w:hAnsi="Arial" w:cs="Arial"/>
          <w:b/>
          <w:sz w:val="22"/>
          <w:szCs w:val="22"/>
        </w:rPr>
        <w:t>pel vostre compte en una llibreria o lloc especial</w:t>
      </w:r>
      <w:r w:rsidR="00A31FD8" w:rsidRPr="00BD054D">
        <w:rPr>
          <w:rFonts w:ascii="Arial" w:hAnsi="Arial" w:cs="Arial"/>
          <w:b/>
          <w:sz w:val="22"/>
          <w:szCs w:val="22"/>
        </w:rPr>
        <w:t>i</w:t>
      </w:r>
      <w:r w:rsidRPr="00BD054D">
        <w:rPr>
          <w:rFonts w:ascii="Arial" w:hAnsi="Arial" w:cs="Arial"/>
          <w:b/>
          <w:sz w:val="22"/>
          <w:szCs w:val="22"/>
        </w:rPr>
        <w:t>tzat</w:t>
      </w:r>
      <w:r w:rsidR="005852F3" w:rsidRPr="00BD054D">
        <w:rPr>
          <w:rFonts w:ascii="Arial" w:hAnsi="Arial" w:cs="Arial"/>
          <w:b/>
          <w:sz w:val="22"/>
          <w:szCs w:val="22"/>
        </w:rPr>
        <w:t>:</w:t>
      </w:r>
    </w:p>
    <w:p w14:paraId="50DD883C" w14:textId="77777777" w:rsidR="00D02E87" w:rsidRPr="00D02E87" w:rsidRDefault="00BD054D" w:rsidP="00DF11F5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ab/>
      </w:r>
      <w:r w:rsidRPr="00BD054D">
        <w:rPr>
          <w:rFonts w:ascii="Arial" w:hAnsi="Arial" w:cs="Arial"/>
          <w:sz w:val="22"/>
          <w:szCs w:val="22"/>
        </w:rPr>
        <w:tab/>
      </w:r>
      <w:r w:rsidR="00D02E87" w:rsidRPr="00D02E87">
        <w:rPr>
          <w:rFonts w:ascii="Arial" w:hAnsi="Arial" w:cs="Arial"/>
          <w:noProof/>
          <w:sz w:val="22"/>
          <w:szCs w:val="22"/>
        </w:rPr>
        <w:t xml:space="preserve">Aquest curs l’AMPA, conjuntament amb la direcció del centre, oferirà el Projecte de Reutilització de llibres de text amb l'empresa IDDINK. </w:t>
      </w:r>
    </w:p>
    <w:p w14:paraId="5DC034EC" w14:textId="77777777" w:rsidR="00DF11F5" w:rsidRDefault="00D02E87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Aquest innovador sistema pemet</w:t>
      </w:r>
      <w:r w:rsidRPr="00D02E87">
        <w:rPr>
          <w:rFonts w:ascii="Arial" w:hAnsi="Arial" w:cs="Arial"/>
          <w:noProof/>
          <w:sz w:val="22"/>
          <w:szCs w:val="22"/>
        </w:rPr>
        <w:t xml:space="preserve"> reduir els costos </w:t>
      </w:r>
      <w:r>
        <w:rPr>
          <w:rFonts w:ascii="Arial" w:hAnsi="Arial" w:cs="Arial"/>
          <w:noProof/>
          <w:sz w:val="22"/>
          <w:szCs w:val="22"/>
        </w:rPr>
        <w:t>econòmics i mediambientals i fomenta</w:t>
      </w:r>
      <w:r w:rsidRPr="00D02E87">
        <w:rPr>
          <w:rFonts w:ascii="Arial" w:hAnsi="Arial" w:cs="Arial"/>
          <w:noProof/>
          <w:sz w:val="22"/>
          <w:szCs w:val="22"/>
        </w:rPr>
        <w:t xml:space="preserve"> valors com la sostenibilitat i la responsabilitat.</w:t>
      </w:r>
      <w:r w:rsidR="009F57D8">
        <w:rPr>
          <w:rFonts w:ascii="Arial" w:hAnsi="Arial" w:cs="Arial"/>
          <w:noProof/>
          <w:sz w:val="22"/>
          <w:szCs w:val="22"/>
        </w:rPr>
        <w:t xml:space="preserve"> </w:t>
      </w:r>
      <w:r w:rsidR="00DF11F5" w:rsidRPr="00DF11F5">
        <w:rPr>
          <w:rFonts w:ascii="Arial" w:hAnsi="Arial" w:cs="Arial"/>
          <w:noProof/>
          <w:sz w:val="22"/>
          <w:szCs w:val="22"/>
        </w:rPr>
        <w:t>Les comandes es lliuraran a DOMICILI a partir de la 3ª setmana de Juliol.</w:t>
      </w:r>
    </w:p>
    <w:p w14:paraId="31BB1FD8" w14:textId="77777777" w:rsidR="009F57D8" w:rsidRDefault="009F57D8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</w:p>
    <w:p w14:paraId="72C180B3" w14:textId="77777777" w:rsidR="009F57D8" w:rsidRPr="00D02E87" w:rsidRDefault="009F57D8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  <w:r w:rsidRPr="009F57D8">
        <w:rPr>
          <w:rFonts w:ascii="Arial" w:hAnsi="Arial" w:cs="Arial"/>
          <w:b/>
          <w:i/>
          <w:noProof/>
          <w:sz w:val="22"/>
          <w:szCs w:val="22"/>
          <w:u w:val="single"/>
        </w:rPr>
        <w:t>TROBAREU EL LLISTAT DE LLIBRES A LA WEB DEL CENTRE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04734E10" w14:textId="77777777" w:rsidR="00BD054D" w:rsidRPr="00D02E87" w:rsidRDefault="00BD054D" w:rsidP="00BD05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86792D" w14:textId="77777777" w:rsidR="0012510E" w:rsidRPr="0012510E" w:rsidRDefault="00DF11F5" w:rsidP="00587029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  <w:proofErr w:type="spellStart"/>
      <w:r w:rsidR="00313779">
        <w:rPr>
          <w:rFonts w:ascii="Arial" w:hAnsi="Arial" w:cs="Arial"/>
          <w:b/>
          <w:sz w:val="22"/>
          <w:szCs w:val="22"/>
          <w:lang w:val="es-ES"/>
        </w:rPr>
        <w:t>Seròs</w:t>
      </w:r>
      <w:proofErr w:type="spellEnd"/>
      <w:r w:rsidR="00313779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9F57D8" w:rsidRPr="009F57D8">
        <w:rPr>
          <w:rFonts w:ascii="Arial" w:hAnsi="Arial" w:cs="Arial"/>
          <w:b/>
          <w:sz w:val="22"/>
          <w:szCs w:val="22"/>
          <w:lang w:val="es-ES"/>
        </w:rPr>
        <w:t xml:space="preserve">19 de </w:t>
      </w:r>
      <w:proofErr w:type="spellStart"/>
      <w:r w:rsidR="009F57D8" w:rsidRPr="009F57D8">
        <w:rPr>
          <w:rFonts w:ascii="Arial" w:hAnsi="Arial" w:cs="Arial"/>
          <w:b/>
          <w:sz w:val="22"/>
          <w:szCs w:val="22"/>
          <w:lang w:val="es-ES"/>
        </w:rPr>
        <w:t>juny</w:t>
      </w:r>
      <w:proofErr w:type="spellEnd"/>
      <w:r w:rsidR="009F57D8" w:rsidRPr="009F57D8">
        <w:rPr>
          <w:rFonts w:ascii="Arial" w:hAnsi="Arial" w:cs="Arial"/>
          <w:b/>
          <w:sz w:val="22"/>
          <w:szCs w:val="22"/>
          <w:lang w:val="es-ES"/>
        </w:rPr>
        <w:t xml:space="preserve"> de 2017</w:t>
      </w:r>
    </w:p>
    <w:sectPr w:rsidR="0012510E" w:rsidRPr="0012510E" w:rsidSect="00216C5B">
      <w:headerReference w:type="default" r:id="rId10"/>
      <w:footerReference w:type="defaul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4FAA2" w14:textId="77777777" w:rsidR="003A74B9" w:rsidRDefault="003A74B9">
      <w:r>
        <w:separator/>
      </w:r>
    </w:p>
  </w:endnote>
  <w:endnote w:type="continuationSeparator" w:id="0">
    <w:p w14:paraId="48142713" w14:textId="77777777" w:rsidR="003A74B9" w:rsidRDefault="003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A02E" w14:textId="77777777" w:rsidR="00AF14EA" w:rsidRDefault="00AF14EA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  <w:r w:rsidRPr="0078797D">
      <w:rPr>
        <w:rFonts w:ascii="Arial" w:hAnsi="Arial" w:cs="Arial"/>
        <w:sz w:val="18"/>
        <w:szCs w:val="18"/>
      </w:rPr>
      <w:t>Pl. de les Escoles s/n</w:t>
    </w:r>
    <w:r>
      <w:rPr>
        <w:rFonts w:ascii="Arial" w:hAnsi="Arial" w:cs="Arial"/>
        <w:sz w:val="18"/>
        <w:szCs w:val="18"/>
      </w:rPr>
      <w:t xml:space="preserve"> -  </w:t>
    </w:r>
    <w:r w:rsidRPr="0078797D">
      <w:rPr>
        <w:rFonts w:ascii="Arial" w:hAnsi="Arial" w:cs="Arial"/>
        <w:sz w:val="18"/>
        <w:szCs w:val="18"/>
      </w:rPr>
      <w:t>25183 Seròs</w:t>
    </w:r>
    <w:r>
      <w:rPr>
        <w:rFonts w:ascii="Arial" w:hAnsi="Arial" w:cs="Arial"/>
        <w:sz w:val="18"/>
        <w:szCs w:val="18"/>
      </w:rPr>
      <w:t xml:space="preserve">              Tel. 973780275 -</w:t>
    </w:r>
    <w:r w:rsidRPr="0078797D">
      <w:rPr>
        <w:rFonts w:ascii="Arial" w:hAnsi="Arial" w:cs="Arial"/>
        <w:sz w:val="18"/>
        <w:szCs w:val="18"/>
      </w:rPr>
      <w:t xml:space="preserve"> Fax 973780018</w:t>
    </w:r>
    <w:r>
      <w:rPr>
        <w:rFonts w:ascii="Arial" w:hAnsi="Arial" w:cs="Arial"/>
        <w:sz w:val="18"/>
        <w:szCs w:val="18"/>
      </w:rPr>
      <w:t xml:space="preserve">                                 </w:t>
    </w:r>
    <w:r w:rsidRPr="00EF234E">
      <w:rPr>
        <w:rFonts w:ascii="Arial" w:hAnsi="Arial" w:cs="Arial"/>
        <w:sz w:val="18"/>
        <w:szCs w:val="18"/>
      </w:rPr>
      <w:t>e-mail: c5007529 xtec.cat</w:t>
    </w:r>
  </w:p>
  <w:p w14:paraId="4D54FBB2" w14:textId="77777777" w:rsidR="00AF14EA" w:rsidRPr="00EF234E" w:rsidRDefault="003A74B9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  <w:hyperlink r:id="rId1" w:history="1">
      <w:r w:rsidR="00AF14EA" w:rsidRPr="0078797D">
        <w:rPr>
          <w:rFonts w:ascii="Arial" w:hAnsi="Arial" w:cs="Arial"/>
          <w:sz w:val="18"/>
          <w:szCs w:val="18"/>
        </w:rPr>
        <w:t>http://agora.xtec.cat/ies-seros/intranet/</w:t>
      </w:r>
    </w:hyperlink>
    <w:r w:rsidR="00AF14EA">
      <w:rPr>
        <w:rFonts w:ascii="Arial" w:hAnsi="Arial" w:cs="Arial"/>
        <w:sz w:val="18"/>
        <w:szCs w:val="18"/>
      </w:rPr>
      <w:t xml:space="preserve">                                                                                         </w:t>
    </w:r>
    <w:hyperlink r:id="rId2" w:history="1">
      <w:r w:rsidR="00AF14EA" w:rsidRPr="00EF234E">
        <w:rPr>
          <w:rStyle w:val="Enlla"/>
          <w:rFonts w:ascii="Arial" w:hAnsi="Arial" w:cs="Arial"/>
          <w:sz w:val="18"/>
          <w:szCs w:val="18"/>
        </w:rPr>
        <w:t>http://iesseros.blogspot.com.es/</w:t>
      </w:r>
    </w:hyperlink>
  </w:p>
  <w:p w14:paraId="5048C696" w14:textId="77777777" w:rsidR="00AF14EA" w:rsidRPr="00EF234E" w:rsidRDefault="00AF14EA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</w:p>
  <w:p w14:paraId="12F74A0D" w14:textId="77777777" w:rsidR="00AF14EA" w:rsidRPr="00EF234E" w:rsidRDefault="00AF14EA" w:rsidP="00EF234E">
    <w:pPr>
      <w:pStyle w:val="Peu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</w:rPr>
    </w:pPr>
    <w:r>
      <w:rPr>
        <w:rFonts w:ascii="Arial" w:hAnsi="Arial" w:cs="Arial"/>
        <w:sz w:val="18"/>
        <w:szCs w:val="18"/>
      </w:rPr>
      <w:t xml:space="preserve">                </w:t>
    </w:r>
    <w:r w:rsidRPr="00EF234E">
      <w:rPr>
        <w:rFonts w:ascii="Cambria" w:hAnsi="Cambria"/>
      </w:rPr>
      <w:tab/>
    </w:r>
  </w:p>
  <w:p w14:paraId="33E09B3B" w14:textId="77777777" w:rsidR="00AF14EA" w:rsidRDefault="00AF14E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A9040" w14:textId="77777777" w:rsidR="003A74B9" w:rsidRDefault="003A74B9">
      <w:r>
        <w:separator/>
      </w:r>
    </w:p>
  </w:footnote>
  <w:footnote w:type="continuationSeparator" w:id="0">
    <w:p w14:paraId="4D09346D" w14:textId="77777777" w:rsidR="003A74B9" w:rsidRDefault="003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A31E" w14:textId="77777777" w:rsidR="00AF14EA" w:rsidRDefault="00AF14EA" w:rsidP="00272EE6">
    <w:pPr>
      <w:pStyle w:val="Capalera"/>
      <w:tabs>
        <w:tab w:val="clear" w:pos="4252"/>
        <w:tab w:val="clear" w:pos="8504"/>
        <w:tab w:val="left" w:pos="2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01"/>
    <w:multiLevelType w:val="hybridMultilevel"/>
    <w:tmpl w:val="5EF8E0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13A"/>
    <w:multiLevelType w:val="hybridMultilevel"/>
    <w:tmpl w:val="EB4C5AEE"/>
    <w:lvl w:ilvl="0" w:tplc="C98C7B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1CD"/>
    <w:multiLevelType w:val="hybridMultilevel"/>
    <w:tmpl w:val="4CD62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6C28"/>
    <w:multiLevelType w:val="hybridMultilevel"/>
    <w:tmpl w:val="0B16A46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83643"/>
    <w:multiLevelType w:val="hybridMultilevel"/>
    <w:tmpl w:val="AAF277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4107"/>
    <w:multiLevelType w:val="hybridMultilevel"/>
    <w:tmpl w:val="C01A27DC"/>
    <w:lvl w:ilvl="0" w:tplc="7E944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C6F"/>
    <w:multiLevelType w:val="hybridMultilevel"/>
    <w:tmpl w:val="F9F00FA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83483"/>
    <w:multiLevelType w:val="hybridMultilevel"/>
    <w:tmpl w:val="7FE629B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450BC3"/>
    <w:multiLevelType w:val="hybridMultilevel"/>
    <w:tmpl w:val="89888A5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32D6"/>
    <w:multiLevelType w:val="hybridMultilevel"/>
    <w:tmpl w:val="EFFE7312"/>
    <w:lvl w:ilvl="0" w:tplc="040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10">
    <w:nsid w:val="449A77EB"/>
    <w:multiLevelType w:val="hybridMultilevel"/>
    <w:tmpl w:val="81340B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184A"/>
    <w:multiLevelType w:val="hybridMultilevel"/>
    <w:tmpl w:val="309654D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77E82"/>
    <w:multiLevelType w:val="hybridMultilevel"/>
    <w:tmpl w:val="96F226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868B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7"/>
    <w:rsid w:val="00015475"/>
    <w:rsid w:val="00046A8A"/>
    <w:rsid w:val="000528A8"/>
    <w:rsid w:val="00056950"/>
    <w:rsid w:val="00096306"/>
    <w:rsid w:val="0012510E"/>
    <w:rsid w:val="001829E9"/>
    <w:rsid w:val="001A347B"/>
    <w:rsid w:val="001D3252"/>
    <w:rsid w:val="00206C44"/>
    <w:rsid w:val="0021558F"/>
    <w:rsid w:val="00216C5B"/>
    <w:rsid w:val="00216ED6"/>
    <w:rsid w:val="00233CE1"/>
    <w:rsid w:val="00241DFA"/>
    <w:rsid w:val="002650A4"/>
    <w:rsid w:val="00267A2A"/>
    <w:rsid w:val="00272EE6"/>
    <w:rsid w:val="00273813"/>
    <w:rsid w:val="00280FBA"/>
    <w:rsid w:val="00313779"/>
    <w:rsid w:val="00352229"/>
    <w:rsid w:val="003841D4"/>
    <w:rsid w:val="003A1910"/>
    <w:rsid w:val="003A74B9"/>
    <w:rsid w:val="003D7AB9"/>
    <w:rsid w:val="003E4204"/>
    <w:rsid w:val="003F23D5"/>
    <w:rsid w:val="0040066F"/>
    <w:rsid w:val="0040621A"/>
    <w:rsid w:val="00415DBE"/>
    <w:rsid w:val="004818B3"/>
    <w:rsid w:val="004F7AC0"/>
    <w:rsid w:val="00566593"/>
    <w:rsid w:val="005852F3"/>
    <w:rsid w:val="00587029"/>
    <w:rsid w:val="00587D5E"/>
    <w:rsid w:val="005A5D74"/>
    <w:rsid w:val="005B2386"/>
    <w:rsid w:val="005F36D2"/>
    <w:rsid w:val="00616DDE"/>
    <w:rsid w:val="006506D6"/>
    <w:rsid w:val="006A1100"/>
    <w:rsid w:val="006B39E8"/>
    <w:rsid w:val="006F745D"/>
    <w:rsid w:val="00704766"/>
    <w:rsid w:val="00726422"/>
    <w:rsid w:val="007668A1"/>
    <w:rsid w:val="0078797D"/>
    <w:rsid w:val="00794A0C"/>
    <w:rsid w:val="00796B98"/>
    <w:rsid w:val="007D5D74"/>
    <w:rsid w:val="007E49E7"/>
    <w:rsid w:val="00840C21"/>
    <w:rsid w:val="00844EA0"/>
    <w:rsid w:val="008666F0"/>
    <w:rsid w:val="008779DB"/>
    <w:rsid w:val="00895003"/>
    <w:rsid w:val="00917F34"/>
    <w:rsid w:val="00954DE1"/>
    <w:rsid w:val="00995689"/>
    <w:rsid w:val="0099599B"/>
    <w:rsid w:val="009D14E6"/>
    <w:rsid w:val="009F3517"/>
    <w:rsid w:val="009F57D8"/>
    <w:rsid w:val="00A135E1"/>
    <w:rsid w:val="00A31FD8"/>
    <w:rsid w:val="00A7664F"/>
    <w:rsid w:val="00AC332B"/>
    <w:rsid w:val="00AE4F97"/>
    <w:rsid w:val="00AE7333"/>
    <w:rsid w:val="00AF14EA"/>
    <w:rsid w:val="00B369F4"/>
    <w:rsid w:val="00B939B6"/>
    <w:rsid w:val="00BD054D"/>
    <w:rsid w:val="00BE31B7"/>
    <w:rsid w:val="00BE4ED7"/>
    <w:rsid w:val="00C41F3F"/>
    <w:rsid w:val="00C53EE5"/>
    <w:rsid w:val="00C82A69"/>
    <w:rsid w:val="00C83AC6"/>
    <w:rsid w:val="00C85D09"/>
    <w:rsid w:val="00CB68B4"/>
    <w:rsid w:val="00CD4D98"/>
    <w:rsid w:val="00D02E87"/>
    <w:rsid w:val="00D16516"/>
    <w:rsid w:val="00D26C3E"/>
    <w:rsid w:val="00D62AAF"/>
    <w:rsid w:val="00D92EB6"/>
    <w:rsid w:val="00DC31D5"/>
    <w:rsid w:val="00DD5A4C"/>
    <w:rsid w:val="00DF11D7"/>
    <w:rsid w:val="00DF11F5"/>
    <w:rsid w:val="00DF2297"/>
    <w:rsid w:val="00E62648"/>
    <w:rsid w:val="00E6640B"/>
    <w:rsid w:val="00E8111F"/>
    <w:rsid w:val="00E931EE"/>
    <w:rsid w:val="00E97E2E"/>
    <w:rsid w:val="00EE0498"/>
    <w:rsid w:val="00EF234E"/>
    <w:rsid w:val="00F062FC"/>
    <w:rsid w:val="00F453D3"/>
    <w:rsid w:val="00F63D7A"/>
    <w:rsid w:val="00F873DB"/>
    <w:rsid w:val="00F91A1C"/>
    <w:rsid w:val="00F95740"/>
    <w:rsid w:val="00FA5D89"/>
    <w:rsid w:val="00FB59B9"/>
    <w:rsid w:val="00FC318F"/>
    <w:rsid w:val="00FC3222"/>
    <w:rsid w:val="00FC5538"/>
    <w:rsid w:val="00FD7D99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5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Cs w:val="20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1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semiHidden/>
    <w:pPr>
      <w:keepNext/>
      <w:jc w:val="both"/>
      <w:outlineLvl w:val="0"/>
    </w:pPr>
    <w:rPr>
      <w:rFonts w:ascii="Comic Sans MS" w:hAnsi="Comic Sans MS"/>
      <w:szCs w:val="2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Estndard">
    <w:name w:val="Estàndard"/>
    <w:rsid w:val="00216ED6"/>
    <w:pPr>
      <w:ind w:left="567" w:hanging="567"/>
    </w:pPr>
    <w:rPr>
      <w:snapToGrid w:val="0"/>
      <w:color w:val="000000"/>
      <w:sz w:val="24"/>
      <w:lang w:val="es-ES" w:eastAsia="es-ES"/>
    </w:rPr>
  </w:style>
  <w:style w:type="character" w:styleId="Enlla">
    <w:name w:val="Hyperlink"/>
    <w:uiPriority w:val="99"/>
    <w:unhideWhenUsed/>
    <w:rsid w:val="00F95740"/>
    <w:rPr>
      <w:color w:val="0000FF"/>
      <w:u w:val="single"/>
    </w:rPr>
  </w:style>
  <w:style w:type="character" w:customStyle="1" w:styleId="Ttol3Car">
    <w:name w:val="Títol 3 Car"/>
    <w:link w:val="Ttol3"/>
    <w:uiPriority w:val="9"/>
    <w:rsid w:val="00616DDE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DF1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B59B9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euCar">
    <w:name w:val="Peu Car"/>
    <w:link w:val="Peu"/>
    <w:uiPriority w:val="99"/>
    <w:rsid w:val="00EF234E"/>
    <w:rPr>
      <w:sz w:val="24"/>
      <w:szCs w:val="24"/>
      <w:lang w:eastAsia="es-ES"/>
    </w:rPr>
  </w:style>
  <w:style w:type="paragraph" w:customStyle="1" w:styleId="Default">
    <w:name w:val="Default"/>
    <w:rsid w:val="00D02E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40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Cs w:val="20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1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semiHidden/>
    <w:pPr>
      <w:keepNext/>
      <w:jc w:val="both"/>
      <w:outlineLvl w:val="0"/>
    </w:pPr>
    <w:rPr>
      <w:rFonts w:ascii="Comic Sans MS" w:hAnsi="Comic Sans MS"/>
      <w:szCs w:val="2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Estndard">
    <w:name w:val="Estàndard"/>
    <w:rsid w:val="00216ED6"/>
    <w:pPr>
      <w:ind w:left="567" w:hanging="567"/>
    </w:pPr>
    <w:rPr>
      <w:snapToGrid w:val="0"/>
      <w:color w:val="000000"/>
      <w:sz w:val="24"/>
      <w:lang w:val="es-ES" w:eastAsia="es-ES"/>
    </w:rPr>
  </w:style>
  <w:style w:type="character" w:styleId="Enlla">
    <w:name w:val="Hyperlink"/>
    <w:uiPriority w:val="99"/>
    <w:unhideWhenUsed/>
    <w:rsid w:val="00F95740"/>
    <w:rPr>
      <w:color w:val="0000FF"/>
      <w:u w:val="single"/>
    </w:rPr>
  </w:style>
  <w:style w:type="character" w:customStyle="1" w:styleId="Ttol3Car">
    <w:name w:val="Títol 3 Car"/>
    <w:link w:val="Ttol3"/>
    <w:uiPriority w:val="9"/>
    <w:rsid w:val="00616DDE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DF1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B59B9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euCar">
    <w:name w:val="Peu Car"/>
    <w:link w:val="Peu"/>
    <w:uiPriority w:val="99"/>
    <w:rsid w:val="00EF234E"/>
    <w:rPr>
      <w:sz w:val="24"/>
      <w:szCs w:val="24"/>
      <w:lang w:eastAsia="es-ES"/>
    </w:rPr>
  </w:style>
  <w:style w:type="paragraph" w:customStyle="1" w:styleId="Default">
    <w:name w:val="Default"/>
    <w:rsid w:val="00D02E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40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c.editorialteide.com/?id=CDD6623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esseros.blogspot.com.es/" TargetMode="External"/><Relationship Id="rId1" Type="http://schemas.openxmlformats.org/officeDocument/2006/relationships/hyperlink" Target="http://agora.xtec.cat/ies-seros/intra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essorat\Datos%20de%20programa\Microsoft\Plantillas\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3D7F-2104-4A4B-B33F-A690DEB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Links>
    <vt:vector size="12" baseType="variant"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http://iesseros.blogspot.com.es/</vt:lpwstr>
      </vt:variant>
      <vt:variant>
        <vt:lpwstr/>
      </vt:variant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http://agora.xtec.cat/ies-seros/intranet/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PENTIUM4</dc:creator>
  <cp:lastModifiedBy>Professorat</cp:lastModifiedBy>
  <cp:revision>2</cp:revision>
  <cp:lastPrinted>2017-06-14T08:37:00Z</cp:lastPrinted>
  <dcterms:created xsi:type="dcterms:W3CDTF">2017-06-19T10:46:00Z</dcterms:created>
  <dcterms:modified xsi:type="dcterms:W3CDTF">2017-06-19T10:46:00Z</dcterms:modified>
</cp:coreProperties>
</file>