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2B52" w14:textId="77777777" w:rsidR="007B1820" w:rsidRDefault="007B1820" w:rsidP="000748E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B697089" w14:textId="36B7CFF8" w:rsidR="008708C9" w:rsidRPr="000748E3" w:rsidRDefault="004D4D99" w:rsidP="000748E3">
      <w:pPr>
        <w:jc w:val="center"/>
        <w:rPr>
          <w:rFonts w:ascii="Arial" w:hAnsi="Arial" w:cs="Arial"/>
          <w:b/>
        </w:rPr>
      </w:pPr>
      <w:r>
        <w:rPr>
          <w:noProof/>
          <w:lang w:val="es-ES"/>
        </w:rPr>
        <w:drawing>
          <wp:anchor distT="0" distB="0" distL="114300" distR="114300" simplePos="0" relativeHeight="251659776" behindDoc="0" locked="0" layoutInCell="1" allowOverlap="1" wp14:anchorId="6BA2AC9C" wp14:editId="5AC4D48E">
            <wp:simplePos x="0" y="0"/>
            <wp:positionH relativeFrom="column">
              <wp:posOffset>-171450</wp:posOffset>
            </wp:positionH>
            <wp:positionV relativeFrom="paragraph">
              <wp:posOffset>-386715</wp:posOffset>
            </wp:positionV>
            <wp:extent cx="838200" cy="1194435"/>
            <wp:effectExtent l="0" t="0" r="0" b="0"/>
            <wp:wrapSquare wrapText="bothSides"/>
            <wp:docPr id="1" name="Imagen 1" descr="AMPA INS J_OLIVER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A INS J_OLIVER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46">
        <w:rPr>
          <w:rFonts w:ascii="Arial" w:hAnsi="Arial" w:cs="Arial"/>
          <w:b/>
        </w:rPr>
        <w:t xml:space="preserve">                                                              </w:t>
      </w:r>
      <w:r w:rsidR="007C53BA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="000748E3">
        <w:rPr>
          <w:rFonts w:ascii="Arial" w:hAnsi="Arial" w:cs="Arial"/>
          <w:b/>
        </w:rPr>
        <w:t xml:space="preserve"> </w:t>
      </w:r>
      <w:r w:rsidR="008708C9" w:rsidRPr="00714746">
        <w:rPr>
          <w:rFonts w:ascii="Arial" w:hAnsi="Arial" w:cs="Arial"/>
          <w:b/>
          <w:sz w:val="20"/>
          <w:szCs w:val="20"/>
        </w:rPr>
        <w:t>AMPA INS JOAN OLIVER</w:t>
      </w:r>
    </w:p>
    <w:p w14:paraId="370F0087" w14:textId="77777777" w:rsidR="008708C9" w:rsidRPr="00714746" w:rsidRDefault="00714746" w:rsidP="007147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4D4D99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708C9" w:rsidRPr="00714746">
        <w:rPr>
          <w:rFonts w:ascii="Arial" w:hAnsi="Arial" w:cs="Arial"/>
          <w:b/>
          <w:sz w:val="20"/>
          <w:szCs w:val="20"/>
        </w:rPr>
        <w:t>e-mail: ampajoliver@hotmail.com</w:t>
      </w:r>
    </w:p>
    <w:p w14:paraId="5593FCD4" w14:textId="77777777" w:rsidR="002860AB" w:rsidRDefault="002860AB" w:rsidP="00B81D3E">
      <w:pPr>
        <w:jc w:val="right"/>
      </w:pPr>
    </w:p>
    <w:p w14:paraId="29573D4A" w14:textId="77777777" w:rsidR="007C53BA" w:rsidRDefault="007C53BA" w:rsidP="00334035">
      <w:pPr>
        <w:jc w:val="center"/>
        <w:rPr>
          <w:rFonts w:ascii="Arial" w:hAnsi="Arial" w:cs="Arial"/>
          <w:b/>
          <w:sz w:val="28"/>
          <w:szCs w:val="28"/>
        </w:rPr>
      </w:pPr>
    </w:p>
    <w:p w14:paraId="12D7056B" w14:textId="10B7E758" w:rsidR="00334035" w:rsidRPr="00854F30" w:rsidRDefault="004D4D99" w:rsidP="004D4D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5302D3" w:rsidRPr="00854F30">
        <w:rPr>
          <w:rFonts w:ascii="Arial" w:hAnsi="Arial" w:cs="Arial"/>
          <w:b/>
          <w:sz w:val="28"/>
          <w:szCs w:val="28"/>
        </w:rPr>
        <w:t>ACTIVITATS EXTR</w:t>
      </w:r>
      <w:r w:rsidR="009E0F81">
        <w:rPr>
          <w:rFonts w:ascii="Arial" w:hAnsi="Arial" w:cs="Arial"/>
          <w:b/>
          <w:sz w:val="28"/>
          <w:szCs w:val="28"/>
        </w:rPr>
        <w:t>AESCOLARS 2018-19</w:t>
      </w:r>
    </w:p>
    <w:p w14:paraId="5DF7A2ED" w14:textId="77777777" w:rsidR="008708C9" w:rsidRPr="00854F30" w:rsidRDefault="008708C9" w:rsidP="00F7487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1640"/>
        <w:gridCol w:w="1650"/>
        <w:gridCol w:w="1770"/>
        <w:gridCol w:w="1701"/>
      </w:tblGrid>
      <w:tr w:rsidR="00174C7F" w:rsidRPr="00854F30" w14:paraId="3A825762" w14:textId="77777777" w:rsidTr="00174C7F">
        <w:trPr>
          <w:trHeight w:val="185"/>
          <w:jc w:val="center"/>
        </w:trPr>
        <w:tc>
          <w:tcPr>
            <w:tcW w:w="3334" w:type="dxa"/>
            <w:shd w:val="clear" w:color="auto" w:fill="auto"/>
          </w:tcPr>
          <w:p w14:paraId="00323BC3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HORARI</w:t>
            </w:r>
          </w:p>
          <w:p w14:paraId="222B5D44" w14:textId="77777777" w:rsidR="00757B87" w:rsidRPr="00854F30" w:rsidRDefault="00757B87" w:rsidP="00F74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14:paraId="74A5C0BC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DILLUNS</w:t>
            </w:r>
          </w:p>
        </w:tc>
        <w:tc>
          <w:tcPr>
            <w:tcW w:w="1650" w:type="dxa"/>
            <w:shd w:val="clear" w:color="auto" w:fill="auto"/>
          </w:tcPr>
          <w:p w14:paraId="15DFDC05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DIMARTS</w:t>
            </w:r>
          </w:p>
        </w:tc>
        <w:tc>
          <w:tcPr>
            <w:tcW w:w="1770" w:type="dxa"/>
            <w:shd w:val="clear" w:color="auto" w:fill="auto"/>
          </w:tcPr>
          <w:p w14:paraId="480858B3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DIMECRES</w:t>
            </w:r>
          </w:p>
        </w:tc>
        <w:tc>
          <w:tcPr>
            <w:tcW w:w="1701" w:type="dxa"/>
            <w:shd w:val="clear" w:color="auto" w:fill="auto"/>
          </w:tcPr>
          <w:p w14:paraId="033F9D4D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DIJOUS</w:t>
            </w:r>
          </w:p>
        </w:tc>
      </w:tr>
      <w:tr w:rsidR="00174C7F" w:rsidRPr="00854F30" w14:paraId="3D96E5AA" w14:textId="77777777" w:rsidTr="00174C7F">
        <w:trPr>
          <w:trHeight w:val="774"/>
          <w:jc w:val="center"/>
        </w:trPr>
        <w:tc>
          <w:tcPr>
            <w:tcW w:w="3334" w:type="dxa"/>
            <w:shd w:val="clear" w:color="auto" w:fill="auto"/>
          </w:tcPr>
          <w:p w14:paraId="355F1E3A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FUTBOL SALA</w:t>
            </w:r>
          </w:p>
          <w:p w14:paraId="1D175676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16:00 a</w:t>
            </w:r>
            <w:r w:rsidR="00854F30" w:rsidRPr="00854F30">
              <w:rPr>
                <w:rFonts w:ascii="Arial" w:hAnsi="Arial" w:cs="Arial"/>
                <w:b/>
              </w:rPr>
              <w:t xml:space="preserve"> </w:t>
            </w:r>
            <w:r w:rsidRPr="00854F30">
              <w:rPr>
                <w:rFonts w:ascii="Arial" w:hAnsi="Arial" w:cs="Arial"/>
                <w:b/>
              </w:rPr>
              <w:t>17:30h</w:t>
            </w:r>
          </w:p>
        </w:tc>
        <w:tc>
          <w:tcPr>
            <w:tcW w:w="1640" w:type="dxa"/>
            <w:shd w:val="clear" w:color="auto" w:fill="auto"/>
          </w:tcPr>
          <w:p w14:paraId="235CB9F8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1r i 2n ESO</w:t>
            </w:r>
          </w:p>
        </w:tc>
        <w:tc>
          <w:tcPr>
            <w:tcW w:w="1650" w:type="dxa"/>
            <w:shd w:val="clear" w:color="auto" w:fill="auto"/>
          </w:tcPr>
          <w:p w14:paraId="37573569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3r i 4t ESO i</w:t>
            </w:r>
          </w:p>
          <w:p w14:paraId="27A8E094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Batxillerat</w:t>
            </w:r>
          </w:p>
        </w:tc>
        <w:tc>
          <w:tcPr>
            <w:tcW w:w="1770" w:type="dxa"/>
            <w:shd w:val="clear" w:color="auto" w:fill="auto"/>
          </w:tcPr>
          <w:p w14:paraId="14BC42AB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1r i 2n ESO</w:t>
            </w:r>
          </w:p>
        </w:tc>
        <w:tc>
          <w:tcPr>
            <w:tcW w:w="1701" w:type="dxa"/>
            <w:shd w:val="clear" w:color="auto" w:fill="auto"/>
          </w:tcPr>
          <w:p w14:paraId="155656BE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3r i 4t ESO i</w:t>
            </w:r>
          </w:p>
          <w:p w14:paraId="2C4A687A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Batxillerat</w:t>
            </w:r>
          </w:p>
        </w:tc>
      </w:tr>
      <w:tr w:rsidR="00174C7F" w:rsidRPr="00854F30" w14:paraId="07678263" w14:textId="77777777" w:rsidTr="00174C7F">
        <w:trPr>
          <w:trHeight w:val="644"/>
          <w:jc w:val="center"/>
        </w:trPr>
        <w:tc>
          <w:tcPr>
            <w:tcW w:w="3334" w:type="dxa"/>
            <w:shd w:val="clear" w:color="auto" w:fill="auto"/>
          </w:tcPr>
          <w:p w14:paraId="60F58053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VÒLEI</w:t>
            </w:r>
            <w:r w:rsidR="005F5363">
              <w:rPr>
                <w:rFonts w:ascii="Arial" w:hAnsi="Arial" w:cs="Arial"/>
                <w:b/>
              </w:rPr>
              <w:t xml:space="preserve"> INFANTIL</w:t>
            </w:r>
          </w:p>
          <w:p w14:paraId="4548DAA0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16:00 a 17:30h</w:t>
            </w:r>
          </w:p>
        </w:tc>
        <w:tc>
          <w:tcPr>
            <w:tcW w:w="1640" w:type="dxa"/>
            <w:shd w:val="clear" w:color="auto" w:fill="auto"/>
          </w:tcPr>
          <w:p w14:paraId="16F80A3D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44AD7F08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1r i 2n ESO</w:t>
            </w:r>
          </w:p>
        </w:tc>
        <w:tc>
          <w:tcPr>
            <w:tcW w:w="1770" w:type="dxa"/>
            <w:shd w:val="clear" w:color="auto" w:fill="auto"/>
          </w:tcPr>
          <w:p w14:paraId="4EEF2A93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8412CFB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1r i 2n ESO</w:t>
            </w:r>
          </w:p>
        </w:tc>
      </w:tr>
      <w:tr w:rsidR="00174C7F" w:rsidRPr="00854F30" w14:paraId="0360E369" w14:textId="77777777" w:rsidTr="00174C7F">
        <w:trPr>
          <w:trHeight w:val="740"/>
          <w:jc w:val="center"/>
        </w:trPr>
        <w:tc>
          <w:tcPr>
            <w:tcW w:w="3334" w:type="dxa"/>
            <w:shd w:val="clear" w:color="auto" w:fill="auto"/>
          </w:tcPr>
          <w:p w14:paraId="2901C457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VÒLEI</w:t>
            </w:r>
            <w:r w:rsidR="005F5363">
              <w:rPr>
                <w:rFonts w:ascii="Arial" w:hAnsi="Arial" w:cs="Arial"/>
                <w:b/>
              </w:rPr>
              <w:t xml:space="preserve"> CADET/JUVENIL</w:t>
            </w:r>
          </w:p>
          <w:p w14:paraId="43D6162C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17:00h a 18:30h</w:t>
            </w:r>
          </w:p>
        </w:tc>
        <w:tc>
          <w:tcPr>
            <w:tcW w:w="1640" w:type="dxa"/>
            <w:shd w:val="clear" w:color="auto" w:fill="auto"/>
          </w:tcPr>
          <w:p w14:paraId="071D644A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  <w:p w14:paraId="0D9D173E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5E916D61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3r i 4t ESO i</w:t>
            </w:r>
          </w:p>
          <w:p w14:paraId="0C1E0380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Batxillerat</w:t>
            </w:r>
          </w:p>
        </w:tc>
        <w:tc>
          <w:tcPr>
            <w:tcW w:w="1770" w:type="dxa"/>
            <w:shd w:val="clear" w:color="auto" w:fill="auto"/>
          </w:tcPr>
          <w:p w14:paraId="7678F022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  <w:p w14:paraId="18A12FC1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AB1CC10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3r i 4t ESO i</w:t>
            </w:r>
          </w:p>
          <w:p w14:paraId="11EE708F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Batxillerat</w:t>
            </w:r>
          </w:p>
        </w:tc>
      </w:tr>
      <w:tr w:rsidR="00174C7F" w:rsidRPr="00854F30" w14:paraId="33826AE4" w14:textId="77777777" w:rsidTr="00174C7F">
        <w:trPr>
          <w:trHeight w:val="511"/>
          <w:jc w:val="center"/>
        </w:trPr>
        <w:tc>
          <w:tcPr>
            <w:tcW w:w="3334" w:type="dxa"/>
            <w:shd w:val="clear" w:color="auto" w:fill="auto"/>
          </w:tcPr>
          <w:p w14:paraId="3700F53B" w14:textId="77777777" w:rsidR="00757B87" w:rsidRPr="00854F30" w:rsidRDefault="00757B87" w:rsidP="00757B87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TEATRE</w:t>
            </w:r>
          </w:p>
          <w:p w14:paraId="3ACCBA37" w14:textId="16AF4F12" w:rsidR="00757B87" w:rsidRPr="00854F30" w:rsidRDefault="00C3754F" w:rsidP="00757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 a 17:00</w:t>
            </w:r>
            <w:r w:rsidR="00757B87" w:rsidRPr="00854F30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640" w:type="dxa"/>
            <w:shd w:val="clear" w:color="auto" w:fill="auto"/>
          </w:tcPr>
          <w:p w14:paraId="5B10AB64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  <w:p w14:paraId="298C0C3F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7CBE9C75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  <w:p w14:paraId="378530F6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0BB41BF8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De 1r d’ESO fins a 2n de Batxillerat</w:t>
            </w:r>
          </w:p>
        </w:tc>
        <w:tc>
          <w:tcPr>
            <w:tcW w:w="1701" w:type="dxa"/>
            <w:shd w:val="clear" w:color="auto" w:fill="auto"/>
          </w:tcPr>
          <w:p w14:paraId="17A1C154" w14:textId="77777777" w:rsidR="00757B87" w:rsidRPr="00854F30" w:rsidRDefault="00757B87" w:rsidP="00757B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4C7F" w:rsidRPr="00854F30" w14:paraId="3269E829" w14:textId="77777777" w:rsidTr="00174C7F">
        <w:trPr>
          <w:trHeight w:val="512"/>
          <w:jc w:val="center"/>
        </w:trPr>
        <w:tc>
          <w:tcPr>
            <w:tcW w:w="3334" w:type="dxa"/>
            <w:shd w:val="clear" w:color="auto" w:fill="auto"/>
          </w:tcPr>
          <w:p w14:paraId="4E778AC9" w14:textId="77777777" w:rsidR="00D14FA5" w:rsidRPr="00854F30" w:rsidRDefault="00D14FA5" w:rsidP="001C76E0">
            <w:pPr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MODERN DANCE</w:t>
            </w:r>
          </w:p>
          <w:p w14:paraId="5B142D5D" w14:textId="541AED8E" w:rsidR="00D14FA5" w:rsidRPr="00854F30" w:rsidRDefault="00145668" w:rsidP="001C76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a17:3</w:t>
            </w:r>
            <w:r w:rsidR="00D14FA5" w:rsidRPr="00854F30">
              <w:rPr>
                <w:rFonts w:ascii="Arial" w:hAnsi="Arial" w:cs="Arial"/>
                <w:b/>
              </w:rPr>
              <w:t>0h</w:t>
            </w:r>
          </w:p>
        </w:tc>
        <w:tc>
          <w:tcPr>
            <w:tcW w:w="1640" w:type="dxa"/>
            <w:shd w:val="clear" w:color="auto" w:fill="auto"/>
          </w:tcPr>
          <w:p w14:paraId="301D3BA7" w14:textId="77777777" w:rsidR="00D14FA5" w:rsidRPr="00854F30" w:rsidRDefault="00D14FA5" w:rsidP="001C76E0">
            <w:pPr>
              <w:jc w:val="center"/>
              <w:rPr>
                <w:rFonts w:ascii="Arial" w:hAnsi="Arial" w:cs="Arial"/>
                <w:b/>
              </w:rPr>
            </w:pPr>
          </w:p>
          <w:p w14:paraId="6C863A99" w14:textId="77777777" w:rsidR="00D14FA5" w:rsidRPr="00854F30" w:rsidRDefault="00D14FA5" w:rsidP="001C76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748303FA" w14:textId="77777777" w:rsidR="00D14FA5" w:rsidRDefault="00D14FA5" w:rsidP="001C76E0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De 1r d’ESO</w:t>
            </w:r>
          </w:p>
          <w:p w14:paraId="613C8C86" w14:textId="77777777" w:rsidR="00D14FA5" w:rsidRPr="00854F30" w:rsidRDefault="00D14FA5" w:rsidP="001C76E0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 xml:space="preserve"> fins a 2n de Batxillerat</w:t>
            </w:r>
          </w:p>
        </w:tc>
        <w:tc>
          <w:tcPr>
            <w:tcW w:w="1770" w:type="dxa"/>
            <w:shd w:val="clear" w:color="auto" w:fill="auto"/>
          </w:tcPr>
          <w:p w14:paraId="6AE7D083" w14:textId="77777777" w:rsidR="00D14FA5" w:rsidRPr="00854F30" w:rsidRDefault="00D14FA5" w:rsidP="001C76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A3717A4" w14:textId="77777777" w:rsidR="00D14FA5" w:rsidRDefault="00D14FA5" w:rsidP="001C76E0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>De 1r d’ESO</w:t>
            </w:r>
          </w:p>
          <w:p w14:paraId="0E92D7B5" w14:textId="77777777" w:rsidR="00D14FA5" w:rsidRPr="00854F30" w:rsidRDefault="00D14FA5" w:rsidP="001C76E0">
            <w:pPr>
              <w:jc w:val="center"/>
              <w:rPr>
                <w:rFonts w:ascii="Arial" w:hAnsi="Arial" w:cs="Arial"/>
                <w:b/>
              </w:rPr>
            </w:pPr>
            <w:r w:rsidRPr="00854F30">
              <w:rPr>
                <w:rFonts w:ascii="Arial" w:hAnsi="Arial" w:cs="Arial"/>
                <w:b/>
              </w:rPr>
              <w:t xml:space="preserve"> fins a 2n de Batxillerat</w:t>
            </w:r>
          </w:p>
        </w:tc>
      </w:tr>
    </w:tbl>
    <w:p w14:paraId="26263490" w14:textId="77777777" w:rsidR="00EE561F" w:rsidRPr="00854F30" w:rsidRDefault="00EE561F">
      <w:pPr>
        <w:rPr>
          <w:rFonts w:ascii="Arial" w:hAnsi="Arial" w:cs="Arial"/>
          <w:sz w:val="28"/>
          <w:szCs w:val="28"/>
        </w:rPr>
      </w:pPr>
    </w:p>
    <w:p w14:paraId="22BB3562" w14:textId="77777777" w:rsidR="00EE561F" w:rsidRPr="00854F30" w:rsidRDefault="00EE561F">
      <w:pPr>
        <w:rPr>
          <w:rFonts w:ascii="Arial" w:hAnsi="Arial" w:cs="Arial"/>
          <w:sz w:val="28"/>
          <w:szCs w:val="28"/>
        </w:rPr>
      </w:pPr>
      <w:r w:rsidRPr="00854F30">
        <w:rPr>
          <w:rFonts w:ascii="Arial" w:hAnsi="Arial" w:cs="Arial"/>
          <w:sz w:val="28"/>
          <w:szCs w:val="28"/>
        </w:rPr>
        <w:t>Quotes:</w:t>
      </w:r>
      <w:r w:rsidR="000775C0" w:rsidRPr="00854F30">
        <w:rPr>
          <w:rFonts w:ascii="Arial" w:hAnsi="Arial" w:cs="Arial"/>
          <w:sz w:val="28"/>
          <w:szCs w:val="28"/>
        </w:rPr>
        <w:t xml:space="preserve"> </w:t>
      </w:r>
    </w:p>
    <w:p w14:paraId="02FBA581" w14:textId="77777777" w:rsidR="00EE561F" w:rsidRPr="00854F30" w:rsidRDefault="00EE561F" w:rsidP="00F7487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4F30">
        <w:rPr>
          <w:rFonts w:ascii="Arial" w:hAnsi="Arial" w:cs="Arial"/>
          <w:sz w:val="28"/>
          <w:szCs w:val="28"/>
        </w:rPr>
        <w:t xml:space="preserve">Futbol Sala   </w:t>
      </w:r>
      <w:r w:rsidR="00757B87" w:rsidRPr="00854F30">
        <w:rPr>
          <w:rFonts w:ascii="Arial" w:hAnsi="Arial" w:cs="Arial"/>
          <w:sz w:val="28"/>
          <w:szCs w:val="28"/>
        </w:rPr>
        <w:t>___________________</w:t>
      </w:r>
      <w:r w:rsidR="00534AC8" w:rsidRPr="00854F30">
        <w:rPr>
          <w:rFonts w:ascii="Arial" w:hAnsi="Arial" w:cs="Arial"/>
          <w:sz w:val="28"/>
          <w:szCs w:val="28"/>
        </w:rPr>
        <w:t xml:space="preserve"> </w:t>
      </w:r>
      <w:r w:rsidR="00757B87" w:rsidRPr="00854F30">
        <w:rPr>
          <w:rFonts w:ascii="Arial" w:hAnsi="Arial" w:cs="Arial"/>
          <w:sz w:val="28"/>
          <w:szCs w:val="28"/>
        </w:rPr>
        <w:t xml:space="preserve">  </w:t>
      </w:r>
      <w:r w:rsidR="00534AC8" w:rsidRPr="00854F30">
        <w:rPr>
          <w:rFonts w:ascii="Arial" w:hAnsi="Arial" w:cs="Arial"/>
          <w:sz w:val="28"/>
          <w:szCs w:val="28"/>
        </w:rPr>
        <w:t>15</w:t>
      </w:r>
      <w:r w:rsidRPr="00854F30">
        <w:rPr>
          <w:rFonts w:ascii="Arial" w:hAnsi="Arial" w:cs="Arial"/>
          <w:sz w:val="28"/>
          <w:szCs w:val="28"/>
        </w:rPr>
        <w:t>0€</w:t>
      </w:r>
      <w:r w:rsidR="00FF599D" w:rsidRPr="00854F30">
        <w:rPr>
          <w:rFonts w:ascii="Arial" w:hAnsi="Arial" w:cs="Arial"/>
          <w:sz w:val="28"/>
          <w:szCs w:val="28"/>
        </w:rPr>
        <w:t xml:space="preserve"> anuals</w:t>
      </w:r>
    </w:p>
    <w:p w14:paraId="0B09027C" w14:textId="77777777" w:rsidR="00EE561F" w:rsidRPr="00854F30" w:rsidRDefault="00EE561F" w:rsidP="00F7487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4F30">
        <w:rPr>
          <w:rFonts w:ascii="Arial" w:hAnsi="Arial" w:cs="Arial"/>
          <w:sz w:val="28"/>
          <w:szCs w:val="28"/>
        </w:rPr>
        <w:t xml:space="preserve">Teatre          </w:t>
      </w:r>
      <w:r w:rsidR="00757B87" w:rsidRPr="00854F30">
        <w:rPr>
          <w:rFonts w:ascii="Arial" w:hAnsi="Arial" w:cs="Arial"/>
          <w:sz w:val="28"/>
          <w:szCs w:val="28"/>
        </w:rPr>
        <w:t>____________________</w:t>
      </w:r>
      <w:r w:rsidR="000775C0" w:rsidRPr="00854F30">
        <w:rPr>
          <w:rFonts w:ascii="Arial" w:hAnsi="Arial" w:cs="Arial"/>
          <w:sz w:val="28"/>
          <w:szCs w:val="28"/>
        </w:rPr>
        <w:t xml:space="preserve"> </w:t>
      </w:r>
      <w:r w:rsidR="00FF599D" w:rsidRPr="00854F30">
        <w:rPr>
          <w:rFonts w:ascii="Arial" w:hAnsi="Arial" w:cs="Arial"/>
          <w:sz w:val="28"/>
          <w:szCs w:val="28"/>
        </w:rPr>
        <w:t xml:space="preserve"> </w:t>
      </w:r>
      <w:r w:rsidR="005302D3" w:rsidRPr="00854F30">
        <w:rPr>
          <w:rFonts w:ascii="Arial" w:hAnsi="Arial" w:cs="Arial"/>
          <w:sz w:val="28"/>
          <w:szCs w:val="28"/>
        </w:rPr>
        <w:t>10</w:t>
      </w:r>
      <w:r w:rsidRPr="00854F30">
        <w:rPr>
          <w:rFonts w:ascii="Arial" w:hAnsi="Arial" w:cs="Arial"/>
          <w:sz w:val="28"/>
          <w:szCs w:val="28"/>
        </w:rPr>
        <w:t>0€</w:t>
      </w:r>
      <w:r w:rsidR="00FF599D" w:rsidRPr="00854F30">
        <w:rPr>
          <w:rFonts w:ascii="Arial" w:hAnsi="Arial" w:cs="Arial"/>
          <w:sz w:val="28"/>
          <w:szCs w:val="28"/>
        </w:rPr>
        <w:t xml:space="preserve"> anuals</w:t>
      </w:r>
    </w:p>
    <w:p w14:paraId="73B10080" w14:textId="77777777" w:rsidR="00EE561F" w:rsidRPr="00854F30" w:rsidRDefault="00EE561F" w:rsidP="00F7487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4F30">
        <w:rPr>
          <w:rFonts w:ascii="Arial" w:hAnsi="Arial" w:cs="Arial"/>
          <w:sz w:val="28"/>
          <w:szCs w:val="28"/>
        </w:rPr>
        <w:t xml:space="preserve">Voleibol Femení </w:t>
      </w:r>
      <w:r w:rsidR="00FF599D" w:rsidRPr="00854F30">
        <w:rPr>
          <w:rFonts w:ascii="Arial" w:hAnsi="Arial" w:cs="Arial"/>
          <w:sz w:val="28"/>
          <w:szCs w:val="28"/>
        </w:rPr>
        <w:t xml:space="preserve"> </w:t>
      </w:r>
      <w:r w:rsidR="00757B87" w:rsidRPr="00854F30">
        <w:rPr>
          <w:rFonts w:ascii="Arial" w:hAnsi="Arial" w:cs="Arial"/>
          <w:sz w:val="28"/>
          <w:szCs w:val="28"/>
        </w:rPr>
        <w:t xml:space="preserve">________________   </w:t>
      </w:r>
      <w:r w:rsidR="00534AC8" w:rsidRPr="00854F30">
        <w:rPr>
          <w:rFonts w:ascii="Arial" w:hAnsi="Arial" w:cs="Arial"/>
          <w:sz w:val="28"/>
          <w:szCs w:val="28"/>
        </w:rPr>
        <w:t>15</w:t>
      </w:r>
      <w:r w:rsidR="00FF599D" w:rsidRPr="00854F30">
        <w:rPr>
          <w:rFonts w:ascii="Arial" w:hAnsi="Arial" w:cs="Arial"/>
          <w:sz w:val="28"/>
          <w:szCs w:val="28"/>
        </w:rPr>
        <w:t>0€</w:t>
      </w:r>
      <w:r w:rsidRPr="00854F30">
        <w:rPr>
          <w:rFonts w:ascii="Arial" w:hAnsi="Arial" w:cs="Arial"/>
          <w:sz w:val="28"/>
          <w:szCs w:val="28"/>
        </w:rPr>
        <w:t xml:space="preserve"> </w:t>
      </w:r>
      <w:r w:rsidR="00FF599D" w:rsidRPr="00854F30">
        <w:rPr>
          <w:rFonts w:ascii="Arial" w:hAnsi="Arial" w:cs="Arial"/>
          <w:sz w:val="28"/>
          <w:szCs w:val="28"/>
        </w:rPr>
        <w:t>anuals</w:t>
      </w:r>
      <w:r w:rsidRPr="00854F30">
        <w:rPr>
          <w:rFonts w:ascii="Arial" w:hAnsi="Arial" w:cs="Arial"/>
          <w:sz w:val="28"/>
          <w:szCs w:val="28"/>
        </w:rPr>
        <w:t xml:space="preserve"> </w:t>
      </w:r>
    </w:p>
    <w:p w14:paraId="686D1AD6" w14:textId="77777777" w:rsidR="00FF599D" w:rsidRDefault="00757B87" w:rsidP="00F7487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4F30">
        <w:rPr>
          <w:rFonts w:ascii="Arial" w:hAnsi="Arial" w:cs="Arial"/>
          <w:sz w:val="28"/>
          <w:szCs w:val="28"/>
        </w:rPr>
        <w:t xml:space="preserve">Modern </w:t>
      </w:r>
      <w:proofErr w:type="spellStart"/>
      <w:r w:rsidRPr="00854F30">
        <w:rPr>
          <w:rFonts w:ascii="Arial" w:hAnsi="Arial" w:cs="Arial"/>
          <w:sz w:val="28"/>
          <w:szCs w:val="28"/>
        </w:rPr>
        <w:t>Dance</w:t>
      </w:r>
      <w:proofErr w:type="spellEnd"/>
      <w:r w:rsidRPr="00854F30">
        <w:rPr>
          <w:rFonts w:ascii="Arial" w:hAnsi="Arial" w:cs="Arial"/>
          <w:sz w:val="28"/>
          <w:szCs w:val="28"/>
        </w:rPr>
        <w:t xml:space="preserve"> (HIP HOP)</w:t>
      </w:r>
      <w:r w:rsidR="00FF599D" w:rsidRPr="00854F30">
        <w:rPr>
          <w:rFonts w:ascii="Arial" w:hAnsi="Arial" w:cs="Arial"/>
          <w:sz w:val="28"/>
          <w:szCs w:val="28"/>
        </w:rPr>
        <w:t xml:space="preserve">  </w:t>
      </w:r>
      <w:r w:rsidRPr="00854F30">
        <w:rPr>
          <w:rFonts w:ascii="Arial" w:hAnsi="Arial" w:cs="Arial"/>
          <w:sz w:val="28"/>
          <w:szCs w:val="28"/>
        </w:rPr>
        <w:t>________</w:t>
      </w:r>
      <w:r w:rsidR="00FF599D" w:rsidRPr="00854F30">
        <w:rPr>
          <w:rFonts w:ascii="Arial" w:hAnsi="Arial" w:cs="Arial"/>
          <w:sz w:val="28"/>
          <w:szCs w:val="28"/>
        </w:rPr>
        <w:t xml:space="preserve">   </w:t>
      </w:r>
      <w:r w:rsidRPr="00854F30">
        <w:rPr>
          <w:rFonts w:ascii="Arial" w:hAnsi="Arial" w:cs="Arial"/>
          <w:sz w:val="28"/>
          <w:szCs w:val="28"/>
        </w:rPr>
        <w:t>150€ anuals</w:t>
      </w:r>
    </w:p>
    <w:p w14:paraId="3CAB6779" w14:textId="77777777" w:rsidR="00854F30" w:rsidRDefault="00854F30" w:rsidP="00854F30">
      <w:pPr>
        <w:ind w:left="360"/>
        <w:rPr>
          <w:rFonts w:ascii="Arial" w:hAnsi="Arial" w:cs="Arial"/>
          <w:sz w:val="32"/>
          <w:szCs w:val="32"/>
        </w:rPr>
      </w:pPr>
    </w:p>
    <w:p w14:paraId="16AD5DBC" w14:textId="5FE1D677" w:rsidR="00534AC8" w:rsidRDefault="00854F30" w:rsidP="00854F30">
      <w:pPr>
        <w:ind w:left="360"/>
        <w:rPr>
          <w:rFonts w:ascii="Arial" w:hAnsi="Arial" w:cs="Arial"/>
          <w:sz w:val="32"/>
          <w:szCs w:val="32"/>
        </w:rPr>
      </w:pPr>
      <w:r w:rsidRPr="00854F30">
        <w:rPr>
          <w:rFonts w:ascii="Arial" w:hAnsi="Arial" w:cs="Arial"/>
          <w:sz w:val="32"/>
          <w:szCs w:val="32"/>
        </w:rPr>
        <w:t xml:space="preserve">Aquestes activitats </w:t>
      </w:r>
      <w:r w:rsidR="00580E0D">
        <w:rPr>
          <w:rFonts w:ascii="Arial" w:hAnsi="Arial" w:cs="Arial"/>
          <w:sz w:val="32"/>
          <w:szCs w:val="32"/>
        </w:rPr>
        <w:t>començaran el 1 d’octubre del 2018 i finalitzaran el 30 de Maig del 2019</w:t>
      </w:r>
      <w:r w:rsidRPr="00854F30">
        <w:rPr>
          <w:rFonts w:ascii="Arial" w:hAnsi="Arial" w:cs="Arial"/>
          <w:sz w:val="32"/>
          <w:szCs w:val="32"/>
        </w:rPr>
        <w:t>.</w:t>
      </w:r>
    </w:p>
    <w:p w14:paraId="13F1A16F" w14:textId="77777777" w:rsidR="00854F30" w:rsidRPr="00854F30" w:rsidRDefault="00854F30" w:rsidP="00854F30">
      <w:pPr>
        <w:ind w:left="720"/>
        <w:rPr>
          <w:rFonts w:ascii="Arial" w:hAnsi="Arial" w:cs="Arial"/>
          <w:sz w:val="32"/>
          <w:szCs w:val="32"/>
        </w:rPr>
      </w:pPr>
    </w:p>
    <w:p w14:paraId="37CAD247" w14:textId="77777777" w:rsidR="00C73ACB" w:rsidRPr="00854F30" w:rsidRDefault="00C73ACB" w:rsidP="00C73ACB">
      <w:pPr>
        <w:rPr>
          <w:rFonts w:ascii="Arial" w:hAnsi="Arial" w:cs="Arial"/>
          <w:b/>
          <w:sz w:val="28"/>
          <w:szCs w:val="28"/>
        </w:rPr>
      </w:pPr>
      <w:r w:rsidRPr="00854F30">
        <w:rPr>
          <w:rFonts w:ascii="Arial" w:hAnsi="Arial" w:cs="Arial"/>
          <w:b/>
          <w:sz w:val="28"/>
          <w:szCs w:val="28"/>
        </w:rPr>
        <w:t xml:space="preserve"> </w:t>
      </w:r>
      <w:r w:rsidRPr="00854F30">
        <w:rPr>
          <w:rFonts w:ascii="Arial" w:hAnsi="Arial" w:cs="Arial"/>
          <w:b/>
          <w:sz w:val="36"/>
          <w:szCs w:val="36"/>
        </w:rPr>
        <w:t>ATENCIÓ!!!!!</w:t>
      </w:r>
    </w:p>
    <w:p w14:paraId="7AF1B50C" w14:textId="77777777" w:rsidR="00C73ACB" w:rsidRPr="00854F30" w:rsidRDefault="00C73ACB" w:rsidP="00C73ACB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854F30">
        <w:rPr>
          <w:rFonts w:ascii="Arial" w:hAnsi="Arial" w:cs="Arial"/>
          <w:b/>
          <w:i/>
          <w:sz w:val="32"/>
          <w:szCs w:val="32"/>
        </w:rPr>
        <w:t>Cal un mínim d’inscrits per a dur a terme les activitats.</w:t>
      </w:r>
    </w:p>
    <w:p w14:paraId="25BB8399" w14:textId="77777777" w:rsidR="00C73ACB" w:rsidRPr="00854F30" w:rsidRDefault="00C73ACB" w:rsidP="00C73ACB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854F30">
        <w:rPr>
          <w:rFonts w:ascii="Arial" w:hAnsi="Arial" w:cs="Arial"/>
          <w:b/>
          <w:i/>
          <w:sz w:val="32"/>
          <w:szCs w:val="32"/>
        </w:rPr>
        <w:t>Per a poder participar cal ser soci de l’associació.</w:t>
      </w:r>
    </w:p>
    <w:p w14:paraId="25B45056" w14:textId="77777777" w:rsidR="00854F30" w:rsidRPr="00854F30" w:rsidRDefault="00854F30" w:rsidP="00854F30">
      <w:pPr>
        <w:ind w:left="720"/>
        <w:rPr>
          <w:rFonts w:ascii="Arial" w:hAnsi="Arial" w:cs="Arial"/>
          <w:i/>
          <w:sz w:val="32"/>
          <w:szCs w:val="32"/>
        </w:rPr>
      </w:pPr>
    </w:p>
    <w:p w14:paraId="117ABF39" w14:textId="77777777" w:rsidR="00C73ACB" w:rsidRPr="00854F30" w:rsidRDefault="00C73ACB" w:rsidP="00C73ACB">
      <w:pPr>
        <w:rPr>
          <w:rFonts w:ascii="Arial" w:hAnsi="Arial" w:cs="Arial"/>
          <w:b/>
          <w:sz w:val="32"/>
          <w:szCs w:val="32"/>
        </w:rPr>
      </w:pPr>
      <w:r w:rsidRPr="00854F30">
        <w:rPr>
          <w:rFonts w:ascii="Arial" w:hAnsi="Arial" w:cs="Arial"/>
          <w:b/>
          <w:sz w:val="32"/>
          <w:szCs w:val="32"/>
        </w:rPr>
        <w:t xml:space="preserve">El pagament </w:t>
      </w:r>
      <w:r w:rsidR="00854F30" w:rsidRPr="00854F30">
        <w:rPr>
          <w:rFonts w:ascii="Arial" w:hAnsi="Arial" w:cs="Arial"/>
          <w:b/>
          <w:sz w:val="32"/>
          <w:szCs w:val="32"/>
        </w:rPr>
        <w:t xml:space="preserve">es farà </w:t>
      </w:r>
      <w:r w:rsidRPr="00854F30">
        <w:rPr>
          <w:rFonts w:ascii="Arial" w:hAnsi="Arial" w:cs="Arial"/>
          <w:b/>
          <w:sz w:val="32"/>
          <w:szCs w:val="32"/>
        </w:rPr>
        <w:t>en dos terminis, 100€ al fer la inscripció i  50€ del 1 al 10 de febrer.</w:t>
      </w:r>
    </w:p>
    <w:p w14:paraId="2D06A83A" w14:textId="77777777" w:rsidR="00C73ACB" w:rsidRPr="00854F30" w:rsidRDefault="00C73ACB" w:rsidP="00C73ACB">
      <w:pPr>
        <w:rPr>
          <w:rFonts w:ascii="Arial" w:hAnsi="Arial" w:cs="Arial"/>
          <w:b/>
          <w:sz w:val="32"/>
          <w:szCs w:val="32"/>
        </w:rPr>
      </w:pPr>
      <w:r w:rsidRPr="00854F30">
        <w:rPr>
          <w:rFonts w:ascii="Arial" w:hAnsi="Arial" w:cs="Arial"/>
          <w:b/>
          <w:sz w:val="32"/>
          <w:szCs w:val="32"/>
        </w:rPr>
        <w:t>Una v</w:t>
      </w:r>
      <w:r w:rsidR="00854F30">
        <w:rPr>
          <w:rFonts w:ascii="Arial" w:hAnsi="Arial" w:cs="Arial"/>
          <w:b/>
          <w:sz w:val="32"/>
          <w:szCs w:val="32"/>
        </w:rPr>
        <w:t>egada començades les activitats no es retornaran els diners,</w:t>
      </w:r>
      <w:r w:rsidRPr="00854F30">
        <w:rPr>
          <w:rFonts w:ascii="Arial" w:hAnsi="Arial" w:cs="Arial"/>
          <w:b/>
          <w:sz w:val="32"/>
          <w:szCs w:val="32"/>
        </w:rPr>
        <w:t xml:space="preserve"> </w:t>
      </w:r>
      <w:r w:rsidR="00854F30">
        <w:rPr>
          <w:rFonts w:ascii="Arial" w:hAnsi="Arial" w:cs="Arial"/>
          <w:b/>
          <w:sz w:val="32"/>
          <w:szCs w:val="32"/>
        </w:rPr>
        <w:t>en cas de baixa no justificada.</w:t>
      </w:r>
    </w:p>
    <w:p w14:paraId="73708D96" w14:textId="77777777" w:rsidR="00854F30" w:rsidRPr="00854F30" w:rsidRDefault="00854F30" w:rsidP="00C73ACB">
      <w:pPr>
        <w:rPr>
          <w:rFonts w:ascii="Arial" w:hAnsi="Arial" w:cs="Arial"/>
          <w:b/>
          <w:sz w:val="32"/>
          <w:szCs w:val="32"/>
        </w:rPr>
      </w:pPr>
    </w:p>
    <w:p w14:paraId="3FF4AF80" w14:textId="544429DE" w:rsidR="00854F30" w:rsidRPr="00854F30" w:rsidRDefault="003579D4" w:rsidP="00854F30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Dies d’inscripció </w:t>
      </w:r>
      <w:r w:rsidR="00580E0D">
        <w:rPr>
          <w:rFonts w:ascii="Arial" w:hAnsi="Arial" w:cs="Arial"/>
          <w:b/>
          <w:i/>
          <w:sz w:val="36"/>
          <w:szCs w:val="36"/>
          <w:u w:val="single"/>
        </w:rPr>
        <w:t>18 i 19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 de setembre  de 17:00 a 18</w:t>
      </w:r>
      <w:r w:rsidR="00854F30" w:rsidRPr="00854F30">
        <w:rPr>
          <w:rFonts w:ascii="Arial" w:hAnsi="Arial" w:cs="Arial"/>
          <w:b/>
          <w:i/>
          <w:sz w:val="36"/>
          <w:szCs w:val="36"/>
          <w:u w:val="single"/>
        </w:rPr>
        <w:t>:00h a l’AMPA</w:t>
      </w:r>
    </w:p>
    <w:p w14:paraId="2209C3A1" w14:textId="02517EBC" w:rsidR="006B35D6" w:rsidRPr="00174C7F" w:rsidRDefault="00580E0D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Data límit d’inscripcions 5</w:t>
      </w:r>
      <w:r w:rsidR="00854F30" w:rsidRPr="00854F30">
        <w:rPr>
          <w:rFonts w:ascii="Arial" w:hAnsi="Arial" w:cs="Arial"/>
          <w:b/>
          <w:i/>
          <w:sz w:val="36"/>
          <w:szCs w:val="36"/>
          <w:u w:val="single"/>
        </w:rPr>
        <w:t xml:space="preserve"> d’octubr</w:t>
      </w:r>
      <w:r w:rsidR="00174C7F">
        <w:rPr>
          <w:rFonts w:ascii="Arial" w:hAnsi="Arial" w:cs="Arial"/>
          <w:b/>
          <w:i/>
          <w:sz w:val="36"/>
          <w:szCs w:val="36"/>
          <w:u w:val="single"/>
        </w:rPr>
        <w:t>e</w:t>
      </w:r>
    </w:p>
    <w:sectPr w:rsidR="006B35D6" w:rsidRPr="00174C7F" w:rsidSect="00F74875">
      <w:headerReference w:type="default" r:id="rId9"/>
      <w:pgSz w:w="11906" w:h="16838"/>
      <w:pgMar w:top="540" w:right="38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341B9" w14:textId="77777777" w:rsidR="00E31689" w:rsidRDefault="00E31689" w:rsidP="000748E3">
      <w:r>
        <w:separator/>
      </w:r>
    </w:p>
  </w:endnote>
  <w:endnote w:type="continuationSeparator" w:id="0">
    <w:p w14:paraId="3FC7879A" w14:textId="77777777" w:rsidR="00E31689" w:rsidRDefault="00E31689" w:rsidP="0007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BBFD1" w14:textId="77777777" w:rsidR="00E31689" w:rsidRDefault="00E31689" w:rsidP="000748E3">
      <w:r>
        <w:separator/>
      </w:r>
    </w:p>
  </w:footnote>
  <w:footnote w:type="continuationSeparator" w:id="0">
    <w:p w14:paraId="0236C7DB" w14:textId="77777777" w:rsidR="00E31689" w:rsidRDefault="00E31689" w:rsidP="0007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EB1B" w14:textId="77777777" w:rsidR="000748E3" w:rsidRDefault="000748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036"/>
    <w:multiLevelType w:val="hybridMultilevel"/>
    <w:tmpl w:val="F8EE57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E76"/>
    <w:multiLevelType w:val="hybridMultilevel"/>
    <w:tmpl w:val="234803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C9"/>
    <w:rsid w:val="0006584D"/>
    <w:rsid w:val="00066FF0"/>
    <w:rsid w:val="0007181A"/>
    <w:rsid w:val="000748E3"/>
    <w:rsid w:val="000775C0"/>
    <w:rsid w:val="000B6B1D"/>
    <w:rsid w:val="000D5E3A"/>
    <w:rsid w:val="00145668"/>
    <w:rsid w:val="001527F2"/>
    <w:rsid w:val="00174C7F"/>
    <w:rsid w:val="001950FA"/>
    <w:rsid w:val="001B6F60"/>
    <w:rsid w:val="001E252F"/>
    <w:rsid w:val="002860AB"/>
    <w:rsid w:val="00295FA6"/>
    <w:rsid w:val="002B3348"/>
    <w:rsid w:val="00334035"/>
    <w:rsid w:val="003579D4"/>
    <w:rsid w:val="003646D5"/>
    <w:rsid w:val="00390070"/>
    <w:rsid w:val="003960ED"/>
    <w:rsid w:val="003E2131"/>
    <w:rsid w:val="003F25C7"/>
    <w:rsid w:val="003F5A8B"/>
    <w:rsid w:val="00476AA4"/>
    <w:rsid w:val="004D4D99"/>
    <w:rsid w:val="004E69AF"/>
    <w:rsid w:val="005302D3"/>
    <w:rsid w:val="00534AC8"/>
    <w:rsid w:val="0054745F"/>
    <w:rsid w:val="0055090B"/>
    <w:rsid w:val="00551964"/>
    <w:rsid w:val="00580E0D"/>
    <w:rsid w:val="005B750D"/>
    <w:rsid w:val="005F04EE"/>
    <w:rsid w:val="005F5363"/>
    <w:rsid w:val="00612747"/>
    <w:rsid w:val="006156B7"/>
    <w:rsid w:val="00663F10"/>
    <w:rsid w:val="0069182D"/>
    <w:rsid w:val="006B35D6"/>
    <w:rsid w:val="006C2051"/>
    <w:rsid w:val="006C66DD"/>
    <w:rsid w:val="006F2B23"/>
    <w:rsid w:val="00714746"/>
    <w:rsid w:val="007255B2"/>
    <w:rsid w:val="00731FCF"/>
    <w:rsid w:val="00757B87"/>
    <w:rsid w:val="00781CD3"/>
    <w:rsid w:val="00783D81"/>
    <w:rsid w:val="007B1820"/>
    <w:rsid w:val="007B25BC"/>
    <w:rsid w:val="007B5742"/>
    <w:rsid w:val="007C53BA"/>
    <w:rsid w:val="007C66A0"/>
    <w:rsid w:val="007F1699"/>
    <w:rsid w:val="007F2685"/>
    <w:rsid w:val="008424B9"/>
    <w:rsid w:val="00854F30"/>
    <w:rsid w:val="00867F7E"/>
    <w:rsid w:val="008708C9"/>
    <w:rsid w:val="008B6A32"/>
    <w:rsid w:val="009002D3"/>
    <w:rsid w:val="009424FC"/>
    <w:rsid w:val="00995A1E"/>
    <w:rsid w:val="009A1346"/>
    <w:rsid w:val="009E0F81"/>
    <w:rsid w:val="00A14EB3"/>
    <w:rsid w:val="00A17E81"/>
    <w:rsid w:val="00A837B5"/>
    <w:rsid w:val="00AB0CC0"/>
    <w:rsid w:val="00AC1263"/>
    <w:rsid w:val="00AD58C7"/>
    <w:rsid w:val="00AF1153"/>
    <w:rsid w:val="00B04487"/>
    <w:rsid w:val="00B10EB2"/>
    <w:rsid w:val="00B34F7E"/>
    <w:rsid w:val="00B81D3E"/>
    <w:rsid w:val="00B873F7"/>
    <w:rsid w:val="00BC200E"/>
    <w:rsid w:val="00BC581D"/>
    <w:rsid w:val="00BD2043"/>
    <w:rsid w:val="00BD25F7"/>
    <w:rsid w:val="00C03240"/>
    <w:rsid w:val="00C3754F"/>
    <w:rsid w:val="00C73ACB"/>
    <w:rsid w:val="00C9633D"/>
    <w:rsid w:val="00CB7BC3"/>
    <w:rsid w:val="00CC6D18"/>
    <w:rsid w:val="00CD2029"/>
    <w:rsid w:val="00CD6A6F"/>
    <w:rsid w:val="00CF0A68"/>
    <w:rsid w:val="00CF7C25"/>
    <w:rsid w:val="00D14FA5"/>
    <w:rsid w:val="00D24614"/>
    <w:rsid w:val="00D314B2"/>
    <w:rsid w:val="00D33CC3"/>
    <w:rsid w:val="00D45366"/>
    <w:rsid w:val="00D84BEB"/>
    <w:rsid w:val="00DC47B9"/>
    <w:rsid w:val="00E049C1"/>
    <w:rsid w:val="00E07351"/>
    <w:rsid w:val="00E24111"/>
    <w:rsid w:val="00E31689"/>
    <w:rsid w:val="00E341F0"/>
    <w:rsid w:val="00E97E30"/>
    <w:rsid w:val="00EA24B4"/>
    <w:rsid w:val="00EC4E09"/>
    <w:rsid w:val="00EE561F"/>
    <w:rsid w:val="00EE5C9F"/>
    <w:rsid w:val="00F15650"/>
    <w:rsid w:val="00F53186"/>
    <w:rsid w:val="00F74875"/>
    <w:rsid w:val="00FB6172"/>
    <w:rsid w:val="00FC7046"/>
    <w:rsid w:val="00FE3638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8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C9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C4E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74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8E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074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48E3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C9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C4E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74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8E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074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48E3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30BBC9A9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AMPA INS JOAN OLIVER</vt:lpstr>
    </vt:vector>
  </TitlesOfParts>
  <Company>casa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AMPA INS JOAN OLIVER</dc:title>
  <dc:creator>rosy</dc:creator>
  <cp:lastModifiedBy>edomene2</cp:lastModifiedBy>
  <cp:revision>2</cp:revision>
  <cp:lastPrinted>2015-06-09T16:36:00Z</cp:lastPrinted>
  <dcterms:created xsi:type="dcterms:W3CDTF">2018-09-26T07:21:00Z</dcterms:created>
  <dcterms:modified xsi:type="dcterms:W3CDTF">2018-09-26T07:21:00Z</dcterms:modified>
</cp:coreProperties>
</file>