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AE" w:rsidRDefault="004146AE" w:rsidP="009A21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5pt;margin-top:-18pt;width:149.95pt;height:48.75pt;z-index:251656192;visibility:visible">
            <v:imagedata r:id="rId7" o:title=""/>
            <w10:wrap type="square"/>
          </v:shape>
        </w:pict>
      </w:r>
      <w:r>
        <w:rPr>
          <w:noProof/>
        </w:rPr>
        <w:pict>
          <v:shape id="_x0000_s1027" type="#_x0000_t75" alt="Departament de Salut" href="http://salutweb.gencat.cat/ca" title="&quot;Departament de Salut&quot;" style="position:absolute;margin-left:610.5pt;margin-top:9pt;width:139.5pt;height:23.25pt;z-index:251657216" o:button="t">
            <v:imagedata r:id="rId8" r:href="rId9"/>
            <w10:wrap type="square"/>
          </v:shape>
        </w:pict>
      </w:r>
      <w:r>
        <w:rPr>
          <w:noProof/>
        </w:rPr>
        <w:pict>
          <v:shape id="Imagen 7" o:spid="_x0000_s1028" type="#_x0000_t75" style="position:absolute;margin-left:-12.75pt;margin-top:-9.75pt;width:117.3pt;height:48.5pt;z-index:-251661312;visibility:visible">
            <v:imagedata r:id="rId10" o:title=""/>
          </v:shape>
        </w:pict>
      </w:r>
    </w:p>
    <w:p w:rsidR="004146AE" w:rsidRPr="00226C4B" w:rsidRDefault="004146AE" w:rsidP="00226C4B"/>
    <w:p w:rsidR="004146AE" w:rsidRDefault="004146AE" w:rsidP="00226C4B">
      <w:pPr>
        <w:autoSpaceDE w:val="0"/>
        <w:autoSpaceDN w:val="0"/>
        <w:adjustRightInd w:val="0"/>
        <w:spacing w:after="0" w:line="240" w:lineRule="auto"/>
        <w:rPr>
          <w:rFonts w:cs="Helvetica Light*"/>
          <w:b/>
          <w:sz w:val="18"/>
          <w:szCs w:val="18"/>
        </w:rPr>
      </w:pPr>
      <w:bookmarkStart w:id="0" w:name="_GoBack"/>
      <w:bookmarkEnd w:id="0"/>
    </w:p>
    <w:p w:rsidR="004146AE" w:rsidRDefault="004146AE" w:rsidP="00226C4B">
      <w:pPr>
        <w:autoSpaceDE w:val="0"/>
        <w:autoSpaceDN w:val="0"/>
        <w:adjustRightInd w:val="0"/>
        <w:spacing w:after="0" w:line="240" w:lineRule="auto"/>
        <w:rPr>
          <w:rFonts w:cs="Helvetica Light*"/>
          <w:b/>
          <w:sz w:val="18"/>
          <w:szCs w:val="18"/>
        </w:rPr>
      </w:pPr>
    </w:p>
    <w:p w:rsidR="004146AE" w:rsidRPr="00CB4644" w:rsidRDefault="004146AE" w:rsidP="00AE1681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*" w:hAnsi="Helvetica Light*" w:cs="Helvetica Light*"/>
          <w:b/>
          <w:emboss/>
          <w:color w:val="993366"/>
          <w:sz w:val="40"/>
          <w:szCs w:val="40"/>
        </w:rPr>
      </w:pPr>
      <w:r w:rsidRPr="00CB4644">
        <w:rPr>
          <w:rFonts w:ascii="Helvetica Light*" w:hAnsi="Helvetica Light*" w:cs="Helvetica Light*"/>
          <w:b/>
          <w:emboss/>
          <w:color w:val="993366"/>
          <w:sz w:val="40"/>
          <w:szCs w:val="40"/>
        </w:rPr>
        <w:t>ENTEROVIRUS: MESURES DE PREVENCIÓ I CONTROL</w:t>
      </w:r>
    </w:p>
    <w:p w:rsidR="004146AE" w:rsidRDefault="004146AE" w:rsidP="00AE1681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*" w:hAnsi="Helvetica Light*" w:cs="Helvetica Light*"/>
          <w:sz w:val="40"/>
          <w:szCs w:val="40"/>
        </w:rPr>
      </w:pPr>
    </w:p>
    <w:p w:rsidR="004146AE" w:rsidRDefault="004146AE" w:rsidP="00D10AC2">
      <w:pPr>
        <w:shd w:val="clear" w:color="auto" w:fill="FFFFFF"/>
        <w:spacing w:after="100" w:afterAutospacing="1" w:line="360" w:lineRule="atLeast"/>
        <w:rPr>
          <w:rFonts w:ascii="Helvetica Light*" w:hAnsi="Helvetica Light*" w:cs="Helvetica Light*"/>
          <w:sz w:val="28"/>
          <w:szCs w:val="28"/>
        </w:rPr>
      </w:pPr>
      <w:r w:rsidRPr="00D10AC2">
        <w:rPr>
          <w:rFonts w:ascii="Helvetica Light*" w:hAnsi="Helvetica Light*" w:cs="Helvetica Light*"/>
          <w:sz w:val="28"/>
          <w:szCs w:val="28"/>
        </w:rPr>
        <w:t xml:space="preserve">És d’especial rellevància el manteniment de </w:t>
      </w:r>
      <w:r w:rsidRPr="007D1822">
        <w:rPr>
          <w:rFonts w:ascii="Helvetica Light*" w:hAnsi="Helvetica Light*" w:cs="Helvetica Light*"/>
          <w:b/>
          <w:sz w:val="28"/>
          <w:szCs w:val="28"/>
          <w:u w:val="single"/>
        </w:rPr>
        <w:t>mesures higièniques estrictes</w:t>
      </w:r>
      <w:r w:rsidRPr="00D10AC2">
        <w:rPr>
          <w:rFonts w:ascii="Helvetica Light*" w:hAnsi="Helvetica Light*" w:cs="Helvetica Light*"/>
          <w:sz w:val="28"/>
          <w:szCs w:val="28"/>
        </w:rPr>
        <w:t xml:space="preserve">, amb especial atenció al </w:t>
      </w:r>
      <w:r w:rsidRPr="007D1822">
        <w:rPr>
          <w:rFonts w:ascii="Helvetica Light*" w:hAnsi="Helvetica Light*" w:cs="Helvetica Light*"/>
          <w:b/>
          <w:sz w:val="28"/>
          <w:szCs w:val="28"/>
          <w:u w:val="single"/>
        </w:rPr>
        <w:t>rentat de mans</w:t>
      </w:r>
      <w:r w:rsidRPr="00D10AC2">
        <w:rPr>
          <w:rFonts w:ascii="Helvetica Light*" w:hAnsi="Helvetica Light*" w:cs="Helvetica Light*"/>
          <w:sz w:val="28"/>
          <w:szCs w:val="28"/>
        </w:rPr>
        <w:t xml:space="preserve"> </w:t>
      </w:r>
      <w:r>
        <w:rPr>
          <w:rFonts w:ascii="Helvetica Light*" w:hAnsi="Helvetica Light*" w:cs="Helvetica Light*"/>
          <w:sz w:val="28"/>
          <w:szCs w:val="28"/>
        </w:rPr>
        <w:t>i hig</w:t>
      </w:r>
      <w:r w:rsidRPr="00D10AC2">
        <w:rPr>
          <w:rFonts w:ascii="Helvetica Light*" w:hAnsi="Helvetica Light*" w:cs="Helvetica Light*"/>
          <w:sz w:val="28"/>
          <w:szCs w:val="28"/>
        </w:rPr>
        <w:t>iene dels nens i altres persones infectades i els seus convivents.</w:t>
      </w:r>
    </w:p>
    <w:p w:rsidR="004146AE" w:rsidRPr="00D10AC2" w:rsidRDefault="004146AE" w:rsidP="00D10AC2">
      <w:pPr>
        <w:shd w:val="clear" w:color="auto" w:fill="FFFFFF"/>
        <w:spacing w:after="100" w:afterAutospacing="1" w:line="360" w:lineRule="atLeast"/>
        <w:rPr>
          <w:rFonts w:ascii="Helvetica Light*" w:hAnsi="Helvetica Light*" w:cs="Helvetica Light*"/>
          <w:sz w:val="28"/>
          <w:szCs w:val="28"/>
        </w:rPr>
      </w:pPr>
    </w:p>
    <w:p w:rsidR="004146AE" w:rsidRPr="00E72F65" w:rsidRDefault="004146AE" w:rsidP="006D5EAF">
      <w:pPr>
        <w:shd w:val="clear" w:color="auto" w:fill="FFFFFF"/>
        <w:spacing w:after="100" w:afterAutospacing="1" w:line="480" w:lineRule="auto"/>
        <w:ind w:left="238"/>
        <w:rPr>
          <w:rFonts w:ascii="Helvetica Light*" w:hAnsi="Helvetica Light*" w:cs="Helvetica Light*"/>
          <w:b/>
          <w:caps/>
          <w:color w:val="993366"/>
          <w:sz w:val="24"/>
          <w:szCs w:val="24"/>
        </w:rPr>
      </w:pPr>
      <w:r>
        <w:rPr>
          <w:noProof/>
        </w:rPr>
        <w:pict>
          <v:shape id="_x0000_s1029" type="#_x0000_t75" alt="Resultado de imagen de lavado manos" href="http://www.google.es/url?url=http://teclavadodemanos.blogspot.com/&amp;rct=j&amp;frm=1&amp;q=&amp;esrc=s&amp;sa=U&amp;ved=0ahUKEwiWkJ3l2OXMAhVDWhoKHegPDtsQwW4IJjAI&amp;sig2=60Z1SBNpEQUibiGdsn8uUA&amp;usg=AFQjCNGumJr7oiK4LbUeNGAD-bDfhatsc" style="position:absolute;left:0;text-align:left;margin-left:11.9pt;margin-top:.3pt;width:51pt;height:46.5pt;z-index:251658240" o:allowoverlap="f" o:button="t">
            <v:fill o:detectmouseclick="t"/>
            <v:imagedata r:id="rId11" r:href="rId12"/>
            <w10:wrap type="square"/>
          </v:shape>
        </w:pic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>-</w:t>
      </w:r>
      <w:r w:rsidRPr="00D04B23"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  <w:u w:val="single"/>
        </w:rPr>
        <w:t>Rentar freqüentment les mans</w: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amb aigua i sabó o solucions alcohòliques, especialment després d’anar al lavabo i canviar bolquers</w:t>
      </w:r>
    </w:p>
    <w:p w:rsidR="004146AE" w:rsidRPr="00E72F65" w:rsidRDefault="004146AE" w:rsidP="006D5EAF">
      <w:pPr>
        <w:shd w:val="clear" w:color="auto" w:fill="FFFFFF"/>
        <w:spacing w:after="100" w:afterAutospacing="1" w:line="480" w:lineRule="auto"/>
        <w:ind w:left="240"/>
        <w:rPr>
          <w:rFonts w:ascii="Helvetica Light*" w:hAnsi="Helvetica Light*" w:cs="Helvetica Light*"/>
          <w:b/>
          <w:caps/>
          <w:color w:val="993366"/>
          <w:sz w:val="24"/>
          <w:szCs w:val="24"/>
        </w:rPr>
      </w:pPr>
      <w:r>
        <w:rPr>
          <w:noProof/>
        </w:rPr>
        <w:pict>
          <v:shape id="_x0000_s1030" type="#_x0000_t75" alt="Resultado de imagen de niño enfermo dibujo" href="http://www.google.es/url?url=http://es.123rf.com/photo_17478189_ilustracion-de-dibujos-animados-nino-enfermo.html&amp;rct=j&amp;frm=1&amp;q=&amp;esrc=s&amp;sa=U&amp;ved=0ahUKEwjg4MfV2eXMAhUEnBoKHfnNBuAQwW4IFjAA&amp;sig2=mxXVv6S8OoM2LT4dXdFwig&amp;usg=AFQjCNEhz1boHwxJ4BMz9Ei5ijMm8o5tI" style="position:absolute;left:0;text-align:left;margin-left:11.9pt;margin-top:26.95pt;width:54.4pt;height:72.85pt;z-index:251659264" o:button="t">
            <v:imagedata r:id="rId13" r:href="rId14"/>
            <w10:wrap type="square"/>
          </v:shape>
        </w:pic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>-</w:t>
      </w:r>
      <w:r w:rsidRPr="00D04B23"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  <w:u w:val="single"/>
        </w:rPr>
        <w:t>Evitar contacte</w: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estret amb persones infectades</w:t>
      </w:r>
    </w:p>
    <w:p w:rsidR="004146AE" w:rsidRPr="00D04B23" w:rsidRDefault="004146AE" w:rsidP="006D5EAF">
      <w:pPr>
        <w:shd w:val="clear" w:color="auto" w:fill="FFFFFF"/>
        <w:spacing w:after="100" w:afterAutospacing="1" w:line="480" w:lineRule="auto"/>
        <w:ind w:left="238"/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</w:rPr>
      </w:pP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-Evitar </w:t>
      </w:r>
      <w:smartTag w:uri="urn:schemas-microsoft-com:office:smarttags" w:element="PersonName">
        <w:smartTagPr>
          <w:attr w:name="ProductID" w:val="LA TRANSMISSIÓ RESPIRATÒRIA"/>
        </w:smartTagPr>
        <w:r w:rsidRPr="00E72F65">
          <w:rPr>
            <w:rFonts w:ascii="Helvetica Light*" w:hAnsi="Helvetica Light*" w:cs="Helvetica Light*"/>
            <w:b/>
            <w:caps/>
            <w:color w:val="993366"/>
            <w:sz w:val="24"/>
            <w:szCs w:val="24"/>
          </w:rPr>
          <w:t>la transmissió respiratòria</w:t>
        </w:r>
      </w:smartTag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</w:t>
      </w:r>
      <w:r w:rsidRPr="00D04B23"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  <w:u w:val="single"/>
        </w:rPr>
        <w:t>cobrint-se en tossir o esternudar amb un mocador</w: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d’un -sol ús o </w:t>
      </w:r>
      <w:smartTag w:uri="urn:schemas-microsoft-com:office:smarttags" w:element="PersonName">
        <w:smartTagPr>
          <w:attr w:name="ProductID" w:val="LA PART INTERNA"/>
        </w:smartTagPr>
        <w:r w:rsidRPr="00D04B23">
          <w:rPr>
            <w:rFonts w:ascii="Helvetica Light*" w:hAnsi="Helvetica Light*" w:cs="Helvetica Light*"/>
            <w:b/>
            <w:caps/>
            <w:emboss/>
            <w:color w:val="993366"/>
            <w:sz w:val="24"/>
            <w:szCs w:val="24"/>
            <w:u w:val="single"/>
          </w:rPr>
          <w:t>la part interna</w:t>
        </w:r>
      </w:smartTag>
      <w:r w:rsidRPr="00D04B23"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  <w:u w:val="single"/>
        </w:rPr>
        <w:t xml:space="preserve"> del colze, no amb les mans</w:t>
      </w:r>
    </w:p>
    <w:p w:rsidR="004146AE" w:rsidRPr="00E72F65" w:rsidRDefault="004146AE" w:rsidP="006D5EAF">
      <w:pPr>
        <w:shd w:val="clear" w:color="auto" w:fill="FFFFFF"/>
        <w:spacing w:after="100" w:afterAutospacing="1" w:line="480" w:lineRule="auto"/>
        <w:ind w:left="238"/>
        <w:rPr>
          <w:rFonts w:ascii="Helvetica Light*" w:hAnsi="Helvetica Light*" w:cs="Helvetica Light*"/>
          <w:b/>
          <w:caps/>
          <w:color w:val="993366"/>
          <w:sz w:val="24"/>
          <w:szCs w:val="24"/>
        </w:rPr>
      </w:pPr>
      <w:r>
        <w:rPr>
          <w:noProof/>
        </w:rPr>
        <w:pict>
          <v:shape id="_x0000_s1031" type="#_x0000_t75" alt="Resultado de imagen de niño enfermo en cama dibujo" href="http://www.google.es/url?url=http://sp.depositphotos.com/59137759/stock-illustration-sick-boy-in-bed.html&amp;rct=j&amp;frm=1&amp;q=&amp;esrc=s&amp;sa=U&amp;ved=0ahUKEwiyvpiC2uXMAhUGnRoKHeFJBpsQwW4IKDAJ&amp;sig2=Y0b2YStCVhAJxcVf2yUYwA&amp;usg=AFQjCNHgNquYgGvtzUb41qenpmo1U9CY0" style="position:absolute;left:0;text-align:left;margin-left:11.9pt;margin-top:33.15pt;width:54.1pt;height:54.1pt;z-index:251660288" o:button="t">
            <v:imagedata r:id="rId15" r:href="rId16"/>
            <w10:wrap type="square"/>
          </v:shape>
        </w:pic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>-</w:t>
      </w:r>
      <w:r w:rsidRPr="00D04B23"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  <w:u w:val="single"/>
        </w:rPr>
        <w:t>Netejar i desinfectar</w: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freqüentment les superfícies que puguin haver estat contaminadeS</w:t>
      </w:r>
    </w:p>
    <w:p w:rsidR="004146AE" w:rsidRPr="00E72F65" w:rsidRDefault="004146AE" w:rsidP="00E72F65">
      <w:pPr>
        <w:shd w:val="clear" w:color="auto" w:fill="FFFFFF"/>
        <w:spacing w:after="0" w:line="480" w:lineRule="auto"/>
        <w:ind w:left="240"/>
        <w:rPr>
          <w:rFonts w:ascii="Helvetica Light*" w:hAnsi="Helvetica Light*" w:cs="Helvetica Light*"/>
          <w:b/>
          <w:caps/>
          <w:color w:val="993366"/>
          <w:sz w:val="24"/>
          <w:szCs w:val="24"/>
        </w:rPr>
      </w:pP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>-</w:t>
      </w:r>
      <w:r w:rsidRPr="00D04B23">
        <w:rPr>
          <w:rFonts w:ascii="Helvetica Light*" w:hAnsi="Helvetica Light*" w:cs="Helvetica Light*"/>
          <w:b/>
          <w:caps/>
          <w:emboss/>
          <w:color w:val="993366"/>
          <w:sz w:val="24"/>
          <w:szCs w:val="24"/>
          <w:u w:val="single"/>
        </w:rPr>
        <w:t>Romandre a casa</w:t>
      </w:r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durant </w:t>
      </w:r>
      <w:smartTag w:uri="urn:schemas-microsoft-com:office:smarttags" w:element="PersonName">
        <w:smartTagPr>
          <w:attr w:name="ProductID" w:val="LA MALALTIA I"/>
        </w:smartTagPr>
        <w:r w:rsidRPr="00E72F65">
          <w:rPr>
            <w:rFonts w:ascii="Helvetica Light*" w:hAnsi="Helvetica Light*" w:cs="Helvetica Light*"/>
            <w:b/>
            <w:caps/>
            <w:color w:val="993366"/>
            <w:sz w:val="24"/>
            <w:szCs w:val="24"/>
          </w:rPr>
          <w:t>la malaltia i</w:t>
        </w:r>
      </w:smartTag>
      <w:r w:rsidRPr="00E72F65">
        <w:rPr>
          <w:rFonts w:ascii="Helvetica Light*" w:hAnsi="Helvetica Light*" w:cs="Helvetica Light*"/>
          <w:b/>
          <w:caps/>
          <w:color w:val="993366"/>
          <w:sz w:val="24"/>
          <w:szCs w:val="24"/>
        </w:rPr>
        <w:t xml:space="preserve"> evitar que els nens malalts assisteixin a l'escola</w:t>
      </w:r>
    </w:p>
    <w:p w:rsidR="004146AE" w:rsidRDefault="004146AE" w:rsidP="00E72F65">
      <w:pPr>
        <w:shd w:val="clear" w:color="auto" w:fill="FFFFFF"/>
        <w:spacing w:after="0" w:line="480" w:lineRule="auto"/>
        <w:ind w:left="240"/>
        <w:rPr>
          <w:rFonts w:ascii="Helvetica Light*" w:hAnsi="Helvetica Light*" w:cs="Helvetica Light*"/>
          <w:caps/>
          <w:sz w:val="28"/>
          <w:szCs w:val="28"/>
        </w:rPr>
      </w:pPr>
    </w:p>
    <w:p w:rsidR="004146AE" w:rsidRPr="00CB4644" w:rsidRDefault="004146AE" w:rsidP="006C757E">
      <w:pPr>
        <w:shd w:val="clear" w:color="auto" w:fill="FFFFFF"/>
        <w:spacing w:after="0" w:line="480" w:lineRule="auto"/>
        <w:ind w:left="3072" w:firstLine="468"/>
        <w:rPr>
          <w:rFonts w:ascii="Helvetica Light*" w:hAnsi="Helvetica Light*" w:cs="Helvetica Light*"/>
          <w:b/>
          <w:color w:val="993366"/>
          <w:sz w:val="28"/>
          <w:szCs w:val="28"/>
          <w:lang w:val="fr-FR"/>
        </w:rPr>
      </w:pPr>
      <w:r w:rsidRPr="0071355F">
        <w:rPr>
          <w:rFonts w:ascii="Helvetica Light*" w:hAnsi="Helvetica Light*" w:cs="Helvetica Light*"/>
          <w:b/>
          <w:sz w:val="28"/>
          <w:szCs w:val="28"/>
          <w:u w:val="single"/>
          <w:lang w:val="fr-FR"/>
        </w:rPr>
        <w:t>Més informació</w:t>
      </w:r>
      <w:r w:rsidRPr="0071355F">
        <w:rPr>
          <w:rFonts w:ascii="Helvetica Light*" w:hAnsi="Helvetica Light*" w:cs="Helvetica Light*"/>
          <w:sz w:val="28"/>
          <w:szCs w:val="28"/>
          <w:lang w:val="fr-FR"/>
        </w:rPr>
        <w:t>:</w:t>
      </w:r>
      <w:r w:rsidRPr="0071355F">
        <w:rPr>
          <w:rFonts w:ascii="Helvetica Light*" w:hAnsi="Helvetica Light*" w:cs="Helvetica Light*"/>
          <w:sz w:val="28"/>
          <w:szCs w:val="28"/>
          <w:lang w:val="fr-FR"/>
        </w:rPr>
        <w:tab/>
      </w:r>
      <w:r w:rsidRPr="0071355F">
        <w:rPr>
          <w:rFonts w:ascii="Helvetica Light*" w:hAnsi="Helvetica Light*" w:cs="Helvetica Light*"/>
          <w:sz w:val="28"/>
          <w:szCs w:val="28"/>
          <w:lang w:val="fr-FR"/>
        </w:rPr>
        <w:tab/>
      </w:r>
      <w:hyperlink r:id="rId17" w:history="1">
        <w:r w:rsidRPr="00CB4644">
          <w:rPr>
            <w:rStyle w:val="Hyperlink"/>
            <w:rFonts w:ascii="Helvetica Light*" w:hAnsi="Helvetica Light*" w:cs="Helvetica Light*"/>
            <w:b/>
            <w:color w:val="993366"/>
            <w:sz w:val="28"/>
            <w:szCs w:val="28"/>
            <w:lang w:val="fr-FR"/>
          </w:rPr>
          <w:t>http://canalsalut.gencat.cat/ca/</w:t>
        </w:r>
      </w:hyperlink>
    </w:p>
    <w:p w:rsidR="004146AE" w:rsidRPr="0071355F" w:rsidRDefault="004146AE" w:rsidP="000062E4">
      <w:pPr>
        <w:shd w:val="clear" w:color="auto" w:fill="FFFFFF"/>
        <w:spacing w:after="0" w:line="480" w:lineRule="auto"/>
        <w:ind w:left="1656"/>
        <w:rPr>
          <w:rFonts w:ascii="Helvetica Light*" w:hAnsi="Helvetica Light*" w:cs="Helvetica Light*"/>
          <w:sz w:val="28"/>
          <w:szCs w:val="28"/>
          <w:lang w:val="fr-FR"/>
        </w:rPr>
      </w:pPr>
    </w:p>
    <w:sectPr w:rsidR="004146AE" w:rsidRPr="0071355F" w:rsidSect="00E70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AE" w:rsidRDefault="004146AE" w:rsidP="00042735">
      <w:pPr>
        <w:spacing w:after="0" w:line="240" w:lineRule="auto"/>
      </w:pPr>
      <w:r>
        <w:separator/>
      </w:r>
    </w:p>
  </w:endnote>
  <w:endnote w:type="continuationSeparator" w:id="1">
    <w:p w:rsidR="004146AE" w:rsidRDefault="004146AE" w:rsidP="0004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Light*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AE" w:rsidRDefault="004146AE" w:rsidP="00042735">
      <w:pPr>
        <w:spacing w:after="0" w:line="240" w:lineRule="auto"/>
      </w:pPr>
      <w:r>
        <w:separator/>
      </w:r>
    </w:p>
  </w:footnote>
  <w:footnote w:type="continuationSeparator" w:id="1">
    <w:p w:rsidR="004146AE" w:rsidRDefault="004146AE" w:rsidP="0004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E1"/>
    <w:multiLevelType w:val="multilevel"/>
    <w:tmpl w:val="167C0AB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">
    <w:nsid w:val="221D5E95"/>
    <w:multiLevelType w:val="hybridMultilevel"/>
    <w:tmpl w:val="ABC8AF3E"/>
    <w:lvl w:ilvl="0" w:tplc="0C0A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1A0"/>
    <w:rsid w:val="000062E4"/>
    <w:rsid w:val="00015283"/>
    <w:rsid w:val="00042735"/>
    <w:rsid w:val="000D695B"/>
    <w:rsid w:val="00144DA3"/>
    <w:rsid w:val="00182A37"/>
    <w:rsid w:val="00194F0C"/>
    <w:rsid w:val="001A2699"/>
    <w:rsid w:val="00226C4B"/>
    <w:rsid w:val="00251A1D"/>
    <w:rsid w:val="00261D73"/>
    <w:rsid w:val="002B6DE0"/>
    <w:rsid w:val="002F05D8"/>
    <w:rsid w:val="00311154"/>
    <w:rsid w:val="00325052"/>
    <w:rsid w:val="00327191"/>
    <w:rsid w:val="00332105"/>
    <w:rsid w:val="00332326"/>
    <w:rsid w:val="00335FB1"/>
    <w:rsid w:val="00357D47"/>
    <w:rsid w:val="0037391B"/>
    <w:rsid w:val="00392BB3"/>
    <w:rsid w:val="003A61D0"/>
    <w:rsid w:val="003F6BC6"/>
    <w:rsid w:val="004146AE"/>
    <w:rsid w:val="00426809"/>
    <w:rsid w:val="00476C41"/>
    <w:rsid w:val="004C165D"/>
    <w:rsid w:val="004F5DEC"/>
    <w:rsid w:val="00510006"/>
    <w:rsid w:val="00563523"/>
    <w:rsid w:val="00564D9D"/>
    <w:rsid w:val="00634598"/>
    <w:rsid w:val="00684911"/>
    <w:rsid w:val="006B400B"/>
    <w:rsid w:val="006C7570"/>
    <w:rsid w:val="006C757E"/>
    <w:rsid w:val="006D5D59"/>
    <w:rsid w:val="006D5EAF"/>
    <w:rsid w:val="006E644D"/>
    <w:rsid w:val="0071355F"/>
    <w:rsid w:val="00746FAA"/>
    <w:rsid w:val="007B1C2A"/>
    <w:rsid w:val="007D03FC"/>
    <w:rsid w:val="007D1822"/>
    <w:rsid w:val="007F29F3"/>
    <w:rsid w:val="007F62BD"/>
    <w:rsid w:val="00824CA2"/>
    <w:rsid w:val="00891574"/>
    <w:rsid w:val="008A7F2E"/>
    <w:rsid w:val="00955FAC"/>
    <w:rsid w:val="00962B87"/>
    <w:rsid w:val="00991E82"/>
    <w:rsid w:val="009A21A0"/>
    <w:rsid w:val="009C1252"/>
    <w:rsid w:val="009C45B5"/>
    <w:rsid w:val="009E76C6"/>
    <w:rsid w:val="00A01A5D"/>
    <w:rsid w:val="00A51892"/>
    <w:rsid w:val="00AB4EC5"/>
    <w:rsid w:val="00AE1681"/>
    <w:rsid w:val="00B0372F"/>
    <w:rsid w:val="00B15442"/>
    <w:rsid w:val="00B332E4"/>
    <w:rsid w:val="00BC1210"/>
    <w:rsid w:val="00C05EC0"/>
    <w:rsid w:val="00C223E0"/>
    <w:rsid w:val="00C477DB"/>
    <w:rsid w:val="00CA252D"/>
    <w:rsid w:val="00CB4644"/>
    <w:rsid w:val="00CB70CC"/>
    <w:rsid w:val="00CC414F"/>
    <w:rsid w:val="00D04B23"/>
    <w:rsid w:val="00D10AC2"/>
    <w:rsid w:val="00D4469B"/>
    <w:rsid w:val="00D46016"/>
    <w:rsid w:val="00D47F63"/>
    <w:rsid w:val="00D53B36"/>
    <w:rsid w:val="00D70756"/>
    <w:rsid w:val="00DD18D9"/>
    <w:rsid w:val="00DD2007"/>
    <w:rsid w:val="00E411E9"/>
    <w:rsid w:val="00E41C21"/>
    <w:rsid w:val="00E42011"/>
    <w:rsid w:val="00E700F1"/>
    <w:rsid w:val="00E72F65"/>
    <w:rsid w:val="00EB3E51"/>
    <w:rsid w:val="00EB58F8"/>
    <w:rsid w:val="00ED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7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2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7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2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735"/>
    <w:rPr>
      <w:rFonts w:cs="Times New Roman"/>
    </w:rPr>
  </w:style>
  <w:style w:type="table" w:styleId="TableGrid">
    <w:name w:val="Table Grid"/>
    <w:basedOn w:val="TableNormal"/>
    <w:uiPriority w:val="99"/>
    <w:rsid w:val="00226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E168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135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87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386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97073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3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3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3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73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8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8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387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97073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3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3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3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73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encrypted-tbn2.gstatic.com/images?q=tbn:ANd9GcSeWxiOmzTXxOMCI176WnY8H26zqlgSFpGmqqY2rsaDI3xC5ORrB623sQ" TargetMode="External"/><Relationship Id="rId17" Type="http://schemas.openxmlformats.org/officeDocument/2006/relationships/hyperlink" Target="http://canalsalut.gencat.cat/ca/" TargetMode="External"/><Relationship Id="rId2" Type="http://schemas.openxmlformats.org/officeDocument/2006/relationships/styles" Target="styles.xml"/><Relationship Id="rId16" Type="http://schemas.openxmlformats.org/officeDocument/2006/relationships/image" Target="https://encrypted-tbn2.gstatic.com/images?q=tbn:ANd9GcQA5Yem1oD21veCbNu2-MEt0FwO1g1NZhqoA4Gui5X9uGREWf2hby4zvBs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canalsalut.gencat.cat/web/sites/canalsalut/.content/administratiu/img/salut.jpg_1998322095.jpg" TargetMode="External"/><Relationship Id="rId14" Type="http://schemas.openxmlformats.org/officeDocument/2006/relationships/image" Target="https://encrypted-tbn2.gstatic.com/images?q=tbn:ANd9GcTUABsjQlCd9v03Ywm0v7eIyjKK-bxU2AMqsZLUZo2LpIRQJl1YTQebui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129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roserga</dc:creator>
  <cp:keywords/>
  <dc:description/>
  <cp:lastModifiedBy>Promocio</cp:lastModifiedBy>
  <cp:revision>16</cp:revision>
  <cp:lastPrinted>2016-02-17T09:00:00Z</cp:lastPrinted>
  <dcterms:created xsi:type="dcterms:W3CDTF">2016-05-19T07:45:00Z</dcterms:created>
  <dcterms:modified xsi:type="dcterms:W3CDTF">2016-05-19T08:51:00Z</dcterms:modified>
</cp:coreProperties>
</file>