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3028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2"/>
        <w:gridCol w:w="709"/>
        <w:gridCol w:w="7402"/>
        <w:gridCol w:w="7402"/>
        <w:gridCol w:w="7402"/>
      </w:tblGrid>
      <w:tr w:rsidR="00EA0551" w:rsidTr="00807C5A">
        <w:trPr>
          <w:trHeight w:val="7530"/>
        </w:trPr>
        <w:tc>
          <w:tcPr>
            <w:tcW w:w="7372" w:type="dxa"/>
          </w:tcPr>
          <w:p w:rsidR="00EA0551" w:rsidRPr="00D13B08" w:rsidRDefault="00EA0551" w:rsidP="00710C31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PRESENTACIÓ DE CA</w:t>
            </w:r>
            <w:r w:rsidR="00807C5A">
              <w:rPr>
                <w:rFonts w:ascii="Arial" w:hAnsi="Arial"/>
                <w:b/>
                <w:sz w:val="24"/>
                <w:szCs w:val="24"/>
              </w:rPr>
              <w:t>N</w:t>
            </w:r>
            <w:r>
              <w:rPr>
                <w:rFonts w:ascii="Arial" w:hAnsi="Arial"/>
                <w:b/>
                <w:sz w:val="24"/>
                <w:szCs w:val="24"/>
              </w:rPr>
              <w:t>DINDATURES A</w:t>
            </w:r>
            <w:r w:rsidRPr="00D13B08">
              <w:rPr>
                <w:rFonts w:ascii="Arial" w:hAnsi="Arial"/>
                <w:b/>
                <w:sz w:val="24"/>
                <w:szCs w:val="24"/>
              </w:rPr>
              <w:t xml:space="preserve"> LA JUNTA DIRECTIVA </w:t>
            </w:r>
            <w:r>
              <w:rPr>
                <w:rFonts w:ascii="Arial" w:hAnsi="Arial"/>
                <w:b/>
                <w:sz w:val="24"/>
                <w:szCs w:val="24"/>
              </w:rPr>
              <w:t>DE L’</w:t>
            </w:r>
            <w:r w:rsidRPr="00D13B08">
              <w:rPr>
                <w:rFonts w:ascii="Arial" w:hAnsi="Arial"/>
                <w:b/>
                <w:sz w:val="24"/>
                <w:szCs w:val="24"/>
              </w:rPr>
              <w:t>AMPA</w:t>
            </w:r>
            <w:r w:rsidR="007F5464">
              <w:rPr>
                <w:rFonts w:ascii="Arial" w:hAnsi="Arial"/>
                <w:b/>
                <w:sz w:val="24"/>
                <w:szCs w:val="24"/>
              </w:rPr>
              <w:t xml:space="preserve"> DE L’ESCOLA </w:t>
            </w:r>
            <w:r w:rsidRPr="00D13B08">
              <w:rPr>
                <w:rFonts w:ascii="Arial" w:hAnsi="Arial"/>
                <w:b/>
                <w:sz w:val="24"/>
                <w:szCs w:val="24"/>
              </w:rPr>
              <w:t xml:space="preserve"> CAN SERRA</w:t>
            </w:r>
          </w:p>
          <w:p w:rsidR="00EA0551" w:rsidRDefault="00EA0551" w:rsidP="00710C31">
            <w:pPr>
              <w:rPr>
                <w:rFonts w:ascii="Arial" w:hAnsi="Arial"/>
                <w:sz w:val="24"/>
                <w:szCs w:val="24"/>
              </w:rPr>
            </w:pPr>
          </w:p>
          <w:p w:rsidR="00EA0551" w:rsidRDefault="00EA0551" w:rsidP="00710C3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Jo.............................................................................................</w:t>
            </w:r>
          </w:p>
          <w:p w:rsidR="00EA0551" w:rsidRDefault="00807C5A" w:rsidP="00710C3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</w:t>
            </w:r>
            <w:r w:rsidR="00EA0551">
              <w:rPr>
                <w:rFonts w:ascii="Arial" w:hAnsi="Arial"/>
                <w:sz w:val="24"/>
                <w:szCs w:val="24"/>
              </w:rPr>
              <w:t>are/Mare del nen/a.............................................................</w:t>
            </w:r>
          </w:p>
          <w:p w:rsidR="00EA0551" w:rsidRDefault="00EA0551" w:rsidP="00710C3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Del curs.................................................</w:t>
            </w:r>
          </w:p>
          <w:p w:rsidR="00EA0551" w:rsidRDefault="00EA0551" w:rsidP="00710C3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Presento la meva candidatura per formar part de la junta de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l’Ampa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de l’Escola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Can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Serra en qualitat de :</w:t>
            </w:r>
          </w:p>
          <w:p w:rsidR="00EA0551" w:rsidRDefault="00DF56A9" w:rsidP="00710C31">
            <w:pPr>
              <w:rPr>
                <w:rFonts w:ascii="Arial" w:hAnsi="Arial"/>
                <w:sz w:val="24"/>
                <w:szCs w:val="24"/>
              </w:rPr>
            </w:pPr>
            <w:r w:rsidRPr="00DF56A9">
              <w:rPr>
                <w:rFonts w:ascii="Arial" w:hAnsi="Arial"/>
                <w:b/>
                <w:noProof/>
                <w:sz w:val="24"/>
                <w:szCs w:val="24"/>
                <w:lang w:val="es-ES"/>
              </w:rPr>
              <w:pict>
                <v:rect id="_x0000_s1039" style="position:absolute;margin-left:75.2pt;margin-top:24.8pt;width:26.25pt;height:15pt;z-index:251674624"/>
              </w:pict>
            </w:r>
            <w:r w:rsidRPr="00DF56A9">
              <w:rPr>
                <w:rFonts w:ascii="Arial" w:hAnsi="Arial"/>
                <w:noProof/>
                <w:sz w:val="24"/>
                <w:szCs w:val="24"/>
                <w:lang w:val="es-ES"/>
              </w:rPr>
              <w:pict>
                <v:rect id="_x0000_s1038" style="position:absolute;margin-left:75.2pt;margin-top:3.05pt;width:26.25pt;height:15pt;z-index:251673600"/>
              </w:pict>
            </w:r>
            <w:r w:rsidR="00EA0551">
              <w:rPr>
                <w:rFonts w:ascii="Arial" w:hAnsi="Arial"/>
                <w:sz w:val="24"/>
                <w:szCs w:val="24"/>
              </w:rPr>
              <w:t xml:space="preserve">President/a  </w:t>
            </w:r>
          </w:p>
          <w:p w:rsidR="00EA0551" w:rsidRDefault="00DF56A9" w:rsidP="00710C31">
            <w:pPr>
              <w:rPr>
                <w:rFonts w:ascii="Arial" w:hAnsi="Arial"/>
                <w:sz w:val="24"/>
                <w:szCs w:val="24"/>
              </w:rPr>
            </w:pPr>
            <w:r w:rsidRPr="00DF56A9">
              <w:rPr>
                <w:rFonts w:ascii="Arial" w:hAnsi="Arial"/>
                <w:b/>
                <w:noProof/>
                <w:sz w:val="24"/>
                <w:szCs w:val="24"/>
                <w:lang w:val="es-ES"/>
              </w:rPr>
              <w:pict>
                <v:rect id="_x0000_s1040" style="position:absolute;margin-left:75.2pt;margin-top:22.95pt;width:26.25pt;height:15pt;z-index:251675648"/>
              </w:pict>
            </w:r>
            <w:r w:rsidR="00EA0551">
              <w:rPr>
                <w:rFonts w:ascii="Arial" w:hAnsi="Arial"/>
                <w:sz w:val="24"/>
                <w:szCs w:val="24"/>
              </w:rPr>
              <w:t xml:space="preserve">Secretari/a   </w:t>
            </w:r>
          </w:p>
          <w:p w:rsidR="00EA0551" w:rsidRDefault="00EA0551" w:rsidP="00710C3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Tresorer/a     </w:t>
            </w:r>
          </w:p>
          <w:p w:rsidR="00EA0551" w:rsidRDefault="00EA0551" w:rsidP="00710C3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Autoritzo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l’Ampa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a publicar la meva candidatura als taulells d’ anuncis de l’ escola i  així poder donar-li a conèixer a la resta de socis.</w:t>
            </w:r>
          </w:p>
          <w:p w:rsidR="00EA0551" w:rsidRDefault="00EA0551" w:rsidP="00710C31">
            <w:pPr>
              <w:rPr>
                <w:rFonts w:ascii="Arial" w:hAnsi="Arial"/>
                <w:sz w:val="24"/>
                <w:szCs w:val="24"/>
              </w:rPr>
            </w:pPr>
          </w:p>
          <w:p w:rsidR="00EA0551" w:rsidRDefault="00EA0551" w:rsidP="00710C3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Firma</w:t>
            </w:r>
          </w:p>
          <w:p w:rsidR="00EA0551" w:rsidRDefault="00EA0551" w:rsidP="00710C31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  Barberà del Vallès a .......de.................. 2017</w:t>
            </w:r>
          </w:p>
          <w:p w:rsidR="00EA0551" w:rsidRPr="00887A95" w:rsidRDefault="00EA0551" w:rsidP="00710C3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A0551" w:rsidRDefault="00EA0551" w:rsidP="00887A95">
            <w:pPr>
              <w:spacing w:line="240" w:lineRule="auto"/>
            </w:pPr>
          </w:p>
        </w:tc>
        <w:tc>
          <w:tcPr>
            <w:tcW w:w="7402" w:type="dxa"/>
          </w:tcPr>
          <w:p w:rsidR="00EA0551" w:rsidRPr="00D13B08" w:rsidRDefault="00EA0551" w:rsidP="0069110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PRESENTACIÓ DE CA</w:t>
            </w:r>
            <w:r w:rsidR="00807C5A">
              <w:rPr>
                <w:rFonts w:ascii="Arial" w:hAnsi="Arial"/>
                <w:b/>
                <w:sz w:val="24"/>
                <w:szCs w:val="24"/>
              </w:rPr>
              <w:t>N</w:t>
            </w:r>
            <w:r>
              <w:rPr>
                <w:rFonts w:ascii="Arial" w:hAnsi="Arial"/>
                <w:b/>
                <w:sz w:val="24"/>
                <w:szCs w:val="24"/>
              </w:rPr>
              <w:t>DINDATURES A</w:t>
            </w:r>
            <w:r w:rsidRPr="00D13B08">
              <w:rPr>
                <w:rFonts w:ascii="Arial" w:hAnsi="Arial"/>
                <w:b/>
                <w:sz w:val="24"/>
                <w:szCs w:val="24"/>
              </w:rPr>
              <w:t xml:space="preserve"> LA JUNTA DIRECTIVA </w:t>
            </w:r>
            <w:r>
              <w:rPr>
                <w:rFonts w:ascii="Arial" w:hAnsi="Arial"/>
                <w:b/>
                <w:sz w:val="24"/>
                <w:szCs w:val="24"/>
              </w:rPr>
              <w:t>DE L’</w:t>
            </w:r>
            <w:r w:rsidRPr="00D13B08">
              <w:rPr>
                <w:rFonts w:ascii="Arial" w:hAnsi="Arial"/>
                <w:b/>
                <w:sz w:val="24"/>
                <w:szCs w:val="24"/>
              </w:rPr>
              <w:t>AMPA</w:t>
            </w:r>
            <w:r w:rsidR="007F5464">
              <w:rPr>
                <w:rFonts w:ascii="Arial" w:hAnsi="Arial"/>
                <w:b/>
                <w:sz w:val="24"/>
                <w:szCs w:val="24"/>
              </w:rPr>
              <w:t xml:space="preserve"> DE L’ESCOLA</w:t>
            </w:r>
            <w:r w:rsidRPr="00D13B08">
              <w:rPr>
                <w:rFonts w:ascii="Arial" w:hAnsi="Arial"/>
                <w:b/>
                <w:sz w:val="24"/>
                <w:szCs w:val="24"/>
              </w:rPr>
              <w:t xml:space="preserve"> CAN SERRA</w:t>
            </w:r>
          </w:p>
          <w:p w:rsidR="00EA0551" w:rsidRDefault="00EA0551" w:rsidP="0069110B">
            <w:pPr>
              <w:rPr>
                <w:rFonts w:ascii="Arial" w:hAnsi="Arial"/>
                <w:sz w:val="24"/>
                <w:szCs w:val="24"/>
              </w:rPr>
            </w:pPr>
          </w:p>
          <w:p w:rsidR="00EA0551" w:rsidRDefault="00EA0551" w:rsidP="0069110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Jo.............................................................................................</w:t>
            </w:r>
          </w:p>
          <w:p w:rsidR="00EA0551" w:rsidRDefault="00EA0551" w:rsidP="0069110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Pare/Mare del nen/a.............................................................</w:t>
            </w:r>
          </w:p>
          <w:p w:rsidR="00EA0551" w:rsidRDefault="00EA0551" w:rsidP="0069110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Del curs.................................................</w:t>
            </w:r>
          </w:p>
          <w:p w:rsidR="00EA0551" w:rsidRDefault="00EA0551" w:rsidP="0069110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Presento la meva candidatura per formar part de la junta de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l’Ampa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de l’Escola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Can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Serra en qualitat de :</w:t>
            </w:r>
          </w:p>
          <w:p w:rsidR="00EA0551" w:rsidRDefault="00DF56A9" w:rsidP="0069110B">
            <w:pPr>
              <w:rPr>
                <w:rFonts w:ascii="Arial" w:hAnsi="Arial"/>
                <w:sz w:val="24"/>
                <w:szCs w:val="24"/>
              </w:rPr>
            </w:pPr>
            <w:r w:rsidRPr="00DF56A9">
              <w:rPr>
                <w:rFonts w:ascii="Arial" w:hAnsi="Arial"/>
                <w:b/>
                <w:noProof/>
                <w:sz w:val="24"/>
                <w:szCs w:val="24"/>
                <w:lang w:val="es-ES"/>
              </w:rPr>
              <w:pict>
                <v:rect id="_x0000_s1045" style="position:absolute;margin-left:75.2pt;margin-top:24.8pt;width:26.25pt;height:15pt;z-index:251680768"/>
              </w:pict>
            </w:r>
            <w:r w:rsidRPr="00DF56A9">
              <w:rPr>
                <w:rFonts w:ascii="Arial" w:hAnsi="Arial"/>
                <w:noProof/>
                <w:sz w:val="24"/>
                <w:szCs w:val="24"/>
                <w:lang w:val="es-ES"/>
              </w:rPr>
              <w:pict>
                <v:rect id="_x0000_s1044" style="position:absolute;margin-left:75.2pt;margin-top:3.05pt;width:26.25pt;height:15pt;z-index:251679744"/>
              </w:pict>
            </w:r>
            <w:r w:rsidR="00EA0551">
              <w:rPr>
                <w:rFonts w:ascii="Arial" w:hAnsi="Arial"/>
                <w:sz w:val="24"/>
                <w:szCs w:val="24"/>
              </w:rPr>
              <w:t xml:space="preserve">President/a  </w:t>
            </w:r>
          </w:p>
          <w:p w:rsidR="00EA0551" w:rsidRDefault="00DF56A9" w:rsidP="0069110B">
            <w:pPr>
              <w:rPr>
                <w:rFonts w:ascii="Arial" w:hAnsi="Arial"/>
                <w:sz w:val="24"/>
                <w:szCs w:val="24"/>
              </w:rPr>
            </w:pPr>
            <w:r w:rsidRPr="00DF56A9">
              <w:rPr>
                <w:rFonts w:ascii="Arial" w:hAnsi="Arial"/>
                <w:b/>
                <w:noProof/>
                <w:sz w:val="24"/>
                <w:szCs w:val="24"/>
                <w:lang w:val="es-ES"/>
              </w:rPr>
              <w:pict>
                <v:rect id="_x0000_s1046" style="position:absolute;margin-left:75.2pt;margin-top:22.95pt;width:26.25pt;height:15pt;z-index:251681792"/>
              </w:pict>
            </w:r>
            <w:r w:rsidR="00EA0551">
              <w:rPr>
                <w:rFonts w:ascii="Arial" w:hAnsi="Arial"/>
                <w:sz w:val="24"/>
                <w:szCs w:val="24"/>
              </w:rPr>
              <w:t xml:space="preserve">Secretari/a   </w:t>
            </w:r>
          </w:p>
          <w:p w:rsidR="00EA0551" w:rsidRDefault="00EA0551" w:rsidP="0069110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Tresorer/a     </w:t>
            </w:r>
          </w:p>
          <w:p w:rsidR="00EA0551" w:rsidRDefault="00EA0551" w:rsidP="0069110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Autoritzo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l’Ampa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a publicar la meva candidatura als taulells d’ anuncis de l’ escola i  així poder donar-li a conèixer a la resta de socis.</w:t>
            </w:r>
          </w:p>
          <w:p w:rsidR="00EA0551" w:rsidRDefault="00EA0551" w:rsidP="0069110B">
            <w:pPr>
              <w:rPr>
                <w:rFonts w:ascii="Arial" w:hAnsi="Arial"/>
                <w:sz w:val="24"/>
                <w:szCs w:val="24"/>
              </w:rPr>
            </w:pPr>
          </w:p>
          <w:p w:rsidR="00EA0551" w:rsidRDefault="00EA0551" w:rsidP="0069110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Firma</w:t>
            </w:r>
          </w:p>
          <w:p w:rsidR="00EA0551" w:rsidRDefault="00EA0551" w:rsidP="0069110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                         Barberà del Vallès a .......de.................. 2017</w:t>
            </w:r>
          </w:p>
          <w:p w:rsidR="00EA0551" w:rsidRPr="00887A95" w:rsidRDefault="00EA0551" w:rsidP="0069110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402" w:type="dxa"/>
          </w:tcPr>
          <w:p w:rsidR="00EA0551" w:rsidRPr="00887A95" w:rsidRDefault="00EA0551" w:rsidP="00E62FA2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402" w:type="dxa"/>
          </w:tcPr>
          <w:p w:rsidR="00EA0551" w:rsidRPr="00887A95" w:rsidRDefault="00EA0551" w:rsidP="009C29C1">
            <w:pPr>
              <w:rPr>
                <w:sz w:val="24"/>
                <w:szCs w:val="24"/>
              </w:rPr>
            </w:pPr>
          </w:p>
        </w:tc>
      </w:tr>
    </w:tbl>
    <w:p w:rsidR="00F66839" w:rsidRDefault="00F66839" w:rsidP="009C29C1"/>
    <w:sectPr w:rsidR="00F66839" w:rsidSect="00A5482A">
      <w:headerReference w:type="even" r:id="rId7"/>
      <w:headerReference w:type="default" r:id="rId8"/>
      <w:footerReference w:type="even" r:id="rId9"/>
      <w:footerReference w:type="default" r:id="rId10"/>
      <w:pgSz w:w="16840" w:h="11900" w:orient="landscape"/>
      <w:pgMar w:top="65" w:right="964" w:bottom="993" w:left="851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A1" w:rsidRDefault="007C24A1" w:rsidP="009C29C1">
      <w:pPr>
        <w:spacing w:after="0" w:line="240" w:lineRule="auto"/>
      </w:pPr>
      <w:r>
        <w:separator/>
      </w:r>
    </w:p>
  </w:endnote>
  <w:endnote w:type="continuationSeparator" w:id="0">
    <w:p w:rsidR="007C24A1" w:rsidRDefault="007C24A1" w:rsidP="009C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95" w:rsidRDefault="00DF56A9">
    <w:pPr>
      <w:pStyle w:val="Piedepgina"/>
    </w:pPr>
    <w:sdt>
      <w:sdtPr>
        <w:id w:val="543718286"/>
        <w:temporary/>
        <w:showingPlcHdr/>
      </w:sdtPr>
      <w:sdtContent>
        <w:r w:rsidR="00887A95">
          <w:rPr>
            <w:lang w:val="es-ES"/>
          </w:rPr>
          <w:t>[Escriba texto]</w:t>
        </w:r>
      </w:sdtContent>
    </w:sdt>
    <w:r w:rsidR="00887A95">
      <w:ptab w:relativeTo="margin" w:alignment="center" w:leader="none"/>
    </w:r>
    <w:sdt>
      <w:sdtPr>
        <w:id w:val="1354220126"/>
        <w:temporary/>
        <w:showingPlcHdr/>
      </w:sdtPr>
      <w:sdtContent>
        <w:r w:rsidR="00887A95">
          <w:rPr>
            <w:lang w:val="es-ES"/>
          </w:rPr>
          <w:t>[Escriba texto]</w:t>
        </w:r>
      </w:sdtContent>
    </w:sdt>
    <w:r w:rsidR="00887A95">
      <w:ptab w:relativeTo="margin" w:alignment="right" w:leader="none"/>
    </w:r>
    <w:sdt>
      <w:sdtPr>
        <w:id w:val="-61033581"/>
        <w:temporary/>
        <w:showingPlcHdr/>
      </w:sdtPr>
      <w:sdtContent>
        <w:r w:rsidR="00887A95">
          <w:rPr>
            <w:lang w:val="es-ES"/>
          </w:rPr>
          <w:t>[Escriba texto]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735" w:type="dxa"/>
      <w:tblInd w:w="-311" w:type="dxa"/>
      <w:tblLayout w:type="fixed"/>
      <w:tblCellMar>
        <w:left w:w="115" w:type="dxa"/>
        <w:right w:w="115" w:type="dxa"/>
      </w:tblCellMar>
      <w:tblLook w:val="04A0"/>
    </w:tblPr>
    <w:tblGrid>
      <w:gridCol w:w="2655"/>
      <w:gridCol w:w="239"/>
      <w:gridCol w:w="258"/>
      <w:gridCol w:w="2518"/>
      <w:gridCol w:w="2414"/>
      <w:gridCol w:w="1275"/>
      <w:gridCol w:w="1703"/>
      <w:gridCol w:w="286"/>
      <w:gridCol w:w="2694"/>
      <w:gridCol w:w="708"/>
      <w:gridCol w:w="985"/>
    </w:tblGrid>
    <w:tr w:rsidR="00887A95" w:rsidRPr="00A5482A" w:rsidTr="000929A6">
      <w:trPr>
        <w:gridAfter w:val="1"/>
        <w:wAfter w:w="313" w:type="pct"/>
        <w:trHeight w:val="305"/>
      </w:trPr>
      <w:tc>
        <w:tcPr>
          <w:tcW w:w="844" w:type="pct"/>
          <w:shd w:val="clear" w:color="auto" w:fill="auto"/>
        </w:tcPr>
        <w:p w:rsidR="00887A95" w:rsidRPr="00A5482A" w:rsidRDefault="009938BA" w:rsidP="009C29C1">
          <w:pPr>
            <w:pStyle w:val="Piedepgina"/>
            <w:rPr>
              <w:rFonts w:ascii="Verdana" w:hAnsi="Verdana"/>
              <w:sz w:val="18"/>
              <w:szCs w:val="18"/>
            </w:rPr>
          </w:pPr>
          <w:r w:rsidRPr="00A5482A">
            <w:rPr>
              <w:rFonts w:ascii="Verdana" w:hAnsi="Verdana"/>
              <w:sz w:val="18"/>
              <w:szCs w:val="18"/>
              <w:lang w:val="es-ES"/>
            </w:rPr>
            <w:t>ADREÇA</w:t>
          </w:r>
        </w:p>
      </w:tc>
      <w:tc>
        <w:tcPr>
          <w:tcW w:w="158" w:type="pct"/>
          <w:gridSpan w:val="2"/>
          <w:shd w:val="clear" w:color="auto" w:fill="auto"/>
        </w:tcPr>
        <w:p w:rsidR="00887A95" w:rsidRPr="00A5482A" w:rsidRDefault="00887A95" w:rsidP="009C29C1">
          <w:pPr>
            <w:pStyle w:val="Piedepgina"/>
            <w:rPr>
              <w:sz w:val="18"/>
              <w:szCs w:val="18"/>
            </w:rPr>
          </w:pPr>
        </w:p>
      </w:tc>
      <w:tc>
        <w:tcPr>
          <w:tcW w:w="800" w:type="pct"/>
          <w:shd w:val="clear" w:color="auto" w:fill="auto"/>
        </w:tcPr>
        <w:p w:rsidR="00887A95" w:rsidRPr="00A5482A" w:rsidRDefault="009938BA" w:rsidP="009C29C1">
          <w:pPr>
            <w:pStyle w:val="Piedepgina"/>
            <w:rPr>
              <w:sz w:val="18"/>
              <w:szCs w:val="18"/>
            </w:rPr>
          </w:pPr>
          <w:r w:rsidRPr="00A5482A">
            <w:rPr>
              <w:sz w:val="18"/>
              <w:szCs w:val="18"/>
            </w:rPr>
            <w:t>E_MAIL</w:t>
          </w:r>
        </w:p>
      </w:tc>
      <w:tc>
        <w:tcPr>
          <w:tcW w:w="767" w:type="pct"/>
          <w:shd w:val="clear" w:color="auto" w:fill="auto"/>
        </w:tcPr>
        <w:p w:rsidR="00887A95" w:rsidRPr="00A5482A" w:rsidRDefault="009938BA" w:rsidP="009C29C1">
          <w:pPr>
            <w:pStyle w:val="Piedepgina"/>
            <w:rPr>
              <w:sz w:val="18"/>
              <w:szCs w:val="18"/>
            </w:rPr>
          </w:pPr>
          <w:r w:rsidRPr="00A5482A">
            <w:rPr>
              <w:sz w:val="18"/>
              <w:szCs w:val="18"/>
              <w:lang w:val="es-ES"/>
            </w:rPr>
            <w:t>WEB</w:t>
          </w:r>
        </w:p>
      </w:tc>
      <w:tc>
        <w:tcPr>
          <w:tcW w:w="405" w:type="pct"/>
        </w:tcPr>
        <w:p w:rsidR="00887A95" w:rsidRPr="00A5482A" w:rsidRDefault="009938BA" w:rsidP="009C29C1">
          <w:pPr>
            <w:pStyle w:val="Piedepgina"/>
            <w:rPr>
              <w:rFonts w:ascii="Verdana" w:hAnsi="Verdana"/>
              <w:sz w:val="18"/>
              <w:szCs w:val="18"/>
            </w:rPr>
          </w:pPr>
          <w:r w:rsidRPr="00A5482A">
            <w:rPr>
              <w:rFonts w:ascii="Verdana" w:hAnsi="Verdana"/>
              <w:sz w:val="18"/>
              <w:szCs w:val="18"/>
              <w:lang w:val="es-ES"/>
            </w:rPr>
            <w:t>ADREÇA</w:t>
          </w:r>
        </w:p>
      </w:tc>
      <w:tc>
        <w:tcPr>
          <w:tcW w:w="632" w:type="pct"/>
          <w:gridSpan w:val="2"/>
        </w:tcPr>
        <w:p w:rsidR="00887A95" w:rsidRPr="00A5482A" w:rsidRDefault="00887A95" w:rsidP="009C29C1">
          <w:pPr>
            <w:pStyle w:val="Piedepgina"/>
            <w:rPr>
              <w:sz w:val="18"/>
              <w:szCs w:val="18"/>
            </w:rPr>
          </w:pPr>
        </w:p>
      </w:tc>
      <w:tc>
        <w:tcPr>
          <w:tcW w:w="856" w:type="pct"/>
        </w:tcPr>
        <w:p w:rsidR="00887A95" w:rsidRPr="00A5482A" w:rsidRDefault="009938BA" w:rsidP="009C29C1">
          <w:pPr>
            <w:pStyle w:val="Piedepgina"/>
            <w:rPr>
              <w:sz w:val="18"/>
              <w:szCs w:val="18"/>
            </w:rPr>
          </w:pPr>
          <w:r w:rsidRPr="00A5482A">
            <w:rPr>
              <w:sz w:val="18"/>
              <w:szCs w:val="18"/>
            </w:rPr>
            <w:t>E-MAIL</w:t>
          </w:r>
        </w:p>
      </w:tc>
      <w:tc>
        <w:tcPr>
          <w:tcW w:w="225" w:type="pct"/>
        </w:tcPr>
        <w:p w:rsidR="00887A95" w:rsidRPr="00A5482A" w:rsidRDefault="009938BA" w:rsidP="009C29C1">
          <w:pPr>
            <w:pStyle w:val="Piedepgina"/>
            <w:rPr>
              <w:sz w:val="18"/>
              <w:szCs w:val="18"/>
            </w:rPr>
          </w:pPr>
          <w:r w:rsidRPr="00A5482A">
            <w:rPr>
              <w:sz w:val="18"/>
              <w:szCs w:val="18"/>
              <w:lang w:val="es-ES"/>
            </w:rPr>
            <w:t>WEB</w:t>
          </w:r>
        </w:p>
      </w:tc>
    </w:tr>
    <w:tr w:rsidR="00887A95" w:rsidRPr="00A5482A" w:rsidTr="000929A6">
      <w:trPr>
        <w:trHeight w:val="420"/>
      </w:trPr>
      <w:tc>
        <w:tcPr>
          <w:tcW w:w="920" w:type="pct"/>
          <w:gridSpan w:val="2"/>
          <w:shd w:val="clear" w:color="auto" w:fill="9BBB59" w:themeFill="accent3"/>
        </w:tcPr>
        <w:p w:rsidR="00887A95" w:rsidRPr="00A5482A" w:rsidRDefault="00A0271E" w:rsidP="009C29C1">
          <w:pPr>
            <w:pStyle w:val="ContactDetails"/>
            <w:rPr>
              <w:rFonts w:ascii="Verdana" w:hAnsi="Verdana"/>
              <w:color w:val="auto"/>
              <w:szCs w:val="16"/>
            </w:rPr>
          </w:pPr>
          <w:r>
            <w:rPr>
              <w:rFonts w:ascii="Verdana" w:hAnsi="Verdana"/>
              <w:color w:val="auto"/>
              <w:szCs w:val="16"/>
              <w:lang w:val="es-ES"/>
            </w:rPr>
            <w:t xml:space="preserve"> </w:t>
          </w:r>
          <w:proofErr w:type="spellStart"/>
          <w:r>
            <w:rPr>
              <w:rFonts w:ascii="Verdana" w:hAnsi="Verdana"/>
              <w:color w:val="auto"/>
              <w:szCs w:val="16"/>
              <w:lang w:val="es-ES"/>
            </w:rPr>
            <w:t>Abat</w:t>
          </w:r>
          <w:proofErr w:type="spellEnd"/>
          <w:r>
            <w:rPr>
              <w:rFonts w:ascii="Verdana" w:hAnsi="Verdana"/>
              <w:color w:val="auto"/>
              <w:szCs w:val="16"/>
              <w:lang w:val="es-ES"/>
            </w:rPr>
            <w:t xml:space="preserve"> </w:t>
          </w:r>
          <w:proofErr w:type="spellStart"/>
          <w:r>
            <w:rPr>
              <w:rFonts w:ascii="Verdana" w:hAnsi="Verdana"/>
              <w:color w:val="auto"/>
              <w:szCs w:val="16"/>
              <w:lang w:val="es-ES"/>
            </w:rPr>
            <w:t>Olib</w:t>
          </w:r>
          <w:r w:rsidR="00887A95" w:rsidRPr="00A5482A">
            <w:rPr>
              <w:rFonts w:ascii="Verdana" w:hAnsi="Verdana"/>
              <w:color w:val="auto"/>
              <w:szCs w:val="16"/>
              <w:lang w:val="es-ES"/>
            </w:rPr>
            <w:t>a</w:t>
          </w:r>
          <w:proofErr w:type="spellEnd"/>
          <w:r w:rsidR="00887A95" w:rsidRPr="00A5482A">
            <w:rPr>
              <w:rFonts w:ascii="Verdana" w:hAnsi="Verdana"/>
              <w:color w:val="auto"/>
              <w:szCs w:val="16"/>
              <w:lang w:val="es-ES"/>
            </w:rPr>
            <w:t xml:space="preserve"> 17, 08210 </w:t>
          </w:r>
          <w:proofErr w:type="spellStart"/>
          <w:r w:rsidR="00887A95" w:rsidRPr="00A5482A">
            <w:rPr>
              <w:rFonts w:ascii="Verdana" w:hAnsi="Verdana"/>
              <w:color w:val="auto"/>
              <w:szCs w:val="16"/>
              <w:lang w:val="es-ES"/>
            </w:rPr>
            <w:t>Barberà</w:t>
          </w:r>
          <w:proofErr w:type="spellEnd"/>
        </w:p>
      </w:tc>
      <w:tc>
        <w:tcPr>
          <w:tcW w:w="82" w:type="pct"/>
          <w:shd w:val="clear" w:color="auto" w:fill="9BBB59" w:themeFill="accent3"/>
        </w:tcPr>
        <w:p w:rsidR="00887A95" w:rsidRPr="00A5482A" w:rsidRDefault="00887A95" w:rsidP="009C29C1">
          <w:pPr>
            <w:pStyle w:val="ContactDetails"/>
            <w:rPr>
              <w:rFonts w:ascii="Verdana" w:hAnsi="Verdana"/>
              <w:color w:val="auto"/>
              <w:sz w:val="18"/>
              <w:szCs w:val="18"/>
            </w:rPr>
          </w:pPr>
        </w:p>
      </w:tc>
      <w:tc>
        <w:tcPr>
          <w:tcW w:w="800" w:type="pct"/>
          <w:shd w:val="clear" w:color="auto" w:fill="9BBB59" w:themeFill="accent3"/>
        </w:tcPr>
        <w:p w:rsidR="00887A95" w:rsidRPr="00A5482A" w:rsidRDefault="00887A95" w:rsidP="009C29C1">
          <w:pPr>
            <w:pStyle w:val="ContactDetails"/>
            <w:rPr>
              <w:rFonts w:ascii="Verdana" w:hAnsi="Verdana"/>
              <w:color w:val="auto"/>
              <w:szCs w:val="16"/>
            </w:rPr>
          </w:pPr>
          <w:r w:rsidRPr="00A5482A">
            <w:rPr>
              <w:rFonts w:ascii="Verdana" w:hAnsi="Verdana"/>
              <w:color w:val="auto"/>
              <w:szCs w:val="16"/>
            </w:rPr>
            <w:t>ampa.canserra@gmail.com</w:t>
          </w:r>
        </w:p>
      </w:tc>
      <w:tc>
        <w:tcPr>
          <w:tcW w:w="767" w:type="pct"/>
          <w:shd w:val="clear" w:color="auto" w:fill="9BBB59" w:themeFill="accent3"/>
        </w:tcPr>
        <w:p w:rsidR="00887A95" w:rsidRPr="00A5482A" w:rsidRDefault="00887A95" w:rsidP="009C29C1">
          <w:pPr>
            <w:pStyle w:val="ContactDetails"/>
            <w:rPr>
              <w:rFonts w:ascii="Verdana" w:hAnsi="Verdana"/>
              <w:color w:val="auto"/>
              <w:szCs w:val="16"/>
            </w:rPr>
          </w:pPr>
          <w:r w:rsidRPr="00A5482A">
            <w:rPr>
              <w:rFonts w:ascii="Verdana" w:hAnsi="Verdana"/>
              <w:color w:val="auto"/>
              <w:szCs w:val="16"/>
            </w:rPr>
            <w:t>www.canserra.cat</w:t>
          </w:r>
        </w:p>
      </w:tc>
      <w:tc>
        <w:tcPr>
          <w:tcW w:w="946" w:type="pct"/>
          <w:gridSpan w:val="2"/>
          <w:shd w:val="clear" w:color="auto" w:fill="9BBB59" w:themeFill="accent3"/>
        </w:tcPr>
        <w:p w:rsidR="00887A95" w:rsidRPr="00A5482A" w:rsidRDefault="00887A95" w:rsidP="009C29C1">
          <w:pPr>
            <w:pStyle w:val="ContactDetails"/>
            <w:rPr>
              <w:rFonts w:ascii="Verdana" w:hAnsi="Verdana"/>
              <w:color w:val="auto"/>
              <w:szCs w:val="16"/>
            </w:rPr>
          </w:pPr>
          <w:proofErr w:type="spellStart"/>
          <w:r w:rsidRPr="00A5482A">
            <w:rPr>
              <w:rFonts w:ascii="Verdana" w:hAnsi="Verdana"/>
              <w:color w:val="auto"/>
              <w:szCs w:val="16"/>
              <w:lang w:val="es-ES"/>
            </w:rPr>
            <w:t>Abat</w:t>
          </w:r>
          <w:proofErr w:type="spellEnd"/>
          <w:r w:rsidR="00A0271E">
            <w:rPr>
              <w:rFonts w:ascii="Verdana" w:hAnsi="Verdana"/>
              <w:color w:val="auto"/>
              <w:szCs w:val="16"/>
              <w:lang w:val="es-ES"/>
            </w:rPr>
            <w:t xml:space="preserve"> </w:t>
          </w:r>
          <w:proofErr w:type="spellStart"/>
          <w:r w:rsidR="00A0271E">
            <w:rPr>
              <w:rFonts w:ascii="Verdana" w:hAnsi="Verdana"/>
              <w:color w:val="auto"/>
              <w:szCs w:val="16"/>
              <w:lang w:val="es-ES"/>
            </w:rPr>
            <w:t>Olib</w:t>
          </w:r>
          <w:r w:rsidRPr="00A5482A">
            <w:rPr>
              <w:rFonts w:ascii="Verdana" w:hAnsi="Verdana"/>
              <w:color w:val="auto"/>
              <w:szCs w:val="16"/>
              <w:lang w:val="es-ES"/>
            </w:rPr>
            <w:t>a</w:t>
          </w:r>
          <w:proofErr w:type="spellEnd"/>
          <w:r w:rsidRPr="00A5482A">
            <w:rPr>
              <w:rFonts w:ascii="Verdana" w:hAnsi="Verdana"/>
              <w:color w:val="auto"/>
              <w:szCs w:val="16"/>
              <w:lang w:val="es-ES"/>
            </w:rPr>
            <w:t xml:space="preserve"> 17, 08210 </w:t>
          </w:r>
          <w:proofErr w:type="spellStart"/>
          <w:r w:rsidRPr="00A5482A">
            <w:rPr>
              <w:rFonts w:ascii="Verdana" w:hAnsi="Verdana"/>
              <w:color w:val="auto"/>
              <w:szCs w:val="16"/>
              <w:lang w:val="es-ES"/>
            </w:rPr>
            <w:t>Barberà</w:t>
          </w:r>
          <w:proofErr w:type="spellEnd"/>
        </w:p>
      </w:tc>
      <w:tc>
        <w:tcPr>
          <w:tcW w:w="91" w:type="pct"/>
          <w:shd w:val="clear" w:color="auto" w:fill="9BBB59" w:themeFill="accent3"/>
        </w:tcPr>
        <w:p w:rsidR="00887A95" w:rsidRPr="00A5482A" w:rsidRDefault="00887A95" w:rsidP="009C29C1">
          <w:pPr>
            <w:pStyle w:val="ContactDetails"/>
            <w:rPr>
              <w:rFonts w:ascii="Verdana" w:hAnsi="Verdana"/>
              <w:color w:val="auto"/>
              <w:sz w:val="18"/>
              <w:szCs w:val="18"/>
            </w:rPr>
          </w:pPr>
        </w:p>
      </w:tc>
      <w:tc>
        <w:tcPr>
          <w:tcW w:w="856" w:type="pct"/>
          <w:shd w:val="clear" w:color="auto" w:fill="9BBB59" w:themeFill="accent3"/>
        </w:tcPr>
        <w:p w:rsidR="00887A95" w:rsidRPr="00A5482A" w:rsidRDefault="00887A95" w:rsidP="009C29C1">
          <w:pPr>
            <w:pStyle w:val="ContactDetails"/>
            <w:rPr>
              <w:rFonts w:ascii="Verdana" w:hAnsi="Verdana"/>
              <w:color w:val="auto"/>
              <w:szCs w:val="16"/>
            </w:rPr>
          </w:pPr>
          <w:r w:rsidRPr="00A5482A">
            <w:rPr>
              <w:rFonts w:ascii="Verdana" w:hAnsi="Verdana"/>
              <w:color w:val="auto"/>
              <w:szCs w:val="16"/>
            </w:rPr>
            <w:t>ampa.canserra@gmail.com</w:t>
          </w:r>
        </w:p>
      </w:tc>
      <w:tc>
        <w:tcPr>
          <w:tcW w:w="538" w:type="pct"/>
          <w:gridSpan w:val="2"/>
          <w:shd w:val="clear" w:color="auto" w:fill="9BBB59" w:themeFill="accent3"/>
        </w:tcPr>
        <w:p w:rsidR="00887A95" w:rsidRPr="00A5482A" w:rsidRDefault="00887A95" w:rsidP="009C29C1">
          <w:pPr>
            <w:pStyle w:val="ContactDetails"/>
            <w:rPr>
              <w:rFonts w:ascii="Verdana" w:hAnsi="Verdana"/>
              <w:color w:val="auto"/>
              <w:szCs w:val="16"/>
            </w:rPr>
          </w:pPr>
          <w:r w:rsidRPr="00A5482A">
            <w:rPr>
              <w:rFonts w:ascii="Verdana" w:hAnsi="Verdana"/>
              <w:color w:val="auto"/>
              <w:szCs w:val="16"/>
            </w:rPr>
            <w:t>www.canserra.cat</w:t>
          </w:r>
        </w:p>
      </w:tc>
    </w:tr>
  </w:tbl>
  <w:p w:rsidR="00887A95" w:rsidRPr="00A5482A" w:rsidRDefault="00887A95" w:rsidP="009C29C1">
    <w:pPr>
      <w:rPr>
        <w:color w:val="auto"/>
      </w:rPr>
    </w:pPr>
  </w:p>
  <w:p w:rsidR="00887A95" w:rsidRDefault="00887A9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A1" w:rsidRDefault="007C24A1" w:rsidP="009C29C1">
      <w:pPr>
        <w:spacing w:after="0" w:line="240" w:lineRule="auto"/>
      </w:pPr>
      <w:r>
        <w:separator/>
      </w:r>
    </w:p>
  </w:footnote>
  <w:footnote w:type="continuationSeparator" w:id="0">
    <w:p w:rsidR="007C24A1" w:rsidRDefault="007C24A1" w:rsidP="009C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95" w:rsidRDefault="00DF56A9">
    <w:pPr>
      <w:pStyle w:val="Encabezado"/>
    </w:pPr>
    <w:sdt>
      <w:sdtPr>
        <w:id w:val="2058660364"/>
        <w:placeholder>
          <w:docPart w:val="EA381E41D7724D2EAA9CC9430B5D660F"/>
        </w:placeholder>
        <w:temporary/>
        <w:showingPlcHdr/>
      </w:sdtPr>
      <w:sdtContent>
        <w:r w:rsidR="00887A95">
          <w:rPr>
            <w:lang w:val="es-ES"/>
          </w:rPr>
          <w:t>[Escriba texto]</w:t>
        </w:r>
      </w:sdtContent>
    </w:sdt>
    <w:r w:rsidR="00887A95">
      <w:ptab w:relativeTo="margin" w:alignment="center" w:leader="none"/>
    </w:r>
    <w:sdt>
      <w:sdtPr>
        <w:id w:val="69319640"/>
        <w:placeholder>
          <w:docPart w:val="850A001A5ECA4C2CBE8DDD77EA0CDE2D"/>
        </w:placeholder>
        <w:temporary/>
        <w:showingPlcHdr/>
      </w:sdtPr>
      <w:sdtContent>
        <w:r w:rsidR="00887A95">
          <w:rPr>
            <w:lang w:val="es-ES"/>
          </w:rPr>
          <w:t>[Escriba texto]</w:t>
        </w:r>
      </w:sdtContent>
    </w:sdt>
    <w:r w:rsidR="00887A95">
      <w:ptab w:relativeTo="margin" w:alignment="right" w:leader="none"/>
    </w:r>
    <w:sdt>
      <w:sdtPr>
        <w:id w:val="-1573183407"/>
        <w:placeholder>
          <w:docPart w:val="9134BA2A08AA4EDB951B0778E8660569"/>
        </w:placeholder>
        <w:temporary/>
        <w:showingPlcHdr/>
      </w:sdtPr>
      <w:sdtContent>
        <w:r w:rsidR="00887A95">
          <w:rPr>
            <w:lang w:val="es-ES"/>
          </w:rPr>
          <w:t>[Escriba texto]</w:t>
        </w:r>
      </w:sdtContent>
    </w:sdt>
  </w:p>
  <w:p w:rsidR="00887A95" w:rsidRDefault="00887A9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545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7513"/>
      <w:gridCol w:w="426"/>
      <w:gridCol w:w="7512"/>
    </w:tblGrid>
    <w:tr w:rsidR="00887A95" w:rsidTr="009C29C1">
      <w:tc>
        <w:tcPr>
          <w:tcW w:w="7513" w:type="dxa"/>
        </w:tcPr>
        <w:p w:rsidR="00887A95" w:rsidRDefault="00887A95" w:rsidP="009C29C1">
          <w:pPr>
            <w:shd w:val="clear" w:color="auto" w:fill="FFFFFF"/>
            <w:ind w:right="-1"/>
            <w:jc w:val="both"/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55245</wp:posOffset>
                </wp:positionV>
                <wp:extent cx="1600200" cy="7620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57" y="20880"/>
                    <wp:lineTo x="21257" y="0"/>
                    <wp:lineTo x="0" y="0"/>
                  </wp:wrapPolygon>
                </wp:wrapTight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887A95" w:rsidRPr="00C72464" w:rsidRDefault="009938BA" w:rsidP="009C29C1">
          <w:pPr>
            <w:shd w:val="clear" w:color="auto" w:fill="FFFFFF"/>
            <w:ind w:right="-1"/>
            <w:jc w:val="both"/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</w:pPr>
          <w:r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ASSOCIACIÓ DE </w:t>
          </w:r>
          <w:r w:rsidR="00887A95" w:rsidRPr="00C72464"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>MARES I PARES D’ALUMNES DEL</w:t>
          </w:r>
          <w:r w:rsidR="00887A95"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 </w:t>
          </w:r>
          <w:r w:rsidR="00887A95" w:rsidRPr="00C72464"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COL·LEGI </w:t>
          </w:r>
          <w:r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  </w:t>
          </w:r>
          <w:r w:rsidR="00887A95" w:rsidRPr="00C72464"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CAN </w:t>
          </w:r>
          <w:r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 </w:t>
          </w:r>
          <w:r w:rsidR="00887A95" w:rsidRPr="00C72464"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>SERRA</w:t>
          </w:r>
          <w:r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 </w:t>
          </w:r>
          <w:r w:rsidR="00887A95" w:rsidRPr="00C72464"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 DE </w:t>
          </w:r>
          <w:r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 </w:t>
          </w:r>
          <w:r w:rsidR="00887A95" w:rsidRPr="00C72464"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>BARBERÀ</w:t>
          </w:r>
          <w:r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 </w:t>
          </w:r>
          <w:r w:rsidR="00887A95" w:rsidRPr="00C72464"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 DEL</w:t>
          </w:r>
          <w:r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 </w:t>
          </w:r>
          <w:r w:rsidR="00887A95" w:rsidRPr="00C72464"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 VALLÈS</w:t>
          </w:r>
        </w:p>
        <w:p w:rsidR="00887A95" w:rsidRDefault="00887A95" w:rsidP="009C29C1">
          <w:pPr>
            <w:ind w:right="-1"/>
            <w:jc w:val="both"/>
            <w:rPr>
              <w:rFonts w:ascii="Verdana" w:eastAsia="Times New Roman" w:hAnsi="Verdana" w:cs="Times New Roman"/>
              <w:b/>
              <w:bCs/>
              <w:color w:val="222222"/>
              <w:sz w:val="24"/>
              <w:szCs w:val="24"/>
            </w:rPr>
          </w:pPr>
        </w:p>
      </w:tc>
      <w:tc>
        <w:tcPr>
          <w:tcW w:w="426" w:type="dxa"/>
        </w:tcPr>
        <w:p w:rsidR="00887A95" w:rsidRDefault="00887A95" w:rsidP="009C29C1">
          <w:pPr>
            <w:ind w:right="-1"/>
            <w:jc w:val="both"/>
            <w:rPr>
              <w:rFonts w:ascii="Verdana" w:eastAsia="Times New Roman" w:hAnsi="Verdana" w:cs="Times New Roman"/>
              <w:b/>
              <w:bCs/>
              <w:color w:val="222222"/>
              <w:sz w:val="24"/>
              <w:szCs w:val="24"/>
            </w:rPr>
          </w:pPr>
        </w:p>
      </w:tc>
      <w:tc>
        <w:tcPr>
          <w:tcW w:w="7512" w:type="dxa"/>
        </w:tcPr>
        <w:p w:rsidR="00887A95" w:rsidRDefault="00887A95" w:rsidP="009C29C1">
          <w:pPr>
            <w:shd w:val="clear" w:color="auto" w:fill="FFFFFF"/>
            <w:ind w:right="-1"/>
            <w:jc w:val="both"/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</w:pPr>
          <w:r>
            <w:rPr>
              <w:noProof/>
              <w:lang w:eastAsia="ca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55245</wp:posOffset>
                </wp:positionV>
                <wp:extent cx="1600200" cy="7620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57" y="20880"/>
                    <wp:lineTo x="21257" y="0"/>
                    <wp:lineTo x="0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9938BA" w:rsidRPr="00C72464" w:rsidRDefault="009938BA" w:rsidP="009938BA">
          <w:pPr>
            <w:shd w:val="clear" w:color="auto" w:fill="FFFFFF"/>
            <w:ind w:right="-1"/>
            <w:jc w:val="both"/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</w:pPr>
          <w:r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ASSOCIACIÓ DE </w:t>
          </w:r>
          <w:r w:rsidRPr="00C72464"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>MARES I PARES D’ALUMNES DEL</w:t>
          </w:r>
          <w:r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 </w:t>
          </w:r>
          <w:r w:rsidRPr="00C72464"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COL·LEGI </w:t>
          </w:r>
          <w:r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  </w:t>
          </w:r>
          <w:r w:rsidRPr="00C72464"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CAN </w:t>
          </w:r>
          <w:r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 </w:t>
          </w:r>
          <w:r w:rsidRPr="00C72464"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>SERRA</w:t>
          </w:r>
          <w:r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 </w:t>
          </w:r>
          <w:r w:rsidRPr="00C72464"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 DE </w:t>
          </w:r>
          <w:r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 </w:t>
          </w:r>
          <w:r w:rsidRPr="00C72464"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>BARBERÀ</w:t>
          </w:r>
          <w:r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 </w:t>
          </w:r>
          <w:r w:rsidRPr="00C72464"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 DEL</w:t>
          </w:r>
          <w:r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 </w:t>
          </w:r>
          <w:r w:rsidRPr="00C72464">
            <w:rPr>
              <w:rFonts w:ascii="Verdana" w:eastAsia="Times New Roman" w:hAnsi="Verdana" w:cs="Times New Roman"/>
              <w:b/>
              <w:bCs/>
              <w:color w:val="222222"/>
              <w:sz w:val="16"/>
              <w:szCs w:val="16"/>
            </w:rPr>
            <w:t xml:space="preserve"> VALLÈS</w:t>
          </w:r>
        </w:p>
        <w:p w:rsidR="00887A95" w:rsidRDefault="00887A95" w:rsidP="009C29C1">
          <w:pPr>
            <w:ind w:right="-1"/>
            <w:jc w:val="both"/>
            <w:rPr>
              <w:rFonts w:ascii="Verdana" w:eastAsia="Times New Roman" w:hAnsi="Verdana" w:cs="Times New Roman"/>
              <w:b/>
              <w:bCs/>
              <w:color w:val="222222"/>
              <w:sz w:val="24"/>
              <w:szCs w:val="24"/>
            </w:rPr>
          </w:pPr>
        </w:p>
      </w:tc>
    </w:tr>
  </w:tbl>
  <w:p w:rsidR="00887A95" w:rsidRDefault="00887A95">
    <w:pPr>
      <w:pStyle w:val="Encabezado"/>
    </w:pPr>
    <w:r>
      <w:ptab w:relativeTo="margin" w:alignment="center" w:leader="none"/>
    </w:r>
    <w:r>
      <w:ptab w:relativeTo="margin" w:alignment="right" w:leader="none"/>
    </w:r>
  </w:p>
  <w:p w:rsidR="00887A95" w:rsidRDefault="00A5482A" w:rsidP="00A5482A">
    <w:pPr>
      <w:pStyle w:val="Encabezado"/>
      <w:tabs>
        <w:tab w:val="clear" w:pos="4252"/>
        <w:tab w:val="clear" w:pos="8504"/>
        <w:tab w:val="left" w:pos="6868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4002"/>
    <w:rsid w:val="00084002"/>
    <w:rsid w:val="00090648"/>
    <w:rsid w:val="000929A6"/>
    <w:rsid w:val="00097568"/>
    <w:rsid w:val="00176754"/>
    <w:rsid w:val="002B6197"/>
    <w:rsid w:val="00361FB6"/>
    <w:rsid w:val="003763F7"/>
    <w:rsid w:val="003F3601"/>
    <w:rsid w:val="00403D93"/>
    <w:rsid w:val="00502720"/>
    <w:rsid w:val="00710C31"/>
    <w:rsid w:val="00754E25"/>
    <w:rsid w:val="007C24A1"/>
    <w:rsid w:val="007E7705"/>
    <w:rsid w:val="007F5464"/>
    <w:rsid w:val="00807C5A"/>
    <w:rsid w:val="00887A95"/>
    <w:rsid w:val="009938BA"/>
    <w:rsid w:val="009C29C1"/>
    <w:rsid w:val="00A0271E"/>
    <w:rsid w:val="00A5482A"/>
    <w:rsid w:val="00CC1BC2"/>
    <w:rsid w:val="00D13B08"/>
    <w:rsid w:val="00DD4DB1"/>
    <w:rsid w:val="00DE3132"/>
    <w:rsid w:val="00DF56A9"/>
    <w:rsid w:val="00E33D36"/>
    <w:rsid w:val="00EA0551"/>
    <w:rsid w:val="00F51280"/>
    <w:rsid w:val="00F66839"/>
    <w:rsid w:val="00FF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BA"/>
    <w:pPr>
      <w:spacing w:after="200" w:line="276" w:lineRule="auto"/>
    </w:pPr>
    <w:rPr>
      <w:color w:val="000000" w:themeColor="text1"/>
      <w:sz w:val="20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9C1"/>
    <w:pPr>
      <w:tabs>
        <w:tab w:val="center" w:pos="4252"/>
        <w:tab w:val="right" w:pos="8504"/>
      </w:tabs>
      <w:spacing w:after="0" w:line="240" w:lineRule="auto"/>
    </w:pPr>
    <w:rPr>
      <w:color w:val="auto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C29C1"/>
  </w:style>
  <w:style w:type="paragraph" w:styleId="Piedepgina">
    <w:name w:val="footer"/>
    <w:basedOn w:val="Normal"/>
    <w:link w:val="PiedepginaCar"/>
    <w:uiPriority w:val="99"/>
    <w:unhideWhenUsed/>
    <w:rsid w:val="009C29C1"/>
    <w:pPr>
      <w:tabs>
        <w:tab w:val="center" w:pos="4252"/>
        <w:tab w:val="right" w:pos="8504"/>
      </w:tabs>
      <w:spacing w:after="0" w:line="240" w:lineRule="auto"/>
    </w:pPr>
    <w:rPr>
      <w:color w:val="auto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29C1"/>
  </w:style>
  <w:style w:type="table" w:styleId="Tablaconcuadrcula">
    <w:name w:val="Table Grid"/>
    <w:basedOn w:val="Tablanormal"/>
    <w:uiPriority w:val="59"/>
    <w:rsid w:val="009C29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etails">
    <w:name w:val="Contact Details"/>
    <w:basedOn w:val="Normal"/>
    <w:uiPriority w:val="1"/>
    <w:qFormat/>
    <w:rsid w:val="009C29C1"/>
    <w:pPr>
      <w:spacing w:before="80" w:after="80"/>
    </w:pPr>
    <w:rPr>
      <w:color w:val="FFFFFF" w:themeColor="background1"/>
      <w:sz w:val="16"/>
      <w:szCs w:val="14"/>
    </w:rPr>
  </w:style>
  <w:style w:type="paragraph" w:styleId="Ttulo">
    <w:name w:val="Title"/>
    <w:basedOn w:val="Normal"/>
    <w:next w:val="Normal"/>
    <w:link w:val="TtuloCar"/>
    <w:uiPriority w:val="1"/>
    <w:qFormat/>
    <w:rsid w:val="009C29C1"/>
    <w:pPr>
      <w:pBdr>
        <w:bottom w:val="single" w:sz="8" w:space="4" w:color="9BBB59" w:themeColor="accent3"/>
      </w:pBdr>
      <w:spacing w:before="720" w:after="480" w:line="240" w:lineRule="auto"/>
    </w:pPr>
    <w:rPr>
      <w:color w:val="4F81BD" w:themeColor="accent1"/>
      <w:sz w:val="48"/>
    </w:rPr>
  </w:style>
  <w:style w:type="character" w:customStyle="1" w:styleId="TtuloCar">
    <w:name w:val="Título Car"/>
    <w:basedOn w:val="Fuentedeprrafopredeter"/>
    <w:link w:val="Ttulo"/>
    <w:uiPriority w:val="1"/>
    <w:rsid w:val="009C29C1"/>
    <w:rPr>
      <w:color w:val="4F81BD" w:themeColor="accent1"/>
      <w:sz w:val="48"/>
      <w:szCs w:val="20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\AppData\Roaming\Microsoft\Plantillas\plantilla%20comunicad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381E41D7724D2EAA9CC9430B5D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65FD8-B47D-4619-91BA-C4B87E708DAB}"/>
      </w:docPartPr>
      <w:docPartBody>
        <w:p w:rsidR="007D78C2" w:rsidRDefault="00BD469A">
          <w:pPr>
            <w:pStyle w:val="EA381E41D7724D2EAA9CC9430B5D660F"/>
          </w:pPr>
          <w:r>
            <w:t>[Escriba texto]</w:t>
          </w:r>
        </w:p>
      </w:docPartBody>
    </w:docPart>
    <w:docPart>
      <w:docPartPr>
        <w:name w:val="850A001A5ECA4C2CBE8DDD77EA0CD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0EEA-ADC9-42B6-857F-08EA117BBD64}"/>
      </w:docPartPr>
      <w:docPartBody>
        <w:p w:rsidR="007D78C2" w:rsidRDefault="00BD469A">
          <w:pPr>
            <w:pStyle w:val="850A001A5ECA4C2CBE8DDD77EA0CDE2D"/>
          </w:pPr>
          <w:r>
            <w:t>[Escriba texto]</w:t>
          </w:r>
        </w:p>
      </w:docPartBody>
    </w:docPart>
    <w:docPart>
      <w:docPartPr>
        <w:name w:val="9134BA2A08AA4EDB951B0778E8660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21F9-99AC-46BE-A4F5-416A6B5B8331}"/>
      </w:docPartPr>
      <w:docPartBody>
        <w:p w:rsidR="007D78C2" w:rsidRDefault="00BD469A">
          <w:pPr>
            <w:pStyle w:val="9134BA2A08AA4EDB951B0778E8660569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D469A"/>
    <w:rsid w:val="004816AC"/>
    <w:rsid w:val="007D78C2"/>
    <w:rsid w:val="00BD469A"/>
    <w:rsid w:val="00B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A381E41D7724D2EAA9CC9430B5D660F">
    <w:name w:val="EA381E41D7724D2EAA9CC9430B5D660F"/>
    <w:rsid w:val="007D78C2"/>
  </w:style>
  <w:style w:type="paragraph" w:customStyle="1" w:styleId="850A001A5ECA4C2CBE8DDD77EA0CDE2D">
    <w:name w:val="850A001A5ECA4C2CBE8DDD77EA0CDE2D"/>
    <w:rsid w:val="007D78C2"/>
  </w:style>
  <w:style w:type="paragraph" w:customStyle="1" w:styleId="9134BA2A08AA4EDB951B0778E8660569">
    <w:name w:val="9134BA2A08AA4EDB951B0778E8660569"/>
    <w:rsid w:val="007D78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079E05-951B-4C21-9B41-DA75E086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</Template>
  <TotalTime>25</TotalTime>
  <Pages>2</Pages>
  <Words>211</Words>
  <Characters>1209</Characters>
  <Application>Microsoft Office Word</Application>
  <DocSecurity>0</DocSecurity>
  <Lines>10</Lines>
  <Paragraphs>2</Paragraphs>
  <ScaleCrop>false</ScaleCrop>
  <Company>CCOO Catalunya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</cp:lastModifiedBy>
  <cp:revision>7</cp:revision>
  <cp:lastPrinted>2014-03-17T17:19:00Z</cp:lastPrinted>
  <dcterms:created xsi:type="dcterms:W3CDTF">2017-09-26T09:42:00Z</dcterms:created>
  <dcterms:modified xsi:type="dcterms:W3CDTF">2017-09-27T13:49:00Z</dcterms:modified>
</cp:coreProperties>
</file>