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81"/>
        <w:tblW w:w="13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85"/>
        <w:gridCol w:w="8020"/>
        <w:gridCol w:w="1418"/>
        <w:gridCol w:w="1276"/>
        <w:gridCol w:w="1275"/>
        <w:gridCol w:w="1418"/>
      </w:tblGrid>
      <w:tr w:rsidR="000E4821" w:rsidRPr="00152900">
        <w:trPr>
          <w:trHeight w:val="44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4821" w:rsidRPr="00002AEC" w:rsidRDefault="000E4821" w:rsidP="00226EA9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>
              <w:rPr>
                <w:noProof/>
                <w:lang w:eastAsia="ca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79.5pt;margin-top:-78.7pt;width:324pt;height:35.25pt;z-index:251658240" filled="f" stroked="f">
                  <v:textbox>
                    <w:txbxContent>
                      <w:p w:rsidR="000E4821" w:rsidRDefault="000E4821" w:rsidP="00226EA9">
                        <w:pPr>
                          <w:widowControl w:val="0"/>
                          <w:jc w:val="right"/>
                        </w:pPr>
                        <w:r w:rsidRPr="00002AEC">
                          <w:rPr>
                            <w:b/>
                            <w:bCs/>
                            <w:color w:val="000000"/>
                            <w:lang w:eastAsia="ca-ES"/>
                          </w:rPr>
                          <w:t xml:space="preserve">ÀMBIT </w:t>
                        </w:r>
                        <w:r>
                          <w:rPr>
                            <w:b/>
                            <w:bCs/>
                            <w:color w:val="000000"/>
                            <w:lang w:eastAsia="ca-ES"/>
                          </w:rPr>
                          <w:t xml:space="preserve">MATEMÀTIC                                                                                                            </w:t>
                        </w:r>
                        <w:r w:rsidRPr="00002AEC">
                          <w:rPr>
                            <w:b/>
                            <w:bCs/>
                            <w:color w:val="000000"/>
                            <w:lang w:eastAsia="ca-ES"/>
                          </w:rPr>
                          <w:t xml:space="preserve">Àrea </w:t>
                        </w:r>
                        <w:r>
                          <w:rPr>
                            <w:b/>
                            <w:bCs/>
                            <w:color w:val="000000"/>
                            <w:lang w:eastAsia="ca-ES"/>
                          </w:rPr>
                          <w:t>Matemàtiques - Cicle Mitjà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538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002AEC" w:rsidRDefault="000E4821" w:rsidP="00403B31">
            <w:pPr>
              <w:widowControl w:val="0"/>
              <w:jc w:val="center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Dimensions</w:t>
            </w:r>
          </w:p>
        </w:tc>
      </w:tr>
      <w:tr w:rsidR="000E4821" w:rsidRPr="00152900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4821" w:rsidRPr="00002AEC" w:rsidRDefault="000E4821" w:rsidP="00226EA9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8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002AEC" w:rsidRDefault="000E4821" w:rsidP="00403B31">
            <w:pPr>
              <w:widowControl w:val="0"/>
              <w:jc w:val="center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Criteri d’avaluació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B60956" w:rsidRDefault="000E4821" w:rsidP="00B60956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B60956">
              <w:rPr>
                <w:b/>
                <w:bCs/>
                <w:color w:val="000000"/>
                <w:sz w:val="18"/>
                <w:szCs w:val="18"/>
                <w:lang w:eastAsia="ca-ES"/>
              </w:rPr>
              <w:t>Resolució de problemes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</w:tcPr>
          <w:p w:rsidR="000E4821" w:rsidRPr="00B60956" w:rsidRDefault="000E4821" w:rsidP="00B60956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B60956">
              <w:rPr>
                <w:b/>
                <w:bCs/>
                <w:color w:val="000000"/>
                <w:sz w:val="18"/>
                <w:szCs w:val="18"/>
                <w:lang w:eastAsia="ca-ES"/>
              </w:rPr>
              <w:t>Raonament i prova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0E4821" w:rsidRPr="00B60956" w:rsidRDefault="000E4821" w:rsidP="00B60956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B60956">
              <w:rPr>
                <w:b/>
                <w:bCs/>
                <w:color w:val="000000"/>
                <w:sz w:val="18"/>
                <w:szCs w:val="18"/>
                <w:lang w:eastAsia="ca-ES"/>
              </w:rPr>
              <w:t>Connexions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:rsidR="000E4821" w:rsidRPr="00B60956" w:rsidRDefault="000E4821" w:rsidP="00B60956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B60956">
              <w:rPr>
                <w:b/>
                <w:bCs/>
                <w:color w:val="000000"/>
                <w:sz w:val="18"/>
                <w:szCs w:val="18"/>
                <w:lang w:eastAsia="ca-ES"/>
              </w:rPr>
              <w:t>Comunicació i representació</w:t>
            </w:r>
          </w:p>
        </w:tc>
      </w:tr>
      <w:tr w:rsidR="000E4821" w:rsidRPr="00152900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4821" w:rsidRPr="00002AEC" w:rsidRDefault="000E4821" w:rsidP="00226EA9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1</w:t>
            </w:r>
          </w:p>
        </w:tc>
        <w:tc>
          <w:tcPr>
            <w:tcW w:w="802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Default="000E4821" w:rsidP="00226EA9">
            <w:pPr>
              <w:widowControl w:val="0"/>
              <w:jc w:val="both"/>
              <w:rPr>
                <w:color w:val="231F20"/>
                <w:sz w:val="22"/>
                <w:szCs w:val="22"/>
              </w:rPr>
            </w:pPr>
            <w:bookmarkStart w:id="0" w:name="_GoBack"/>
            <w:bookmarkEnd w:id="0"/>
            <w:r w:rsidRPr="00266F05">
              <w:rPr>
                <w:color w:val="231F20"/>
                <w:sz w:val="22"/>
                <w:szCs w:val="22"/>
              </w:rPr>
              <w:t xml:space="preserve">Comprendre i utilitzar el significat de les operacions (suma, resta, multiplicació i divisió) de forma apropiada a cada context. </w:t>
            </w:r>
          </w:p>
          <w:p w:rsidR="000E4821" w:rsidRPr="00B60956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266F05">
              <w:rPr>
                <w:color w:val="231F20"/>
                <w:sz w:val="22"/>
                <w:szCs w:val="22"/>
              </w:rPr>
              <w:t>Desenvolupar agilitat en el càlcul exacte i aproximat</w:t>
            </w:r>
            <w:r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0E4821" w:rsidRPr="00152900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4821" w:rsidRPr="00002AEC" w:rsidRDefault="000E4821" w:rsidP="00226EA9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2</w:t>
            </w:r>
          </w:p>
        </w:tc>
        <w:tc>
          <w:tcPr>
            <w:tcW w:w="802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B57A6A" w:rsidRDefault="000E4821" w:rsidP="00226EA9">
            <w:pPr>
              <w:widowControl w:val="0"/>
              <w:jc w:val="both"/>
              <w:rPr>
                <w:color w:val="FF0000"/>
                <w:lang w:eastAsia="ca-ES"/>
              </w:rPr>
            </w:pPr>
            <w:r w:rsidRPr="00B60956">
              <w:rPr>
                <w:color w:val="231F20"/>
                <w:sz w:val="22"/>
                <w:szCs w:val="22"/>
              </w:rPr>
              <w:t xml:space="preserve">Cercar amb criteri les regularitats i canvis que es produeixen en </w:t>
            </w:r>
            <w:r>
              <w:rPr>
                <w:color w:val="231F20"/>
                <w:sz w:val="22"/>
                <w:szCs w:val="22"/>
              </w:rPr>
              <w:t xml:space="preserve">una </w:t>
            </w:r>
            <w:r w:rsidRPr="00B60956">
              <w:rPr>
                <w:color w:val="231F20"/>
                <w:sz w:val="22"/>
                <w:szCs w:val="22"/>
              </w:rPr>
              <w:t>seqüència,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B60956">
              <w:rPr>
                <w:color w:val="231F20"/>
                <w:sz w:val="22"/>
                <w:szCs w:val="22"/>
              </w:rPr>
              <w:t xml:space="preserve">i </w:t>
            </w:r>
            <w:r w:rsidRPr="00A95196">
              <w:rPr>
                <w:sz w:val="22"/>
                <w:szCs w:val="22"/>
              </w:rPr>
              <w:t>continuar-la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808080"/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0E4821" w:rsidRPr="00152900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4821" w:rsidRPr="00002AEC" w:rsidRDefault="000E4821" w:rsidP="00226EA9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3</w:t>
            </w:r>
          </w:p>
        </w:tc>
        <w:tc>
          <w:tcPr>
            <w:tcW w:w="802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B60956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B60956">
              <w:rPr>
                <w:color w:val="231F20"/>
                <w:sz w:val="22"/>
                <w:szCs w:val="22"/>
              </w:rPr>
              <w:t>Formular preguntes,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B60956">
              <w:rPr>
                <w:color w:val="231F20"/>
                <w:sz w:val="22"/>
                <w:szCs w:val="22"/>
              </w:rPr>
              <w:t>i comunicar oralment i per escrit</w:t>
            </w:r>
            <w:r>
              <w:rPr>
                <w:color w:val="231F20"/>
                <w:sz w:val="22"/>
                <w:szCs w:val="22"/>
              </w:rPr>
              <w:t xml:space="preserve">, </w:t>
            </w:r>
            <w:r w:rsidRPr="00B60956">
              <w:rPr>
                <w:color w:val="231F20"/>
                <w:sz w:val="22"/>
                <w:szCs w:val="22"/>
              </w:rPr>
              <w:t>cone</w:t>
            </w:r>
            <w:r>
              <w:rPr>
                <w:color w:val="231F20"/>
                <w:sz w:val="22"/>
                <w:szCs w:val="22"/>
              </w:rPr>
              <w:t xml:space="preserve">ixements i processos matemàtics </w:t>
            </w:r>
            <w:r w:rsidRPr="00B60956">
              <w:rPr>
                <w:color w:val="231F20"/>
                <w:sz w:val="22"/>
                <w:szCs w:val="22"/>
              </w:rPr>
              <w:t>(càlcul, mesura, construccions geomètriques, resolució de problemes).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808080"/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0E4821" w:rsidRPr="00152900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4821" w:rsidRPr="00002AEC" w:rsidRDefault="000E4821" w:rsidP="00226EA9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4</w:t>
            </w:r>
          </w:p>
        </w:tc>
        <w:tc>
          <w:tcPr>
            <w:tcW w:w="802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B60956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B60956">
              <w:rPr>
                <w:color w:val="231F20"/>
                <w:sz w:val="22"/>
                <w:szCs w:val="22"/>
              </w:rPr>
              <w:t>Seleccionar de forma adequada a cada situació la unitat i instrument de mesura adient de les magnituds de long</w:t>
            </w:r>
            <w:r>
              <w:rPr>
                <w:color w:val="231F20"/>
                <w:sz w:val="22"/>
                <w:szCs w:val="22"/>
              </w:rPr>
              <w:t>itud, massa, capacitat, temps.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808080"/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0E4821" w:rsidRPr="00152900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4821" w:rsidRPr="00002AEC" w:rsidRDefault="000E4821" w:rsidP="00226EA9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5</w:t>
            </w:r>
          </w:p>
        </w:tc>
        <w:tc>
          <w:tcPr>
            <w:tcW w:w="802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B60956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B60956">
              <w:rPr>
                <w:color w:val="231F20"/>
                <w:sz w:val="22"/>
                <w:szCs w:val="22"/>
              </w:rPr>
              <w:t>Reconèixer i utilitzar els conceptes</w:t>
            </w:r>
            <w:r>
              <w:rPr>
                <w:color w:val="231F20"/>
                <w:sz w:val="22"/>
                <w:szCs w:val="22"/>
              </w:rPr>
              <w:t xml:space="preserve"> matemàtics</w:t>
            </w:r>
            <w:r w:rsidRPr="00B60956">
              <w:rPr>
                <w:color w:val="231F20"/>
                <w:sz w:val="22"/>
                <w:szCs w:val="22"/>
              </w:rPr>
              <w:t xml:space="preserve"> en situacions de  la vida quotidiana i en altres àrees.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808080"/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0E4821" w:rsidRPr="00152900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4821" w:rsidRPr="00002AEC" w:rsidRDefault="000E4821" w:rsidP="00226EA9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6</w:t>
            </w:r>
          </w:p>
        </w:tc>
        <w:tc>
          <w:tcPr>
            <w:tcW w:w="802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Default="000E4821" w:rsidP="00226EA9">
            <w:pPr>
              <w:widowControl w:val="0"/>
              <w:jc w:val="both"/>
              <w:rPr>
                <w:color w:val="231F20"/>
                <w:sz w:val="22"/>
                <w:szCs w:val="22"/>
              </w:rPr>
            </w:pPr>
            <w:r w:rsidRPr="00B60956">
              <w:rPr>
                <w:color w:val="231F20"/>
                <w:sz w:val="22"/>
                <w:szCs w:val="22"/>
              </w:rPr>
              <w:t xml:space="preserve">Comprendre situacions-problema de l’entorn proper. </w:t>
            </w:r>
          </w:p>
          <w:p w:rsidR="000E4821" w:rsidRPr="00B60956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B60956">
              <w:rPr>
                <w:color w:val="231F20"/>
                <w:sz w:val="22"/>
                <w:szCs w:val="22"/>
              </w:rPr>
              <w:t>Cerc</w:t>
            </w:r>
            <w:r>
              <w:rPr>
                <w:color w:val="231F20"/>
                <w:sz w:val="22"/>
                <w:szCs w:val="22"/>
              </w:rPr>
              <w:t>ar i utilitzar gràfics senzills</w:t>
            </w:r>
            <w:r w:rsidRPr="00B60956">
              <w:rPr>
                <w:color w:val="231F20"/>
                <w:sz w:val="22"/>
                <w:szCs w:val="22"/>
              </w:rPr>
              <w:t>. Seleccio</w:t>
            </w:r>
            <w:r>
              <w:rPr>
                <w:color w:val="231F20"/>
                <w:sz w:val="22"/>
                <w:szCs w:val="22"/>
              </w:rPr>
              <w:t xml:space="preserve">nar  les  dades  necessàries, estimar </w:t>
            </w:r>
            <w:r w:rsidRPr="00B60956">
              <w:rPr>
                <w:color w:val="231F20"/>
                <w:sz w:val="22"/>
                <w:szCs w:val="22"/>
              </w:rPr>
              <w:t>una resposta i expressar  el  procés  de solució i la resposta.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808080"/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0E4821" w:rsidRPr="00152900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4821" w:rsidRPr="00002AEC" w:rsidRDefault="000E4821" w:rsidP="00226EA9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7</w:t>
            </w:r>
          </w:p>
        </w:tc>
        <w:tc>
          <w:tcPr>
            <w:tcW w:w="802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B60956" w:rsidRDefault="000E4821" w:rsidP="00226EA9">
            <w:pPr>
              <w:widowControl w:val="0"/>
              <w:jc w:val="both"/>
              <w:rPr>
                <w:color w:val="231F20"/>
                <w:lang w:eastAsia="ca-ES"/>
              </w:rPr>
            </w:pPr>
            <w:r w:rsidRPr="00B60956">
              <w:rPr>
                <w:color w:val="231F20"/>
                <w:sz w:val="22"/>
                <w:szCs w:val="22"/>
              </w:rPr>
              <w:t xml:space="preserve">Interpretar el valor posicional </w:t>
            </w:r>
            <w:r>
              <w:rPr>
                <w:color w:val="231F20"/>
                <w:sz w:val="22"/>
                <w:szCs w:val="22"/>
              </w:rPr>
              <w:t>del sistema de numeració i de fraccions.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808080"/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0E4821" w:rsidRPr="00152900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4821" w:rsidRPr="00002AEC" w:rsidRDefault="000E4821" w:rsidP="00226EA9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8</w:t>
            </w:r>
          </w:p>
        </w:tc>
        <w:tc>
          <w:tcPr>
            <w:tcW w:w="802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B60956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B60956">
              <w:rPr>
                <w:color w:val="231F20"/>
                <w:sz w:val="22"/>
                <w:szCs w:val="22"/>
              </w:rPr>
              <w:t>Interpretar i realitzar representacions espacials (croquis d’un itinerari, plànol d’una pista...) utilitzant referents concrets de l’entorn proper.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808080"/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0E4821" w:rsidRPr="00152900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4821" w:rsidRPr="00002AEC" w:rsidRDefault="000E4821" w:rsidP="00226EA9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9</w:t>
            </w:r>
          </w:p>
        </w:tc>
        <w:tc>
          <w:tcPr>
            <w:tcW w:w="802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Default="000E4821" w:rsidP="00226EA9">
            <w:pPr>
              <w:widowControl w:val="0"/>
              <w:jc w:val="both"/>
              <w:rPr>
                <w:color w:val="231F20"/>
                <w:sz w:val="22"/>
                <w:szCs w:val="22"/>
              </w:rPr>
            </w:pPr>
            <w:r w:rsidRPr="00B60956">
              <w:rPr>
                <w:color w:val="231F20"/>
                <w:sz w:val="22"/>
                <w:szCs w:val="22"/>
              </w:rPr>
              <w:t xml:space="preserve">Identificar, reconèixer i descriure figures planes (polígons) i cossos geomètrics de l’entorn. </w:t>
            </w:r>
          </w:p>
          <w:p w:rsidR="000E4821" w:rsidRDefault="000E4821" w:rsidP="00226EA9">
            <w:pPr>
              <w:widowControl w:val="0"/>
              <w:jc w:val="both"/>
              <w:rPr>
                <w:color w:val="231F20"/>
                <w:sz w:val="22"/>
                <w:szCs w:val="22"/>
              </w:rPr>
            </w:pPr>
            <w:r w:rsidRPr="00B60956">
              <w:rPr>
                <w:color w:val="231F20"/>
                <w:sz w:val="22"/>
                <w:szCs w:val="22"/>
              </w:rPr>
              <w:t xml:space="preserve">Classificar les formes i cossos d’acord amb característiques geomètriques (costats, angles). </w:t>
            </w:r>
          </w:p>
          <w:p w:rsidR="000E4821" w:rsidRPr="00B60956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B60956">
              <w:rPr>
                <w:color w:val="231F20"/>
                <w:sz w:val="22"/>
                <w:szCs w:val="22"/>
              </w:rPr>
              <w:t>Utilitzar les TAC i els instruments de dibuix per representar models geomètrics.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808080"/>
          </w:tcPr>
          <w:p w:rsidR="000E4821" w:rsidRPr="00002AEC" w:rsidRDefault="000E4821" w:rsidP="00226EA9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</w:tbl>
    <w:p w:rsidR="000E4821" w:rsidRPr="00002AEC" w:rsidRDefault="000E4821" w:rsidP="00EB0FAE">
      <w:pPr>
        <w:widowControl w:val="0"/>
        <w:jc w:val="center"/>
        <w:rPr>
          <w:b/>
          <w:bCs/>
          <w:color w:val="000000"/>
          <w:lang w:eastAsia="ca-ES"/>
        </w:rPr>
      </w:pPr>
      <w:r>
        <w:rPr>
          <w:lang w:eastAsia="ca-ES"/>
        </w:rPr>
        <w:t xml:space="preserve">                                                                                                                           </w:t>
      </w:r>
    </w:p>
    <w:p w:rsidR="000E4821" w:rsidRPr="00002AEC" w:rsidRDefault="000E4821" w:rsidP="00EB0FAE">
      <w:pPr>
        <w:widowControl w:val="0"/>
        <w:rPr>
          <w:lang w:eastAsia="ca-ES"/>
        </w:rPr>
      </w:pPr>
    </w:p>
    <w:sectPr w:rsidR="000E4821" w:rsidRPr="00002AEC" w:rsidSect="00002AE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21" w:rsidRDefault="000E4821" w:rsidP="00002AEC">
      <w:r>
        <w:separator/>
      </w:r>
    </w:p>
  </w:endnote>
  <w:endnote w:type="continuationSeparator" w:id="0">
    <w:p w:rsidR="000E4821" w:rsidRDefault="000E4821" w:rsidP="0000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21" w:rsidRDefault="000E4821" w:rsidP="00002AEC">
      <w:r>
        <w:separator/>
      </w:r>
    </w:p>
  </w:footnote>
  <w:footnote w:type="continuationSeparator" w:id="0">
    <w:p w:rsidR="000E4821" w:rsidRDefault="000E4821" w:rsidP="00002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21" w:rsidRDefault="000E4821">
    <w:pPr>
      <w:pStyle w:val="Header"/>
    </w:pPr>
    <w:r>
      <w:rPr>
        <w:noProof/>
        <w:lang w:eastAsia="ca-ES"/>
      </w:rPr>
      <w:pict>
        <v:group id="_x0000_s2049" style="position:absolute;margin-left:-33.7pt;margin-top:-18.6pt;width:171pt;height:45pt;z-index:251660288" coordorigin="8798,868" coordsize="4140,108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10052;top:1437;width:2886;height:247" fillcolor="black" strokecolor="white">
            <v:shadow color="#868686"/>
            <v:textpath style="font-family:&quot;Arial Black&quot;;v-text-kern:t" trim="t" fitpath="t" string="Escola Mossèn Cinto - Folguerole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798;top:868;width:1108;height:1083">
            <v:imagedata r:id="rId1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AEC"/>
    <w:rsid w:val="00002AEC"/>
    <w:rsid w:val="000C5BD8"/>
    <w:rsid w:val="000E4821"/>
    <w:rsid w:val="00152900"/>
    <w:rsid w:val="00162011"/>
    <w:rsid w:val="001634A8"/>
    <w:rsid w:val="00226EA9"/>
    <w:rsid w:val="00266F05"/>
    <w:rsid w:val="002D5E92"/>
    <w:rsid w:val="00312AEC"/>
    <w:rsid w:val="00375FC7"/>
    <w:rsid w:val="00403B31"/>
    <w:rsid w:val="005448AF"/>
    <w:rsid w:val="00597F42"/>
    <w:rsid w:val="00644C21"/>
    <w:rsid w:val="006534D6"/>
    <w:rsid w:val="00655B75"/>
    <w:rsid w:val="00746EBE"/>
    <w:rsid w:val="00825423"/>
    <w:rsid w:val="00886D46"/>
    <w:rsid w:val="008878EC"/>
    <w:rsid w:val="009471D2"/>
    <w:rsid w:val="009869FB"/>
    <w:rsid w:val="00A95196"/>
    <w:rsid w:val="00AA793C"/>
    <w:rsid w:val="00B56458"/>
    <w:rsid w:val="00B57521"/>
    <w:rsid w:val="00B57A6A"/>
    <w:rsid w:val="00B60956"/>
    <w:rsid w:val="00C17162"/>
    <w:rsid w:val="00EB0FAE"/>
    <w:rsid w:val="00F020AF"/>
    <w:rsid w:val="00FD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C7"/>
    <w:rPr>
      <w:rFonts w:ascii="Arial" w:hAnsi="Arial" w:cs="Arial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FC7"/>
    <w:pPr>
      <w:keepNext/>
      <w:outlineLvl w:val="2"/>
    </w:pPr>
    <w:rPr>
      <w:rFonts w:eastAsia="Times New Roman"/>
      <w:b/>
      <w:bCs/>
      <w:sz w:val="40"/>
      <w:szCs w:val="40"/>
      <w:lang w:val="en-US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FC7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5FC7"/>
    <w:rPr>
      <w:rFonts w:ascii="Arial" w:hAnsi="Arial" w:cs="Arial"/>
      <w:b/>
      <w:bCs/>
      <w:sz w:val="40"/>
      <w:szCs w:val="4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5FC7"/>
    <w:rPr>
      <w:rFonts w:ascii="Calibri" w:hAnsi="Calibri" w:cs="Calibri"/>
      <w:b/>
      <w:bCs/>
      <w:sz w:val="28"/>
      <w:szCs w:val="28"/>
      <w:lang w:eastAsia="ja-JP"/>
    </w:rPr>
  </w:style>
  <w:style w:type="character" w:styleId="Strong">
    <w:name w:val="Strong"/>
    <w:basedOn w:val="DefaultParagraphFont"/>
    <w:uiPriority w:val="99"/>
    <w:qFormat/>
    <w:rsid w:val="00375FC7"/>
    <w:rPr>
      <w:b/>
      <w:bCs/>
    </w:rPr>
  </w:style>
  <w:style w:type="paragraph" w:styleId="ListParagraph">
    <w:name w:val="List Paragraph"/>
    <w:basedOn w:val="Normal"/>
    <w:uiPriority w:val="99"/>
    <w:qFormat/>
    <w:rsid w:val="00375FC7"/>
    <w:pPr>
      <w:spacing w:before="100" w:beforeAutospacing="1" w:after="100" w:afterAutospacing="1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02A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2AEC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002A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AEC"/>
    <w:rPr>
      <w:rFonts w:ascii="Arial" w:hAnsi="Arial" w:cs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251</Words>
  <Characters>1433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</dc:creator>
  <cp:keywords/>
  <dc:description/>
  <cp:lastModifiedBy>prof</cp:lastModifiedBy>
  <cp:revision>12</cp:revision>
  <dcterms:created xsi:type="dcterms:W3CDTF">2017-10-27T10:16:00Z</dcterms:created>
  <dcterms:modified xsi:type="dcterms:W3CDTF">2017-11-09T12:56:00Z</dcterms:modified>
</cp:coreProperties>
</file>