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C6" w:rsidRPr="00002AEC" w:rsidRDefault="00713BC6" w:rsidP="00F53449">
      <w:pPr>
        <w:widowControl w:val="0"/>
        <w:jc w:val="right"/>
        <w:rPr>
          <w:b/>
          <w:bCs/>
          <w:color w:val="000000"/>
          <w:lang w:eastAsia="ca-ES"/>
        </w:rPr>
      </w:pPr>
      <w:r>
        <w:rPr>
          <w:b/>
          <w:bCs/>
          <w:color w:val="000000"/>
          <w:lang w:eastAsia="ca-ES"/>
        </w:rPr>
        <w:t xml:space="preserve">                                                                                                                                                  </w:t>
      </w:r>
      <w:r w:rsidRPr="00002AEC">
        <w:rPr>
          <w:b/>
          <w:bCs/>
          <w:color w:val="000000"/>
          <w:lang w:eastAsia="ca-ES"/>
        </w:rPr>
        <w:t xml:space="preserve">ÀMBIT </w:t>
      </w:r>
      <w:r>
        <w:rPr>
          <w:b/>
          <w:bCs/>
          <w:color w:val="000000"/>
          <w:lang w:eastAsia="ca-ES"/>
        </w:rPr>
        <w:t xml:space="preserve"> DE CONEIXEMENT DEL MEDI</w:t>
      </w:r>
    </w:p>
    <w:p w:rsidR="00713BC6" w:rsidRDefault="00713BC6" w:rsidP="00F53449">
      <w:pPr>
        <w:widowControl w:val="0"/>
        <w:jc w:val="right"/>
        <w:rPr>
          <w:b/>
          <w:bCs/>
          <w:color w:val="000000"/>
          <w:lang w:eastAsia="ca-ES"/>
        </w:rPr>
      </w:pPr>
      <w:r>
        <w:rPr>
          <w:b/>
          <w:bCs/>
          <w:color w:val="000000"/>
          <w:lang w:eastAsia="ca-ES"/>
        </w:rPr>
        <w:t xml:space="preserve">                                                                                                                                    </w:t>
      </w:r>
      <w:r w:rsidRPr="00002AEC">
        <w:rPr>
          <w:b/>
          <w:bCs/>
          <w:color w:val="000000"/>
          <w:lang w:eastAsia="ca-ES"/>
        </w:rPr>
        <w:t xml:space="preserve">Àrea </w:t>
      </w:r>
      <w:r>
        <w:rPr>
          <w:b/>
          <w:bCs/>
          <w:color w:val="000000"/>
          <w:lang w:eastAsia="ca-ES"/>
        </w:rPr>
        <w:t>de Cicle inicial</w:t>
      </w:r>
    </w:p>
    <w:tbl>
      <w:tblPr>
        <w:tblpPr w:leftFromText="141" w:rightFromText="141" w:horzAnchor="margin" w:tblpY="64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334"/>
        <w:gridCol w:w="8612"/>
        <w:gridCol w:w="885"/>
        <w:gridCol w:w="951"/>
        <w:gridCol w:w="1558"/>
        <w:gridCol w:w="1864"/>
      </w:tblGrid>
      <w:tr w:rsidR="00713BC6" w:rsidRPr="00007BC6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BC6" w:rsidRPr="00002AEC" w:rsidRDefault="00713BC6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E2810">
            <w:pPr>
              <w:widowControl w:val="0"/>
              <w:jc w:val="center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Dimensions</w:t>
            </w:r>
          </w:p>
        </w:tc>
      </w:tr>
      <w:tr w:rsidR="00713BC6" w:rsidRPr="00007BC6">
        <w:trPr>
          <w:trHeight w:val="220"/>
        </w:trPr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BC6" w:rsidRPr="00002AEC" w:rsidRDefault="00713BC6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E2810">
            <w:pPr>
              <w:widowControl w:val="0"/>
              <w:jc w:val="center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Criteri d’avaluació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391408" w:rsidRDefault="00713BC6" w:rsidP="001E2810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391408">
              <w:rPr>
                <w:b/>
                <w:bCs/>
                <w:color w:val="000000"/>
                <w:sz w:val="18"/>
                <w:szCs w:val="18"/>
              </w:rPr>
              <w:t>Món actual</w:t>
            </w:r>
          </w:p>
        </w:tc>
        <w:tc>
          <w:tcPr>
            <w:tcW w:w="95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391408" w:rsidRDefault="00713BC6" w:rsidP="001E281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391408">
              <w:rPr>
                <w:b/>
                <w:bCs/>
                <w:color w:val="000000"/>
                <w:sz w:val="18"/>
                <w:szCs w:val="18"/>
              </w:rPr>
              <w:t>Salut i equilibri personal</w:t>
            </w:r>
          </w:p>
        </w:tc>
        <w:tc>
          <w:tcPr>
            <w:tcW w:w="155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391408" w:rsidRDefault="00713BC6" w:rsidP="001E281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391408">
              <w:rPr>
                <w:b/>
                <w:bCs/>
                <w:color w:val="000000"/>
                <w:sz w:val="18"/>
                <w:szCs w:val="18"/>
              </w:rPr>
              <w:t>Tecnologia i vida quotidiana</w:t>
            </w:r>
          </w:p>
        </w:tc>
        <w:tc>
          <w:tcPr>
            <w:tcW w:w="186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391408" w:rsidRDefault="00713BC6" w:rsidP="001E281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391408">
              <w:rPr>
                <w:b/>
                <w:bCs/>
                <w:color w:val="000000"/>
                <w:sz w:val="18"/>
                <w:szCs w:val="18"/>
              </w:rPr>
              <w:t>Ciutadania</w:t>
            </w:r>
          </w:p>
        </w:tc>
      </w:tr>
      <w:tr w:rsidR="00713BC6" w:rsidRPr="00007BC6">
        <w:trPr>
          <w:trHeight w:val="220"/>
        </w:trPr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BC6" w:rsidRPr="00002AEC" w:rsidRDefault="00713BC6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E2810">
            <w:pPr>
              <w:widowControl w:val="0"/>
              <w:jc w:val="center"/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ca-ES"/>
              </w:rPr>
              <w:t>Comuns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Default="00713BC6" w:rsidP="001E2810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95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Default="00713BC6" w:rsidP="001E281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55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Default="00713BC6" w:rsidP="001E281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8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Default="00713BC6" w:rsidP="001E281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</w:tr>
      <w:tr w:rsidR="00713BC6" w:rsidRPr="00007B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BC6" w:rsidRPr="00002AEC" w:rsidRDefault="00713BC6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ca-ES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1D7817" w:rsidRDefault="00713BC6" w:rsidP="001E2810">
            <w:pPr>
              <w:rPr>
                <w:rFonts w:ascii="Calibri" w:hAnsi="Calibri" w:cs="Calibri"/>
              </w:rPr>
            </w:pPr>
            <w:r w:rsidRPr="001D7817">
              <w:rPr>
                <w:color w:val="231F20"/>
              </w:rPr>
              <w:t>Col·laborar en les tasques del treball en grup, contrastant i valorant les explicacions dels altres i les pròpies amb respecte.</w:t>
            </w:r>
          </w:p>
        </w:tc>
        <w:tc>
          <w:tcPr>
            <w:tcW w:w="0" w:type="auto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951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558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864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713BC6" w:rsidRPr="00007B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BC6" w:rsidRPr="00002AEC" w:rsidRDefault="00713BC6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ca-ES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1D7817" w:rsidRDefault="00713BC6" w:rsidP="001E2810">
            <w:pPr>
              <w:rPr>
                <w:rFonts w:ascii="Calibri" w:hAnsi="Calibri" w:cs="Calibri"/>
              </w:rPr>
            </w:pPr>
            <w:r w:rsidRPr="001D7817">
              <w:rPr>
                <w:color w:val="231F20"/>
              </w:rPr>
              <w:t>Plantejar-se interrogants sobre determinats fets i fenòmens, utilitzant estratègies de cerca de dades i comunicar els resultats de la recerca oralment i/o gràficament.</w:t>
            </w:r>
          </w:p>
        </w:tc>
        <w:tc>
          <w:tcPr>
            <w:tcW w:w="0" w:type="auto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951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558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864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713BC6" w:rsidRPr="00007B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BC6" w:rsidRPr="00002AEC" w:rsidRDefault="00713BC6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ca-ES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1F2DB0" w:rsidRDefault="00713BC6" w:rsidP="001E2810">
            <w:pPr>
              <w:rPr>
                <w:color w:val="231F20"/>
              </w:rPr>
            </w:pPr>
            <w:r w:rsidRPr="001F2DB0">
              <w:rPr>
                <w:color w:val="231F20"/>
              </w:rPr>
              <w:t xml:space="preserve">Valorar la importància de respectar i protegir el </w:t>
            </w:r>
            <w:r w:rsidRPr="00CF65A6">
              <w:rPr>
                <w:color w:val="231F20"/>
              </w:rPr>
              <w:t>medi i resoldre situacions quotidianes vers la reducció, reaprofitament i reciclatge dels materials.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558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8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713BC6" w:rsidRPr="00007B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BC6" w:rsidRPr="00002AEC" w:rsidRDefault="00713BC6" w:rsidP="001F2DB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1D7817" w:rsidRDefault="00713BC6" w:rsidP="001F2DB0">
            <w:pPr>
              <w:jc w:val="center"/>
              <w:rPr>
                <w:b/>
                <w:bCs/>
              </w:rPr>
            </w:pPr>
            <w:r w:rsidRPr="001D7817">
              <w:rPr>
                <w:b/>
                <w:bCs/>
              </w:rPr>
              <w:t>Medi natural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391408" w:rsidRDefault="00713BC6" w:rsidP="001F2DB0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391408">
              <w:rPr>
                <w:b/>
                <w:bCs/>
                <w:color w:val="000000"/>
                <w:sz w:val="18"/>
                <w:szCs w:val="18"/>
              </w:rPr>
              <w:t>Món actual</w:t>
            </w:r>
          </w:p>
        </w:tc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391408" w:rsidRDefault="00713BC6" w:rsidP="001F2DB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391408">
              <w:rPr>
                <w:b/>
                <w:bCs/>
                <w:color w:val="000000"/>
                <w:sz w:val="18"/>
                <w:szCs w:val="18"/>
              </w:rPr>
              <w:t>Salut i equilibri personal</w:t>
            </w: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391408" w:rsidRDefault="00713BC6" w:rsidP="001F2DB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391408">
              <w:rPr>
                <w:b/>
                <w:bCs/>
                <w:color w:val="000000"/>
                <w:sz w:val="18"/>
                <w:szCs w:val="18"/>
              </w:rPr>
              <w:t>Tecnologia i vida quotidiana</w:t>
            </w:r>
          </w:p>
        </w:tc>
        <w:tc>
          <w:tcPr>
            <w:tcW w:w="18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391408" w:rsidRDefault="00713BC6" w:rsidP="001F2DB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391408">
              <w:rPr>
                <w:b/>
                <w:bCs/>
                <w:color w:val="000000"/>
                <w:sz w:val="18"/>
                <w:szCs w:val="18"/>
              </w:rPr>
              <w:t>Ciutadania</w:t>
            </w:r>
          </w:p>
        </w:tc>
      </w:tr>
      <w:tr w:rsidR="00713BC6" w:rsidRPr="00007B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BC6" w:rsidRPr="00002AEC" w:rsidRDefault="00713BC6" w:rsidP="001D7817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1F2DB0" w:rsidRDefault="00713BC6" w:rsidP="001D7817">
            <w:pPr>
              <w:widowControl w:val="0"/>
              <w:rPr>
                <w:color w:val="000000"/>
                <w:lang w:eastAsia="ca-ES"/>
              </w:rPr>
            </w:pPr>
            <w:r w:rsidRPr="001F2DB0">
              <w:rPr>
                <w:color w:val="231F20"/>
              </w:rPr>
              <w:t>Distingir éssers vius i objectes inerts i relacionar característiques (nutrició, relació, reproducció) d’animals i plantes propers amb la seva identificació com a éssers vius.</w:t>
            </w:r>
          </w:p>
        </w:tc>
        <w:tc>
          <w:tcPr>
            <w:tcW w:w="0" w:type="auto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D781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D781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D781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8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D781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713BC6" w:rsidRPr="00007B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BC6" w:rsidRPr="00002AEC" w:rsidRDefault="00713BC6" w:rsidP="001D7817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Default="00713BC6" w:rsidP="001D7817">
            <w:pPr>
              <w:rPr>
                <w:color w:val="231F20"/>
              </w:rPr>
            </w:pPr>
            <w:r w:rsidRPr="001F2DB0">
              <w:rPr>
                <w:color w:val="231F20"/>
              </w:rPr>
              <w:t>Reconèixer les principals parts del cos humà i relacionar-les amb la seva funció</w:t>
            </w:r>
            <w:r>
              <w:rPr>
                <w:color w:val="231F20"/>
              </w:rPr>
              <w:t xml:space="preserve"> i la pràctica de </w:t>
            </w:r>
            <w:r w:rsidRPr="00CF65A6">
              <w:rPr>
                <w:color w:val="231F20"/>
              </w:rPr>
              <w:t>determinats hàbits</w:t>
            </w:r>
            <w:r>
              <w:rPr>
                <w:color w:val="231F20"/>
              </w:rPr>
              <w:t xml:space="preserve"> saludables.</w:t>
            </w:r>
          </w:p>
          <w:p w:rsidR="00713BC6" w:rsidRDefault="00713BC6" w:rsidP="001D7817">
            <w:pPr>
              <w:rPr>
                <w:color w:val="231F20"/>
              </w:rPr>
            </w:pPr>
          </w:p>
          <w:p w:rsidR="00713BC6" w:rsidRDefault="00713BC6" w:rsidP="001D7817">
            <w:pPr>
              <w:rPr>
                <w:color w:val="231F20"/>
              </w:rPr>
            </w:pPr>
          </w:p>
          <w:p w:rsidR="00713BC6" w:rsidRPr="001F2DB0" w:rsidRDefault="00713BC6" w:rsidP="001D7817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D781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951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D781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D781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8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D781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713BC6" w:rsidRPr="00007B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BC6" w:rsidRPr="00002AEC" w:rsidRDefault="00713BC6" w:rsidP="001F2DB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Default="00713BC6" w:rsidP="00CF65A6">
            <w:pPr>
              <w:rPr>
                <w:b/>
                <w:bCs/>
              </w:rPr>
            </w:pPr>
          </w:p>
          <w:p w:rsidR="00713BC6" w:rsidRPr="001F2DB0" w:rsidRDefault="00713BC6" w:rsidP="001F2DB0">
            <w:pPr>
              <w:jc w:val="center"/>
              <w:rPr>
                <w:b/>
                <w:bCs/>
              </w:rPr>
            </w:pPr>
            <w:r w:rsidRPr="001F2DB0">
              <w:rPr>
                <w:b/>
                <w:bCs/>
              </w:rPr>
              <w:t>Medi social</w:t>
            </w:r>
            <w:r>
              <w:rPr>
                <w:b/>
                <w:bCs/>
              </w:rPr>
              <w:t xml:space="preserve"> i cultural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391408" w:rsidRDefault="00713BC6" w:rsidP="001F2DB0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391408">
              <w:rPr>
                <w:b/>
                <w:bCs/>
                <w:color w:val="000000"/>
                <w:sz w:val="18"/>
                <w:szCs w:val="18"/>
              </w:rPr>
              <w:t>Món actual</w:t>
            </w:r>
          </w:p>
        </w:tc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391408" w:rsidRDefault="00713BC6" w:rsidP="001F2DB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391408">
              <w:rPr>
                <w:b/>
                <w:bCs/>
                <w:color w:val="000000"/>
                <w:sz w:val="18"/>
                <w:szCs w:val="18"/>
              </w:rPr>
              <w:t>Salut i equilibri personal</w:t>
            </w: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391408" w:rsidRDefault="00713BC6" w:rsidP="001F2DB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391408">
              <w:rPr>
                <w:b/>
                <w:bCs/>
                <w:color w:val="000000"/>
                <w:sz w:val="18"/>
                <w:szCs w:val="18"/>
              </w:rPr>
              <w:t>Tecnologia i vida quotidiana</w:t>
            </w:r>
          </w:p>
        </w:tc>
        <w:tc>
          <w:tcPr>
            <w:tcW w:w="18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391408" w:rsidRDefault="00713BC6" w:rsidP="001F2DB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391408">
              <w:rPr>
                <w:b/>
                <w:bCs/>
                <w:color w:val="000000"/>
                <w:sz w:val="18"/>
                <w:szCs w:val="18"/>
              </w:rPr>
              <w:t>Ciutadania</w:t>
            </w:r>
          </w:p>
        </w:tc>
      </w:tr>
      <w:tr w:rsidR="00713BC6" w:rsidRPr="00007B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BC6" w:rsidRPr="00002AEC" w:rsidRDefault="00713BC6" w:rsidP="001D7817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1F2DB0" w:rsidRDefault="00713BC6" w:rsidP="001D7817">
            <w:r w:rsidRPr="001F2DB0">
              <w:rPr>
                <w:color w:val="231F20"/>
              </w:rPr>
              <w:t>Observar l’entorn</w:t>
            </w:r>
            <w:r>
              <w:rPr>
                <w:color w:val="231F20"/>
              </w:rPr>
              <w:t xml:space="preserve"> proper (escola i poble) </w:t>
            </w:r>
            <w:r w:rsidRPr="001F2DB0">
              <w:rPr>
                <w:color w:val="231F20"/>
              </w:rPr>
              <w:t xml:space="preserve"> i identificar relacions senzilles entre els elements que en formen part, distingint els elements humanitzats i els naturals.</w:t>
            </w:r>
          </w:p>
        </w:tc>
        <w:tc>
          <w:tcPr>
            <w:tcW w:w="0" w:type="auto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D781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D781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558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D781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864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D781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713BC6" w:rsidRPr="00007B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BC6" w:rsidRPr="00002AEC" w:rsidRDefault="00713BC6" w:rsidP="001D7817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DF5B44" w:rsidRDefault="00713BC6" w:rsidP="001D7817">
            <w:pPr>
              <w:rPr>
                <w:rFonts w:ascii="Calibri" w:hAnsi="Calibri" w:cs="Calibri"/>
              </w:rPr>
            </w:pPr>
            <w:r w:rsidRPr="00DF5B44">
              <w:rPr>
                <w:color w:val="231F20"/>
              </w:rPr>
              <w:t>Reconèixer, identificar i posar exemples de les responsabilitats i de les tasques que desenvolupen les persones a l’entorn,superant els estereotips sexistes.</w:t>
            </w:r>
          </w:p>
        </w:tc>
        <w:tc>
          <w:tcPr>
            <w:tcW w:w="0" w:type="auto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D781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951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D781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558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D781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864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D781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713BC6" w:rsidRPr="00007B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BC6" w:rsidRPr="00002AEC" w:rsidRDefault="00713BC6" w:rsidP="001D7817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D7817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DF5B44">
              <w:rPr>
                <w:color w:val="231F20"/>
              </w:rPr>
              <w:t>Descriure fets quotidians i elements patrimonials aplicant nocions temporals bàsiques</w:t>
            </w:r>
            <w:r>
              <w:rPr>
                <w:color w:val="231F20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D781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D781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D781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8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D781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713BC6" w:rsidRPr="00007B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BC6" w:rsidRPr="00002AEC" w:rsidRDefault="00713BC6" w:rsidP="001F2DB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DF5B44" w:rsidRDefault="00713BC6" w:rsidP="001F2DB0">
            <w:pPr>
              <w:rPr>
                <w:rFonts w:ascii="Calibri" w:hAnsi="Calibri" w:cs="Calibri"/>
              </w:rPr>
            </w:pPr>
            <w:r w:rsidRPr="00DF5B44">
              <w:rPr>
                <w:color w:val="231F20"/>
              </w:rPr>
              <w:t>Utilitzar croquis</w:t>
            </w:r>
            <w:r>
              <w:rPr>
                <w:color w:val="231F20"/>
              </w:rPr>
              <w:t>,plànols,mapes</w:t>
            </w:r>
            <w:r w:rsidRPr="00DF5B44">
              <w:rPr>
                <w:color w:val="231F20"/>
              </w:rPr>
              <w:t>, així com referents d’orientació espacial per a situar-se en l’entorn, localitzar determinats elements i desplaçar-se.</w:t>
            </w:r>
          </w:p>
        </w:tc>
        <w:tc>
          <w:tcPr>
            <w:tcW w:w="0" w:type="auto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F2DB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F2DB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F2DB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8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BC6" w:rsidRPr="00002AEC" w:rsidRDefault="00713BC6" w:rsidP="001F2DB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</w:tbl>
    <w:p w:rsidR="00713BC6" w:rsidRDefault="00713BC6" w:rsidP="00383DF0">
      <w:pPr>
        <w:widowControl w:val="0"/>
        <w:jc w:val="right"/>
        <w:rPr>
          <w:b/>
          <w:bCs/>
          <w:color w:val="000000"/>
          <w:lang w:eastAsia="ca-ES"/>
        </w:rPr>
      </w:pPr>
      <w:r>
        <w:rPr>
          <w:b/>
          <w:bCs/>
          <w:color w:val="000000"/>
          <w:lang w:eastAsia="ca-ES"/>
        </w:rPr>
        <w:t xml:space="preserve">                                                                                                                   </w:t>
      </w:r>
    </w:p>
    <w:sectPr w:rsidR="00713BC6" w:rsidSect="00174D8F">
      <w:headerReference w:type="default" r:id="rId7"/>
      <w:pgSz w:w="16838" w:h="11906" w:orient="landscape"/>
      <w:pgMar w:top="1701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C6" w:rsidRDefault="00713BC6" w:rsidP="00002AEC">
      <w:r>
        <w:separator/>
      </w:r>
    </w:p>
  </w:endnote>
  <w:endnote w:type="continuationSeparator" w:id="0">
    <w:p w:rsidR="00713BC6" w:rsidRDefault="00713BC6" w:rsidP="0000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C6" w:rsidRDefault="00713BC6" w:rsidP="00002AEC">
      <w:r>
        <w:separator/>
      </w:r>
    </w:p>
  </w:footnote>
  <w:footnote w:type="continuationSeparator" w:id="0">
    <w:p w:rsidR="00713BC6" w:rsidRDefault="00713BC6" w:rsidP="00002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C6" w:rsidRDefault="00713BC6">
    <w:pPr>
      <w:pStyle w:val="Header"/>
    </w:pPr>
    <w:r>
      <w:rPr>
        <w:noProof/>
        <w:lang w:val="en-US" w:eastAsia="en-US"/>
      </w:rPr>
      <w:pict>
        <v:group id="_x0000_s2049" style="position:absolute;margin-left:-33.7pt;margin-top:-18.6pt;width:171pt;height:45pt;z-index:251660288" coordorigin="8798,868" coordsize="4140,108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10052;top:1437;width:2886;height:247" fillcolor="black" strokecolor="white">
            <v:shadow color="#868686"/>
            <v:textpath style="font-family:&quot;Arial Black&quot;;v-text-kern:t" trim="t" fitpath="t" string="Escola Mossèn Cinto - Folguerole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798;top:868;width:1108;height:1083">
            <v:imagedata r:id="rId1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866EF"/>
    <w:multiLevelType w:val="hybridMultilevel"/>
    <w:tmpl w:val="179E8BB6"/>
    <w:lvl w:ilvl="0" w:tplc="4EA459F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hint="default"/>
        <w:color w:val="auto"/>
      </w:rPr>
    </w:lvl>
    <w:lvl w:ilvl="1" w:tplc="0403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AEC"/>
    <w:rsid w:val="00002AEC"/>
    <w:rsid w:val="00007BC6"/>
    <w:rsid w:val="00075A99"/>
    <w:rsid w:val="000F2FE0"/>
    <w:rsid w:val="0010729E"/>
    <w:rsid w:val="00116E32"/>
    <w:rsid w:val="00131369"/>
    <w:rsid w:val="001456E1"/>
    <w:rsid w:val="00162011"/>
    <w:rsid w:val="001634A8"/>
    <w:rsid w:val="00174D8F"/>
    <w:rsid w:val="00187163"/>
    <w:rsid w:val="001D7817"/>
    <w:rsid w:val="001E2810"/>
    <w:rsid w:val="001F2DB0"/>
    <w:rsid w:val="002D0DA6"/>
    <w:rsid w:val="002E07F1"/>
    <w:rsid w:val="00312334"/>
    <w:rsid w:val="00346CBD"/>
    <w:rsid w:val="00375FC7"/>
    <w:rsid w:val="00383DF0"/>
    <w:rsid w:val="00391408"/>
    <w:rsid w:val="00410247"/>
    <w:rsid w:val="0042680B"/>
    <w:rsid w:val="00656539"/>
    <w:rsid w:val="006A5C25"/>
    <w:rsid w:val="006E3FF3"/>
    <w:rsid w:val="006F0CD4"/>
    <w:rsid w:val="00702C44"/>
    <w:rsid w:val="00713BC6"/>
    <w:rsid w:val="00790542"/>
    <w:rsid w:val="00817A12"/>
    <w:rsid w:val="008616A5"/>
    <w:rsid w:val="00865051"/>
    <w:rsid w:val="00931951"/>
    <w:rsid w:val="00980F06"/>
    <w:rsid w:val="0098131C"/>
    <w:rsid w:val="009B2CD4"/>
    <w:rsid w:val="009F7E91"/>
    <w:rsid w:val="00B735C0"/>
    <w:rsid w:val="00B97183"/>
    <w:rsid w:val="00BB2E70"/>
    <w:rsid w:val="00C665D4"/>
    <w:rsid w:val="00CF65A6"/>
    <w:rsid w:val="00D6360F"/>
    <w:rsid w:val="00D67838"/>
    <w:rsid w:val="00DB0C78"/>
    <w:rsid w:val="00DB227D"/>
    <w:rsid w:val="00DF5B44"/>
    <w:rsid w:val="00E02BBA"/>
    <w:rsid w:val="00F5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0"/>
    <w:rPr>
      <w:rFonts w:ascii="Arial" w:hAnsi="Arial" w:cs="Arial"/>
      <w:sz w:val="24"/>
      <w:szCs w:val="24"/>
      <w:lang w:val="ca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5FC7"/>
    <w:pPr>
      <w:keepNext/>
      <w:outlineLvl w:val="2"/>
    </w:pPr>
    <w:rPr>
      <w:rFonts w:eastAsia="Times New Roman"/>
      <w:b/>
      <w:bCs/>
      <w:sz w:val="40"/>
      <w:szCs w:val="40"/>
      <w:lang w:val="en-US"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5FC7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5FC7"/>
    <w:rPr>
      <w:rFonts w:ascii="Arial" w:hAnsi="Arial" w:cs="Arial"/>
      <w:b/>
      <w:bCs/>
      <w:sz w:val="40"/>
      <w:szCs w:val="4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75FC7"/>
    <w:rPr>
      <w:rFonts w:ascii="Calibri" w:hAnsi="Calibri" w:cs="Calibri"/>
      <w:b/>
      <w:bCs/>
      <w:sz w:val="28"/>
      <w:szCs w:val="28"/>
      <w:lang w:eastAsia="ja-JP"/>
    </w:rPr>
  </w:style>
  <w:style w:type="character" w:styleId="Strong">
    <w:name w:val="Strong"/>
    <w:basedOn w:val="DefaultParagraphFont"/>
    <w:uiPriority w:val="99"/>
    <w:qFormat/>
    <w:rsid w:val="00375FC7"/>
    <w:rPr>
      <w:b/>
      <w:bCs/>
    </w:rPr>
  </w:style>
  <w:style w:type="paragraph" w:styleId="ListParagraph">
    <w:name w:val="List Paragraph"/>
    <w:basedOn w:val="Normal"/>
    <w:uiPriority w:val="99"/>
    <w:qFormat/>
    <w:rsid w:val="00375FC7"/>
    <w:pPr>
      <w:spacing w:before="100" w:beforeAutospacing="1" w:after="100" w:afterAutospacing="1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002AE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2AEC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002AE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2AEC"/>
    <w:rPr>
      <w:rFonts w:ascii="Arial" w:hAnsi="Arial" w:cs="Arial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1D7817"/>
    <w:pPr>
      <w:spacing w:before="100" w:beforeAutospacing="1" w:after="100" w:afterAutospacing="1"/>
    </w:pPr>
    <w:rPr>
      <w:rFonts w:cs="Times New Roman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1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321</Words>
  <Characters>1832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Dimensions</dc:title>
  <dc:subject/>
  <dc:creator>montse</dc:creator>
  <cp:keywords/>
  <dc:description/>
  <cp:lastModifiedBy>prof</cp:lastModifiedBy>
  <cp:revision>14</cp:revision>
  <dcterms:created xsi:type="dcterms:W3CDTF">2017-11-02T12:35:00Z</dcterms:created>
  <dcterms:modified xsi:type="dcterms:W3CDTF">2017-11-22T12:49:00Z</dcterms:modified>
</cp:coreProperties>
</file>