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45"/>
        <w:tblW w:w="145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85"/>
        <w:gridCol w:w="8162"/>
        <w:gridCol w:w="1276"/>
        <w:gridCol w:w="1276"/>
        <w:gridCol w:w="1134"/>
        <w:gridCol w:w="850"/>
        <w:gridCol w:w="1276"/>
      </w:tblGrid>
      <w:tr w:rsidR="00A9059B" w:rsidRPr="005E421D">
        <w:trPr>
          <w:trHeight w:val="234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059B" w:rsidRPr="00002AEC" w:rsidRDefault="00A9059B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</w:p>
        </w:tc>
        <w:tc>
          <w:tcPr>
            <w:tcW w:w="8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581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5C523C">
            <w:pPr>
              <w:widowControl w:val="0"/>
              <w:jc w:val="center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Dimensions</w:t>
            </w:r>
          </w:p>
        </w:tc>
      </w:tr>
      <w:tr w:rsidR="00A9059B" w:rsidRPr="005E421D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059B" w:rsidRPr="00002AEC" w:rsidRDefault="00A9059B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</w:p>
        </w:tc>
        <w:tc>
          <w:tcPr>
            <w:tcW w:w="8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5C523C">
            <w:pPr>
              <w:widowControl w:val="0"/>
              <w:jc w:val="center"/>
              <w:rPr>
                <w:b/>
                <w:bCs/>
                <w:color w:val="000000"/>
                <w:lang w:eastAsia="ca-ES"/>
              </w:rPr>
            </w:pPr>
            <w:bookmarkStart w:id="0" w:name="_GoBack"/>
            <w:bookmarkEnd w:id="0"/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Criteri d’avaluació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C17162" w:rsidRDefault="00A9059B" w:rsidP="008036E8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17162">
              <w:rPr>
                <w:b/>
                <w:bCs/>
                <w:color w:val="000000"/>
                <w:sz w:val="16"/>
                <w:szCs w:val="16"/>
                <w:lang w:eastAsia="ca-ES"/>
              </w:rPr>
              <w:t>Comunicació oral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C17162" w:rsidRDefault="00A9059B" w:rsidP="008036E8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17162">
              <w:rPr>
                <w:b/>
                <w:bCs/>
                <w:color w:val="000000"/>
                <w:sz w:val="16"/>
                <w:szCs w:val="16"/>
                <w:lang w:eastAsia="ca-ES"/>
              </w:rPr>
              <w:t>Comprensió lectora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C17162" w:rsidRDefault="00A9059B" w:rsidP="008036E8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17162">
              <w:rPr>
                <w:b/>
                <w:bCs/>
                <w:color w:val="000000"/>
                <w:sz w:val="16"/>
                <w:szCs w:val="16"/>
                <w:lang w:eastAsia="ca-ES"/>
              </w:rPr>
              <w:t>Expressió escrita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C17162" w:rsidRDefault="00A9059B" w:rsidP="00002AEC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17162">
              <w:rPr>
                <w:b/>
                <w:bCs/>
                <w:color w:val="000000"/>
                <w:sz w:val="16"/>
                <w:szCs w:val="16"/>
                <w:lang w:eastAsia="ca-ES"/>
              </w:rPr>
              <w:t>Literària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C17162" w:rsidRDefault="00A9059B" w:rsidP="008036E8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17162">
              <w:rPr>
                <w:b/>
                <w:bCs/>
                <w:color w:val="000000"/>
                <w:sz w:val="16"/>
                <w:szCs w:val="16"/>
                <w:lang w:eastAsia="ca-ES"/>
              </w:rPr>
              <w:t>Plurilingüe i intercultural</w:t>
            </w:r>
          </w:p>
        </w:tc>
      </w:tr>
      <w:tr w:rsidR="00A9059B" w:rsidRPr="005E421D">
        <w:trPr>
          <w:trHeight w:val="358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059B" w:rsidRPr="00002AEC" w:rsidRDefault="00A9059B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1</w:t>
            </w:r>
          </w:p>
        </w:tc>
        <w:tc>
          <w:tcPr>
            <w:tcW w:w="8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2D5E92">
              <w:rPr>
                <w:rFonts w:ascii="Calibri" w:hAnsi="Calibri" w:cs="Calibri"/>
                <w:sz w:val="20"/>
                <w:szCs w:val="20"/>
              </w:rPr>
              <w:t>Comprèn textos orals treballats a l’aula.</w:t>
            </w:r>
          </w:p>
        </w:tc>
        <w:tc>
          <w:tcPr>
            <w:tcW w:w="1276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A9059B" w:rsidRPr="005E421D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059B" w:rsidRPr="00002AEC" w:rsidRDefault="00A9059B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2</w:t>
            </w:r>
          </w:p>
        </w:tc>
        <w:tc>
          <w:tcPr>
            <w:tcW w:w="8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  <w:r>
              <w:rPr>
                <w:color w:val="231F20"/>
                <w:sz w:val="20"/>
                <w:szCs w:val="20"/>
              </w:rPr>
              <w:t>S’expressa</w:t>
            </w:r>
            <w:r w:rsidRPr="002D5E92">
              <w:rPr>
                <w:color w:val="231F20"/>
                <w:sz w:val="20"/>
                <w:szCs w:val="20"/>
              </w:rPr>
              <w:t xml:space="preserve"> </w:t>
            </w:r>
            <w:r w:rsidRPr="002D5E92">
              <w:rPr>
                <w:color w:val="000000"/>
                <w:sz w:val="20"/>
                <w:szCs w:val="20"/>
              </w:rPr>
              <w:t>oralment</w:t>
            </w:r>
            <w:r w:rsidRPr="002D5E92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en la</w:t>
            </w:r>
            <w:r w:rsidRPr="002D5E92">
              <w:rPr>
                <w:color w:val="231F20"/>
                <w:sz w:val="20"/>
                <w:szCs w:val="20"/>
              </w:rPr>
              <w:t xml:space="preserve"> llengua estrangera en situacions pròpies d’aula</w:t>
            </w: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A9059B" w:rsidRPr="005E421D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059B" w:rsidRPr="00002AEC" w:rsidRDefault="00A9059B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3</w:t>
            </w:r>
          </w:p>
        </w:tc>
        <w:tc>
          <w:tcPr>
            <w:tcW w:w="8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2D5E92">
              <w:rPr>
                <w:color w:val="231F20"/>
                <w:sz w:val="20"/>
                <w:szCs w:val="20"/>
              </w:rPr>
              <w:t xml:space="preserve">Produir textos orals seguint un model i atenent a la pronunciació, ritme, entonació per explicar fets i conceptes relacionats amb </w:t>
            </w:r>
            <w:r>
              <w:rPr>
                <w:color w:val="231F20"/>
                <w:sz w:val="20"/>
                <w:szCs w:val="20"/>
              </w:rPr>
              <w:t>la vida quotidiana.</w:t>
            </w:r>
          </w:p>
        </w:tc>
        <w:tc>
          <w:tcPr>
            <w:tcW w:w="1276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A9059B" w:rsidRPr="005E421D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059B" w:rsidRPr="00002AEC" w:rsidRDefault="00A9059B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4</w:t>
            </w:r>
          </w:p>
        </w:tc>
        <w:tc>
          <w:tcPr>
            <w:tcW w:w="8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2D5E92">
              <w:rPr>
                <w:color w:val="231F20"/>
                <w:sz w:val="20"/>
                <w:szCs w:val="20"/>
              </w:rPr>
              <w:t>Captar el sentit global de missatges escrits sobre temes familiars, coneguts i d’interès</w:t>
            </w: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A9059B" w:rsidRPr="005E421D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059B" w:rsidRPr="00002AEC" w:rsidRDefault="00A9059B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5</w:t>
            </w:r>
          </w:p>
        </w:tc>
        <w:tc>
          <w:tcPr>
            <w:tcW w:w="8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2D5E92">
              <w:rPr>
                <w:color w:val="231F20"/>
                <w:sz w:val="20"/>
                <w:szCs w:val="20"/>
              </w:rPr>
              <w:t>Extreure informació de textos escrits lligats a temes coneguts i amb una finalitat comunicativa concreta.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A9059B" w:rsidRPr="005E421D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059B" w:rsidRPr="00002AEC" w:rsidRDefault="00A9059B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6</w:t>
            </w:r>
          </w:p>
        </w:tc>
        <w:tc>
          <w:tcPr>
            <w:tcW w:w="8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2D5E92">
              <w:rPr>
                <w:color w:val="231F20"/>
                <w:sz w:val="20"/>
                <w:szCs w:val="20"/>
              </w:rPr>
              <w:t xml:space="preserve">Escriure </w:t>
            </w:r>
            <w:r w:rsidRPr="000B2223">
              <w:rPr>
                <w:color w:val="231F20"/>
                <w:sz w:val="20"/>
                <w:szCs w:val="20"/>
              </w:rPr>
              <w:t>frases i textos</w:t>
            </w:r>
            <w:r w:rsidRPr="002D5E92">
              <w:rPr>
                <w:color w:val="231F20"/>
                <w:sz w:val="20"/>
                <w:szCs w:val="20"/>
              </w:rPr>
              <w:t xml:space="preserve"> curts significatius en situacions quotidianes i escolars a partir de models</w:t>
            </w: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A9059B" w:rsidRPr="005E421D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059B" w:rsidRPr="00002AEC" w:rsidRDefault="00A9059B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7</w:t>
            </w:r>
          </w:p>
        </w:tc>
        <w:tc>
          <w:tcPr>
            <w:tcW w:w="8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2D5E92" w:rsidRDefault="00A9059B" w:rsidP="00313134">
            <w:pPr>
              <w:rPr>
                <w:rFonts w:ascii="Calibri" w:hAnsi="Calibri" w:cs="Calibri"/>
                <w:sz w:val="20"/>
                <w:szCs w:val="20"/>
              </w:rPr>
            </w:pPr>
            <w:r w:rsidRPr="002D5E92">
              <w:rPr>
                <w:color w:val="231F20"/>
                <w:sz w:val="20"/>
                <w:szCs w:val="20"/>
              </w:rPr>
              <w:t>Reproduir oralment poemes,  cançons o breus textos dramàtics atenent a la pronunciació, ritme, entonació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850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A9059B" w:rsidRPr="005E421D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059B" w:rsidRPr="00002AEC" w:rsidRDefault="00A9059B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8</w:t>
            </w:r>
          </w:p>
        </w:tc>
        <w:tc>
          <w:tcPr>
            <w:tcW w:w="8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2D5E92">
              <w:rPr>
                <w:color w:val="000000"/>
                <w:sz w:val="20"/>
                <w:szCs w:val="20"/>
              </w:rPr>
              <w:t>Comprendre poemes, cançons</w:t>
            </w:r>
            <w:r>
              <w:rPr>
                <w:color w:val="000000"/>
                <w:sz w:val="20"/>
                <w:szCs w:val="20"/>
              </w:rPr>
              <w:t xml:space="preserve"> i llegendes.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850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A9059B" w:rsidRPr="005E421D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059B" w:rsidRPr="00002AEC" w:rsidRDefault="00A9059B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9</w:t>
            </w:r>
          </w:p>
        </w:tc>
        <w:tc>
          <w:tcPr>
            <w:tcW w:w="8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2D5E92">
              <w:rPr>
                <w:color w:val="231F20"/>
                <w:sz w:val="20"/>
                <w:szCs w:val="20"/>
              </w:rPr>
              <w:t>Comparar produccions de diferents llengües per trobar-hi semblances i diferències</w:t>
            </w: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A9059B" w:rsidRPr="005E421D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059B" w:rsidRPr="00002AEC" w:rsidRDefault="00A9059B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10</w:t>
            </w:r>
          </w:p>
        </w:tc>
        <w:tc>
          <w:tcPr>
            <w:tcW w:w="8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2D5E92">
              <w:rPr>
                <w:color w:val="000000"/>
                <w:sz w:val="20"/>
                <w:szCs w:val="20"/>
              </w:rPr>
              <w:t>Valorar la llengua estrangera com a instrument de comunicació amb altres persones i cultures, i participar amb interès en les activitats en què s’usa la llengua estrangera</w:t>
            </w:r>
            <w:r>
              <w:rPr>
                <w:color w:val="000000"/>
                <w:sz w:val="20"/>
                <w:szCs w:val="20"/>
              </w:rPr>
              <w:t>, amb una actitud de respecte.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9B" w:rsidRPr="00002AEC" w:rsidRDefault="00A9059B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</w:tbl>
    <w:p w:rsidR="00A9059B" w:rsidRPr="00002AEC" w:rsidRDefault="00A9059B" w:rsidP="008036E8">
      <w:pPr>
        <w:widowControl w:val="0"/>
        <w:jc w:val="right"/>
        <w:rPr>
          <w:b/>
          <w:bCs/>
          <w:color w:val="000000"/>
          <w:lang w:eastAsia="ca-ES"/>
        </w:rPr>
      </w:pPr>
      <w:r>
        <w:rPr>
          <w:b/>
          <w:bCs/>
          <w:color w:val="000000"/>
          <w:lang w:eastAsia="ca-ES"/>
        </w:rPr>
        <w:t xml:space="preserve">                                                                                                                           </w:t>
      </w:r>
      <w:r w:rsidRPr="00002AEC">
        <w:rPr>
          <w:b/>
          <w:bCs/>
          <w:color w:val="000000"/>
          <w:lang w:eastAsia="ca-ES"/>
        </w:rPr>
        <w:t xml:space="preserve">ÀMBIT </w:t>
      </w:r>
      <w:r>
        <w:rPr>
          <w:b/>
          <w:bCs/>
          <w:color w:val="000000"/>
          <w:lang w:eastAsia="ca-ES"/>
        </w:rPr>
        <w:t>LINGÜÍSTIC</w:t>
      </w:r>
    </w:p>
    <w:p w:rsidR="00A9059B" w:rsidRPr="00002AEC" w:rsidRDefault="00A9059B" w:rsidP="008036E8">
      <w:pPr>
        <w:widowControl w:val="0"/>
        <w:jc w:val="right"/>
        <w:rPr>
          <w:b/>
          <w:bCs/>
          <w:color w:val="000000"/>
          <w:lang w:eastAsia="ca-ES"/>
        </w:rPr>
      </w:pPr>
      <w:r>
        <w:rPr>
          <w:b/>
          <w:bCs/>
          <w:color w:val="000000"/>
          <w:lang w:eastAsia="ca-ES"/>
        </w:rPr>
        <w:t xml:space="preserve">                                                                                                                     </w:t>
      </w:r>
      <w:r w:rsidRPr="00002AEC">
        <w:rPr>
          <w:b/>
          <w:bCs/>
          <w:color w:val="000000"/>
          <w:lang w:eastAsia="ca-ES"/>
        </w:rPr>
        <w:t xml:space="preserve">Àrea </w:t>
      </w:r>
      <w:r>
        <w:rPr>
          <w:b/>
          <w:bCs/>
          <w:color w:val="000000"/>
          <w:lang w:eastAsia="ca-ES"/>
        </w:rPr>
        <w:t>Llengua Estrangera  - Cicle Mitjà</w:t>
      </w:r>
    </w:p>
    <w:sectPr w:rsidR="00A9059B" w:rsidRPr="00002AEC" w:rsidSect="00002AEC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59B" w:rsidRDefault="00A9059B" w:rsidP="00002AEC">
      <w:r>
        <w:separator/>
      </w:r>
    </w:p>
  </w:endnote>
  <w:endnote w:type="continuationSeparator" w:id="0">
    <w:p w:rsidR="00A9059B" w:rsidRDefault="00A9059B" w:rsidP="00002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59B" w:rsidRDefault="00A9059B" w:rsidP="00002AEC">
      <w:r>
        <w:separator/>
      </w:r>
    </w:p>
  </w:footnote>
  <w:footnote w:type="continuationSeparator" w:id="0">
    <w:p w:rsidR="00A9059B" w:rsidRDefault="00A9059B" w:rsidP="00002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9B" w:rsidRDefault="00A9059B">
    <w:pPr>
      <w:pStyle w:val="Header"/>
    </w:pPr>
    <w:r>
      <w:rPr>
        <w:noProof/>
        <w:lang w:eastAsia="ca-ES"/>
      </w:rPr>
      <w:pict>
        <v:group id="_x0000_s2049" style="position:absolute;margin-left:-33.7pt;margin-top:-18.6pt;width:171pt;height:45pt;z-index:251660288" coordorigin="8798,868" coordsize="4140,108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10052;top:1437;width:2886;height:247" fillcolor="black" strokecolor="white">
            <v:shadow color="#868686"/>
            <v:textpath style="font-family:&quot;Arial Black&quot;;v-text-kern:t" trim="t" fitpath="t" string="Escola Mossèn Cinto - Folguerole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798;top:868;width:1108;height:1083">
            <v:imagedata r:id="rId1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AEC"/>
    <w:rsid w:val="00002AEC"/>
    <w:rsid w:val="000B2223"/>
    <w:rsid w:val="00162011"/>
    <w:rsid w:val="001634A8"/>
    <w:rsid w:val="0024591A"/>
    <w:rsid w:val="002D5E92"/>
    <w:rsid w:val="00312AEC"/>
    <w:rsid w:val="00313134"/>
    <w:rsid w:val="00375FC7"/>
    <w:rsid w:val="005448AF"/>
    <w:rsid w:val="00590524"/>
    <w:rsid w:val="005C523C"/>
    <w:rsid w:val="005E421D"/>
    <w:rsid w:val="00681416"/>
    <w:rsid w:val="006D669B"/>
    <w:rsid w:val="007F06E0"/>
    <w:rsid w:val="008036E8"/>
    <w:rsid w:val="00A836C8"/>
    <w:rsid w:val="00A9059B"/>
    <w:rsid w:val="00AF539A"/>
    <w:rsid w:val="00B33D91"/>
    <w:rsid w:val="00B56458"/>
    <w:rsid w:val="00B57D45"/>
    <w:rsid w:val="00C17162"/>
    <w:rsid w:val="00F2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C7"/>
    <w:rPr>
      <w:rFonts w:ascii="Arial" w:hAnsi="Arial" w:cs="Arial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5FC7"/>
    <w:pPr>
      <w:keepNext/>
      <w:outlineLvl w:val="2"/>
    </w:pPr>
    <w:rPr>
      <w:rFonts w:eastAsia="Times New Roman"/>
      <w:b/>
      <w:bCs/>
      <w:sz w:val="40"/>
      <w:szCs w:val="40"/>
      <w:lang w:val="en-US" w:eastAsia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5FC7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5FC7"/>
    <w:rPr>
      <w:rFonts w:ascii="Arial" w:hAnsi="Arial" w:cs="Arial"/>
      <w:b/>
      <w:bCs/>
      <w:sz w:val="40"/>
      <w:szCs w:val="4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75FC7"/>
    <w:rPr>
      <w:rFonts w:ascii="Calibri" w:hAnsi="Calibri" w:cs="Calibri"/>
      <w:b/>
      <w:bCs/>
      <w:sz w:val="28"/>
      <w:szCs w:val="28"/>
      <w:lang w:eastAsia="ja-JP"/>
    </w:rPr>
  </w:style>
  <w:style w:type="character" w:styleId="Strong">
    <w:name w:val="Strong"/>
    <w:basedOn w:val="DefaultParagraphFont"/>
    <w:uiPriority w:val="99"/>
    <w:qFormat/>
    <w:rsid w:val="00375FC7"/>
    <w:rPr>
      <w:b/>
      <w:bCs/>
    </w:rPr>
  </w:style>
  <w:style w:type="paragraph" w:styleId="ListParagraph">
    <w:name w:val="List Paragraph"/>
    <w:basedOn w:val="Normal"/>
    <w:uiPriority w:val="99"/>
    <w:qFormat/>
    <w:rsid w:val="00375FC7"/>
    <w:pPr>
      <w:spacing w:before="100" w:beforeAutospacing="1" w:after="100" w:afterAutospacing="1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002AE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2AEC"/>
    <w:rPr>
      <w:rFonts w:ascii="Arial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002AE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2AEC"/>
    <w:rPr>
      <w:rFonts w:ascii="Arial" w:hAnsi="Arial" w:cs="Arial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223</Words>
  <Characters>1277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</dc:creator>
  <cp:keywords/>
  <dc:description/>
  <cp:lastModifiedBy>prof</cp:lastModifiedBy>
  <cp:revision>7</cp:revision>
  <dcterms:created xsi:type="dcterms:W3CDTF">2017-10-27T10:15:00Z</dcterms:created>
  <dcterms:modified xsi:type="dcterms:W3CDTF">2017-11-09T12:23:00Z</dcterms:modified>
</cp:coreProperties>
</file>