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45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85"/>
        <w:gridCol w:w="7737"/>
        <w:gridCol w:w="1134"/>
        <w:gridCol w:w="1134"/>
        <w:gridCol w:w="1134"/>
        <w:gridCol w:w="1134"/>
        <w:gridCol w:w="1134"/>
      </w:tblGrid>
      <w:tr w:rsidR="00D67D5A" w:rsidRPr="0079339E">
        <w:trPr>
          <w:trHeight w:val="44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56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C17162" w:rsidRDefault="00D67D5A" w:rsidP="001634A8">
            <w:pPr>
              <w:widowControl w:val="0"/>
              <w:spacing w:line="288" w:lineRule="auto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oral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C17162" w:rsidRDefault="00D67D5A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Comprensió lectora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C17162" w:rsidRDefault="00D67D5A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Expressió escrita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C17162" w:rsidRDefault="00D67D5A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Literària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C17162" w:rsidRDefault="00D67D5A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Plurilingüe i intercultural</w:t>
            </w: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Comprendre i extreure informació rellevant de produccions orals diferenciant entre idees principals i secundàries.</w:t>
            </w: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Realitzar exposicions orals prèviament preparades, amb ordre i claredat, i utilitzant adequadament recursos no lingüístics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Conèixer les paraules dels temes treballats a l’aula.</w:t>
            </w: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Tenir interès i llegir amb rapidesa suficient per comprendre textos</w:t>
            </w:r>
            <w:r>
              <w:rPr>
                <w:color w:val="231F20"/>
                <w:sz w:val="20"/>
                <w:szCs w:val="20"/>
              </w:rPr>
              <w:t xml:space="preserve"> adequats a la seva edat.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Escriure textos descriptius,  expositius,  narratius i poètics amb coherència, cohesió i correcció lingüística, utilitz</w:t>
            </w:r>
            <w:bookmarkStart w:id="0" w:name="_GoBack"/>
            <w:bookmarkEnd w:id="0"/>
            <w:r w:rsidRPr="00534FD8">
              <w:rPr>
                <w:color w:val="231F20"/>
                <w:sz w:val="20"/>
                <w:szCs w:val="20"/>
              </w:rPr>
              <w:t>ant estratègies de planificació i revisió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Mostrar correcció en l’ortografia bàsica. Revisar el text que s’ha escrit.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000000"/>
                <w:sz w:val="20"/>
                <w:szCs w:val="20"/>
              </w:rPr>
              <w:t>Parlar de l’argument o el significat de novel·les, contes i poemes llegits mostrant-ne comprensió.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67D5A" w:rsidRPr="0079339E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D5A" w:rsidRPr="00002AEC" w:rsidRDefault="00D67D5A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a-ES"/>
              </w:rPr>
              <w:t>8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EF2F0A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EF2F0A">
              <w:rPr>
                <w:sz w:val="20"/>
                <w:szCs w:val="20"/>
              </w:rPr>
              <w:t>Conèixer i valorar la diversitat lingüística i cultural amb actitud de respecte cap a les persones que parlen altres llengües.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5A" w:rsidRPr="00002AEC" w:rsidRDefault="00D67D5A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D67D5A" w:rsidRPr="00002AEC" w:rsidRDefault="00D67D5A" w:rsidP="00002AEC">
      <w:pPr>
        <w:widowControl w:val="0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>LINGÜÍSTIC</w:t>
      </w:r>
    </w:p>
    <w:p w:rsidR="00D67D5A" w:rsidRPr="00002AEC" w:rsidRDefault="00D67D5A" w:rsidP="00002AEC">
      <w:pPr>
        <w:widowControl w:val="0"/>
        <w:jc w:val="center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 xml:space="preserve">Llengua castellana                </w:t>
      </w:r>
      <w:r>
        <w:rPr>
          <w:b/>
          <w:bCs/>
          <w:color w:val="000000"/>
          <w:lang w:eastAsia="ca-ES"/>
        </w:rPr>
        <w:tab/>
        <w:t>Cicle Mitjà</w:t>
      </w:r>
    </w:p>
    <w:sectPr w:rsidR="00D67D5A" w:rsidRPr="00002AEC" w:rsidSect="00002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5A" w:rsidRDefault="00D67D5A" w:rsidP="00002AEC">
      <w:r>
        <w:separator/>
      </w:r>
    </w:p>
  </w:endnote>
  <w:endnote w:type="continuationSeparator" w:id="0">
    <w:p w:rsidR="00D67D5A" w:rsidRDefault="00D67D5A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5A" w:rsidRDefault="00D67D5A" w:rsidP="00002AEC">
      <w:r>
        <w:separator/>
      </w:r>
    </w:p>
  </w:footnote>
  <w:footnote w:type="continuationSeparator" w:id="0">
    <w:p w:rsidR="00D67D5A" w:rsidRDefault="00D67D5A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5A" w:rsidRDefault="00D67D5A">
    <w:pPr>
      <w:pStyle w:val="Header"/>
    </w:pPr>
    <w:r>
      <w:rPr>
        <w:noProof/>
        <w:lang w:eastAsia="ca-E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003AF4"/>
    <w:rsid w:val="00020A43"/>
    <w:rsid w:val="000E1F66"/>
    <w:rsid w:val="00162011"/>
    <w:rsid w:val="001634A8"/>
    <w:rsid w:val="00375FC7"/>
    <w:rsid w:val="00534FD8"/>
    <w:rsid w:val="005448AF"/>
    <w:rsid w:val="00586853"/>
    <w:rsid w:val="005A53E4"/>
    <w:rsid w:val="005E6872"/>
    <w:rsid w:val="005E6FCE"/>
    <w:rsid w:val="006835CB"/>
    <w:rsid w:val="006F3DCA"/>
    <w:rsid w:val="0079339E"/>
    <w:rsid w:val="00844312"/>
    <w:rsid w:val="008C5983"/>
    <w:rsid w:val="00AC613E"/>
    <w:rsid w:val="00AE2D40"/>
    <w:rsid w:val="00B56458"/>
    <w:rsid w:val="00C17162"/>
    <w:rsid w:val="00C23800"/>
    <w:rsid w:val="00D67D5A"/>
    <w:rsid w:val="00EF2F0A"/>
    <w:rsid w:val="00F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 w:cs="Arial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201</Words>
  <Characters>1148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prof</cp:lastModifiedBy>
  <cp:revision>7</cp:revision>
  <dcterms:created xsi:type="dcterms:W3CDTF">2017-10-27T10:15:00Z</dcterms:created>
  <dcterms:modified xsi:type="dcterms:W3CDTF">2017-11-09T12:43:00Z</dcterms:modified>
</cp:coreProperties>
</file>