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C7" w:rsidRPr="005C4F47" w:rsidRDefault="00C16BB1" w:rsidP="005C4F47">
      <w:pPr>
        <w:jc w:val="both"/>
        <w:rPr>
          <w:lang w:val="ca-ES"/>
        </w:rPr>
      </w:pPr>
      <w:r w:rsidRPr="005C4F47">
        <w:rPr>
          <w:lang w:val="ca-ES"/>
        </w:rPr>
        <w:t xml:space="preserve">Benvolguts </w:t>
      </w:r>
      <w:r w:rsidR="00EF63DD">
        <w:rPr>
          <w:lang w:val="ca-ES"/>
        </w:rPr>
        <w:t>mares, pares, nens i nenes !!!!</w:t>
      </w:r>
      <w:r w:rsidR="00A55BB1">
        <w:rPr>
          <w:lang w:val="ca-ES"/>
        </w:rPr>
        <w:t xml:space="preserve"> Benvolgudes </w:t>
      </w:r>
      <w:r w:rsidR="00A55BB1" w:rsidRPr="00A55E12">
        <w:rPr>
          <w:b/>
          <w:color w:val="00B050"/>
          <w:sz w:val="32"/>
          <w:szCs w:val="32"/>
          <w:lang w:val="ca-ES"/>
        </w:rPr>
        <w:t>Superfamílies</w:t>
      </w:r>
      <w:r w:rsidR="00A55BB1">
        <w:rPr>
          <w:lang w:val="ca-ES"/>
        </w:rPr>
        <w:t xml:space="preserve">!!!! </w:t>
      </w:r>
    </w:p>
    <w:p w:rsidR="00A55BB1" w:rsidRDefault="00EF63DD" w:rsidP="005C4F47">
      <w:pPr>
        <w:jc w:val="both"/>
        <w:rPr>
          <w:lang w:val="ca-ES"/>
        </w:rPr>
      </w:pPr>
      <w:r>
        <w:rPr>
          <w:lang w:val="ca-ES"/>
        </w:rPr>
        <w:t xml:space="preserve">El curs ja ha començat i ens hem proposat </w:t>
      </w:r>
      <w:r w:rsidRPr="00A55E12">
        <w:rPr>
          <w:b/>
          <w:color w:val="00B050"/>
          <w:sz w:val="32"/>
          <w:szCs w:val="32"/>
          <w:lang w:val="ca-ES"/>
        </w:rPr>
        <w:t>millorar fins l’últim racó de</w:t>
      </w:r>
      <w:r w:rsidR="00A55BB1" w:rsidRPr="00A55E12">
        <w:rPr>
          <w:b/>
          <w:color w:val="00B050"/>
          <w:sz w:val="32"/>
          <w:szCs w:val="32"/>
          <w:lang w:val="ca-ES"/>
        </w:rPr>
        <w:t>ls</w:t>
      </w:r>
      <w:r w:rsidRPr="00A55E12">
        <w:rPr>
          <w:b/>
          <w:color w:val="00B050"/>
          <w:sz w:val="32"/>
          <w:szCs w:val="32"/>
          <w:lang w:val="ca-ES"/>
        </w:rPr>
        <w:t xml:space="preserve"> pati</w:t>
      </w:r>
      <w:r w:rsidR="00A55BB1" w:rsidRPr="00A55E12">
        <w:rPr>
          <w:b/>
          <w:color w:val="00B050"/>
          <w:sz w:val="32"/>
          <w:szCs w:val="32"/>
          <w:lang w:val="ca-ES"/>
        </w:rPr>
        <w:t>s</w:t>
      </w:r>
      <w:r w:rsidRPr="00A55E12">
        <w:rPr>
          <w:b/>
          <w:color w:val="00B050"/>
          <w:sz w:val="32"/>
          <w:szCs w:val="32"/>
          <w:lang w:val="ca-ES"/>
        </w:rPr>
        <w:t xml:space="preserve"> </w:t>
      </w:r>
      <w:r>
        <w:rPr>
          <w:lang w:val="ca-ES"/>
        </w:rPr>
        <w:t xml:space="preserve">de l’Escola.... </w:t>
      </w:r>
    </w:p>
    <w:p w:rsidR="00C16BB1" w:rsidRPr="00A55E12" w:rsidRDefault="00EF63DD" w:rsidP="005C4F47">
      <w:pPr>
        <w:jc w:val="both"/>
        <w:rPr>
          <w:color w:val="00B050"/>
          <w:sz w:val="32"/>
          <w:szCs w:val="32"/>
          <w:lang w:val="ca-ES"/>
        </w:rPr>
      </w:pPr>
      <w:r>
        <w:rPr>
          <w:lang w:val="ca-ES"/>
        </w:rPr>
        <w:t xml:space="preserve">Volem que els nostres fills i filles puguin </w:t>
      </w:r>
      <w:r w:rsidRPr="00A55E12">
        <w:rPr>
          <w:lang w:val="ca-ES"/>
        </w:rPr>
        <w:t>gaudir al màxim de l’espai d’esbarjo</w:t>
      </w:r>
      <w:r w:rsidRPr="00A55BB1">
        <w:rPr>
          <w:b/>
          <w:color w:val="00B050"/>
          <w:lang w:val="ca-ES"/>
        </w:rPr>
        <w:t xml:space="preserve">. </w:t>
      </w:r>
      <w:r w:rsidRPr="00A55E12">
        <w:rPr>
          <w:b/>
          <w:color w:val="00B050"/>
          <w:sz w:val="32"/>
          <w:szCs w:val="32"/>
          <w:lang w:val="ca-ES"/>
        </w:rPr>
        <w:t>Ens hi ajudeu????</w:t>
      </w:r>
    </w:p>
    <w:p w:rsidR="00EF63DD" w:rsidRDefault="00EF63DD" w:rsidP="005C4F47">
      <w:pPr>
        <w:jc w:val="both"/>
        <w:rPr>
          <w:lang w:val="ca-ES"/>
        </w:rPr>
      </w:pPr>
      <w:r>
        <w:rPr>
          <w:lang w:val="ca-ES"/>
        </w:rPr>
        <w:t xml:space="preserve">El </w:t>
      </w:r>
      <w:r w:rsidRPr="00A55E12">
        <w:rPr>
          <w:b/>
          <w:color w:val="00B050"/>
          <w:sz w:val="32"/>
          <w:szCs w:val="32"/>
          <w:lang w:val="ca-ES"/>
        </w:rPr>
        <w:t>4 de novembre tenim un matí ple de tasques i activitats</w:t>
      </w:r>
      <w:r>
        <w:rPr>
          <w:lang w:val="ca-ES"/>
        </w:rPr>
        <w:t>, us les detallem a continuació:</w:t>
      </w:r>
    </w:p>
    <w:p w:rsidR="00A55BB1" w:rsidRPr="00A55BB1" w:rsidRDefault="00A55BB1" w:rsidP="00A55BB1">
      <w:pPr>
        <w:pStyle w:val="Prrafodelista"/>
        <w:numPr>
          <w:ilvl w:val="0"/>
          <w:numId w:val="4"/>
        </w:numPr>
        <w:jc w:val="both"/>
        <w:rPr>
          <w:lang w:val="ca-ES"/>
        </w:rPr>
      </w:pPr>
      <w:r>
        <w:rPr>
          <w:lang w:val="ca-ES"/>
        </w:rPr>
        <w:t xml:space="preserve">Del pati </w:t>
      </w:r>
      <w:r w:rsidRPr="00A55E12">
        <w:rPr>
          <w:b/>
          <w:sz w:val="32"/>
          <w:szCs w:val="32"/>
          <w:lang w:val="ca-ES"/>
        </w:rPr>
        <w:t>d’e</w:t>
      </w:r>
      <w:r w:rsidR="00EF63DD" w:rsidRPr="00A55E12">
        <w:rPr>
          <w:b/>
          <w:sz w:val="32"/>
          <w:szCs w:val="32"/>
          <w:lang w:val="ca-ES"/>
        </w:rPr>
        <w:t>ducació Infantil ( p3 a p5):</w:t>
      </w:r>
      <w:r w:rsidR="00EF63DD" w:rsidRPr="00A55BB1">
        <w:rPr>
          <w:lang w:val="ca-ES"/>
        </w:rPr>
        <w:t xml:space="preserve">  Restaurar la cuineta de fusta,  construir una mini cuina per p3, restaurar el racó musical, restaurar el racó </w:t>
      </w:r>
      <w:r w:rsidR="006B0321" w:rsidRPr="00A55BB1">
        <w:rPr>
          <w:lang w:val="ca-ES"/>
        </w:rPr>
        <w:t>d’experimentació del sorral, re</w:t>
      </w:r>
      <w:r w:rsidR="00EF63DD" w:rsidRPr="00A55BB1">
        <w:rPr>
          <w:lang w:val="ca-ES"/>
        </w:rPr>
        <w:t>ubicar una torreta, restaurar una bobina petita, pintar jocs al terra del pati</w:t>
      </w:r>
      <w:r w:rsidR="006B0321" w:rsidRPr="00A55BB1">
        <w:rPr>
          <w:lang w:val="ca-ES"/>
        </w:rPr>
        <w:t>, entre moltes altres coses....</w:t>
      </w:r>
    </w:p>
    <w:p w:rsidR="00A55BB1" w:rsidRPr="00A55BB1" w:rsidRDefault="00EF63DD" w:rsidP="00A55BB1">
      <w:pPr>
        <w:pStyle w:val="Prrafodelista"/>
        <w:numPr>
          <w:ilvl w:val="0"/>
          <w:numId w:val="4"/>
        </w:numPr>
        <w:jc w:val="both"/>
        <w:rPr>
          <w:lang w:val="ca-ES"/>
        </w:rPr>
      </w:pPr>
      <w:r w:rsidRPr="00A55BB1">
        <w:rPr>
          <w:lang w:val="ca-ES"/>
        </w:rPr>
        <w:t xml:space="preserve">Del pati </w:t>
      </w:r>
      <w:r w:rsidRPr="00A55E12">
        <w:rPr>
          <w:b/>
          <w:sz w:val="32"/>
          <w:szCs w:val="32"/>
          <w:lang w:val="ca-ES"/>
        </w:rPr>
        <w:t>de cicle inicial:</w:t>
      </w:r>
      <w:r w:rsidRPr="00A55BB1">
        <w:rPr>
          <w:lang w:val="ca-ES"/>
        </w:rPr>
        <w:t xml:space="preserve"> </w:t>
      </w:r>
      <w:r w:rsidR="006B0321" w:rsidRPr="00A55BB1">
        <w:rPr>
          <w:lang w:val="ca-ES"/>
        </w:rPr>
        <w:t xml:space="preserve">pintar el rocòdrom que recentment hem incorporat, restaurar l’estructura del </w:t>
      </w:r>
      <w:bookmarkStart w:id="0" w:name="_GoBack"/>
      <w:bookmarkEnd w:id="0"/>
      <w:r w:rsidR="006B0321" w:rsidRPr="00A55BB1">
        <w:rPr>
          <w:lang w:val="ca-ES"/>
        </w:rPr>
        <w:t xml:space="preserve">pati, </w:t>
      </w:r>
    </w:p>
    <w:p w:rsidR="006B0321" w:rsidRPr="00A55BB1" w:rsidRDefault="006B0321" w:rsidP="00A55BB1">
      <w:pPr>
        <w:pStyle w:val="Prrafodelista"/>
        <w:numPr>
          <w:ilvl w:val="0"/>
          <w:numId w:val="4"/>
        </w:numPr>
        <w:jc w:val="both"/>
        <w:rPr>
          <w:lang w:val="ca-ES"/>
        </w:rPr>
      </w:pPr>
      <w:r w:rsidRPr="00A55BB1">
        <w:rPr>
          <w:lang w:val="ca-ES"/>
        </w:rPr>
        <w:t xml:space="preserve">Del pati </w:t>
      </w:r>
      <w:r w:rsidRPr="00A55E12">
        <w:rPr>
          <w:b/>
          <w:sz w:val="32"/>
          <w:szCs w:val="32"/>
          <w:lang w:val="ca-ES"/>
        </w:rPr>
        <w:t>de cicle mitjà-superior</w:t>
      </w:r>
      <w:r w:rsidRPr="00A55BB1">
        <w:rPr>
          <w:lang w:val="ca-ES"/>
        </w:rPr>
        <w:t xml:space="preserve">:  realitzar el mural decoratiu, amb l’ajuda i acompanyament de Núria Martí, mare de l’escola. </w:t>
      </w:r>
    </w:p>
    <w:p w:rsidR="006B0321" w:rsidRPr="00A55E12" w:rsidRDefault="006B0321" w:rsidP="00EF63DD">
      <w:pPr>
        <w:jc w:val="both"/>
        <w:rPr>
          <w:b/>
          <w:sz w:val="36"/>
          <w:szCs w:val="36"/>
          <w:lang w:val="ca-ES"/>
        </w:rPr>
      </w:pPr>
      <w:r>
        <w:rPr>
          <w:lang w:val="ca-ES"/>
        </w:rPr>
        <w:t>Amb tot això, us demanem que us impliqueu i que pugueu venir a donar un cop demà amb els vostres fills i filles durant el matí del 4 de novembre,</w:t>
      </w:r>
      <w:r w:rsidRPr="00A55E12">
        <w:rPr>
          <w:sz w:val="32"/>
          <w:szCs w:val="32"/>
          <w:lang w:val="ca-ES"/>
        </w:rPr>
        <w:t xml:space="preserve"> </w:t>
      </w:r>
      <w:r w:rsidRPr="00A55E12">
        <w:rPr>
          <w:b/>
          <w:sz w:val="32"/>
          <w:szCs w:val="32"/>
          <w:lang w:val="ca-ES"/>
        </w:rPr>
        <w:t xml:space="preserve">a partir de les 9h del matí i fins les 13h. Hi haurà un petit esmorzar a mig matí. </w:t>
      </w:r>
    </w:p>
    <w:p w:rsidR="006B0321" w:rsidRDefault="00A55E12" w:rsidP="00EF63DD">
      <w:pPr>
        <w:jc w:val="both"/>
        <w:rPr>
          <w:lang w:val="ca-ES"/>
        </w:rPr>
      </w:pPr>
      <w:r>
        <w:rPr>
          <w:lang w:val="ca-ES"/>
        </w:rPr>
        <w:t xml:space="preserve">I encara us demanem més cosetes.... com veieu n’hi ha per tots i de tots colors!!!! </w:t>
      </w:r>
    </w:p>
    <w:p w:rsidR="006B0321" w:rsidRDefault="006B0321" w:rsidP="006B0321">
      <w:pPr>
        <w:pStyle w:val="Prrafodelista"/>
        <w:numPr>
          <w:ilvl w:val="0"/>
          <w:numId w:val="3"/>
        </w:numPr>
        <w:jc w:val="both"/>
        <w:rPr>
          <w:lang w:val="ca-ES"/>
        </w:rPr>
      </w:pPr>
      <w:r w:rsidRPr="00A55E12">
        <w:rPr>
          <w:b/>
          <w:sz w:val="36"/>
          <w:szCs w:val="36"/>
          <w:lang w:val="ca-ES"/>
        </w:rPr>
        <w:t xml:space="preserve">Porteu material reciclat </w:t>
      </w:r>
      <w:r w:rsidR="006917F0">
        <w:rPr>
          <w:lang w:val="ca-ES"/>
        </w:rPr>
        <w:t xml:space="preserve">per al racó musical, per a les cuinetes i per al racó d’experimentació ( pots metàl·lics de farinetes o llets en pols, tapes d’olles, campanetes, peces de xilòfon, rau-raus, picarols, tubs de diferents mides, materials, cullers, culleres de fusta, culleres de metall, olles, paelles i estris variats de cuina, embuts, coladors, garrafes, tubs de diferents mides, colors, textures, colzeres de </w:t>
      </w:r>
      <w:proofErr w:type="spellStart"/>
      <w:r w:rsidR="006917F0">
        <w:rPr>
          <w:lang w:val="ca-ES"/>
        </w:rPr>
        <w:t>pvc</w:t>
      </w:r>
      <w:proofErr w:type="spellEnd"/>
      <w:r w:rsidR="006917F0">
        <w:rPr>
          <w:lang w:val="ca-ES"/>
        </w:rPr>
        <w:t xml:space="preserve">...). I tot això, ho podeu portar al llarg d’aquesta setmana </w:t>
      </w:r>
      <w:r w:rsidR="00A55E12">
        <w:rPr>
          <w:sz w:val="36"/>
          <w:szCs w:val="36"/>
          <w:lang w:val="ca-ES"/>
        </w:rPr>
        <w:t>i</w:t>
      </w:r>
      <w:r w:rsidR="006917F0" w:rsidRPr="00A55E12">
        <w:rPr>
          <w:sz w:val="36"/>
          <w:szCs w:val="36"/>
          <w:lang w:val="ca-ES"/>
        </w:rPr>
        <w:t xml:space="preserve"> </w:t>
      </w:r>
      <w:r w:rsidR="006917F0" w:rsidRPr="00A55E12">
        <w:rPr>
          <w:b/>
          <w:sz w:val="36"/>
          <w:szCs w:val="36"/>
          <w:lang w:val="ca-ES"/>
        </w:rPr>
        <w:t>fins el dijous dia 2 de novembre</w:t>
      </w:r>
      <w:r w:rsidR="006917F0">
        <w:rPr>
          <w:lang w:val="ca-ES"/>
        </w:rPr>
        <w:t xml:space="preserve">, les mestres us ho recolliran de </w:t>
      </w:r>
      <w:proofErr w:type="spellStart"/>
      <w:r w:rsidR="00A55E12">
        <w:rPr>
          <w:lang w:val="ca-ES"/>
        </w:rPr>
        <w:t>moooolt</w:t>
      </w:r>
      <w:proofErr w:type="spellEnd"/>
      <w:r w:rsidR="00A55E12">
        <w:rPr>
          <w:lang w:val="ca-ES"/>
        </w:rPr>
        <w:t xml:space="preserve"> </w:t>
      </w:r>
      <w:r w:rsidR="006917F0">
        <w:rPr>
          <w:lang w:val="ca-ES"/>
        </w:rPr>
        <w:t>bon grat!!!!!!</w:t>
      </w:r>
    </w:p>
    <w:p w:rsidR="00A55E12" w:rsidRPr="00A55E12" w:rsidRDefault="006917F0" w:rsidP="00A55E12">
      <w:pPr>
        <w:pStyle w:val="Prrafodelista"/>
        <w:numPr>
          <w:ilvl w:val="0"/>
          <w:numId w:val="3"/>
        </w:numPr>
        <w:jc w:val="both"/>
        <w:rPr>
          <w:lang w:val="ca-ES"/>
        </w:rPr>
      </w:pPr>
      <w:r w:rsidRPr="00A55E12">
        <w:rPr>
          <w:b/>
          <w:sz w:val="36"/>
          <w:szCs w:val="36"/>
          <w:lang w:val="ca-ES"/>
        </w:rPr>
        <w:t xml:space="preserve">Vingueu també amb la vostra caixa d’eines </w:t>
      </w:r>
      <w:r>
        <w:rPr>
          <w:lang w:val="ca-ES"/>
        </w:rPr>
        <w:t>i amb tot allò que cregueu que pot ser útil per a desenvolupar aqu</w:t>
      </w:r>
      <w:r w:rsidR="00A55BB1">
        <w:rPr>
          <w:lang w:val="ca-ES"/>
        </w:rPr>
        <w:t xml:space="preserve">est bon grapat de tasques: trepant, </w:t>
      </w:r>
      <w:r>
        <w:rPr>
          <w:lang w:val="ca-ES"/>
        </w:rPr>
        <w:t xml:space="preserve"> broques de paret i de fusta, martells, claus, polidora, tornavís, brides grans, serradora, allargadors elèctrics..</w:t>
      </w:r>
    </w:p>
    <w:p w:rsidR="00A55BB1" w:rsidRDefault="00C47585" w:rsidP="00A55BB1">
      <w:pPr>
        <w:jc w:val="both"/>
        <w:rPr>
          <w:lang w:val="ca-ES"/>
        </w:rPr>
      </w:pPr>
      <w:r w:rsidRPr="005E65AB">
        <w:rPr>
          <w:lang w:val="ca-ES"/>
        </w:rPr>
        <w:t>Si esteu interessats en ajudar-nos només cal que ens ho feu saber omplint la butlleta i retornant-la a l’escola.</w:t>
      </w:r>
    </w:p>
    <w:p w:rsidR="00A55BB1" w:rsidRDefault="00A55BB1">
      <w:pPr>
        <w:rPr>
          <w:lang w:val="ca-ES"/>
        </w:rPr>
      </w:pPr>
      <w:r>
        <w:rPr>
          <w:lang w:val="ca-ES"/>
        </w:rPr>
        <w:t>...........................................................................................................................................................................................</w:t>
      </w:r>
    </w:p>
    <w:p w:rsidR="005E65AB" w:rsidRPr="005E65AB" w:rsidRDefault="00D634FF">
      <w:pPr>
        <w:rPr>
          <w:lang w:val="ca-ES"/>
        </w:rPr>
      </w:pPr>
      <w:r w:rsidRPr="005E65AB">
        <w:rPr>
          <w:lang w:val="ca-ES"/>
        </w:rPr>
        <w:t xml:space="preserve">NOM </w:t>
      </w:r>
      <w:r w:rsidR="00AC2173" w:rsidRPr="005E65AB">
        <w:rPr>
          <w:lang w:val="ca-ES"/>
        </w:rPr>
        <w:t>PARE</w:t>
      </w:r>
      <w:r w:rsidR="005E65AB" w:rsidRPr="005E65AB">
        <w:rPr>
          <w:lang w:val="ca-ES"/>
        </w:rPr>
        <w:t xml:space="preserve"> / MARE: ____________________________</w:t>
      </w:r>
      <w:r w:rsidR="00AC2173" w:rsidRPr="005E65AB">
        <w:rPr>
          <w:lang w:val="ca-ES"/>
        </w:rPr>
        <w:t xml:space="preserve"> </w:t>
      </w:r>
      <w:r w:rsidR="005E65AB" w:rsidRPr="005E65AB">
        <w:rPr>
          <w:lang w:val="ca-ES"/>
        </w:rPr>
        <w:t>________________________________</w:t>
      </w:r>
    </w:p>
    <w:p w:rsidR="00D634FF" w:rsidRPr="005E65AB" w:rsidRDefault="00D634FF">
      <w:pPr>
        <w:rPr>
          <w:lang w:val="ca-ES"/>
        </w:rPr>
      </w:pPr>
      <w:r w:rsidRPr="005E65AB">
        <w:rPr>
          <w:lang w:val="ca-ES"/>
        </w:rPr>
        <w:t xml:space="preserve">NOM DEL NEN </w:t>
      </w:r>
      <w:r w:rsidR="00AC2173" w:rsidRPr="005E65AB">
        <w:rPr>
          <w:lang w:val="ca-ES"/>
        </w:rPr>
        <w:t xml:space="preserve"> I CURS </w:t>
      </w:r>
      <w:r w:rsidRPr="005E65AB">
        <w:rPr>
          <w:lang w:val="ca-ES"/>
        </w:rPr>
        <w:t>:________________________</w:t>
      </w:r>
      <w:r w:rsidR="005E65AB" w:rsidRPr="005E65AB">
        <w:rPr>
          <w:lang w:val="ca-ES"/>
        </w:rPr>
        <w:t>__________________________________</w:t>
      </w:r>
    </w:p>
    <w:p w:rsidR="00A55BB1" w:rsidRPr="005E65AB" w:rsidRDefault="00A55BB1" w:rsidP="00A55BB1">
      <w:pPr>
        <w:rPr>
          <w:lang w:val="ca-ES"/>
        </w:rPr>
      </w:pPr>
      <w:r>
        <w:rPr>
          <w:lang w:val="ca-ES"/>
        </w:rPr>
        <w:t xml:space="preserve">EINES I MATERIALS QUE PODEU PORTAR: </w:t>
      </w:r>
      <w:r w:rsidRPr="005E65AB">
        <w:rPr>
          <w:lang w:val="ca-ES"/>
        </w:rPr>
        <w:t>:__________________________________________________________</w:t>
      </w:r>
    </w:p>
    <w:p w:rsidR="00D634FF" w:rsidRPr="00A55BB1" w:rsidRDefault="00A55BB1" w:rsidP="00A55BB1">
      <w:pPr>
        <w:rPr>
          <w:lang w:val="ca-ES"/>
        </w:rPr>
      </w:pPr>
      <w:r w:rsidRPr="005E65AB">
        <w:rPr>
          <w:lang w:val="ca-ES"/>
        </w:rPr>
        <w:t>______________________________________________________________________________________</w:t>
      </w:r>
    </w:p>
    <w:sectPr w:rsidR="00D634FF" w:rsidRPr="00A55BB1" w:rsidSect="00204656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BB1" w:rsidRDefault="00A55BB1" w:rsidP="00AC2173">
      <w:pPr>
        <w:spacing w:after="0" w:line="240" w:lineRule="auto"/>
      </w:pPr>
      <w:r>
        <w:separator/>
      </w:r>
    </w:p>
  </w:endnote>
  <w:endnote w:type="continuationSeparator" w:id="0">
    <w:p w:rsidR="00A55BB1" w:rsidRDefault="00A55BB1" w:rsidP="00AC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BB1" w:rsidRDefault="00A55BB1" w:rsidP="00A55BB1">
    <w:pPr>
      <w:pStyle w:val="Piedepgina"/>
    </w:pPr>
  </w:p>
  <w:p w:rsidR="00A55BB1" w:rsidRPr="00A55BB1" w:rsidRDefault="00A55BB1" w:rsidP="00A55BB1">
    <w:pPr>
      <w:pStyle w:val="Piedepgina"/>
      <w:jc w:val="center"/>
      <w:rPr>
        <w:rFonts w:ascii="Bauhaus 93" w:hAnsi="Bauhaus 93"/>
        <w:b/>
        <w:color w:val="D60093"/>
        <w:sz w:val="36"/>
        <w:szCs w:val="36"/>
        <w:lang w:val="ca-ES"/>
      </w:rPr>
    </w:pPr>
    <w:r w:rsidRPr="00A55BB1">
      <w:rPr>
        <w:rFonts w:ascii="Bauhaus 93" w:hAnsi="Bauhaus 93"/>
        <w:b/>
        <w:color w:val="D60093"/>
        <w:sz w:val="36"/>
        <w:szCs w:val="36"/>
        <w:lang w:val="ca-ES"/>
      </w:rPr>
      <w:t>L’ESCOLA PER TOTS, L</w:t>
    </w:r>
    <w:r>
      <w:rPr>
        <w:rFonts w:ascii="Bauhaus 93" w:hAnsi="Bauhaus 93"/>
        <w:b/>
        <w:color w:val="D60093"/>
        <w:sz w:val="36"/>
        <w:szCs w:val="36"/>
        <w:lang w:val="ca-ES"/>
      </w:rPr>
      <w:t>’ESCOLA DE TOTS.</w:t>
    </w:r>
    <w:r w:rsidRPr="00A55BB1">
      <w:rPr>
        <w:rFonts w:ascii="Bauhaus 93" w:hAnsi="Bauhaus 93"/>
        <w:b/>
        <w:color w:val="D60093"/>
        <w:sz w:val="36"/>
        <w:szCs w:val="36"/>
        <w:lang w:val="ca-ES"/>
      </w:rPr>
      <w:t xml:space="preserve"> L’ESCOLA AMB TOTS!!!</w:t>
    </w:r>
  </w:p>
  <w:p w:rsidR="00A55BB1" w:rsidRPr="00A55BB1" w:rsidRDefault="00A55BB1" w:rsidP="00A55BB1">
    <w:pPr>
      <w:pStyle w:val="Piedepgina"/>
      <w:jc w:val="center"/>
      <w:rPr>
        <w:rFonts w:ascii="Bauhaus 93" w:hAnsi="Bauhaus 93"/>
        <w:b/>
        <w:color w:val="D60093"/>
        <w:sz w:val="36"/>
        <w:szCs w:val="36"/>
        <w:lang w:val="ca-ES"/>
      </w:rPr>
    </w:pPr>
    <w:r w:rsidRPr="00A55BB1">
      <w:rPr>
        <w:rFonts w:ascii="Bauhaus 93" w:hAnsi="Bauhaus 93"/>
        <w:b/>
        <w:color w:val="D60093"/>
        <w:sz w:val="36"/>
        <w:szCs w:val="36"/>
        <w:lang w:val="ca-ES"/>
      </w:rPr>
      <w:t>US HI ESPEREM !!!! MIL GRÀCIES SUPERFAMÍLIES!!!!!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BB1" w:rsidRDefault="00A55BB1" w:rsidP="00AC2173">
      <w:pPr>
        <w:spacing w:after="0" w:line="240" w:lineRule="auto"/>
      </w:pPr>
      <w:r>
        <w:separator/>
      </w:r>
    </w:p>
  </w:footnote>
  <w:footnote w:type="continuationSeparator" w:id="0">
    <w:p w:rsidR="00A55BB1" w:rsidRDefault="00A55BB1" w:rsidP="00AC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BB1" w:rsidRPr="00B40922" w:rsidRDefault="00B40922" w:rsidP="00EF63DD">
    <w:pPr>
      <w:jc w:val="center"/>
      <w:rPr>
        <w:rFonts w:ascii="Bauhaus 93" w:hAnsi="Bauhaus 93"/>
        <w:b/>
        <w:color w:val="D60093"/>
        <w:sz w:val="36"/>
        <w:szCs w:val="36"/>
        <w:lang w:val="ca-ES"/>
      </w:rPr>
    </w:pPr>
    <w:r w:rsidRPr="00B40922">
      <w:rPr>
        <w:noProof/>
        <w:sz w:val="36"/>
        <w:szCs w:val="36"/>
        <w:lang w:eastAsia="es-ES"/>
      </w:rPr>
      <w:drawing>
        <wp:anchor distT="0" distB="0" distL="114300" distR="114300" simplePos="0" relativeHeight="251658240" behindDoc="1" locked="0" layoutInCell="1" allowOverlap="1" wp14:anchorId="39496385" wp14:editId="4F7BBBA2">
          <wp:simplePos x="0" y="0"/>
          <wp:positionH relativeFrom="margin">
            <wp:posOffset>5572949</wp:posOffset>
          </wp:positionH>
          <wp:positionV relativeFrom="paragraph">
            <wp:posOffset>-450215</wp:posOffset>
          </wp:positionV>
          <wp:extent cx="1503095" cy="570016"/>
          <wp:effectExtent l="0" t="0" r="1905" b="1905"/>
          <wp:wrapNone/>
          <wp:docPr id="1" name="Imagen 1" descr="La imagen puede contener: tex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imagen puede contener: tex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887" cy="572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BB1" w:rsidRPr="00B40922">
      <w:rPr>
        <w:rFonts w:ascii="Bauhaus 93" w:hAnsi="Bauhaus 93"/>
        <w:b/>
        <w:color w:val="D60093"/>
        <w:sz w:val="36"/>
        <w:szCs w:val="36"/>
        <w:lang w:val="ca-ES"/>
      </w:rPr>
      <w:t>ATENCIÓ ATENCIÓ!!!  JORNADA DE PATIS A LA VISTA!!!</w:t>
    </w:r>
  </w:p>
  <w:p w:rsidR="00A55BB1" w:rsidRPr="00B40922" w:rsidRDefault="00A55BB1" w:rsidP="00A55E12">
    <w:pPr>
      <w:jc w:val="center"/>
      <w:rPr>
        <w:sz w:val="36"/>
        <w:szCs w:val="36"/>
      </w:rPr>
    </w:pPr>
    <w:r w:rsidRPr="00B40922">
      <w:rPr>
        <w:rFonts w:ascii="Bauhaus 93" w:hAnsi="Bauhaus 93"/>
        <w:b/>
        <w:color w:val="D60093"/>
        <w:sz w:val="36"/>
        <w:szCs w:val="36"/>
        <w:lang w:val="ca-ES"/>
      </w:rPr>
      <w:t>RESERVEU-VOS EL DISSABTE 4 DE NOVEMBRE 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7CB"/>
    <w:multiLevelType w:val="hybridMultilevel"/>
    <w:tmpl w:val="528050A6"/>
    <w:lvl w:ilvl="0" w:tplc="AC2EF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7468C"/>
    <w:multiLevelType w:val="hybridMultilevel"/>
    <w:tmpl w:val="7FCEA044"/>
    <w:lvl w:ilvl="0" w:tplc="8AE89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F67B9"/>
    <w:multiLevelType w:val="hybridMultilevel"/>
    <w:tmpl w:val="4B30F91A"/>
    <w:lvl w:ilvl="0" w:tplc="DCE83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540A5"/>
    <w:multiLevelType w:val="hybridMultilevel"/>
    <w:tmpl w:val="BA04BABE"/>
    <w:lvl w:ilvl="0" w:tplc="86DABD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E3"/>
    <w:rsid w:val="0005481A"/>
    <w:rsid w:val="001E48C7"/>
    <w:rsid w:val="00204656"/>
    <w:rsid w:val="003C6CBC"/>
    <w:rsid w:val="00452467"/>
    <w:rsid w:val="005C4F47"/>
    <w:rsid w:val="005E65AB"/>
    <w:rsid w:val="006917F0"/>
    <w:rsid w:val="006B0321"/>
    <w:rsid w:val="009C25A1"/>
    <w:rsid w:val="009F752B"/>
    <w:rsid w:val="00A50738"/>
    <w:rsid w:val="00A55BB1"/>
    <w:rsid w:val="00A55E12"/>
    <w:rsid w:val="00AC2173"/>
    <w:rsid w:val="00AD6B1B"/>
    <w:rsid w:val="00AE45C6"/>
    <w:rsid w:val="00B40922"/>
    <w:rsid w:val="00C16BB1"/>
    <w:rsid w:val="00C47585"/>
    <w:rsid w:val="00D234DC"/>
    <w:rsid w:val="00D634FF"/>
    <w:rsid w:val="00EA156A"/>
    <w:rsid w:val="00EF37A3"/>
    <w:rsid w:val="00EF63DD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BE559"/>
  <w15:docId w15:val="{19A13EFE-880C-433B-9076-51DA8424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4F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2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173"/>
  </w:style>
  <w:style w:type="paragraph" w:styleId="Piedepgina">
    <w:name w:val="footer"/>
    <w:basedOn w:val="Normal"/>
    <w:link w:val="PiedepginaCar"/>
    <w:uiPriority w:val="99"/>
    <w:unhideWhenUsed/>
    <w:rsid w:val="00AC2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D14DB477.dotm</Template>
  <TotalTime>0</TotalTime>
  <Pages>1</Pages>
  <Words>413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FAP_Anna_Graells@fap.local</cp:lastModifiedBy>
  <cp:revision>2</cp:revision>
  <dcterms:created xsi:type="dcterms:W3CDTF">2017-10-23T11:06:00Z</dcterms:created>
  <dcterms:modified xsi:type="dcterms:W3CDTF">2017-10-23T11:06:00Z</dcterms:modified>
</cp:coreProperties>
</file>