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D5" w:rsidRDefault="00BF2CD5">
      <w:pPr>
        <w:pStyle w:val="Encabezado"/>
        <w:tabs>
          <w:tab w:val="clear" w:pos="4252"/>
          <w:tab w:val="clear" w:pos="8504"/>
        </w:tabs>
        <w:rPr>
          <w:sz w:val="24"/>
        </w:rPr>
      </w:pPr>
    </w:p>
    <w:p w:rsidR="00946A52" w:rsidRPr="00946A52" w:rsidRDefault="00946A52" w:rsidP="00946A52">
      <w:pPr>
        <w:ind w:right="-710"/>
        <w:rPr>
          <w:color w:val="000000"/>
        </w:rPr>
      </w:pPr>
      <w:r w:rsidRPr="00946A52">
        <w:rPr>
          <w:b/>
          <w:color w:val="000000"/>
          <w:sz w:val="40"/>
          <w:szCs w:val="40"/>
        </w:rPr>
        <w:t>5.-</w:t>
      </w:r>
      <w:r w:rsidRPr="00946A52">
        <w:rPr>
          <w:color w:val="000000"/>
          <w:sz w:val="40"/>
          <w:szCs w:val="40"/>
        </w:rPr>
        <w:t>ACTIVITATS ESCOLARS COMPLEMENTÀRIES</w:t>
      </w:r>
    </w:p>
    <w:p w:rsidR="00946A52" w:rsidRPr="00946A52" w:rsidRDefault="00946A52" w:rsidP="00946A52">
      <w:pPr>
        <w:jc w:val="both"/>
        <w:rPr>
          <w:color w:val="000000"/>
        </w:rPr>
      </w:pPr>
      <w:r w:rsidRPr="00946A52"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 </w:t>
      </w:r>
    </w:p>
    <w:tbl>
      <w:tblPr>
        <w:tblW w:w="900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113"/>
        <w:gridCol w:w="4419"/>
        <w:gridCol w:w="1985"/>
      </w:tblGrid>
      <w:tr w:rsidR="00946A52" w:rsidRPr="00946A52" w:rsidTr="00F24FEE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b/>
                <w:color w:val="000000"/>
                <w:sz w:val="32"/>
                <w:szCs w:val="32"/>
              </w:rPr>
              <w:t>MES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b/>
                <w:color w:val="000000"/>
                <w:sz w:val="32"/>
                <w:szCs w:val="32"/>
              </w:rPr>
              <w:t>Dia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b/>
                <w:color w:val="000000"/>
                <w:sz w:val="32"/>
                <w:szCs w:val="32"/>
              </w:rPr>
              <w:t>Lloc i nom de la sortida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b/>
                <w:color w:val="000000"/>
                <w:sz w:val="32"/>
                <w:szCs w:val="32"/>
              </w:rPr>
              <w:t>Cicle o curs</w:t>
            </w:r>
          </w:p>
        </w:tc>
      </w:tr>
      <w:tr w:rsidR="00946A52" w:rsidRPr="00946A52" w:rsidTr="00F24FEE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color w:val="000000"/>
                <w:sz w:val="28"/>
                <w:szCs w:val="28"/>
              </w:rPr>
              <w:t>Setembre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color w:val="000000"/>
                <w:sz w:val="28"/>
                <w:szCs w:val="28"/>
              </w:rPr>
              <w:t xml:space="preserve">CIC La Fassina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color w:val="000000"/>
                <w:sz w:val="28"/>
                <w:szCs w:val="28"/>
              </w:rPr>
              <w:t xml:space="preserve"> P4</w:t>
            </w:r>
          </w:p>
        </w:tc>
      </w:tr>
      <w:tr w:rsidR="00946A52" w:rsidRPr="00946A52" w:rsidTr="00F24FEE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color w:val="000000"/>
                <w:sz w:val="28"/>
                <w:szCs w:val="28"/>
              </w:rPr>
              <w:t>Octubre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52" w:rsidRPr="00946A52" w:rsidRDefault="00946A52" w:rsidP="00946A52">
            <w:pPr>
              <w:jc w:val="both"/>
              <w:rPr>
                <w:color w:val="000000"/>
              </w:rPr>
            </w:pP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b/>
                <w:color w:val="000000"/>
                <w:sz w:val="28"/>
                <w:szCs w:val="28"/>
              </w:rPr>
              <w:t>24</w:t>
            </w: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b/>
                <w:color w:val="000000"/>
              </w:rPr>
              <w:t>Durant mes d’octubre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52" w:rsidRPr="00946A52" w:rsidRDefault="00946A52" w:rsidP="00946A52">
            <w:pPr>
              <w:jc w:val="both"/>
              <w:rPr>
                <w:color w:val="000000"/>
              </w:rPr>
            </w:pP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color w:val="000000"/>
                <w:sz w:val="28"/>
                <w:szCs w:val="28"/>
              </w:rPr>
              <w:t>Freixenet</w:t>
            </w: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color w:val="000000"/>
                <w:sz w:val="28"/>
                <w:szCs w:val="28"/>
              </w:rPr>
              <w:t>La Vinya (voltants escola)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52" w:rsidRPr="00946A52" w:rsidRDefault="00946A52" w:rsidP="00946A52">
            <w:pPr>
              <w:jc w:val="both"/>
              <w:rPr>
                <w:color w:val="000000"/>
              </w:rPr>
            </w:pP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color w:val="000000"/>
                <w:sz w:val="28"/>
                <w:szCs w:val="28"/>
              </w:rPr>
              <w:t>1er</w:t>
            </w: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color w:val="000000"/>
                <w:sz w:val="28"/>
                <w:szCs w:val="28"/>
              </w:rPr>
              <w:t xml:space="preserve"> P3P4 i P5</w:t>
            </w: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</w:p>
        </w:tc>
      </w:tr>
      <w:tr w:rsidR="00946A52" w:rsidRPr="00946A52" w:rsidTr="00F24FEE">
        <w:trPr>
          <w:trHeight w:val="228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color w:val="000000"/>
                <w:sz w:val="28"/>
                <w:szCs w:val="28"/>
              </w:rPr>
              <w:t>Novembre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52" w:rsidRPr="00946A52" w:rsidRDefault="00946A52" w:rsidP="00946A52">
            <w:pPr>
              <w:jc w:val="both"/>
              <w:rPr>
                <w:color w:val="000000"/>
              </w:rPr>
            </w:pPr>
          </w:p>
          <w:p w:rsidR="00946A52" w:rsidRPr="00946A52" w:rsidRDefault="00946A52" w:rsidP="00946A52">
            <w:pPr>
              <w:jc w:val="both"/>
              <w:rPr>
                <w:b/>
                <w:color w:val="000000"/>
              </w:rPr>
            </w:pPr>
            <w:r w:rsidRPr="00946A52">
              <w:rPr>
                <w:b/>
                <w:color w:val="000000"/>
                <w:sz w:val="28"/>
                <w:szCs w:val="28"/>
              </w:rPr>
              <w:t>7</w:t>
            </w:r>
          </w:p>
          <w:p w:rsidR="00946A52" w:rsidRPr="00946A52" w:rsidRDefault="00946A52" w:rsidP="00946A52">
            <w:pPr>
              <w:jc w:val="both"/>
              <w:rPr>
                <w:b/>
                <w:color w:val="000000"/>
              </w:rPr>
            </w:pPr>
            <w:r w:rsidRPr="00946A52">
              <w:rPr>
                <w:b/>
                <w:color w:val="000000"/>
                <w:sz w:val="28"/>
                <w:szCs w:val="28"/>
              </w:rPr>
              <w:t>7</w:t>
            </w:r>
          </w:p>
          <w:p w:rsidR="00946A52" w:rsidRPr="00946A52" w:rsidRDefault="00946A52" w:rsidP="00946A5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46A52">
              <w:rPr>
                <w:b/>
                <w:color w:val="000000"/>
                <w:sz w:val="28"/>
                <w:szCs w:val="28"/>
              </w:rPr>
              <w:t>23</w:t>
            </w: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b/>
                <w:color w:val="000000"/>
                <w:sz w:val="28"/>
                <w:szCs w:val="28"/>
              </w:rPr>
              <w:t>28</w:t>
            </w: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52" w:rsidRPr="00946A52" w:rsidRDefault="00946A52" w:rsidP="00946A52">
            <w:pPr>
              <w:jc w:val="both"/>
              <w:rPr>
                <w:color w:val="000000"/>
              </w:rPr>
            </w:pP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color w:val="000000"/>
                <w:sz w:val="28"/>
                <w:szCs w:val="28"/>
              </w:rPr>
              <w:t>CRAC de Masquefa</w:t>
            </w:r>
          </w:p>
          <w:p w:rsidR="00946A52" w:rsidRPr="00946A52" w:rsidRDefault="00946A52" w:rsidP="00946A52">
            <w:pPr>
              <w:jc w:val="both"/>
              <w:rPr>
                <w:color w:val="000000"/>
                <w:sz w:val="28"/>
                <w:szCs w:val="28"/>
              </w:rPr>
            </w:pPr>
            <w:r w:rsidRPr="00946A52">
              <w:rPr>
                <w:color w:val="000000"/>
                <w:sz w:val="28"/>
                <w:szCs w:val="28"/>
              </w:rPr>
              <w:t>Codorniu</w:t>
            </w:r>
          </w:p>
          <w:p w:rsidR="00946A52" w:rsidRPr="00946A52" w:rsidRDefault="00946A52" w:rsidP="00946A52">
            <w:pPr>
              <w:jc w:val="both"/>
              <w:rPr>
                <w:color w:val="000000"/>
                <w:sz w:val="28"/>
                <w:szCs w:val="28"/>
              </w:rPr>
            </w:pPr>
            <w:r w:rsidRPr="00946A52">
              <w:rPr>
                <w:color w:val="000000"/>
                <w:sz w:val="28"/>
                <w:szCs w:val="28"/>
              </w:rPr>
              <w:t>L’Estol</w:t>
            </w: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color w:val="000000"/>
                <w:sz w:val="28"/>
                <w:szCs w:val="28"/>
              </w:rPr>
              <w:t>Teatre a cal Bolet</w:t>
            </w: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color w:val="000000"/>
                <w:sz w:val="28"/>
                <w:szCs w:val="28"/>
              </w:rPr>
              <w:t xml:space="preserve">Auditori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52" w:rsidRPr="00946A52" w:rsidRDefault="00946A52" w:rsidP="00946A52">
            <w:pPr>
              <w:jc w:val="both"/>
              <w:rPr>
                <w:color w:val="000000"/>
              </w:rPr>
            </w:pPr>
          </w:p>
          <w:p w:rsidR="00946A52" w:rsidRPr="00946A52" w:rsidRDefault="00946A52" w:rsidP="00946A52">
            <w:pPr>
              <w:jc w:val="both"/>
              <w:rPr>
                <w:color w:val="000000"/>
                <w:sz w:val="28"/>
                <w:szCs w:val="28"/>
              </w:rPr>
            </w:pPr>
            <w:r w:rsidRPr="00946A52">
              <w:rPr>
                <w:color w:val="000000"/>
                <w:sz w:val="28"/>
                <w:szCs w:val="28"/>
              </w:rPr>
              <w:t>2n</w:t>
            </w: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color w:val="000000"/>
                <w:sz w:val="28"/>
                <w:szCs w:val="28"/>
              </w:rPr>
              <w:t>CS</w:t>
            </w:r>
          </w:p>
          <w:p w:rsidR="00946A52" w:rsidRPr="00946A52" w:rsidRDefault="00946A52" w:rsidP="00946A52">
            <w:pPr>
              <w:jc w:val="both"/>
              <w:rPr>
                <w:color w:val="000000"/>
                <w:sz w:val="28"/>
                <w:szCs w:val="28"/>
              </w:rPr>
            </w:pPr>
            <w:r w:rsidRPr="00946A52">
              <w:rPr>
                <w:color w:val="000000"/>
                <w:sz w:val="28"/>
                <w:szCs w:val="28"/>
              </w:rPr>
              <w:t>CM</w:t>
            </w: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color w:val="000000"/>
                <w:sz w:val="28"/>
                <w:szCs w:val="28"/>
              </w:rPr>
              <w:t>CS</w:t>
            </w: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color w:val="000000"/>
                <w:sz w:val="28"/>
                <w:szCs w:val="28"/>
              </w:rPr>
              <w:t>CI</w:t>
            </w:r>
          </w:p>
        </w:tc>
      </w:tr>
      <w:tr w:rsidR="00946A52" w:rsidRPr="00946A52" w:rsidTr="00F24FEE">
        <w:trPr>
          <w:trHeight w:val="80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color w:val="000000"/>
                <w:sz w:val="28"/>
                <w:szCs w:val="28"/>
              </w:rPr>
              <w:t>Desembre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52" w:rsidRPr="00946A52" w:rsidRDefault="00946A52" w:rsidP="00946A52">
            <w:pPr>
              <w:jc w:val="both"/>
              <w:rPr>
                <w:color w:val="000000"/>
              </w:rPr>
            </w:pP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52" w:rsidRPr="00946A52" w:rsidRDefault="00946A52" w:rsidP="00946A52">
            <w:pPr>
              <w:jc w:val="both"/>
              <w:rPr>
                <w:color w:val="000000"/>
              </w:rPr>
            </w:pP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52" w:rsidRPr="00946A52" w:rsidRDefault="00946A52" w:rsidP="00946A52">
            <w:pPr>
              <w:jc w:val="both"/>
              <w:rPr>
                <w:color w:val="000000"/>
              </w:rPr>
            </w:pP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</w:p>
        </w:tc>
      </w:tr>
      <w:tr w:rsidR="00946A52" w:rsidRPr="00946A52" w:rsidTr="00F24FEE">
        <w:trPr>
          <w:trHeight w:val="114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color w:val="000000"/>
                <w:sz w:val="28"/>
                <w:szCs w:val="28"/>
              </w:rPr>
              <w:t>Gener</w:t>
            </w: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52" w:rsidRPr="00946A52" w:rsidRDefault="00946A52" w:rsidP="00946A52">
            <w:pPr>
              <w:jc w:val="both"/>
              <w:rPr>
                <w:color w:val="000000"/>
              </w:rPr>
            </w:pPr>
          </w:p>
          <w:p w:rsidR="00946A52" w:rsidRPr="00946A52" w:rsidRDefault="00946A52" w:rsidP="00946A5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46A52">
              <w:rPr>
                <w:b/>
                <w:color w:val="000000"/>
                <w:sz w:val="28"/>
                <w:szCs w:val="28"/>
              </w:rPr>
              <w:t>24</w:t>
            </w: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b/>
                <w:color w:val="000000"/>
                <w:sz w:val="28"/>
                <w:szCs w:val="28"/>
              </w:rPr>
              <w:t>31</w:t>
            </w: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color w:val="000000"/>
                <w:sz w:val="28"/>
                <w:szCs w:val="28"/>
              </w:rPr>
              <w:t xml:space="preserve"> </w:t>
            </w:r>
          </w:p>
          <w:p w:rsidR="00946A52" w:rsidRPr="00946A52" w:rsidRDefault="00946A52" w:rsidP="00946A52">
            <w:pPr>
              <w:jc w:val="both"/>
              <w:rPr>
                <w:color w:val="000000"/>
                <w:sz w:val="28"/>
                <w:szCs w:val="28"/>
              </w:rPr>
            </w:pPr>
            <w:r w:rsidRPr="00946A52">
              <w:rPr>
                <w:color w:val="000000"/>
                <w:sz w:val="28"/>
                <w:szCs w:val="28"/>
              </w:rPr>
              <w:t>Auditori de Vilafranca</w:t>
            </w: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color w:val="000000"/>
                <w:sz w:val="28"/>
                <w:szCs w:val="28"/>
              </w:rPr>
              <w:t xml:space="preserve">Teatre en anglès </w:t>
            </w: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color w:val="000000"/>
                <w:sz w:val="28"/>
                <w:szCs w:val="28"/>
              </w:rPr>
              <w:t>(escola La Pau)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52" w:rsidRPr="00946A52" w:rsidRDefault="00946A52" w:rsidP="00946A52">
            <w:pPr>
              <w:jc w:val="both"/>
              <w:rPr>
                <w:color w:val="000000"/>
              </w:rPr>
            </w:pPr>
          </w:p>
          <w:p w:rsidR="00946A52" w:rsidRPr="00946A52" w:rsidRDefault="00946A52" w:rsidP="00946A52">
            <w:pPr>
              <w:jc w:val="both"/>
              <w:rPr>
                <w:color w:val="000000"/>
                <w:sz w:val="28"/>
                <w:szCs w:val="28"/>
              </w:rPr>
            </w:pPr>
            <w:r w:rsidRPr="00946A52">
              <w:rPr>
                <w:color w:val="000000"/>
                <w:sz w:val="28"/>
                <w:szCs w:val="28"/>
              </w:rPr>
              <w:t>EI</w:t>
            </w: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color w:val="000000"/>
                <w:sz w:val="28"/>
                <w:szCs w:val="28"/>
              </w:rPr>
              <w:t>CI i CS i CM</w:t>
            </w: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</w:p>
        </w:tc>
      </w:tr>
      <w:tr w:rsidR="00946A52" w:rsidRPr="00946A52" w:rsidTr="00F24FEE">
        <w:trPr>
          <w:trHeight w:val="80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color w:val="000000"/>
                <w:sz w:val="28"/>
                <w:szCs w:val="28"/>
              </w:rPr>
              <w:t>Febrer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52" w:rsidRPr="00946A52" w:rsidRDefault="00946A52" w:rsidP="00946A52">
            <w:pPr>
              <w:jc w:val="both"/>
              <w:rPr>
                <w:color w:val="000000"/>
              </w:rPr>
            </w:pPr>
          </w:p>
          <w:p w:rsidR="00946A52" w:rsidRPr="00946A52" w:rsidRDefault="00946A52" w:rsidP="00946A5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46A52">
              <w:rPr>
                <w:b/>
                <w:color w:val="000000"/>
                <w:sz w:val="28"/>
                <w:szCs w:val="28"/>
              </w:rPr>
              <w:t>15</w:t>
            </w: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b/>
                <w:color w:val="000000"/>
                <w:sz w:val="28"/>
                <w:szCs w:val="28"/>
              </w:rPr>
              <w:t>15</w:t>
            </w: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b/>
                <w:color w:val="000000"/>
                <w:sz w:val="28"/>
                <w:szCs w:val="28"/>
              </w:rPr>
              <w:t>20</w:t>
            </w: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52" w:rsidRPr="00946A52" w:rsidRDefault="00946A52" w:rsidP="00946A52">
            <w:pPr>
              <w:jc w:val="both"/>
              <w:rPr>
                <w:color w:val="000000"/>
              </w:rPr>
            </w:pPr>
          </w:p>
          <w:p w:rsidR="00946A52" w:rsidRPr="00946A52" w:rsidRDefault="00946A52" w:rsidP="00946A52">
            <w:pPr>
              <w:jc w:val="both"/>
              <w:rPr>
                <w:color w:val="000000"/>
                <w:sz w:val="28"/>
                <w:szCs w:val="28"/>
              </w:rPr>
            </w:pPr>
            <w:r w:rsidRPr="00946A52">
              <w:rPr>
                <w:color w:val="000000"/>
                <w:sz w:val="28"/>
                <w:szCs w:val="28"/>
              </w:rPr>
              <w:t>La Fassina</w:t>
            </w: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color w:val="000000"/>
                <w:sz w:val="28"/>
                <w:szCs w:val="28"/>
              </w:rPr>
              <w:t>Museu de la Ciència de Terrassa</w:t>
            </w: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color w:val="000000"/>
                <w:sz w:val="28"/>
                <w:szCs w:val="28"/>
              </w:rPr>
              <w:t>Museu d’Història</w:t>
            </w: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52" w:rsidRPr="00946A52" w:rsidRDefault="00946A52" w:rsidP="00946A52">
            <w:pPr>
              <w:jc w:val="both"/>
              <w:rPr>
                <w:color w:val="000000"/>
              </w:rPr>
            </w:pPr>
          </w:p>
          <w:p w:rsidR="00946A52" w:rsidRPr="00946A52" w:rsidRDefault="00946A52" w:rsidP="00946A52">
            <w:pPr>
              <w:jc w:val="both"/>
              <w:rPr>
                <w:color w:val="000000"/>
                <w:sz w:val="28"/>
                <w:szCs w:val="28"/>
              </w:rPr>
            </w:pPr>
            <w:r w:rsidRPr="00946A52">
              <w:rPr>
                <w:color w:val="000000"/>
                <w:sz w:val="28"/>
                <w:szCs w:val="28"/>
              </w:rPr>
              <w:t>3r</w:t>
            </w: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color w:val="000000"/>
                <w:sz w:val="28"/>
                <w:szCs w:val="28"/>
              </w:rPr>
              <w:t>6è</w:t>
            </w: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color w:val="000000"/>
                <w:sz w:val="28"/>
                <w:szCs w:val="28"/>
              </w:rPr>
              <w:t>5è</w:t>
            </w: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</w:p>
        </w:tc>
      </w:tr>
      <w:tr w:rsidR="00946A52" w:rsidRPr="00946A52" w:rsidTr="00F24FEE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color w:val="000000"/>
                <w:sz w:val="28"/>
                <w:szCs w:val="28"/>
              </w:rPr>
              <w:t>Març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52" w:rsidRPr="00946A52" w:rsidRDefault="00946A52" w:rsidP="00946A52">
            <w:pPr>
              <w:jc w:val="both"/>
              <w:rPr>
                <w:color w:val="000000"/>
              </w:rPr>
            </w:pP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b/>
                <w:color w:val="000000"/>
                <w:sz w:val="28"/>
                <w:szCs w:val="28"/>
              </w:rPr>
              <w:t>6</w:t>
            </w: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b/>
                <w:color w:val="000000"/>
                <w:sz w:val="28"/>
                <w:szCs w:val="28"/>
              </w:rPr>
              <w:t>6</w:t>
            </w: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b/>
                <w:color w:val="000000"/>
                <w:sz w:val="28"/>
                <w:szCs w:val="28"/>
              </w:rPr>
              <w:t>8</w:t>
            </w:r>
          </w:p>
          <w:p w:rsidR="00946A52" w:rsidRPr="00946A52" w:rsidRDefault="00946A52" w:rsidP="00946A5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46A52">
              <w:rPr>
                <w:b/>
                <w:color w:val="000000"/>
                <w:sz w:val="28"/>
                <w:szCs w:val="28"/>
              </w:rPr>
              <w:t>12</w:t>
            </w:r>
          </w:p>
          <w:p w:rsidR="00946A52" w:rsidRPr="00946A52" w:rsidRDefault="00946A52" w:rsidP="00946A5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46A52">
              <w:rPr>
                <w:b/>
                <w:color w:val="000000"/>
                <w:sz w:val="28"/>
                <w:szCs w:val="28"/>
              </w:rPr>
              <w:t>15</w:t>
            </w:r>
          </w:p>
          <w:p w:rsidR="00946A52" w:rsidRPr="00946A52" w:rsidRDefault="00946A52" w:rsidP="00946A52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46A52" w:rsidRPr="00946A52" w:rsidRDefault="00946A52" w:rsidP="00946A5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46A52">
              <w:rPr>
                <w:b/>
                <w:color w:val="000000"/>
                <w:sz w:val="28"/>
                <w:szCs w:val="28"/>
              </w:rPr>
              <w:t>12-13-14</w:t>
            </w:r>
          </w:p>
          <w:p w:rsidR="00946A52" w:rsidRPr="00946A52" w:rsidRDefault="00946A52" w:rsidP="00946A52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color w:val="000000"/>
                <w:sz w:val="28"/>
                <w:szCs w:val="28"/>
              </w:rPr>
              <w:t>Aparadors i forns del poble</w:t>
            </w: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color w:val="000000"/>
                <w:sz w:val="28"/>
                <w:szCs w:val="28"/>
              </w:rPr>
              <w:t>Molí del Foix</w:t>
            </w: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color w:val="000000"/>
                <w:sz w:val="28"/>
                <w:szCs w:val="28"/>
              </w:rPr>
              <w:t xml:space="preserve"> L’Aquàrium</w:t>
            </w: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color w:val="000000"/>
                <w:sz w:val="28"/>
                <w:szCs w:val="28"/>
              </w:rPr>
              <w:t>Parc Güell</w:t>
            </w:r>
          </w:p>
          <w:p w:rsidR="00946A52" w:rsidRPr="00946A52" w:rsidRDefault="00946A52" w:rsidP="00946A52">
            <w:pPr>
              <w:jc w:val="both"/>
              <w:rPr>
                <w:color w:val="000000"/>
                <w:sz w:val="28"/>
                <w:szCs w:val="28"/>
              </w:rPr>
            </w:pPr>
            <w:r w:rsidRPr="00946A52">
              <w:rPr>
                <w:color w:val="000000"/>
                <w:sz w:val="28"/>
                <w:szCs w:val="28"/>
              </w:rPr>
              <w:t>Espai xocolata Simon Coll</w:t>
            </w:r>
          </w:p>
          <w:p w:rsidR="00946A52" w:rsidRPr="00946A52" w:rsidRDefault="00946A52" w:rsidP="00946A52">
            <w:pPr>
              <w:jc w:val="both"/>
              <w:rPr>
                <w:color w:val="000000"/>
                <w:sz w:val="28"/>
                <w:szCs w:val="28"/>
              </w:rPr>
            </w:pPr>
            <w:r w:rsidRPr="00946A52">
              <w:rPr>
                <w:color w:val="000000"/>
                <w:sz w:val="28"/>
                <w:szCs w:val="28"/>
              </w:rPr>
              <w:t>La granja Cal Ton xacó</w:t>
            </w:r>
          </w:p>
          <w:p w:rsidR="00946A52" w:rsidRPr="00946A52" w:rsidRDefault="00946A52" w:rsidP="00946A5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46A52" w:rsidRPr="00946A52" w:rsidRDefault="00946A52" w:rsidP="00946A52">
            <w:pPr>
              <w:jc w:val="both"/>
              <w:rPr>
                <w:color w:val="000000"/>
                <w:sz w:val="28"/>
                <w:szCs w:val="28"/>
              </w:rPr>
            </w:pPr>
            <w:r w:rsidRPr="00946A52">
              <w:rPr>
                <w:color w:val="000000"/>
                <w:sz w:val="28"/>
                <w:szCs w:val="28"/>
              </w:rPr>
              <w:t>Colònies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color w:val="000000"/>
                <w:sz w:val="28"/>
                <w:szCs w:val="28"/>
              </w:rPr>
              <w:t>P3 i P4</w:t>
            </w: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color w:val="000000"/>
                <w:sz w:val="28"/>
                <w:szCs w:val="28"/>
              </w:rPr>
              <w:t>2nC</w:t>
            </w: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color w:val="000000"/>
                <w:sz w:val="28"/>
                <w:szCs w:val="28"/>
              </w:rPr>
              <w:t>1r</w:t>
            </w: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color w:val="000000"/>
                <w:sz w:val="28"/>
                <w:szCs w:val="28"/>
              </w:rPr>
              <w:t>P4</w:t>
            </w: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color w:val="000000"/>
                <w:sz w:val="28"/>
                <w:szCs w:val="28"/>
              </w:rPr>
              <w:t>P5</w:t>
            </w: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color w:val="000000"/>
                <w:sz w:val="28"/>
                <w:szCs w:val="28"/>
              </w:rPr>
              <w:t>P5</w:t>
            </w:r>
          </w:p>
          <w:p w:rsidR="00946A52" w:rsidRPr="00946A52" w:rsidRDefault="00946A52" w:rsidP="00946A52">
            <w:pPr>
              <w:jc w:val="both"/>
              <w:rPr>
                <w:color w:val="000000"/>
                <w:sz w:val="28"/>
                <w:szCs w:val="28"/>
              </w:rPr>
            </w:pPr>
            <w:r w:rsidRPr="00946A52">
              <w:rPr>
                <w:color w:val="000000"/>
                <w:sz w:val="28"/>
                <w:szCs w:val="28"/>
              </w:rPr>
              <w:t>P3</w:t>
            </w:r>
          </w:p>
          <w:p w:rsidR="00946A52" w:rsidRPr="00946A52" w:rsidRDefault="00946A52" w:rsidP="00946A52">
            <w:pPr>
              <w:jc w:val="both"/>
              <w:rPr>
                <w:color w:val="000000"/>
                <w:sz w:val="28"/>
                <w:szCs w:val="28"/>
              </w:rPr>
            </w:pPr>
            <w:r w:rsidRPr="00946A52">
              <w:rPr>
                <w:color w:val="000000"/>
                <w:sz w:val="28"/>
                <w:szCs w:val="28"/>
              </w:rPr>
              <w:t>CM</w:t>
            </w:r>
          </w:p>
        </w:tc>
      </w:tr>
      <w:tr w:rsidR="00946A52" w:rsidRPr="00946A52" w:rsidTr="00F24FEE">
        <w:trPr>
          <w:trHeight w:val="192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lastRenderedPageBreak/>
              <w:t>Abril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52" w:rsidRPr="00946A52" w:rsidRDefault="00946A52" w:rsidP="00946A52">
            <w:pPr>
              <w:jc w:val="both"/>
              <w:rPr>
                <w:color w:val="000000"/>
              </w:rPr>
            </w:pPr>
          </w:p>
          <w:p w:rsidR="00946A52" w:rsidRPr="00946A52" w:rsidRDefault="00946A52" w:rsidP="00946A5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46A52">
              <w:rPr>
                <w:b/>
                <w:color w:val="000000"/>
                <w:sz w:val="28"/>
                <w:szCs w:val="28"/>
              </w:rPr>
              <w:t>5</w:t>
            </w:r>
          </w:p>
          <w:p w:rsidR="00946A52" w:rsidRPr="00946A52" w:rsidRDefault="00946A52" w:rsidP="00946A52">
            <w:pPr>
              <w:jc w:val="both"/>
              <w:rPr>
                <w:color w:val="000000"/>
                <w:sz w:val="28"/>
                <w:szCs w:val="28"/>
              </w:rPr>
            </w:pPr>
            <w:r w:rsidRPr="00946A52"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52" w:rsidRPr="00946A52" w:rsidRDefault="00946A52" w:rsidP="00946A52">
            <w:pPr>
              <w:rPr>
                <w:color w:val="000000"/>
              </w:rPr>
            </w:pPr>
          </w:p>
          <w:p w:rsidR="00946A52" w:rsidRPr="00946A52" w:rsidRDefault="00946A52" w:rsidP="00946A52">
            <w:pPr>
              <w:rPr>
                <w:color w:val="000000"/>
                <w:sz w:val="28"/>
                <w:szCs w:val="28"/>
              </w:rPr>
            </w:pPr>
            <w:r w:rsidRPr="00946A52">
              <w:rPr>
                <w:color w:val="000000"/>
                <w:sz w:val="28"/>
                <w:szCs w:val="28"/>
              </w:rPr>
              <w:t>Auditori Vilafranca</w:t>
            </w:r>
          </w:p>
          <w:p w:rsidR="00946A52" w:rsidRPr="00946A52" w:rsidRDefault="00946A52" w:rsidP="00946A52">
            <w:pPr>
              <w:rPr>
                <w:color w:val="000000"/>
                <w:sz w:val="28"/>
                <w:szCs w:val="28"/>
              </w:rPr>
            </w:pPr>
            <w:r w:rsidRPr="00946A52">
              <w:rPr>
                <w:color w:val="000000"/>
                <w:sz w:val="28"/>
                <w:szCs w:val="28"/>
              </w:rPr>
              <w:t>Auditori de Vilafranca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52" w:rsidRPr="00946A52" w:rsidRDefault="00946A52" w:rsidP="00946A5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46A52" w:rsidRPr="00946A52" w:rsidRDefault="00946A52" w:rsidP="00946A52">
            <w:pPr>
              <w:jc w:val="both"/>
              <w:rPr>
                <w:color w:val="000000"/>
                <w:sz w:val="28"/>
                <w:szCs w:val="28"/>
              </w:rPr>
            </w:pPr>
            <w:r w:rsidRPr="00946A52">
              <w:rPr>
                <w:color w:val="000000"/>
                <w:sz w:val="28"/>
                <w:szCs w:val="28"/>
              </w:rPr>
              <w:t>CM</w:t>
            </w: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color w:val="000000"/>
                <w:sz w:val="28"/>
                <w:szCs w:val="28"/>
              </w:rPr>
              <w:t>EI</w:t>
            </w:r>
          </w:p>
        </w:tc>
      </w:tr>
      <w:tr w:rsidR="00946A52" w:rsidRPr="00946A52" w:rsidTr="00F24FEE">
        <w:trPr>
          <w:trHeight w:val="98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color w:val="000000"/>
                <w:sz w:val="28"/>
                <w:szCs w:val="28"/>
              </w:rPr>
              <w:t>Maig</w:t>
            </w: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</w:p>
          <w:p w:rsidR="00946A52" w:rsidRPr="00946A52" w:rsidRDefault="00946A52" w:rsidP="00946A52">
            <w:pPr>
              <w:jc w:val="both"/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A52" w:rsidRPr="00946A52" w:rsidRDefault="00946A52" w:rsidP="00946A5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46A52">
              <w:rPr>
                <w:b/>
                <w:color w:val="000000"/>
                <w:sz w:val="28"/>
                <w:szCs w:val="28"/>
              </w:rPr>
              <w:t>4</w:t>
            </w:r>
          </w:p>
          <w:p w:rsidR="00946A52" w:rsidRPr="00946A52" w:rsidRDefault="00946A52" w:rsidP="00946A5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46A52">
              <w:rPr>
                <w:b/>
                <w:color w:val="000000"/>
                <w:sz w:val="28"/>
                <w:szCs w:val="28"/>
              </w:rPr>
              <w:t>9-11</w:t>
            </w:r>
          </w:p>
          <w:p w:rsidR="00946A52" w:rsidRPr="00946A52" w:rsidRDefault="00946A52" w:rsidP="00946A5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46A52">
              <w:rPr>
                <w:b/>
                <w:color w:val="000000"/>
                <w:sz w:val="28"/>
                <w:szCs w:val="28"/>
              </w:rPr>
              <w:t>14 i 15</w:t>
            </w:r>
          </w:p>
          <w:p w:rsidR="00946A52" w:rsidRPr="00946A52" w:rsidRDefault="00946A52" w:rsidP="00946A5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46A52">
              <w:rPr>
                <w:b/>
                <w:color w:val="000000"/>
                <w:sz w:val="28"/>
                <w:szCs w:val="28"/>
              </w:rPr>
              <w:t>17</w:t>
            </w:r>
          </w:p>
          <w:p w:rsidR="00946A52" w:rsidRPr="00946A52" w:rsidRDefault="00946A52" w:rsidP="00946A5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46A52">
              <w:rPr>
                <w:b/>
                <w:color w:val="000000"/>
                <w:sz w:val="28"/>
                <w:szCs w:val="28"/>
              </w:rPr>
              <w:t>22</w:t>
            </w:r>
          </w:p>
          <w:p w:rsidR="00946A52" w:rsidRPr="00946A52" w:rsidRDefault="00946A52" w:rsidP="00946A5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46A52">
              <w:rPr>
                <w:b/>
                <w:color w:val="000000"/>
                <w:sz w:val="28"/>
                <w:szCs w:val="28"/>
              </w:rPr>
              <w:t>22</w:t>
            </w:r>
          </w:p>
          <w:p w:rsidR="00946A52" w:rsidRPr="00946A52" w:rsidRDefault="00946A52" w:rsidP="00946A52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46A52" w:rsidRPr="00946A52" w:rsidRDefault="00946A52" w:rsidP="00946A5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46A52">
              <w:rPr>
                <w:b/>
                <w:color w:val="000000"/>
                <w:sz w:val="28"/>
                <w:szCs w:val="28"/>
              </w:rPr>
              <w:t>21-23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A52" w:rsidRPr="00946A52" w:rsidRDefault="00946A52" w:rsidP="00946A52">
            <w:pPr>
              <w:rPr>
                <w:color w:val="000000"/>
                <w:sz w:val="28"/>
                <w:szCs w:val="28"/>
              </w:rPr>
            </w:pPr>
            <w:r w:rsidRPr="00946A52">
              <w:rPr>
                <w:color w:val="000000"/>
                <w:sz w:val="28"/>
                <w:szCs w:val="28"/>
              </w:rPr>
              <w:t>Catalunya en miniatura</w:t>
            </w:r>
          </w:p>
          <w:p w:rsidR="00946A52" w:rsidRPr="00946A52" w:rsidRDefault="00946A52" w:rsidP="00946A52">
            <w:pPr>
              <w:rPr>
                <w:color w:val="000000"/>
                <w:sz w:val="28"/>
                <w:szCs w:val="28"/>
              </w:rPr>
            </w:pPr>
          </w:p>
          <w:p w:rsidR="00946A52" w:rsidRPr="00946A52" w:rsidRDefault="00946A52" w:rsidP="00946A52">
            <w:pPr>
              <w:rPr>
                <w:color w:val="000000"/>
                <w:sz w:val="28"/>
                <w:szCs w:val="28"/>
              </w:rPr>
            </w:pPr>
            <w:r w:rsidRPr="00946A52">
              <w:rPr>
                <w:color w:val="000000"/>
                <w:sz w:val="28"/>
                <w:szCs w:val="28"/>
              </w:rPr>
              <w:t xml:space="preserve">Colònies Calafell </w:t>
            </w:r>
          </w:p>
          <w:p w:rsidR="00946A52" w:rsidRPr="00946A52" w:rsidRDefault="00946A52" w:rsidP="00946A52">
            <w:pPr>
              <w:rPr>
                <w:color w:val="000000"/>
                <w:sz w:val="28"/>
                <w:szCs w:val="28"/>
              </w:rPr>
            </w:pPr>
            <w:r w:rsidRPr="00946A52">
              <w:rPr>
                <w:color w:val="000000"/>
                <w:sz w:val="28"/>
                <w:szCs w:val="28"/>
              </w:rPr>
              <w:t>Colònies Cal Diable</w:t>
            </w:r>
          </w:p>
          <w:p w:rsidR="00946A52" w:rsidRPr="00946A52" w:rsidRDefault="00946A52" w:rsidP="00946A52">
            <w:pPr>
              <w:rPr>
                <w:color w:val="000000"/>
                <w:sz w:val="28"/>
                <w:szCs w:val="28"/>
              </w:rPr>
            </w:pPr>
            <w:r w:rsidRPr="00946A52">
              <w:rPr>
                <w:color w:val="000000"/>
                <w:sz w:val="28"/>
                <w:szCs w:val="28"/>
              </w:rPr>
              <w:t>Les Deus de St. Quintí de Mediona</w:t>
            </w:r>
          </w:p>
          <w:p w:rsidR="00946A52" w:rsidRPr="00946A52" w:rsidRDefault="00946A52" w:rsidP="00946A52">
            <w:pPr>
              <w:rPr>
                <w:color w:val="000000"/>
                <w:sz w:val="28"/>
                <w:szCs w:val="28"/>
              </w:rPr>
            </w:pPr>
            <w:r w:rsidRPr="00946A52">
              <w:rPr>
                <w:color w:val="000000"/>
                <w:sz w:val="28"/>
                <w:szCs w:val="28"/>
              </w:rPr>
              <w:t>Circ Les Freixes</w:t>
            </w:r>
          </w:p>
          <w:p w:rsidR="00946A52" w:rsidRPr="00946A52" w:rsidRDefault="00946A52" w:rsidP="00946A52">
            <w:pPr>
              <w:rPr>
                <w:color w:val="000000"/>
                <w:sz w:val="28"/>
                <w:szCs w:val="28"/>
              </w:rPr>
            </w:pPr>
            <w:r w:rsidRPr="00946A52">
              <w:rPr>
                <w:color w:val="000000"/>
                <w:sz w:val="28"/>
                <w:szCs w:val="28"/>
              </w:rPr>
              <w:t xml:space="preserve">Zoo de Barcelona </w:t>
            </w:r>
          </w:p>
          <w:p w:rsidR="00946A52" w:rsidRPr="00946A52" w:rsidRDefault="00946A52" w:rsidP="00946A52">
            <w:pPr>
              <w:rPr>
                <w:color w:val="000000"/>
                <w:sz w:val="28"/>
                <w:szCs w:val="28"/>
              </w:rPr>
            </w:pPr>
            <w:r w:rsidRPr="00946A52">
              <w:rPr>
                <w:color w:val="000000"/>
                <w:sz w:val="28"/>
                <w:szCs w:val="28"/>
              </w:rPr>
              <w:t>Colònies a Platja d’Aro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A52" w:rsidRPr="00946A52" w:rsidRDefault="00946A52" w:rsidP="00946A52">
            <w:pPr>
              <w:jc w:val="both"/>
              <w:rPr>
                <w:color w:val="000000"/>
                <w:sz w:val="28"/>
                <w:szCs w:val="28"/>
              </w:rPr>
            </w:pPr>
            <w:r w:rsidRPr="00946A52">
              <w:rPr>
                <w:color w:val="000000"/>
                <w:sz w:val="28"/>
                <w:szCs w:val="28"/>
              </w:rPr>
              <w:t>3r</w:t>
            </w:r>
          </w:p>
          <w:p w:rsidR="00946A52" w:rsidRPr="00946A52" w:rsidRDefault="00946A52" w:rsidP="00946A52">
            <w:pPr>
              <w:jc w:val="both"/>
              <w:rPr>
                <w:color w:val="000000"/>
                <w:sz w:val="28"/>
                <w:szCs w:val="28"/>
              </w:rPr>
            </w:pPr>
            <w:r w:rsidRPr="00946A52">
              <w:rPr>
                <w:color w:val="000000"/>
                <w:sz w:val="28"/>
                <w:szCs w:val="28"/>
              </w:rPr>
              <w:t>2n</w:t>
            </w:r>
          </w:p>
          <w:p w:rsidR="00946A52" w:rsidRPr="00946A52" w:rsidRDefault="00946A52" w:rsidP="00946A52">
            <w:pPr>
              <w:jc w:val="both"/>
              <w:rPr>
                <w:color w:val="000000"/>
                <w:sz w:val="28"/>
                <w:szCs w:val="28"/>
              </w:rPr>
            </w:pPr>
            <w:r w:rsidRPr="00946A52">
              <w:rPr>
                <w:color w:val="000000"/>
                <w:sz w:val="28"/>
                <w:szCs w:val="28"/>
              </w:rPr>
              <w:t>P5</w:t>
            </w:r>
          </w:p>
          <w:p w:rsidR="00946A52" w:rsidRPr="00946A52" w:rsidRDefault="00946A52" w:rsidP="00946A52">
            <w:pPr>
              <w:jc w:val="both"/>
              <w:rPr>
                <w:color w:val="000000"/>
                <w:sz w:val="28"/>
                <w:szCs w:val="28"/>
              </w:rPr>
            </w:pPr>
            <w:r w:rsidRPr="00946A52">
              <w:rPr>
                <w:color w:val="000000"/>
                <w:sz w:val="28"/>
                <w:szCs w:val="28"/>
              </w:rPr>
              <w:t>P3</w:t>
            </w:r>
          </w:p>
          <w:p w:rsidR="00946A52" w:rsidRPr="00946A52" w:rsidRDefault="00946A52" w:rsidP="00946A52">
            <w:pPr>
              <w:jc w:val="both"/>
              <w:rPr>
                <w:color w:val="000000"/>
                <w:sz w:val="28"/>
                <w:szCs w:val="28"/>
              </w:rPr>
            </w:pPr>
            <w:r w:rsidRPr="00946A52">
              <w:rPr>
                <w:color w:val="000000"/>
                <w:sz w:val="28"/>
                <w:szCs w:val="28"/>
              </w:rPr>
              <w:t>P4</w:t>
            </w:r>
          </w:p>
          <w:p w:rsidR="00946A52" w:rsidRPr="00946A52" w:rsidRDefault="00946A52" w:rsidP="00946A52">
            <w:pPr>
              <w:jc w:val="both"/>
              <w:rPr>
                <w:color w:val="000000"/>
                <w:sz w:val="28"/>
                <w:szCs w:val="28"/>
              </w:rPr>
            </w:pPr>
            <w:r w:rsidRPr="00946A52">
              <w:rPr>
                <w:color w:val="000000"/>
                <w:sz w:val="28"/>
                <w:szCs w:val="28"/>
              </w:rPr>
              <w:t>1r</w:t>
            </w:r>
          </w:p>
          <w:p w:rsidR="00946A52" w:rsidRPr="00946A52" w:rsidRDefault="00946A52" w:rsidP="00946A5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46A52" w:rsidRPr="00946A52" w:rsidRDefault="00946A52" w:rsidP="00946A52">
            <w:pPr>
              <w:jc w:val="both"/>
              <w:rPr>
                <w:color w:val="000000"/>
                <w:sz w:val="28"/>
                <w:szCs w:val="28"/>
              </w:rPr>
            </w:pPr>
            <w:r w:rsidRPr="00946A52">
              <w:rPr>
                <w:color w:val="000000"/>
                <w:sz w:val="28"/>
                <w:szCs w:val="28"/>
              </w:rPr>
              <w:t>CS</w:t>
            </w:r>
          </w:p>
        </w:tc>
      </w:tr>
      <w:tr w:rsidR="00946A52" w:rsidRPr="00946A52" w:rsidTr="00F24FEE">
        <w:trPr>
          <w:trHeight w:val="66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A52" w:rsidRPr="00946A52" w:rsidRDefault="00946A52" w:rsidP="00946A52">
            <w:pPr>
              <w:jc w:val="both"/>
              <w:rPr>
                <w:color w:val="000000"/>
              </w:rPr>
            </w:pPr>
            <w:r w:rsidRPr="00946A52">
              <w:rPr>
                <w:color w:val="000000"/>
                <w:sz w:val="28"/>
                <w:szCs w:val="28"/>
              </w:rPr>
              <w:t>Juny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A52" w:rsidRPr="00946A52" w:rsidRDefault="00946A52" w:rsidP="00946A52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A52" w:rsidRPr="00946A52" w:rsidRDefault="00946A52" w:rsidP="00946A52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A52" w:rsidRPr="00946A52" w:rsidRDefault="00946A52" w:rsidP="00946A52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</w:tbl>
    <w:p w:rsidR="00715A58" w:rsidRPr="009A1130" w:rsidRDefault="00715A58" w:rsidP="007D273E">
      <w:pPr>
        <w:pStyle w:val="Encabezado"/>
        <w:tabs>
          <w:tab w:val="clear" w:pos="4252"/>
          <w:tab w:val="clear" w:pos="8504"/>
        </w:tabs>
        <w:jc w:val="both"/>
        <w:rPr>
          <w:rFonts w:cs="Arial"/>
          <w:sz w:val="28"/>
          <w:szCs w:val="28"/>
        </w:rPr>
      </w:pPr>
      <w:bookmarkStart w:id="0" w:name="_GoBack"/>
      <w:bookmarkEnd w:id="0"/>
    </w:p>
    <w:sectPr w:rsidR="00715A58" w:rsidRPr="009A11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992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C1" w:rsidRDefault="00C825C1">
      <w:r>
        <w:separator/>
      </w:r>
    </w:p>
  </w:endnote>
  <w:endnote w:type="continuationSeparator" w:id="0">
    <w:p w:rsidR="00C825C1" w:rsidRDefault="00C8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B3" w:rsidRDefault="008B3D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B3" w:rsidRDefault="008B3DB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B3" w:rsidRDefault="008B3D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C1" w:rsidRDefault="00C825C1">
      <w:r>
        <w:separator/>
      </w:r>
    </w:p>
  </w:footnote>
  <w:footnote w:type="continuationSeparator" w:id="0">
    <w:p w:rsidR="00C825C1" w:rsidRDefault="00C82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B3" w:rsidRDefault="008B3DB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6946"/>
    </w:tblGrid>
    <w:tr w:rsidR="00A44324" w:rsidRPr="00355DF1" w:rsidTr="005C24E1">
      <w:trPr>
        <w:trHeight w:val="990"/>
      </w:trPr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A44324" w:rsidRDefault="00A44324" w:rsidP="00896FDE">
          <w:pPr>
            <w:ind w:left="-353"/>
            <w:jc w:val="right"/>
            <w:rPr>
              <w:sz w:val="24"/>
            </w:rPr>
          </w:pPr>
        </w:p>
      </w:tc>
      <w:tc>
        <w:tcPr>
          <w:tcW w:w="6946" w:type="dxa"/>
        </w:tcPr>
        <w:p w:rsidR="00A44324" w:rsidRDefault="00A44324">
          <w:pPr>
            <w:spacing w:line="240" w:lineRule="exact"/>
            <w:rPr>
              <w:rFonts w:ascii="Helvetica" w:hAnsi="Helvetica"/>
              <w:sz w:val="24"/>
            </w:rPr>
          </w:pPr>
          <w:r>
            <w:rPr>
              <w:rFonts w:ascii="Helvetica" w:hAnsi="Helvetica"/>
              <w:sz w:val="24"/>
            </w:rPr>
            <w:t>Generalitat de Catalunya</w:t>
          </w:r>
        </w:p>
        <w:p w:rsidR="00A44324" w:rsidRDefault="00A44324">
          <w:pPr>
            <w:spacing w:line="240" w:lineRule="exact"/>
            <w:rPr>
              <w:rFonts w:ascii="Helvetica" w:hAnsi="Helvetica"/>
              <w:sz w:val="18"/>
            </w:rPr>
          </w:pPr>
          <w:r>
            <w:rPr>
              <w:rFonts w:ascii="Helvetica" w:hAnsi="Helvetica"/>
              <w:sz w:val="24"/>
            </w:rPr>
            <w:t>Departament d’Ensenyament</w:t>
          </w:r>
        </w:p>
        <w:p w:rsidR="00A44324" w:rsidRDefault="00A44324">
          <w:pPr>
            <w:pStyle w:val="Ttulo1"/>
            <w:rPr>
              <w:b/>
              <w:sz w:val="32"/>
              <w:lang w:eastAsia="ca-ES"/>
            </w:rPr>
          </w:pPr>
          <w:r>
            <w:rPr>
              <w:b/>
              <w:sz w:val="32"/>
              <w:lang w:eastAsia="ca-ES"/>
            </w:rPr>
            <w:t>Escola La Pau</w:t>
          </w:r>
        </w:p>
        <w:p w:rsidR="00A44324" w:rsidRDefault="00A44324">
          <w:pPr>
            <w:rPr>
              <w:rFonts w:ascii="Helvetica" w:hAnsi="Helvetica"/>
              <w:sz w:val="16"/>
              <w:lang w:val="fr-FR"/>
            </w:rPr>
          </w:pPr>
          <w:r>
            <w:rPr>
              <w:rFonts w:ascii="Helvetica" w:hAnsi="Helvetica"/>
              <w:sz w:val="16"/>
              <w:lang w:val="fr-FR"/>
            </w:rPr>
            <w:t>c. Salvador Espriu, s/n</w:t>
          </w:r>
        </w:p>
        <w:p w:rsidR="00A44324" w:rsidRDefault="00A44324">
          <w:pPr>
            <w:rPr>
              <w:rFonts w:ascii="Helvetica" w:hAnsi="Helvetica"/>
              <w:sz w:val="16"/>
              <w:lang w:val="fr-FR"/>
            </w:rPr>
          </w:pPr>
          <w:r>
            <w:rPr>
              <w:rFonts w:ascii="Helvetica" w:hAnsi="Helvetica"/>
              <w:sz w:val="16"/>
              <w:lang w:val="fr-FR"/>
            </w:rPr>
            <w:t xml:space="preserve">08770 Sant </w:t>
          </w:r>
          <w:proofErr w:type="spellStart"/>
          <w:r>
            <w:rPr>
              <w:rFonts w:ascii="Helvetica" w:hAnsi="Helvetica"/>
              <w:sz w:val="16"/>
              <w:lang w:val="fr-FR"/>
            </w:rPr>
            <w:t>Sadurní</w:t>
          </w:r>
          <w:proofErr w:type="spellEnd"/>
          <w:r>
            <w:rPr>
              <w:rFonts w:ascii="Helvetica" w:hAnsi="Helvetica"/>
              <w:sz w:val="16"/>
              <w:lang w:val="fr-FR"/>
            </w:rPr>
            <w:t xml:space="preserve"> d’</w:t>
          </w:r>
          <w:proofErr w:type="spellStart"/>
          <w:r>
            <w:rPr>
              <w:rFonts w:ascii="Helvetica" w:hAnsi="Helvetica"/>
              <w:sz w:val="16"/>
              <w:lang w:val="fr-FR"/>
            </w:rPr>
            <w:t>Anoia</w:t>
          </w:r>
          <w:proofErr w:type="spellEnd"/>
        </w:p>
        <w:p w:rsidR="00A44324" w:rsidRDefault="00A44324">
          <w:pPr>
            <w:rPr>
              <w:rFonts w:ascii="Helvetica" w:hAnsi="Helvetica"/>
              <w:sz w:val="16"/>
              <w:lang w:val="fr-FR"/>
            </w:rPr>
          </w:pPr>
          <w:r>
            <w:rPr>
              <w:rFonts w:ascii="Helvetica" w:hAnsi="Helvetica"/>
              <w:sz w:val="16"/>
              <w:lang w:val="fr-FR"/>
            </w:rPr>
            <w:t>a8059998@xtec.cat</w:t>
          </w:r>
        </w:p>
        <w:p w:rsidR="00A44324" w:rsidRDefault="00A44324">
          <w:pPr>
            <w:rPr>
              <w:rFonts w:ascii="Helvetica" w:hAnsi="Helvetica"/>
              <w:sz w:val="16"/>
              <w:lang w:val="fr-FR"/>
            </w:rPr>
          </w:pPr>
          <w:r>
            <w:rPr>
              <w:rFonts w:ascii="Helvetica" w:hAnsi="Helvetica"/>
              <w:sz w:val="16"/>
              <w:lang w:val="fr-FR"/>
            </w:rPr>
            <w:t>www.escolalapau.com</w:t>
          </w:r>
        </w:p>
      </w:tc>
    </w:tr>
  </w:tbl>
  <w:p w:rsidR="00BF2CD5" w:rsidRDefault="00BF2CD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B3" w:rsidRDefault="008B3D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A4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B315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6A14D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DC184F"/>
    <w:multiLevelType w:val="singleLevel"/>
    <w:tmpl w:val="64581E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>
    <w:nsid w:val="152C5D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451F0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271118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42456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842135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3BA35D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6B02F9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FC525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21D13E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6F4621"/>
    <w:multiLevelType w:val="singleLevel"/>
    <w:tmpl w:val="64581E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">
    <w:nsid w:val="50DF4FCC"/>
    <w:multiLevelType w:val="singleLevel"/>
    <w:tmpl w:val="64581E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">
    <w:nsid w:val="51FF647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FB2F6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43B2B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DC509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DDC14C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000292A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814225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3E26AF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2"/>
  </w:num>
  <w:num w:numId="3">
    <w:abstractNumId w:val="5"/>
  </w:num>
  <w:num w:numId="4">
    <w:abstractNumId w:val="17"/>
  </w:num>
  <w:num w:numId="5">
    <w:abstractNumId w:val="11"/>
  </w:num>
  <w:num w:numId="6">
    <w:abstractNumId w:val="12"/>
  </w:num>
  <w:num w:numId="7">
    <w:abstractNumId w:val="0"/>
  </w:num>
  <w:num w:numId="8">
    <w:abstractNumId w:val="15"/>
  </w:num>
  <w:num w:numId="9">
    <w:abstractNumId w:val="4"/>
  </w:num>
  <w:num w:numId="10">
    <w:abstractNumId w:val="9"/>
  </w:num>
  <w:num w:numId="11">
    <w:abstractNumId w:val="18"/>
  </w:num>
  <w:num w:numId="12">
    <w:abstractNumId w:val="21"/>
  </w:num>
  <w:num w:numId="13">
    <w:abstractNumId w:val="8"/>
  </w:num>
  <w:num w:numId="14">
    <w:abstractNumId w:val="1"/>
  </w:num>
  <w:num w:numId="15">
    <w:abstractNumId w:val="10"/>
  </w:num>
  <w:num w:numId="16">
    <w:abstractNumId w:val="6"/>
  </w:num>
  <w:num w:numId="17">
    <w:abstractNumId w:val="22"/>
  </w:num>
  <w:num w:numId="18">
    <w:abstractNumId w:val="14"/>
  </w:num>
  <w:num w:numId="19">
    <w:abstractNumId w:val="3"/>
  </w:num>
  <w:num w:numId="20">
    <w:abstractNumId w:val="16"/>
  </w:num>
  <w:num w:numId="21">
    <w:abstractNumId w:val="7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5E"/>
    <w:rsid w:val="00035B72"/>
    <w:rsid w:val="00045FF4"/>
    <w:rsid w:val="000C0988"/>
    <w:rsid w:val="000C5E7B"/>
    <w:rsid w:val="000E511D"/>
    <w:rsid w:val="000F652A"/>
    <w:rsid w:val="00102948"/>
    <w:rsid w:val="00110F33"/>
    <w:rsid w:val="00177FF0"/>
    <w:rsid w:val="001E3F48"/>
    <w:rsid w:val="001F7CD3"/>
    <w:rsid w:val="0026226E"/>
    <w:rsid w:val="00263467"/>
    <w:rsid w:val="002A105E"/>
    <w:rsid w:val="00351F21"/>
    <w:rsid w:val="00370720"/>
    <w:rsid w:val="00374888"/>
    <w:rsid w:val="003968C8"/>
    <w:rsid w:val="003F25B5"/>
    <w:rsid w:val="00444395"/>
    <w:rsid w:val="004559A8"/>
    <w:rsid w:val="0045788D"/>
    <w:rsid w:val="00472934"/>
    <w:rsid w:val="004D795B"/>
    <w:rsid w:val="00525C3A"/>
    <w:rsid w:val="00527BD9"/>
    <w:rsid w:val="00610620"/>
    <w:rsid w:val="00655216"/>
    <w:rsid w:val="00655A5B"/>
    <w:rsid w:val="00664968"/>
    <w:rsid w:val="006B6588"/>
    <w:rsid w:val="006E67ED"/>
    <w:rsid w:val="006F1833"/>
    <w:rsid w:val="007125D9"/>
    <w:rsid w:val="00715A58"/>
    <w:rsid w:val="007408CA"/>
    <w:rsid w:val="00746832"/>
    <w:rsid w:val="00761ADE"/>
    <w:rsid w:val="007D273E"/>
    <w:rsid w:val="007E05FE"/>
    <w:rsid w:val="007F7455"/>
    <w:rsid w:val="0082628C"/>
    <w:rsid w:val="00896C4B"/>
    <w:rsid w:val="00896FDE"/>
    <w:rsid w:val="008A14E4"/>
    <w:rsid w:val="008B3DB3"/>
    <w:rsid w:val="008C1E07"/>
    <w:rsid w:val="00900F97"/>
    <w:rsid w:val="00945C9B"/>
    <w:rsid w:val="00946A52"/>
    <w:rsid w:val="009A1130"/>
    <w:rsid w:val="009B4FFA"/>
    <w:rsid w:val="009C7009"/>
    <w:rsid w:val="00A13A8A"/>
    <w:rsid w:val="00A15692"/>
    <w:rsid w:val="00A257AA"/>
    <w:rsid w:val="00A30F19"/>
    <w:rsid w:val="00A333DB"/>
    <w:rsid w:val="00A44324"/>
    <w:rsid w:val="00A808FA"/>
    <w:rsid w:val="00AE4EE2"/>
    <w:rsid w:val="00B07222"/>
    <w:rsid w:val="00B6285E"/>
    <w:rsid w:val="00BD371A"/>
    <w:rsid w:val="00BF2CD5"/>
    <w:rsid w:val="00C22E03"/>
    <w:rsid w:val="00C277F1"/>
    <w:rsid w:val="00C825C1"/>
    <w:rsid w:val="00CA12FD"/>
    <w:rsid w:val="00CC4A69"/>
    <w:rsid w:val="00CE4287"/>
    <w:rsid w:val="00D0729F"/>
    <w:rsid w:val="00D52AD9"/>
    <w:rsid w:val="00D63F78"/>
    <w:rsid w:val="00D85395"/>
    <w:rsid w:val="00DA1ADB"/>
    <w:rsid w:val="00DC53C5"/>
    <w:rsid w:val="00E06F2A"/>
    <w:rsid w:val="00F363C9"/>
    <w:rsid w:val="00F55DDE"/>
    <w:rsid w:val="00FB5112"/>
    <w:rsid w:val="00FC7BEE"/>
    <w:rsid w:val="00FD3234"/>
    <w:rsid w:val="00F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Helvetica" w:hAnsi="Helvetica"/>
      <w:sz w:val="28"/>
      <w:lang w:eastAsia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ind w:left="1416"/>
      <w:outlineLvl w:val="3"/>
    </w:pPr>
    <w:rPr>
      <w:rFonts w:ascii="Arial" w:hAnsi="Arial"/>
      <w:b/>
      <w:sz w:val="4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4"/>
      <w:lang w:eastAsia="es-ES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sz w:val="28"/>
      <w:u w:val="single"/>
    </w:rPr>
  </w:style>
  <w:style w:type="paragraph" w:styleId="Ttulo7">
    <w:name w:val="heading 7"/>
    <w:basedOn w:val="Normal"/>
    <w:next w:val="Normal"/>
    <w:qFormat/>
    <w:pPr>
      <w:keepNext/>
      <w:widowControl w:val="0"/>
      <w:ind w:right="962"/>
      <w:outlineLvl w:val="6"/>
    </w:pPr>
    <w:rPr>
      <w:rFonts w:ascii="Arial" w:hAnsi="Arial"/>
      <w:snapToGrid w:val="0"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sz w:val="22"/>
      <w:lang w:eastAsia="es-ES"/>
    </w:rPr>
  </w:style>
  <w:style w:type="paragraph" w:styleId="Textoindependiente">
    <w:name w:val="Body Text"/>
    <w:basedOn w:val="Normal"/>
    <w:rPr>
      <w:rFonts w:ascii="Arial" w:hAnsi="Arial"/>
      <w:b/>
      <w:sz w:val="28"/>
    </w:rPr>
  </w:style>
  <w:style w:type="paragraph" w:styleId="Textoindependiente2">
    <w:name w:val="Body Text 2"/>
    <w:basedOn w:val="Normal"/>
    <w:rPr>
      <w:rFonts w:ascii="Arial" w:hAnsi="Arial"/>
      <w:sz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035B72"/>
    <w:rPr>
      <w:rFonts w:ascii="Helvetica" w:hAnsi="Helvetica"/>
      <w:sz w:val="28"/>
      <w:lang w:eastAsia="es-ES"/>
    </w:rPr>
  </w:style>
  <w:style w:type="paragraph" w:styleId="Textodeglobo">
    <w:name w:val="Balloon Text"/>
    <w:basedOn w:val="Normal"/>
    <w:link w:val="TextodegloboCar"/>
    <w:rsid w:val="006B65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B6588"/>
    <w:rPr>
      <w:rFonts w:ascii="Tahoma" w:hAnsi="Tahoma" w:cs="Tahoma"/>
      <w:sz w:val="16"/>
      <w:szCs w:val="16"/>
    </w:rPr>
  </w:style>
  <w:style w:type="paragraph" w:customStyle="1" w:styleId="m3199196510395247828gmail-msoheader">
    <w:name w:val="m_3199196510395247828gmail-msoheader"/>
    <w:basedOn w:val="Normal"/>
    <w:rsid w:val="00525C3A"/>
    <w:pPr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Helvetica" w:hAnsi="Helvetica"/>
      <w:sz w:val="28"/>
      <w:lang w:eastAsia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ind w:left="1416"/>
      <w:outlineLvl w:val="3"/>
    </w:pPr>
    <w:rPr>
      <w:rFonts w:ascii="Arial" w:hAnsi="Arial"/>
      <w:b/>
      <w:sz w:val="4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4"/>
      <w:lang w:eastAsia="es-ES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sz w:val="28"/>
      <w:u w:val="single"/>
    </w:rPr>
  </w:style>
  <w:style w:type="paragraph" w:styleId="Ttulo7">
    <w:name w:val="heading 7"/>
    <w:basedOn w:val="Normal"/>
    <w:next w:val="Normal"/>
    <w:qFormat/>
    <w:pPr>
      <w:keepNext/>
      <w:widowControl w:val="0"/>
      <w:ind w:right="962"/>
      <w:outlineLvl w:val="6"/>
    </w:pPr>
    <w:rPr>
      <w:rFonts w:ascii="Arial" w:hAnsi="Arial"/>
      <w:snapToGrid w:val="0"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sz w:val="22"/>
      <w:lang w:eastAsia="es-ES"/>
    </w:rPr>
  </w:style>
  <w:style w:type="paragraph" w:styleId="Textoindependiente">
    <w:name w:val="Body Text"/>
    <w:basedOn w:val="Normal"/>
    <w:rPr>
      <w:rFonts w:ascii="Arial" w:hAnsi="Arial"/>
      <w:b/>
      <w:sz w:val="28"/>
    </w:rPr>
  </w:style>
  <w:style w:type="paragraph" w:styleId="Textoindependiente2">
    <w:name w:val="Body Text 2"/>
    <w:basedOn w:val="Normal"/>
    <w:rPr>
      <w:rFonts w:ascii="Arial" w:hAnsi="Arial"/>
      <w:sz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035B72"/>
    <w:rPr>
      <w:rFonts w:ascii="Helvetica" w:hAnsi="Helvetica"/>
      <w:sz w:val="28"/>
      <w:lang w:eastAsia="es-ES"/>
    </w:rPr>
  </w:style>
  <w:style w:type="paragraph" w:styleId="Textodeglobo">
    <w:name w:val="Balloon Text"/>
    <w:basedOn w:val="Normal"/>
    <w:link w:val="TextodegloboCar"/>
    <w:rsid w:val="006B65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B6588"/>
    <w:rPr>
      <w:rFonts w:ascii="Tahoma" w:hAnsi="Tahoma" w:cs="Tahoma"/>
      <w:sz w:val="16"/>
      <w:szCs w:val="16"/>
    </w:rPr>
  </w:style>
  <w:style w:type="paragraph" w:customStyle="1" w:styleId="m3199196510395247828gmail-msoheader">
    <w:name w:val="m_3199196510395247828gmail-msoheader"/>
    <w:basedOn w:val="Normal"/>
    <w:rsid w:val="00525C3A"/>
    <w:pPr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per\Escritorio\Membret%20La%20Pau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1F5A-F70E-4F0D-8F10-A858E365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 La Pau</Template>
  <TotalTime>154</TotalTime>
  <Pages>2</Pages>
  <Words>154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Departament d'Ensenyament</Company>
  <LinksUpToDate>false</LinksUpToDate>
  <CharactersWithSpaces>1001</CharactersWithSpaces>
  <SharedDoc>false</SharedDoc>
  <HLinks>
    <vt:vector size="6" baseType="variant">
      <vt:variant>
        <vt:i4>5570670</vt:i4>
      </vt:variant>
      <vt:variant>
        <vt:i4>-1</vt:i4>
      </vt:variant>
      <vt:variant>
        <vt:i4>2051</vt:i4>
      </vt:variant>
      <vt:variant>
        <vt:i4>1</vt:i4>
      </vt:variant>
      <vt:variant>
        <vt:lpwstr>http://www.gencat.cat/piv/descarregues/arxius/senyal/BN/sen_bn.jpg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SGTI</dc:creator>
  <cp:lastModifiedBy>super</cp:lastModifiedBy>
  <cp:revision>57</cp:revision>
  <cp:lastPrinted>2017-10-02T12:09:00Z</cp:lastPrinted>
  <dcterms:created xsi:type="dcterms:W3CDTF">2017-03-13T12:41:00Z</dcterms:created>
  <dcterms:modified xsi:type="dcterms:W3CDTF">2017-10-16T07:48:00Z</dcterms:modified>
</cp:coreProperties>
</file>