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3F" w:rsidRDefault="00280D3F" w:rsidP="00B90061"/>
    <w:p w:rsidR="00280D3F" w:rsidRDefault="00280D3F" w:rsidP="00B90061"/>
    <w:p w:rsidR="00280D3F" w:rsidRDefault="00280D3F" w:rsidP="00B90061"/>
    <w:p w:rsidR="00280D3F" w:rsidRPr="00280D3F" w:rsidRDefault="00280D3F" w:rsidP="00B90061">
      <w:pPr>
        <w:rPr>
          <w:rFonts w:ascii="Century Gothic" w:hAnsi="Century Gothic"/>
        </w:rPr>
      </w:pPr>
      <w:r w:rsidRPr="00280D3F">
        <w:rPr>
          <w:rFonts w:ascii="Century Gothic" w:hAnsi="Century Gothic"/>
        </w:rPr>
        <w:t xml:space="preserve">Benvolgudes famílies, </w:t>
      </w: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Pr="00280D3F" w:rsidRDefault="00280D3F" w:rsidP="00280D3F">
      <w:pPr>
        <w:spacing w:line="360" w:lineRule="auto"/>
        <w:jc w:val="both"/>
        <w:rPr>
          <w:rFonts w:ascii="Century Gothic" w:hAnsi="Century Gothic"/>
        </w:rPr>
      </w:pPr>
      <w:r w:rsidRPr="00280D3F">
        <w:rPr>
          <w:rFonts w:ascii="Century Gothic" w:hAnsi="Century Gothic"/>
        </w:rPr>
        <w:t xml:space="preserve">Com cada any, ja comencem a preparar el procés de </w:t>
      </w:r>
      <w:r w:rsidRPr="00280D3F">
        <w:rPr>
          <w:rFonts w:ascii="Century Gothic" w:hAnsi="Century Gothic"/>
          <w:b/>
        </w:rPr>
        <w:t>preinscripció dels nous alumnes</w:t>
      </w:r>
      <w:r w:rsidRPr="00280D3F">
        <w:rPr>
          <w:rFonts w:ascii="Century Gothic" w:hAnsi="Century Gothic"/>
        </w:rPr>
        <w:t xml:space="preserve"> </w:t>
      </w:r>
      <w:r w:rsidRPr="00280D3F">
        <w:rPr>
          <w:rFonts w:ascii="Century Gothic" w:hAnsi="Century Gothic"/>
          <w:b/>
        </w:rPr>
        <w:t>de p3 per al curs 2017/2018</w:t>
      </w:r>
      <w:r w:rsidRPr="00280D3F">
        <w:rPr>
          <w:rFonts w:ascii="Century Gothic" w:hAnsi="Century Gothic"/>
        </w:rPr>
        <w:t xml:space="preserve"> que vindrà  regulat per la normativa que ha de publicar el Departament d’Ensenyament.  Ens agradaria tenir una previsió de quantes places de P3</w:t>
      </w:r>
      <w:r>
        <w:rPr>
          <w:rFonts w:ascii="Century Gothic" w:hAnsi="Century Gothic"/>
        </w:rPr>
        <w:t xml:space="preserve"> (nascuts l’any 2014)</w:t>
      </w:r>
      <w:r w:rsidRPr="00280D3F">
        <w:rPr>
          <w:rFonts w:ascii="Century Gothic" w:hAnsi="Century Gothic"/>
        </w:rPr>
        <w:t xml:space="preserve"> hauran de ser ocupades per infants que ja tenen germans/es al centre. Per això, us demanem que </w:t>
      </w:r>
      <w:r w:rsidR="006D1B40">
        <w:rPr>
          <w:rFonts w:ascii="Century Gothic" w:hAnsi="Century Gothic"/>
        </w:rPr>
        <w:t xml:space="preserve">ens </w:t>
      </w:r>
      <w:r w:rsidRPr="00280D3F">
        <w:rPr>
          <w:rFonts w:ascii="Century Gothic" w:hAnsi="Century Gothic"/>
        </w:rPr>
        <w:t xml:space="preserve">notifiqueu, si és el vostre cas, el nom del vostre fill/a que l’any que ve s’incorporarà a escola. </w:t>
      </w: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Pr="00280D3F" w:rsidRDefault="00280D3F" w:rsidP="00280D3F">
      <w:pPr>
        <w:spacing w:line="360" w:lineRule="auto"/>
        <w:rPr>
          <w:rFonts w:ascii="Century Gothic" w:hAnsi="Century Gothic"/>
        </w:rPr>
      </w:pPr>
      <w:r w:rsidRPr="00280D3F">
        <w:rPr>
          <w:rFonts w:ascii="Century Gothic" w:hAnsi="Century Gothic"/>
        </w:rPr>
        <w:t>Us agrairíem una resposta, com a molt tard</w:t>
      </w:r>
      <w:r w:rsidRPr="006D1B40">
        <w:rPr>
          <w:rFonts w:ascii="Century Gothic" w:hAnsi="Century Gothic"/>
          <w:sz w:val="28"/>
          <w:szCs w:val="28"/>
        </w:rPr>
        <w:t xml:space="preserve">, </w:t>
      </w:r>
      <w:r w:rsidRPr="006D1B40">
        <w:rPr>
          <w:rFonts w:ascii="Century Gothic" w:hAnsi="Century Gothic"/>
          <w:b/>
          <w:sz w:val="28"/>
          <w:szCs w:val="28"/>
        </w:rPr>
        <w:t>divendres dia 4 de novembre</w:t>
      </w:r>
      <w:r w:rsidRPr="00280D3F">
        <w:rPr>
          <w:rFonts w:ascii="Century Gothic" w:hAnsi="Century Gothic"/>
        </w:rPr>
        <w:t>. Per fer la comunicació ompliu la part baixa d’aquest full i retorneu-lo a secretaria.</w:t>
      </w: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Pr="00280D3F" w:rsidRDefault="00280D3F" w:rsidP="00B90061">
      <w:pPr>
        <w:rPr>
          <w:rFonts w:ascii="Century Gothic" w:hAnsi="Century Gothic"/>
        </w:rPr>
      </w:pPr>
      <w:r w:rsidRPr="00280D3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Cordialm</w:t>
      </w:r>
      <w:r w:rsidRPr="00280D3F">
        <w:rPr>
          <w:rFonts w:ascii="Century Gothic" w:hAnsi="Century Gothic"/>
        </w:rPr>
        <w:t xml:space="preserve">ent, </w:t>
      </w: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Pr="00280D3F" w:rsidRDefault="00280D3F" w:rsidP="00B90061">
      <w:pPr>
        <w:rPr>
          <w:rFonts w:ascii="Century Gothic" w:hAnsi="Century Gothic"/>
        </w:rPr>
      </w:pPr>
    </w:p>
    <w:p w:rsidR="00280D3F" w:rsidRDefault="00280D3F" w:rsidP="00B90061">
      <w:pPr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 w:rsidRPr="00280D3F">
        <w:rPr>
          <w:rFonts w:ascii="Century Gothic" w:hAnsi="Century Gothic"/>
        </w:rPr>
        <w:t xml:space="preserve">Equip directiu </w:t>
      </w:r>
    </w:p>
    <w:p w:rsidR="00280D3F" w:rsidRDefault="00280D3F" w:rsidP="00B90061">
      <w:pPr>
        <w:rPr>
          <w:rFonts w:ascii="Century Gothic" w:hAnsi="Century Gothic"/>
        </w:rPr>
      </w:pPr>
    </w:p>
    <w:p w:rsidR="00280D3F" w:rsidRDefault="00280D3F" w:rsidP="00B90061">
      <w:pPr>
        <w:rPr>
          <w:rFonts w:ascii="Century Gothic" w:hAnsi="Century Gothic"/>
        </w:rPr>
      </w:pPr>
      <w:r>
        <w:rPr>
          <w:rFonts w:ascii="Century Gothic" w:hAnsi="Century Gothic"/>
        </w:rPr>
        <w:t>Cardedeu</w:t>
      </w:r>
      <w:r w:rsidRPr="00280D3F">
        <w:rPr>
          <w:rFonts w:ascii="Century Gothic" w:hAnsi="Century Gothic"/>
        </w:rPr>
        <w:t>, 2</w:t>
      </w:r>
      <w:r>
        <w:rPr>
          <w:rFonts w:ascii="Century Gothic" w:hAnsi="Century Gothic"/>
        </w:rPr>
        <w:t>8</w:t>
      </w:r>
      <w:r w:rsidRPr="00280D3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d’octubre</w:t>
      </w:r>
      <w:r w:rsidRPr="00280D3F">
        <w:rPr>
          <w:rFonts w:ascii="Century Gothic" w:hAnsi="Century Gothic"/>
        </w:rPr>
        <w:t xml:space="preserve"> de 2016 </w:t>
      </w:r>
    </w:p>
    <w:p w:rsidR="00280D3F" w:rsidRDefault="00280D3F" w:rsidP="00B90061">
      <w:pPr>
        <w:rPr>
          <w:rFonts w:ascii="Century Gothic" w:hAnsi="Century Gothic"/>
        </w:rPr>
      </w:pPr>
    </w:p>
    <w:p w:rsidR="00280D3F" w:rsidRDefault="00280D3F" w:rsidP="00B90061">
      <w:pPr>
        <w:rPr>
          <w:rFonts w:ascii="Century Gothic" w:hAnsi="Century Gothic"/>
        </w:rPr>
      </w:pPr>
      <w:r w:rsidRPr="00280D3F">
        <w:rPr>
          <w:rFonts w:ascii="Century Gothic" w:hAnsi="Century Gothic"/>
        </w:rPr>
        <w:t xml:space="preserve">…………………………………………………………………………………………………………… </w:t>
      </w:r>
    </w:p>
    <w:p w:rsidR="00280D3F" w:rsidRDefault="00280D3F" w:rsidP="00B90061">
      <w:pPr>
        <w:rPr>
          <w:rFonts w:ascii="Century Gothic" w:hAnsi="Century Gothic"/>
        </w:rPr>
      </w:pPr>
    </w:p>
    <w:p w:rsidR="00280D3F" w:rsidRDefault="00280D3F" w:rsidP="00B90061">
      <w:pPr>
        <w:rPr>
          <w:rFonts w:ascii="Century Gothic" w:hAnsi="Century Gothic"/>
        </w:rPr>
      </w:pPr>
    </w:p>
    <w:p w:rsidR="00280D3F" w:rsidRDefault="00280D3F" w:rsidP="00280D3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El/la nostre/a fill/a </w:t>
      </w:r>
      <w:r w:rsidRPr="00280D3F">
        <w:rPr>
          <w:rFonts w:ascii="Century Gothic" w:hAnsi="Century Gothic"/>
        </w:rPr>
        <w:t xml:space="preserve">………………………………………………………………………………………… </w:t>
      </w:r>
    </w:p>
    <w:p w:rsidR="00280D3F" w:rsidRDefault="00280D3F" w:rsidP="00280D3F">
      <w:pPr>
        <w:spacing w:line="360" w:lineRule="auto"/>
        <w:rPr>
          <w:rFonts w:ascii="Century Gothic" w:hAnsi="Century Gothic"/>
        </w:rPr>
      </w:pPr>
      <w:r w:rsidRPr="00280D3F">
        <w:rPr>
          <w:rFonts w:ascii="Century Gothic" w:hAnsi="Century Gothic"/>
        </w:rPr>
        <w:t>matriculat/da al curs ……………………………té un germà/na per matricular a P3 el proper curs escolar 201</w:t>
      </w:r>
      <w:r>
        <w:rPr>
          <w:rFonts w:ascii="Century Gothic" w:hAnsi="Century Gothic"/>
        </w:rPr>
        <w:t>7</w:t>
      </w:r>
      <w:r w:rsidRPr="00280D3F">
        <w:rPr>
          <w:rFonts w:ascii="Century Gothic" w:hAnsi="Century Gothic"/>
        </w:rPr>
        <w:t>/201</w:t>
      </w:r>
      <w:r>
        <w:rPr>
          <w:rFonts w:ascii="Century Gothic" w:hAnsi="Century Gothic"/>
        </w:rPr>
        <w:t>8</w:t>
      </w:r>
      <w:r w:rsidRPr="00280D3F">
        <w:rPr>
          <w:rFonts w:ascii="Century Gothic" w:hAnsi="Century Gothic"/>
        </w:rPr>
        <w:t xml:space="preserve">. El seu nom </w:t>
      </w:r>
      <w:r>
        <w:rPr>
          <w:rFonts w:ascii="Century Gothic" w:hAnsi="Century Gothic"/>
        </w:rPr>
        <w:t>és</w:t>
      </w:r>
    </w:p>
    <w:p w:rsidR="00A1789D" w:rsidRDefault="00280D3F" w:rsidP="00280D3F">
      <w:pPr>
        <w:spacing w:line="360" w:lineRule="auto"/>
        <w:rPr>
          <w:rFonts w:ascii="Century Gothic" w:hAnsi="Century Gothic"/>
        </w:rPr>
      </w:pPr>
      <w:r w:rsidRPr="00280D3F"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FC57A4" w:rsidRDefault="00FC57A4" w:rsidP="00280D3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Municipi on vivim : .....................................................</w:t>
      </w:r>
    </w:p>
    <w:p w:rsidR="00280D3F" w:rsidRDefault="00280D3F" w:rsidP="00280D3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Signatura</w:t>
      </w:r>
    </w:p>
    <w:p w:rsidR="00280D3F" w:rsidRDefault="00280D3F" w:rsidP="00280D3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80D3F" w:rsidRDefault="00280D3F" w:rsidP="00280D3F">
      <w:pPr>
        <w:spacing w:line="360" w:lineRule="auto"/>
        <w:rPr>
          <w:rFonts w:ascii="Century Gothic" w:hAnsi="Century Gothic"/>
        </w:rPr>
      </w:pPr>
    </w:p>
    <w:p w:rsidR="00280D3F" w:rsidRPr="00280D3F" w:rsidRDefault="00280D3F" w:rsidP="00280D3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Nom:..............................................................</w:t>
      </w:r>
    </w:p>
    <w:sectPr w:rsidR="00280D3F" w:rsidRPr="00280D3F" w:rsidSect="00280D3F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2268" w:right="1134" w:bottom="1418" w:left="1701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3F" w:rsidRDefault="00280D3F">
      <w:r>
        <w:separator/>
      </w:r>
    </w:p>
  </w:endnote>
  <w:endnote w:type="continuationSeparator" w:id="0">
    <w:p w:rsidR="00280D3F" w:rsidRDefault="0028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EB" w:rsidRDefault="009122C5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C1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Carrer </w:t>
    </w:r>
    <w:r w:rsidR="003B588D">
      <w:rPr>
        <w:color w:val="000000"/>
        <w:sz w:val="14"/>
      </w:rPr>
      <w:t>Arquitecte Gaudí</w:t>
    </w:r>
    <w:r>
      <w:rPr>
        <w:color w:val="000000"/>
        <w:sz w:val="14"/>
      </w:rPr>
      <w:t xml:space="preserve">, </w:t>
    </w:r>
    <w:r w:rsidR="003B588D">
      <w:rPr>
        <w:color w:val="000000"/>
        <w:sz w:val="14"/>
      </w:rPr>
      <w:t>2</w:t>
    </w:r>
    <w:r>
      <w:rPr>
        <w:color w:val="000000"/>
        <w:sz w:val="14"/>
      </w:rPr>
      <w:t>5</w:t>
    </w:r>
  </w:p>
  <w:p w:rsidR="00C837C1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</w:t>
    </w:r>
    <w:r w:rsidR="003B588D">
      <w:rPr>
        <w:color w:val="000000"/>
        <w:sz w:val="14"/>
      </w:rPr>
      <w:t>440</w:t>
    </w:r>
    <w:r>
      <w:rPr>
        <w:color w:val="000000"/>
        <w:sz w:val="14"/>
      </w:rPr>
      <w:t xml:space="preserve"> </w:t>
    </w:r>
    <w:r w:rsidR="003B588D">
      <w:rPr>
        <w:color w:val="000000"/>
        <w:sz w:val="14"/>
      </w:rPr>
      <w:t>Cardedeu</w:t>
    </w:r>
  </w:p>
  <w:p w:rsidR="00C837C1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93 </w:t>
    </w:r>
    <w:r w:rsidR="003B588D">
      <w:rPr>
        <w:color w:val="000000"/>
        <w:sz w:val="14"/>
      </w:rPr>
      <w:t>8713757</w:t>
    </w:r>
    <w:r>
      <w:rPr>
        <w:color w:val="000000"/>
        <w:sz w:val="14"/>
      </w:rPr>
      <w:t xml:space="preserve"> </w:t>
    </w:r>
  </w:p>
  <w:p w:rsidR="00C837C1" w:rsidRPr="00C837C1" w:rsidRDefault="003B588D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a8067090@</w:t>
    </w:r>
    <w:proofErr w:type="spellStart"/>
    <w:r>
      <w:rPr>
        <w:color w:val="000000"/>
        <w:sz w:val="14"/>
      </w:rPr>
      <w:t>xtec.cat</w:t>
    </w:r>
    <w:proofErr w:type="spellEnd"/>
  </w:p>
  <w:p w:rsidR="000704A9" w:rsidRPr="004521B8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C837C1">
      <w:rPr>
        <w:sz w:val="14"/>
        <w:szCs w:val="14"/>
      </w:rPr>
      <w:t>http://www.</w:t>
    </w:r>
    <w:r w:rsidR="003B588D">
      <w:rPr>
        <w:sz w:val="14"/>
        <w:szCs w:val="14"/>
      </w:rPr>
      <w:t>canmanent.cat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3F" w:rsidRDefault="00280D3F">
      <w:r>
        <w:separator/>
      </w:r>
    </w:p>
  </w:footnote>
  <w:footnote w:type="continuationSeparator" w:id="0">
    <w:p w:rsidR="00280D3F" w:rsidRDefault="0028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9E" w:rsidRDefault="003B588D" w:rsidP="009D20CD">
    <w:pPr>
      <w:pStyle w:val="Encabezado"/>
    </w:pPr>
    <w:r>
      <w:rPr>
        <w:noProof/>
        <w:lang w:eastAsia="ca-ES"/>
      </w:rPr>
      <w:drawing>
        <wp:inline distT="0" distB="0" distL="0" distR="0">
          <wp:extent cx="1114425" cy="171450"/>
          <wp:effectExtent l="19050" t="0" r="9525" b="0"/>
          <wp:docPr id="2" name="Imagen 2" descr="dpt_no_neg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t_no_negr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118" w:rsidRPr="00834FEA" w:rsidRDefault="002F1118" w:rsidP="00834FEA">
    <w:pPr>
      <w:pStyle w:val="Encabezado"/>
      <w:tabs>
        <w:tab w:val="clear" w:pos="4252"/>
        <w:tab w:val="left" w:pos="567"/>
      </w:tabs>
      <w:spacing w:line="140" w:lineRule="exact"/>
      <w:rPr>
        <w:b/>
        <w:sz w:val="14"/>
        <w:szCs w:val="14"/>
      </w:rPr>
    </w:pPr>
    <w:r w:rsidRPr="00834FEA">
      <w:rPr>
        <w:b/>
        <w:sz w:val="14"/>
        <w:szCs w:val="14"/>
      </w:rPr>
      <w:t>Escola Rosa dels Vents</w:t>
    </w:r>
  </w:p>
  <w:p w:rsidR="003B337D" w:rsidRDefault="003B337D" w:rsidP="003B33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A9" w:rsidRDefault="009122C5" w:rsidP="001B3F98">
    <w:pPr>
      <w:pStyle w:val="Encabezado"/>
      <w:ind w:hanging="532"/>
    </w:pPr>
    <w:r>
      <w:rPr>
        <w:noProof/>
        <w:lang w:eastAsia="ca-ES"/>
      </w:rPr>
      <w:pict>
        <v:line id="_x0000_s2072" style="position:absolute;z-index:251657728" from="-79.85pt,253.65pt" to="-61.85pt,253.65pt" strokecolor="#969696"/>
      </w:pict>
    </w:r>
    <w:r w:rsidR="003B588D">
      <w:rPr>
        <w:noProof/>
        <w:lang w:eastAsia="ca-ES"/>
      </w:rPr>
      <w:drawing>
        <wp:inline distT="0" distB="0" distL="0" distR="0">
          <wp:extent cx="2247900" cy="314325"/>
          <wp:effectExtent l="19050" t="0" r="0" b="0"/>
          <wp:docPr id="1" name="Imagen 1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nse centr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118" w:rsidRDefault="002F1118" w:rsidP="002F1118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Escola </w:t>
    </w:r>
    <w:proofErr w:type="spellStart"/>
    <w:r w:rsidR="003B588D">
      <w:rPr>
        <w:b/>
        <w:sz w:val="24"/>
      </w:rPr>
      <w:t>Can</w:t>
    </w:r>
    <w:proofErr w:type="spellEnd"/>
    <w:r w:rsidR="003B588D">
      <w:rPr>
        <w:b/>
        <w:sz w:val="24"/>
      </w:rPr>
      <w:t xml:space="preserve"> Manent</w:t>
    </w:r>
  </w:p>
  <w:p w:rsidR="00C837C1" w:rsidRPr="00A51C4D" w:rsidRDefault="00C837C1" w:rsidP="00C837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B40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3F98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0D3F"/>
    <w:rsid w:val="00285213"/>
    <w:rsid w:val="00293337"/>
    <w:rsid w:val="002C156E"/>
    <w:rsid w:val="002C3F6D"/>
    <w:rsid w:val="002C4AEF"/>
    <w:rsid w:val="002D755A"/>
    <w:rsid w:val="002F1118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6820"/>
    <w:rsid w:val="003B337D"/>
    <w:rsid w:val="003B588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578C"/>
    <w:rsid w:val="0053265B"/>
    <w:rsid w:val="00543D4D"/>
    <w:rsid w:val="005536D3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6212"/>
    <w:rsid w:val="006374CF"/>
    <w:rsid w:val="006707AE"/>
    <w:rsid w:val="0067234E"/>
    <w:rsid w:val="00684CB8"/>
    <w:rsid w:val="00697645"/>
    <w:rsid w:val="006D1B40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79E7"/>
    <w:rsid w:val="00761084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34FEA"/>
    <w:rsid w:val="00847394"/>
    <w:rsid w:val="00853B91"/>
    <w:rsid w:val="0089469C"/>
    <w:rsid w:val="008A01F4"/>
    <w:rsid w:val="008B0D35"/>
    <w:rsid w:val="008C10AC"/>
    <w:rsid w:val="009122C5"/>
    <w:rsid w:val="00937812"/>
    <w:rsid w:val="0094378C"/>
    <w:rsid w:val="009501D2"/>
    <w:rsid w:val="00961238"/>
    <w:rsid w:val="009919F8"/>
    <w:rsid w:val="009A6919"/>
    <w:rsid w:val="009B07DD"/>
    <w:rsid w:val="009C20C6"/>
    <w:rsid w:val="009C57C1"/>
    <w:rsid w:val="009D20CD"/>
    <w:rsid w:val="00A15887"/>
    <w:rsid w:val="00A1789D"/>
    <w:rsid w:val="00A309B8"/>
    <w:rsid w:val="00A40404"/>
    <w:rsid w:val="00A44019"/>
    <w:rsid w:val="00A51C4D"/>
    <w:rsid w:val="00A7163F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0DCB"/>
    <w:rsid w:val="00B717D9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51C7B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4114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340C6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C57A4"/>
    <w:rsid w:val="00FE53CA"/>
    <w:rsid w:val="00FE7409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9122C5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9122C5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9122C5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12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22C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122C5"/>
    <w:rPr>
      <w:b/>
      <w:sz w:val="24"/>
    </w:rPr>
  </w:style>
  <w:style w:type="character" w:styleId="Nmerodepgina">
    <w:name w:val="page number"/>
    <w:basedOn w:val="Fuentedeprrafopredeter"/>
    <w:rsid w:val="009122C5"/>
  </w:style>
  <w:style w:type="paragraph" w:styleId="Textoindependiente2">
    <w:name w:val="Body Text 2"/>
    <w:basedOn w:val="Normal"/>
    <w:rsid w:val="009122C5"/>
    <w:pPr>
      <w:jc w:val="both"/>
    </w:pPr>
    <w:rPr>
      <w:sz w:val="16"/>
    </w:rPr>
  </w:style>
  <w:style w:type="paragraph" w:styleId="Textoindependiente3">
    <w:name w:val="Body Text 3"/>
    <w:basedOn w:val="Normal"/>
    <w:rsid w:val="009122C5"/>
    <w:pPr>
      <w:jc w:val="both"/>
    </w:pPr>
  </w:style>
  <w:style w:type="paragraph" w:styleId="Sangradetextonormal">
    <w:name w:val="Body Text Indent"/>
    <w:basedOn w:val="Normal"/>
    <w:rsid w:val="009122C5"/>
    <w:pPr>
      <w:ind w:left="225"/>
    </w:pPr>
  </w:style>
  <w:style w:type="character" w:styleId="Hipervnculo">
    <w:name w:val="Hyperlink"/>
    <w:basedOn w:val="Fuentedeprrafopredeter"/>
    <w:rsid w:val="009122C5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sid w:val="009122C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280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0D3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tio\Desktop\Membret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 plantilla</Template>
  <TotalTime>104</TotalTime>
  <Pages>1</Pages>
  <Words>151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gestio</dc:creator>
  <cp:lastModifiedBy>gestio</cp:lastModifiedBy>
  <cp:revision>2</cp:revision>
  <cp:lastPrinted>2016-10-28T09:52:00Z</cp:lastPrinted>
  <dcterms:created xsi:type="dcterms:W3CDTF">2016-10-28T07:33:00Z</dcterms:created>
  <dcterms:modified xsi:type="dcterms:W3CDTF">2016-10-28T09:58:00Z</dcterms:modified>
</cp:coreProperties>
</file>