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B9" w:rsidRDefault="003543B9"/>
    <w:p w:rsidR="008C6614" w:rsidRDefault="00423058" w:rsidP="008C6614">
      <w:pPr>
        <w:pStyle w:val="Encabezado"/>
        <w:tabs>
          <w:tab w:val="clear" w:pos="4252"/>
          <w:tab w:val="left" w:pos="567"/>
        </w:tabs>
        <w:spacing w:line="240" w:lineRule="exact"/>
        <w:rPr>
          <w:sz w:val="24"/>
        </w:rPr>
      </w:pPr>
      <w:r>
        <w:rPr>
          <w:noProof/>
          <w:lang w:eastAsia="ca-ES"/>
        </w:rPr>
        <w:drawing>
          <wp:anchor distT="0" distB="0" distL="114300" distR="90170" simplePos="0" relativeHeight="251663360" behindDoc="0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342900</wp:posOffset>
            </wp:positionV>
            <wp:extent cx="257175" cy="295275"/>
            <wp:effectExtent l="19050" t="0" r="9525" b="0"/>
            <wp:wrapSquare wrapText="right"/>
            <wp:docPr id="24" name="Imagen 24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NC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0E5"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45085</wp:posOffset>
            </wp:positionV>
            <wp:extent cx="965200" cy="556895"/>
            <wp:effectExtent l="19050" t="0" r="6350" b="0"/>
            <wp:wrapThrough wrapText="bothSides">
              <wp:wrapPolygon edited="0">
                <wp:start x="-426" y="0"/>
                <wp:lineTo x="-426" y="20689"/>
                <wp:lineTo x="21742" y="20689"/>
                <wp:lineTo x="21742" y="0"/>
                <wp:lineTo x="-426" y="0"/>
              </wp:wrapPolygon>
            </wp:wrapThrough>
            <wp:docPr id="25" name="Imagen 25" descr="Log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614">
        <w:rPr>
          <w:sz w:val="24"/>
        </w:rPr>
        <w:t>Generalitat de Catalunya</w:t>
      </w: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240" w:lineRule="exact"/>
        <w:rPr>
          <w:sz w:val="24"/>
        </w:rPr>
      </w:pPr>
      <w:r>
        <w:rPr>
          <w:sz w:val="24"/>
        </w:rPr>
        <w:t>Departament d’Ensenyament</w:t>
      </w: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240" w:lineRule="exact"/>
        <w:rPr>
          <w:b/>
          <w:sz w:val="24"/>
        </w:rPr>
      </w:pPr>
      <w:r>
        <w:rPr>
          <w:b/>
          <w:sz w:val="24"/>
        </w:rPr>
        <w:t xml:space="preserve">Escola d’Educació Infantil i Primària </w:t>
      </w: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240" w:lineRule="exact"/>
        <w:ind w:left="284"/>
        <w:rPr>
          <w:b/>
          <w:sz w:val="24"/>
        </w:rPr>
      </w:pPr>
      <w:r>
        <w:rPr>
          <w:b/>
          <w:sz w:val="24"/>
        </w:rPr>
        <w:t>Artur Martorell</w:t>
      </w: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240" w:lineRule="exact"/>
        <w:rPr>
          <w:rFonts w:ascii="Helvetica Light*" w:hAnsi="Helvetica Light*"/>
          <w:sz w:val="16"/>
        </w:rPr>
      </w:pP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140" w:lineRule="exact"/>
        <w:ind w:left="284"/>
        <w:rPr>
          <w:color w:val="000000"/>
          <w:sz w:val="14"/>
        </w:rPr>
      </w:pPr>
      <w:r>
        <w:rPr>
          <w:color w:val="000000"/>
          <w:sz w:val="14"/>
        </w:rPr>
        <w:t>Carrer Seu d'Urgell, 34</w:t>
      </w: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140" w:lineRule="exact"/>
        <w:ind w:left="284"/>
        <w:rPr>
          <w:color w:val="000000"/>
          <w:sz w:val="14"/>
        </w:rPr>
      </w:pPr>
      <w:r>
        <w:rPr>
          <w:color w:val="000000"/>
          <w:sz w:val="14"/>
        </w:rPr>
        <w:t>08911 BADALONA</w:t>
      </w: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140" w:lineRule="exact"/>
        <w:ind w:left="284"/>
        <w:rPr>
          <w:color w:val="000000"/>
          <w:sz w:val="14"/>
        </w:rPr>
      </w:pPr>
      <w:r>
        <w:rPr>
          <w:color w:val="000000"/>
          <w:sz w:val="14"/>
        </w:rPr>
        <w:t>Tel. 93 5671660</w:t>
      </w: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140" w:lineRule="exact"/>
        <w:ind w:left="284"/>
        <w:rPr>
          <w:color w:val="000000"/>
          <w:sz w:val="14"/>
        </w:rPr>
      </w:pPr>
      <w:r>
        <w:rPr>
          <w:color w:val="000000"/>
          <w:sz w:val="14"/>
        </w:rPr>
        <w:t>Fax 93 5671661</w:t>
      </w: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140" w:lineRule="exact"/>
        <w:ind w:left="284"/>
        <w:rPr>
          <w:color w:val="000000"/>
          <w:sz w:val="14"/>
        </w:rPr>
      </w:pPr>
      <w:r>
        <w:rPr>
          <w:color w:val="000000"/>
          <w:sz w:val="14"/>
        </w:rPr>
        <w:t>a8041571@xtec.cat</w:t>
      </w:r>
    </w:p>
    <w:p w:rsidR="008C6614" w:rsidRDefault="008C6614" w:rsidP="008C6614">
      <w:pPr>
        <w:pStyle w:val="Encabezado"/>
        <w:tabs>
          <w:tab w:val="clear" w:pos="4252"/>
          <w:tab w:val="left" w:pos="567"/>
        </w:tabs>
        <w:spacing w:line="140" w:lineRule="exact"/>
        <w:ind w:left="284"/>
        <w:rPr>
          <w:rFonts w:ascii="Helvetica" w:hAnsi="Helvetica"/>
          <w:color w:val="000000"/>
          <w:sz w:val="15"/>
        </w:rPr>
      </w:pPr>
      <w:r>
        <w:rPr>
          <w:color w:val="000000"/>
          <w:sz w:val="14"/>
        </w:rPr>
        <w:t>http://www.xtec.cat/ceparturmartorell</w:t>
      </w:r>
    </w:p>
    <w:p w:rsidR="003543B9" w:rsidRDefault="003543B9"/>
    <w:p w:rsidR="003543B9" w:rsidRDefault="003543B9"/>
    <w:p w:rsidR="003543B9" w:rsidRDefault="003543B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Autorització relativa als alumnes: ús d’imatges, publicació de dades de caràcter</w:t>
      </w:r>
    </w:p>
    <w:p w:rsidR="003543B9" w:rsidRDefault="003543B9">
      <w:pPr>
        <w:pBdr>
          <w:bottom w:val="single" w:sz="12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personal i de material que elaboren (menors d’edat).</w:t>
      </w:r>
    </w:p>
    <w:p w:rsidR="003543B9" w:rsidRDefault="003543B9">
      <w:pPr>
        <w:rPr>
          <w:rFonts w:ascii="Arial" w:hAnsi="Arial"/>
          <w:sz w:val="24"/>
        </w:rPr>
      </w:pP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El centre disposa d’espais de comunicació i difusió, inclosos els espais web (adreça o adreces web), on informa i fa difusió de les activitats lectives, complementàries i extraescolars.</w:t>
      </w:r>
    </w:p>
    <w:p w:rsidR="003543B9" w:rsidRDefault="003543B9">
      <w:pPr>
        <w:rPr>
          <w:rFonts w:ascii="Arial" w:hAnsi="Arial"/>
          <w:sz w:val="16"/>
        </w:rPr>
      </w:pP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En aquests espais es poden publicar imatges en què apareguin, individualment o en grup, alumnes que fan les activitats</w:t>
      </w: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esmentades.</w:t>
      </w:r>
    </w:p>
    <w:p w:rsidR="003543B9" w:rsidRDefault="003543B9">
      <w:pPr>
        <w:rPr>
          <w:rFonts w:ascii="Arial" w:hAnsi="Arial"/>
          <w:sz w:val="16"/>
        </w:rPr>
      </w:pP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Atès que el dret a la pròpia imatge, és reconegut en l’article 18.1 de la Constitució espanyola i està regulat per la </w:t>
      </w:r>
      <w:r w:rsidR="00097053">
        <w:rPr>
          <w:rFonts w:ascii="Arial" w:hAnsi="Arial"/>
          <w:sz w:val="16"/>
        </w:rPr>
        <w:t>Llei</w:t>
      </w:r>
      <w:r>
        <w:rPr>
          <w:rFonts w:ascii="Arial" w:hAnsi="Arial"/>
          <w:sz w:val="16"/>
        </w:rPr>
        <w:t xml:space="preserve"> orgànica</w:t>
      </w: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1/1982, de 5 de maig, sobre el dret a l’honor, a la intimitat personal i familiar i a la pròpia imatge, la direcció d’aquest centre</w:t>
      </w: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demana el consentiment als pares, mares o tutors legals per publicar fotografies i vídeos on apareguin els seus fills i filles i hi </w:t>
      </w: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siguin clarament identificables.</w:t>
      </w:r>
    </w:p>
    <w:p w:rsidR="003543B9" w:rsidRDefault="003543B9">
      <w:pPr>
        <w:rPr>
          <w:rFonts w:ascii="Arial" w:hAnsi="Arial"/>
          <w:sz w:val="16"/>
        </w:rPr>
      </w:pP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Per a l’edició de materials en espais de difusió del centre (blogs, web, revistes) cal la corresponent cessió del dret de</w:t>
      </w: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comunicació pública expressat per escrit dels afectats o dels qui n’exerceixen la pàtria potestat en cas de minoria d’edat, sense</w:t>
      </w: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que la Llei de propietat </w:t>
      </w:r>
      <w:r w:rsidR="008C6614">
        <w:rPr>
          <w:rFonts w:ascii="Arial" w:hAnsi="Arial"/>
          <w:sz w:val="16"/>
        </w:rPr>
        <w:t>intel·lectual</w:t>
      </w:r>
      <w:r>
        <w:rPr>
          <w:rFonts w:ascii="Arial" w:hAnsi="Arial"/>
          <w:sz w:val="16"/>
        </w:rPr>
        <w:t xml:space="preserve"> admeti cap mena de modulació segons l’edat dels alumnes. Aquesta cessió s’ha d’efectuar</w:t>
      </w: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encara que l’autor/a en qüestió no aparegui clarament identificat i s’entén a realitzacions com ara el treball de recerca de </w:t>
      </w:r>
    </w:p>
    <w:p w:rsidR="00AF70E5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batxillerat i altres de similars.</w:t>
      </w:r>
    </w:p>
    <w:p w:rsidR="003543B9" w:rsidRDefault="00210C23">
      <w:pPr>
        <w:rPr>
          <w:rFonts w:ascii="Arial" w:hAnsi="Arial"/>
          <w:sz w:val="16"/>
        </w:rPr>
      </w:pPr>
      <w:r w:rsidRPr="00210C23">
        <w:rPr>
          <w:rFonts w:ascii="Arial" w:hAnsi="Arial"/>
          <w:sz w:val="16"/>
        </w:rPr>
        <w:pict>
          <v:rect id="_x0000_i1025" style="width:467.7pt;height:1.5pt" o:hralign="center" o:hrstd="t" o:hrnoshade="t" o:hr="t" fillcolor="black [3213]" stroked="f"/>
        </w:pict>
      </w:r>
    </w:p>
    <w:p w:rsidR="00AF70E5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Dades de l’alumne o alumna i dels pares, mares o tutors</w:t>
      </w:r>
    </w:p>
    <w:p w:rsidR="003543B9" w:rsidRDefault="00210C23">
      <w:pPr>
        <w:rPr>
          <w:rFonts w:ascii="Arial" w:hAnsi="Arial"/>
          <w:sz w:val="16"/>
        </w:rPr>
      </w:pPr>
      <w:r w:rsidRPr="00210C23">
        <w:rPr>
          <w:rFonts w:ascii="Arial" w:hAnsi="Arial"/>
          <w:sz w:val="16"/>
        </w:rPr>
        <w:pict>
          <v:rect id="_x0000_i1026" style="width:0;height:1.5pt" o:hralign="center" o:hrstd="t" o:hr="t" fillcolor="#a0a0a0" stroked="f"/>
        </w:pict>
      </w: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Nom i cognoms de l’alumne o alumna</w:t>
      </w:r>
    </w:p>
    <w:p w:rsidR="003543B9" w:rsidRDefault="00210C23" w:rsidP="00AF70E5">
      <w:pPr>
        <w:rPr>
          <w:rFonts w:ascii="Arial" w:hAnsi="Arial"/>
          <w:sz w:val="16"/>
        </w:rPr>
      </w:pPr>
      <w:r w:rsidRPr="00210C23">
        <w:rPr>
          <w:rFonts w:ascii="Arial" w:hAnsi="Arial"/>
          <w:sz w:val="16"/>
        </w:rPr>
        <w:pict>
          <v:rect id="_x0000_i1027" style="width:0;height:1.5pt" o:hralign="center" o:hrstd="t" o:hr="t" fillcolor="#a0a0a0" stroked="f"/>
        </w:pict>
      </w:r>
    </w:p>
    <w:p w:rsidR="003543B9" w:rsidRDefault="003543B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Nom i cognoms del pare, mare o tutor o tutora legal de l’alumne o alumna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DNI/NIE/Passaport</w:t>
      </w:r>
    </w:p>
    <w:p w:rsidR="003543B9" w:rsidRDefault="00210C23" w:rsidP="00AF70E5">
      <w:pPr>
        <w:rPr>
          <w:rFonts w:ascii="Arial" w:hAnsi="Arial"/>
          <w:sz w:val="16"/>
        </w:rPr>
      </w:pPr>
      <w:r w:rsidRPr="00210C23">
        <w:rPr>
          <w:rFonts w:ascii="Arial" w:hAnsi="Arial"/>
          <w:sz w:val="16"/>
        </w:rPr>
        <w:pict>
          <v:rect id="_x0000_i1028" style="width:467.7pt;height:1.5pt" o:hralign="center" o:hrstd="t" o:hrnoshade="t" o:hr="t" fillcolor="black [3213]" stroked="f"/>
        </w:pict>
      </w:r>
    </w:p>
    <w:p w:rsidR="003543B9" w:rsidRDefault="003543B9">
      <w:pPr>
        <w:rPr>
          <w:rFonts w:ascii="Arial" w:hAnsi="Arial"/>
          <w:sz w:val="16"/>
        </w:rPr>
      </w:pPr>
    </w:p>
    <w:p w:rsidR="00AF70E5" w:rsidRDefault="003543B9" w:rsidP="00AF70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Autoritzo</w:t>
      </w:r>
    </w:p>
    <w:p w:rsidR="003543B9" w:rsidRDefault="00210C23" w:rsidP="00AF70E5">
      <w:pPr>
        <w:rPr>
          <w:rFonts w:ascii="Arial" w:hAnsi="Arial"/>
          <w:sz w:val="24"/>
        </w:rPr>
      </w:pPr>
      <w:r w:rsidRPr="00210C23">
        <w:rPr>
          <w:rFonts w:ascii="Arial" w:hAnsi="Arial"/>
          <w:sz w:val="16"/>
        </w:rPr>
        <w:pict>
          <v:rect id="_x0000_i1029" style="width:467.7pt;height:1.5pt" o:hralign="center" o:hrstd="t" o:hrnoshade="t" o:hr="t" fillcolor="black [3213]" stroked="f"/>
        </w:pict>
      </w:r>
    </w:p>
    <w:p w:rsidR="003543B9" w:rsidRDefault="003543B9">
      <w:pPr>
        <w:rPr>
          <w:rFonts w:ascii="Arial" w:hAnsi="Arial"/>
          <w:sz w:val="16"/>
        </w:rPr>
      </w:pPr>
    </w:p>
    <w:p w:rsidR="003543B9" w:rsidRDefault="003543B9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Que la imatge del meu fill o filla pugui aparèixer en fotografies i vídeos corresponents a activitats escolars lectives,</w:t>
      </w:r>
    </w:p>
    <w:p w:rsidR="003543B9" w:rsidRDefault="003543B9">
      <w:pPr>
        <w:ind w:left="1065"/>
        <w:rPr>
          <w:rFonts w:ascii="Arial" w:hAnsi="Arial"/>
          <w:sz w:val="16"/>
        </w:rPr>
      </w:pPr>
      <w:r>
        <w:rPr>
          <w:rFonts w:ascii="Arial" w:hAnsi="Arial"/>
          <w:sz w:val="16"/>
        </w:rPr>
        <w:t>complementàries i extraescolars organitzades pel centre i publicades en:</w:t>
      </w:r>
    </w:p>
    <w:p w:rsidR="003543B9" w:rsidRDefault="003543B9">
      <w:pPr>
        <w:ind w:left="10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 Pàgines web del centre:   Sí  </w:t>
      </w:r>
      <w:r w:rsidR="008C6614" w:rsidRPr="008C6614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16"/>
        </w:rPr>
        <w:tab/>
        <w:t xml:space="preserve">No  </w:t>
      </w:r>
      <w:r w:rsidR="008C6614" w:rsidRPr="008C6614">
        <w:rPr>
          <w:rFonts w:ascii="Arial" w:hAnsi="Arial" w:cs="Arial"/>
          <w:sz w:val="28"/>
          <w:szCs w:val="28"/>
        </w:rPr>
        <w:t>□</w:t>
      </w:r>
    </w:p>
    <w:p w:rsidR="003543B9" w:rsidRDefault="003543B9">
      <w:pPr>
        <w:tabs>
          <w:tab w:val="left" w:pos="993"/>
          <w:tab w:val="center" w:pos="467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- Revistes o publicacions editades pel centre d’àmbit educatiu:</w:t>
      </w:r>
      <w:r>
        <w:rPr>
          <w:rFonts w:ascii="Arial" w:hAnsi="Arial"/>
          <w:sz w:val="16"/>
        </w:rPr>
        <w:tab/>
        <w:t xml:space="preserve">   Sí </w:t>
      </w:r>
      <w:r w:rsidR="008C6614" w:rsidRPr="008C6614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16"/>
        </w:rPr>
        <w:tab/>
        <w:t xml:space="preserve">No </w:t>
      </w:r>
      <w:r w:rsidR="008C6614" w:rsidRPr="008C6614">
        <w:rPr>
          <w:rFonts w:ascii="Arial" w:hAnsi="Arial" w:cs="Arial"/>
          <w:sz w:val="28"/>
          <w:szCs w:val="28"/>
        </w:rPr>
        <w:t>□</w:t>
      </w:r>
    </w:p>
    <w:p w:rsidR="003543B9" w:rsidRDefault="003543B9" w:rsidP="008C6614">
      <w:pPr>
        <w:tabs>
          <w:tab w:val="left" w:pos="993"/>
          <w:tab w:val="center" w:pos="467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3543B9" w:rsidRDefault="003543B9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Que el material elaborat pel meu fill o filla pugui ser publicat en els espais de comunicació (blogs i espais web del centre i revistes editades pel centre mateix) amb finalitat de desenvolupar l’activitat educativa:</w:t>
      </w:r>
    </w:p>
    <w:p w:rsidR="003543B9" w:rsidRDefault="003543B9">
      <w:pPr>
        <w:rPr>
          <w:rFonts w:ascii="Arial" w:hAnsi="Arial"/>
          <w:sz w:val="16"/>
        </w:rPr>
      </w:pPr>
    </w:p>
    <w:p w:rsidR="003543B9" w:rsidRDefault="003543B9">
      <w:pPr>
        <w:ind w:left="212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Sí  </w:t>
      </w:r>
      <w:r w:rsidR="008C6614" w:rsidRPr="008C6614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16"/>
        </w:rPr>
        <w:t xml:space="preserve">     No </w:t>
      </w:r>
      <w:r w:rsidR="008C6614" w:rsidRPr="008C6614">
        <w:rPr>
          <w:rFonts w:ascii="Arial" w:hAnsi="Arial" w:cs="Arial"/>
          <w:sz w:val="28"/>
          <w:szCs w:val="28"/>
        </w:rPr>
        <w:t>□</w:t>
      </w:r>
    </w:p>
    <w:p w:rsidR="003543B9" w:rsidRDefault="003543B9">
      <w:pPr>
        <w:rPr>
          <w:rFonts w:ascii="Arial" w:hAnsi="Arial"/>
          <w:sz w:val="16"/>
        </w:rPr>
      </w:pPr>
    </w:p>
    <w:p w:rsidR="003543B9" w:rsidRDefault="003543B9">
      <w:pPr>
        <w:numPr>
          <w:ilvl w:val="0"/>
          <w:numId w:val="1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Que en les pàgines web o blogs i revistes editades pel centre hi consti el nom de l’alumne o alumna i del centre:</w:t>
      </w:r>
    </w:p>
    <w:p w:rsidR="003543B9" w:rsidRDefault="003543B9">
      <w:pPr>
        <w:ind w:left="212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Sí </w:t>
      </w:r>
      <w:r w:rsidR="008C6614" w:rsidRPr="008C6614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16"/>
        </w:rPr>
        <w:t xml:space="preserve">       No </w:t>
      </w:r>
      <w:r w:rsidR="008C6614" w:rsidRPr="008C6614">
        <w:rPr>
          <w:rFonts w:ascii="Arial" w:hAnsi="Arial" w:cs="Arial"/>
          <w:sz w:val="28"/>
          <w:szCs w:val="28"/>
        </w:rPr>
        <w:t>□</w:t>
      </w:r>
    </w:p>
    <w:p w:rsidR="003543B9" w:rsidRDefault="00210C23" w:rsidP="00AF70E5">
      <w:pPr>
        <w:rPr>
          <w:rFonts w:ascii="Arial" w:hAnsi="Arial"/>
          <w:sz w:val="16"/>
        </w:rPr>
      </w:pPr>
      <w:r w:rsidRPr="00210C23">
        <w:rPr>
          <w:rFonts w:ascii="Arial" w:hAnsi="Arial"/>
          <w:sz w:val="16"/>
        </w:rPr>
        <w:pict>
          <v:rect id="_x0000_i1030" style="width:467.7pt;height:1.5pt" o:hralign="center" o:hrstd="t" o:hrnoshade="t" o:hr="t" fillcolor="black [3213]" stroked="f"/>
        </w:pict>
      </w:r>
    </w:p>
    <w:p w:rsidR="00AF70E5" w:rsidRDefault="003543B9" w:rsidP="00AF70E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Lloc i data</w:t>
      </w:r>
    </w:p>
    <w:p w:rsidR="00AF70E5" w:rsidRDefault="00210C23" w:rsidP="00AF70E5">
      <w:pPr>
        <w:rPr>
          <w:rFonts w:ascii="Arial" w:hAnsi="Arial"/>
          <w:sz w:val="16"/>
        </w:rPr>
      </w:pPr>
      <w:r w:rsidRPr="00210C23">
        <w:rPr>
          <w:rFonts w:ascii="Arial" w:hAnsi="Arial"/>
          <w:sz w:val="16"/>
        </w:rPr>
        <w:pict>
          <v:rect id="_x0000_i1031" style="width:467.7pt;height:1.5pt" o:hralign="center" o:hrstd="t" o:hrnoshade="t" o:hr="t" fillcolor="#a5a5a5 [2092]" stroked="f"/>
        </w:pict>
      </w:r>
    </w:p>
    <w:p w:rsidR="00AF70E5" w:rsidRDefault="003543B9" w:rsidP="00AF70E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Signatura del pare, mare o tutor o tutora legal de l’alumne o alumna</w:t>
      </w:r>
    </w:p>
    <w:p w:rsidR="00AF70E5" w:rsidRDefault="00AF70E5" w:rsidP="00AF70E5">
      <w:pPr>
        <w:rPr>
          <w:rFonts w:ascii="Arial" w:hAnsi="Arial"/>
          <w:sz w:val="16"/>
        </w:rPr>
      </w:pPr>
    </w:p>
    <w:p w:rsidR="00AF70E5" w:rsidRDefault="00AF70E5" w:rsidP="00AF70E5">
      <w:pPr>
        <w:rPr>
          <w:rFonts w:ascii="Arial" w:hAnsi="Arial"/>
          <w:sz w:val="16"/>
        </w:rPr>
      </w:pPr>
    </w:p>
    <w:p w:rsidR="00AF70E5" w:rsidRDefault="00AF70E5" w:rsidP="00AF70E5">
      <w:pPr>
        <w:rPr>
          <w:rFonts w:ascii="Arial" w:hAnsi="Arial"/>
          <w:sz w:val="16"/>
        </w:rPr>
      </w:pPr>
    </w:p>
    <w:p w:rsidR="00AF70E5" w:rsidRDefault="00AF70E5" w:rsidP="00AF70E5">
      <w:pPr>
        <w:rPr>
          <w:rFonts w:ascii="Arial" w:hAnsi="Arial"/>
          <w:sz w:val="16"/>
        </w:rPr>
      </w:pPr>
    </w:p>
    <w:p w:rsidR="00AF70E5" w:rsidRDefault="00AF70E5" w:rsidP="00AF70E5">
      <w:pPr>
        <w:rPr>
          <w:rFonts w:ascii="Arial" w:hAnsi="Arial"/>
          <w:sz w:val="16"/>
        </w:rPr>
      </w:pPr>
    </w:p>
    <w:p w:rsidR="00AF70E5" w:rsidRDefault="00AF70E5" w:rsidP="00AF70E5">
      <w:pPr>
        <w:rPr>
          <w:rFonts w:ascii="Arial" w:hAnsi="Arial"/>
          <w:sz w:val="16"/>
        </w:rPr>
      </w:pPr>
    </w:p>
    <w:p w:rsidR="00AF70E5" w:rsidRDefault="00AF70E5" w:rsidP="00AF70E5">
      <w:pPr>
        <w:rPr>
          <w:rFonts w:ascii="Arial" w:hAnsi="Arial"/>
          <w:sz w:val="16"/>
        </w:rPr>
      </w:pPr>
    </w:p>
    <w:p w:rsidR="00AF70E5" w:rsidRPr="00AF70E5" w:rsidRDefault="003543B9" w:rsidP="00AF70E5">
      <w:pPr>
        <w:rPr>
          <w:rFonts w:ascii="Arial" w:hAnsi="Arial"/>
          <w:sz w:val="16"/>
          <w:szCs w:val="16"/>
        </w:rPr>
      </w:pPr>
      <w:r w:rsidRPr="00AF70E5">
        <w:rPr>
          <w:rFonts w:ascii="Arial" w:hAnsi="Arial"/>
          <w:sz w:val="16"/>
          <w:szCs w:val="16"/>
        </w:rPr>
        <w:t>Aquesta autorització serà vàlida fins al final de l’escolarització de l’alumne/a, mentre els pares o tutors legals no comuniquin el contrari.</w:t>
      </w:r>
    </w:p>
    <w:p w:rsidR="00AF70E5" w:rsidRPr="00AF70E5" w:rsidRDefault="00210C23" w:rsidP="00AF70E5">
      <w:pPr>
        <w:rPr>
          <w:rFonts w:ascii="Arial" w:hAnsi="Arial"/>
          <w:sz w:val="12"/>
          <w:szCs w:val="12"/>
        </w:rPr>
      </w:pPr>
      <w:r w:rsidRPr="00210C23">
        <w:rPr>
          <w:rFonts w:ascii="Arial" w:hAnsi="Arial"/>
          <w:sz w:val="16"/>
        </w:rPr>
        <w:pict>
          <v:rect id="_x0000_i1032" style="width:467.7pt;height:1.5pt" o:hralign="center" o:hrstd="t" o:hrnoshade="t" o:hr="t" fillcolor="black [3213]" stroked="f"/>
        </w:pict>
      </w:r>
    </w:p>
    <w:p w:rsidR="003543B9" w:rsidRPr="00AF70E5" w:rsidRDefault="003543B9" w:rsidP="00AF70E5">
      <w:pPr>
        <w:rPr>
          <w:rFonts w:ascii="Arial" w:hAnsi="Arial" w:cs="Arial"/>
          <w:sz w:val="12"/>
          <w:szCs w:val="12"/>
        </w:rPr>
      </w:pPr>
      <w:r w:rsidRPr="00AF70E5">
        <w:rPr>
          <w:rFonts w:ascii="Arial" w:hAnsi="Arial" w:cs="Arial"/>
          <w:sz w:val="12"/>
          <w:szCs w:val="12"/>
        </w:rPr>
        <w:t xml:space="preserve">D’acord amb l’article 5 de la Llei orgànica 15/1999 de 13 de desembre, de protecció de dades de caràcter personal, les vostres dades seran incorporades al fitxer “Alumnat </w:t>
      </w:r>
    </w:p>
    <w:p w:rsidR="003543B9" w:rsidRDefault="003543B9" w:rsidP="00AF70E5">
      <w:pPr>
        <w:pStyle w:val="Textoindependiente"/>
      </w:pPr>
      <w:r>
        <w:t>de centres educatius depenents del Departament d’Ensenyament “, amb la finalitat de gestionar l’acció educativa, l’orientació acad</w:t>
      </w:r>
      <w:r w:rsidR="00097053">
        <w:t>èmica i professional, l’acció tu</w:t>
      </w:r>
      <w:r>
        <w:t xml:space="preserve">torial i de comunicació amb les famílies, l’avaluació objectiva del rendiment escolar, el comrpomís dels alumnes i llurs famílies en el </w:t>
      </w:r>
      <w:r w:rsidR="00097053">
        <w:t>procés</w:t>
      </w:r>
      <w:r>
        <w:t xml:space="preserve"> educatiu i </w:t>
      </w:r>
      <w:r w:rsidR="00097053">
        <w:t>l’accés</w:t>
      </w:r>
      <w:r>
        <w:t xml:space="preserve"> als serveis digitals i </w:t>
      </w:r>
    </w:p>
    <w:p w:rsidR="003543B9" w:rsidRDefault="003543B9" w:rsidP="00AF70E5">
      <w:pPr>
        <w:pStyle w:val="Textoindependiente"/>
      </w:pPr>
      <w:r>
        <w:t xml:space="preserve">telemàtics facilitats pel Departament. L’òrgan responsable del fitxer és la Direcció del centre educatiu. Podeu exercir els drets d’accés, rectificació, </w:t>
      </w:r>
      <w:r w:rsidR="00097053">
        <w:t>cancel·lació</w:t>
      </w:r>
      <w:r>
        <w:t xml:space="preserve"> i oposició</w:t>
      </w:r>
    </w:p>
    <w:p w:rsidR="00AF70E5" w:rsidRDefault="003543B9">
      <w:pPr>
        <w:pStyle w:val="Textoindependiente"/>
      </w:pPr>
      <w:r>
        <w:t>mitjançant un escrit adreçat a la Direcció del centre educatiu corresponent.</w:t>
      </w:r>
    </w:p>
    <w:p w:rsidR="003543B9" w:rsidRDefault="00210C23">
      <w:pPr>
        <w:pStyle w:val="Textoindependiente"/>
      </w:pPr>
      <w:r w:rsidRPr="00210C23">
        <w:rPr>
          <w:sz w:val="16"/>
        </w:rPr>
        <w:pict>
          <v:rect id="_x0000_i1033" style="width:467.7pt;height:1.5pt" o:hralign="center" o:hrstd="t" o:hrnoshade="t" o:hr="t" fillcolor="black [3213]" stroked="f"/>
        </w:pict>
      </w:r>
    </w:p>
    <w:p w:rsidR="003543B9" w:rsidRDefault="003543B9">
      <w:pPr>
        <w:pStyle w:val="Textoindependiente"/>
        <w:rPr>
          <w:sz w:val="16"/>
        </w:rPr>
      </w:pPr>
      <w:r>
        <w:rPr>
          <w:sz w:val="24"/>
        </w:rPr>
        <w:t>Direcció del centre</w:t>
      </w:r>
    </w:p>
    <w:p w:rsidR="003543B9" w:rsidRDefault="003543B9">
      <w:pPr>
        <w:rPr>
          <w:rFonts w:ascii="Arial" w:hAnsi="Arial"/>
          <w:sz w:val="16"/>
        </w:rPr>
      </w:pPr>
    </w:p>
    <w:p w:rsidR="003543B9" w:rsidRDefault="003543B9">
      <w:pPr>
        <w:rPr>
          <w:rFonts w:ascii="Arial" w:hAnsi="Arial"/>
          <w:sz w:val="16"/>
        </w:rPr>
      </w:pPr>
    </w:p>
    <w:p w:rsidR="003543B9" w:rsidRDefault="003543B9">
      <w:pPr>
        <w:rPr>
          <w:rFonts w:ascii="Arial" w:hAnsi="Arial"/>
          <w:sz w:val="16"/>
        </w:rPr>
      </w:pPr>
    </w:p>
    <w:sectPr w:rsidR="003543B9" w:rsidSect="00210C23">
      <w:pgSz w:w="11906" w:h="16838" w:code="9"/>
      <w:pgMar w:top="238" w:right="1134" w:bottom="244" w:left="1418" w:header="0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4A59"/>
    <w:multiLevelType w:val="hybridMultilevel"/>
    <w:tmpl w:val="A44A4238"/>
    <w:lvl w:ilvl="0" w:tplc="E9C488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27648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F7AF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B86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44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89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CF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24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22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76FF5"/>
    <w:multiLevelType w:val="hybridMultilevel"/>
    <w:tmpl w:val="D374874A"/>
    <w:lvl w:ilvl="0" w:tplc="F9107C2A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CC7A0BEC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DF0A2CDA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E94AC9A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30EAEE5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AD866FAA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4D66B8DC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7DC46F88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1958B17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058"/>
    <w:rsid w:val="00097053"/>
    <w:rsid w:val="00210C23"/>
    <w:rsid w:val="003543B9"/>
    <w:rsid w:val="00423058"/>
    <w:rsid w:val="006A74BA"/>
    <w:rsid w:val="008C6614"/>
    <w:rsid w:val="00A166D1"/>
    <w:rsid w:val="00AF70E5"/>
    <w:rsid w:val="00F3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210C23"/>
    <w:rPr>
      <w:rFonts w:ascii="Arial" w:hAnsi="Arial"/>
      <w:sz w:val="12"/>
    </w:rPr>
  </w:style>
  <w:style w:type="paragraph" w:styleId="Encabezado">
    <w:name w:val="header"/>
    <w:basedOn w:val="Normal"/>
    <w:link w:val="EncabezadoCar"/>
    <w:rsid w:val="008C6614"/>
    <w:pPr>
      <w:tabs>
        <w:tab w:val="center" w:pos="4252"/>
        <w:tab w:val="right" w:pos="8504"/>
      </w:tabs>
    </w:pPr>
    <w:rPr>
      <w:rFonts w:ascii="Arial" w:hAnsi="Arial"/>
      <w:sz w:val="2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C6614"/>
    <w:rPr>
      <w:rFonts w:ascii="Arial" w:hAnsi="Arial"/>
      <w:sz w:val="2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_1\Desktop\DOCUMENTS%20COMUNS1\autoritzacio%20imatge%20mai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autoritzacio imatge maite.dotx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CEIP Gitanjali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2013-06-10T08:39:00Z</cp:lastPrinted>
  <dcterms:created xsi:type="dcterms:W3CDTF">2016-05-19T08:45:00Z</dcterms:created>
  <dcterms:modified xsi:type="dcterms:W3CDTF">2016-05-19T08:45:00Z</dcterms:modified>
</cp:coreProperties>
</file>