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4535"/>
      </w:tblGrid>
      <w:tr w:rsidR="00E51D40" w:rsidRPr="00950DBB">
        <w:trPr>
          <w:trHeight w:val="96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D40" w:rsidRPr="00950DBB" w:rsidRDefault="00E51D40" w:rsidP="00C62ECD">
            <w:pPr>
              <w:ind w:left="-353"/>
              <w:jc w:val="right"/>
              <w:rPr>
                <w:rFonts w:ascii="Times New Roman" w:hAnsi="Times New Roman"/>
                <w:sz w:val="20"/>
              </w:rPr>
            </w:pPr>
            <w:r w:rsidRPr="00950DBB">
              <w:rPr>
                <w:rFonts w:ascii="Times New Roman" w:hAnsi="Times New Roman"/>
                <w:sz w:val="20"/>
              </w:rPr>
              <w:br w:type="page"/>
            </w:r>
            <w:r w:rsidR="0094319E">
              <w:rPr>
                <w:rFonts w:ascii="Times New Roman" w:hAnsi="Times New Roman"/>
                <w:noProof/>
                <w:sz w:val="20"/>
                <w:lang w:val="es-ES"/>
              </w:rPr>
              <w:drawing>
                <wp:inline distT="0" distB="0" distL="0" distR="0">
                  <wp:extent cx="247650" cy="295275"/>
                  <wp:effectExtent l="19050" t="0" r="0" b="0"/>
                  <wp:docPr id="1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D40" w:rsidRPr="00950DBB" w:rsidRDefault="00E51D40" w:rsidP="00C62ECD">
            <w:pPr>
              <w:rPr>
                <w:rFonts w:cs="Arial"/>
                <w:sz w:val="24"/>
              </w:rPr>
            </w:pPr>
            <w:r w:rsidRPr="00950DBB">
              <w:rPr>
                <w:rFonts w:cs="Arial"/>
                <w:sz w:val="24"/>
              </w:rPr>
              <w:t>Generalitat de Catalunya</w:t>
            </w:r>
          </w:p>
          <w:p w:rsidR="00E51D40" w:rsidRPr="00950DBB" w:rsidRDefault="00E51D40" w:rsidP="00C62ECD">
            <w:pPr>
              <w:keepNext/>
              <w:outlineLvl w:val="1"/>
              <w:rPr>
                <w:rFonts w:ascii="Helvetica" w:hAnsi="Helvetica" w:cs="Arial"/>
                <w:sz w:val="18"/>
              </w:rPr>
            </w:pPr>
            <w:r w:rsidRPr="00950DBB">
              <w:rPr>
                <w:rFonts w:cs="Arial"/>
                <w:sz w:val="24"/>
              </w:rPr>
              <w:t>Departament d’E</w:t>
            </w:r>
            <w:r w:rsidR="00CD613C">
              <w:rPr>
                <w:rFonts w:cs="Arial"/>
                <w:sz w:val="24"/>
              </w:rPr>
              <w:t>nsenyament</w:t>
            </w:r>
          </w:p>
          <w:p w:rsidR="00E51D40" w:rsidRPr="00950DBB" w:rsidRDefault="003F77B7" w:rsidP="00C62ECD">
            <w:pPr>
              <w:keepNext/>
              <w:outlineLvl w:val="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bCs/>
                <w:sz w:val="24"/>
              </w:rPr>
              <w:t xml:space="preserve">Escola </w:t>
            </w:r>
            <w:r w:rsidR="00E51D40" w:rsidRPr="00950DBB">
              <w:rPr>
                <w:rFonts w:ascii="Helvetica" w:hAnsi="Helvetica"/>
                <w:b/>
                <w:bCs/>
                <w:sz w:val="24"/>
              </w:rPr>
              <w:t>Germans Amat i Targa</w:t>
            </w:r>
          </w:p>
        </w:tc>
      </w:tr>
    </w:tbl>
    <w:p w:rsidR="00E51D40" w:rsidRDefault="00E51D40"/>
    <w:p w:rsidR="00540F64" w:rsidRDefault="00540F64" w:rsidP="00540F64">
      <w:pPr>
        <w:jc w:val="center"/>
        <w:rPr>
          <w:b/>
          <w:sz w:val="28"/>
        </w:rPr>
      </w:pPr>
      <w:r w:rsidRPr="00540F64">
        <w:rPr>
          <w:b/>
          <w:sz w:val="28"/>
        </w:rPr>
        <w:t>AUTORITZACIÓ D’ADMINISTRACIÓ DE MEDICACIÓ</w:t>
      </w:r>
    </w:p>
    <w:p w:rsidR="00387718" w:rsidRDefault="00387718" w:rsidP="00540F64">
      <w:pPr>
        <w:jc w:val="center"/>
        <w:rPr>
          <w:b/>
          <w:sz w:val="28"/>
        </w:rPr>
      </w:pPr>
    </w:p>
    <w:p w:rsidR="00387718" w:rsidRPr="00540F64" w:rsidRDefault="00387718" w:rsidP="00540F64">
      <w:pPr>
        <w:jc w:val="center"/>
        <w:rPr>
          <w:b/>
          <w:sz w:val="28"/>
        </w:rPr>
      </w:pPr>
    </w:p>
    <w:p w:rsidR="00540F64" w:rsidRDefault="00540F64"/>
    <w:p w:rsidR="00540F64" w:rsidRPr="00540F64" w:rsidRDefault="00540F64" w:rsidP="00540F64">
      <w:pPr>
        <w:spacing w:line="480" w:lineRule="auto"/>
        <w:rPr>
          <w:sz w:val="24"/>
        </w:rPr>
      </w:pPr>
      <w:r w:rsidRPr="00540F64">
        <w:rPr>
          <w:sz w:val="24"/>
        </w:rPr>
        <w:t>En/Na _______________________________________ com a pare/mare de l’alumne/a_________________________________ de la classe de _______ sol·li</w:t>
      </w:r>
      <w:r>
        <w:rPr>
          <w:sz w:val="24"/>
        </w:rPr>
        <w:t>cito que li sigui administrada l</w:t>
      </w:r>
      <w:r w:rsidRPr="00540F64">
        <w:rPr>
          <w:sz w:val="24"/>
        </w:rPr>
        <w:t>a següent medicació al meu fill/a:</w:t>
      </w:r>
    </w:p>
    <w:p w:rsidR="00540F64" w:rsidRPr="00540F64" w:rsidRDefault="00540F64" w:rsidP="00540F64">
      <w:pPr>
        <w:spacing w:line="480" w:lineRule="auto"/>
        <w:rPr>
          <w:sz w:val="24"/>
        </w:rPr>
      </w:pPr>
    </w:p>
    <w:p w:rsidR="00540F64" w:rsidRPr="00540F64" w:rsidRDefault="00540F64" w:rsidP="00540F64">
      <w:pPr>
        <w:spacing w:line="480" w:lineRule="auto"/>
        <w:rPr>
          <w:sz w:val="24"/>
        </w:rPr>
      </w:pPr>
      <w:r w:rsidRPr="00540F64">
        <w:rPr>
          <w:sz w:val="24"/>
        </w:rPr>
        <w:t>Medicament:</w:t>
      </w:r>
    </w:p>
    <w:p w:rsidR="00540F64" w:rsidRPr="00540F64" w:rsidRDefault="00540F64" w:rsidP="00540F64">
      <w:pPr>
        <w:spacing w:line="480" w:lineRule="auto"/>
        <w:rPr>
          <w:sz w:val="24"/>
        </w:rPr>
      </w:pPr>
      <w:r w:rsidRPr="00540F64">
        <w:rPr>
          <w:sz w:val="24"/>
        </w:rPr>
        <w:t>Dosi:</w:t>
      </w:r>
    </w:p>
    <w:p w:rsidR="00540F64" w:rsidRPr="00540F64" w:rsidRDefault="00540F64" w:rsidP="00540F64">
      <w:pPr>
        <w:spacing w:line="480" w:lineRule="auto"/>
        <w:rPr>
          <w:sz w:val="24"/>
        </w:rPr>
      </w:pPr>
      <w:r w:rsidRPr="00540F64">
        <w:rPr>
          <w:sz w:val="24"/>
        </w:rPr>
        <w:t>Horari:</w:t>
      </w:r>
    </w:p>
    <w:p w:rsidR="00540F64" w:rsidRPr="00540F64" w:rsidRDefault="00540F64" w:rsidP="00540F64">
      <w:pPr>
        <w:spacing w:line="480" w:lineRule="auto"/>
        <w:rPr>
          <w:sz w:val="24"/>
        </w:rPr>
      </w:pPr>
      <w:r w:rsidRPr="00540F64">
        <w:rPr>
          <w:sz w:val="24"/>
        </w:rPr>
        <w:t>Dies:</w:t>
      </w:r>
    </w:p>
    <w:p w:rsidR="00540F64" w:rsidRDefault="00540F64" w:rsidP="00540F64">
      <w:pPr>
        <w:spacing w:line="480" w:lineRule="auto"/>
      </w:pPr>
    </w:p>
    <w:p w:rsidR="00540F64" w:rsidRPr="00540F64" w:rsidRDefault="00540F64" w:rsidP="00540F64">
      <w:pPr>
        <w:spacing w:line="480" w:lineRule="auto"/>
        <w:rPr>
          <w:b/>
        </w:rPr>
      </w:pPr>
      <w:r w:rsidRPr="00540F64">
        <w:rPr>
          <w:b/>
        </w:rPr>
        <w:t>Cal adjuntar la fotocòpia de la recepta mèdica</w:t>
      </w: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  <w:r>
        <w:t>Signatura pares</w:t>
      </w: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</w:p>
    <w:p w:rsidR="00540F64" w:rsidRDefault="00540F64" w:rsidP="00540F64">
      <w:pPr>
        <w:spacing w:line="480" w:lineRule="auto"/>
      </w:pPr>
      <w:r>
        <w:t>Viladecans, _____________ d’/de_________________ de 2______</w:t>
      </w:r>
    </w:p>
    <w:sectPr w:rsidR="00540F64" w:rsidSect="004C44A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540F64"/>
    <w:rsid w:val="002530D6"/>
    <w:rsid w:val="00387718"/>
    <w:rsid w:val="003F77B7"/>
    <w:rsid w:val="004C44A8"/>
    <w:rsid w:val="00540F64"/>
    <w:rsid w:val="00825701"/>
    <w:rsid w:val="0094319E"/>
    <w:rsid w:val="00C62ECD"/>
    <w:rsid w:val="00CD613C"/>
    <w:rsid w:val="00D96066"/>
    <w:rsid w:val="00E170F1"/>
    <w:rsid w:val="00E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D40"/>
    <w:rPr>
      <w:rFonts w:ascii="Arial" w:hAnsi="Arial"/>
      <w:sz w:val="22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ergeria\Desktop\LOGOTIP%20CUR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 CURT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Consergeria</dc:creator>
  <cp:lastModifiedBy>Consergeria</cp:lastModifiedBy>
  <cp:revision>2</cp:revision>
  <cp:lastPrinted>2016-09-23T13:39:00Z</cp:lastPrinted>
  <dcterms:created xsi:type="dcterms:W3CDTF">2016-09-23T13:40:00Z</dcterms:created>
  <dcterms:modified xsi:type="dcterms:W3CDTF">2016-09-23T13:40:00Z</dcterms:modified>
</cp:coreProperties>
</file>