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9DC" w:rsidRPr="00384C75" w:rsidRDefault="00571630">
      <w:pPr>
        <w:spacing w:line="0" w:lineRule="atLeast"/>
        <w:ind w:left="780"/>
        <w:rPr>
          <w:rFonts w:ascii="Arial" w:eastAsia="Arial" w:hAnsi="Arial"/>
          <w:sz w:val="16"/>
        </w:rPr>
      </w:pPr>
      <w:r w:rsidRPr="00384C75">
        <w:rPr>
          <w:noProof/>
          <w:lang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403860</wp:posOffset>
            </wp:positionH>
            <wp:positionV relativeFrom="page">
              <wp:posOffset>179705</wp:posOffset>
            </wp:positionV>
            <wp:extent cx="316865" cy="379730"/>
            <wp:effectExtent l="1905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9DC" w:rsidRPr="00384C75">
        <w:rPr>
          <w:rFonts w:ascii="Arial" w:eastAsia="Arial" w:hAnsi="Arial"/>
          <w:sz w:val="16"/>
        </w:rPr>
        <w:t>Generalitat de Catalunya</w:t>
      </w:r>
    </w:p>
    <w:p w:rsidR="005D39DC" w:rsidRPr="00384C75" w:rsidRDefault="005D39D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D39DC" w:rsidRPr="00384C75" w:rsidRDefault="005D39DC">
      <w:pPr>
        <w:spacing w:line="0" w:lineRule="atLeast"/>
        <w:ind w:left="780"/>
        <w:rPr>
          <w:rFonts w:ascii="Arial" w:eastAsia="Arial" w:hAnsi="Arial"/>
          <w:sz w:val="16"/>
        </w:rPr>
      </w:pPr>
      <w:r w:rsidRPr="00384C75">
        <w:rPr>
          <w:rFonts w:ascii="Arial" w:eastAsia="Arial" w:hAnsi="Arial"/>
          <w:sz w:val="16"/>
        </w:rPr>
        <w:t>Departament d’Ensenyament</w:t>
      </w:r>
    </w:p>
    <w:p w:rsidR="005D39DC" w:rsidRPr="00384C75" w:rsidRDefault="007B000D">
      <w:pPr>
        <w:spacing w:line="237" w:lineRule="auto"/>
        <w:ind w:left="780"/>
        <w:rPr>
          <w:rFonts w:ascii="Arial" w:eastAsia="Arial" w:hAnsi="Arial"/>
          <w:b/>
          <w:sz w:val="16"/>
        </w:rPr>
      </w:pPr>
      <w:r w:rsidRPr="00384C75">
        <w:rPr>
          <w:rFonts w:ascii="Arial" w:eastAsia="Arial" w:hAnsi="Arial"/>
          <w:b/>
          <w:sz w:val="16"/>
        </w:rPr>
        <w:t xml:space="preserve">Escola </w:t>
      </w:r>
      <w:proofErr w:type="spellStart"/>
      <w:r w:rsidRPr="00384C75">
        <w:rPr>
          <w:rFonts w:ascii="Arial" w:eastAsia="Arial" w:hAnsi="Arial"/>
          <w:b/>
          <w:sz w:val="16"/>
        </w:rPr>
        <w:t>Valdelors</w:t>
      </w:r>
      <w:proofErr w:type="spellEnd"/>
    </w:p>
    <w:p w:rsidR="007B000D" w:rsidRPr="00384C75" w:rsidRDefault="007B000D">
      <w:pPr>
        <w:spacing w:line="237" w:lineRule="auto"/>
        <w:ind w:left="780"/>
        <w:rPr>
          <w:rFonts w:ascii="Arial" w:eastAsia="Arial" w:hAnsi="Arial"/>
          <w:b/>
          <w:sz w:val="16"/>
        </w:rPr>
      </w:pPr>
      <w:r w:rsidRPr="00384C75">
        <w:rPr>
          <w:rFonts w:ascii="Arial" w:eastAsia="Arial" w:hAnsi="Arial"/>
          <w:b/>
          <w:sz w:val="16"/>
        </w:rPr>
        <w:t>Vandellòs</w:t>
      </w:r>
    </w:p>
    <w:p w:rsidR="005D39DC" w:rsidRPr="00384C75" w:rsidRDefault="005D39D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5D39DC" w:rsidRPr="00384C75" w:rsidRDefault="005D39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3A10" w:rsidRPr="00384C75" w:rsidRDefault="00D23A10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2218E4" w:rsidRPr="00384C75" w:rsidRDefault="002218E4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2218E4" w:rsidRPr="00384C75" w:rsidRDefault="002218E4" w:rsidP="002218E4">
      <w:pPr>
        <w:pStyle w:val="Estndard"/>
        <w:jc w:val="both"/>
        <w:rPr>
          <w:lang w:val="ca-ES"/>
        </w:rPr>
      </w:pPr>
      <w:r w:rsidRPr="00384C75">
        <w:rPr>
          <w:lang w:val="ca-ES"/>
        </w:rPr>
        <w:t xml:space="preserve">                                                                                                            EDUCACIÓ INFANTIL </w:t>
      </w:r>
    </w:p>
    <w:p w:rsidR="002218E4" w:rsidRPr="00384C75" w:rsidRDefault="002218E4" w:rsidP="002218E4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  <w:t>CURS 2018-19</w:t>
      </w:r>
    </w:p>
    <w:p w:rsidR="002218E4" w:rsidRPr="00384C75" w:rsidRDefault="002218E4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2218E4" w:rsidRPr="00384C75" w:rsidRDefault="002218E4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2218E4" w:rsidRPr="00384C75" w:rsidRDefault="002218E4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2218E4" w:rsidRPr="00384C75" w:rsidRDefault="002218E4">
      <w:pPr>
        <w:spacing w:line="283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C75">
        <w:rPr>
          <w:rFonts w:ascii="Times New Roman" w:hAnsi="Times New Roman" w:cs="Times New Roman"/>
          <w:b/>
          <w:sz w:val="24"/>
          <w:szCs w:val="24"/>
          <w:u w:val="single"/>
        </w:rPr>
        <w:t>QUADERN 3 ANYS</w:t>
      </w:r>
    </w:p>
    <w:p w:rsidR="002218E4" w:rsidRPr="00384C75" w:rsidRDefault="002218E4">
      <w:pPr>
        <w:spacing w:line="283" w:lineRule="exact"/>
        <w:rPr>
          <w:rFonts w:ascii="Times New Roman" w:hAnsi="Times New Roman" w:cs="Times New Roman"/>
          <w:b/>
          <w:sz w:val="24"/>
          <w:szCs w:val="24"/>
        </w:rPr>
      </w:pPr>
    </w:p>
    <w:p w:rsidR="002218E4" w:rsidRPr="00384C75" w:rsidRDefault="002218E4">
      <w:pPr>
        <w:spacing w:line="283" w:lineRule="exact"/>
        <w:rPr>
          <w:rFonts w:ascii="Times New Roman" w:hAnsi="Times New Roman" w:cs="Times New Roman"/>
          <w:b/>
          <w:sz w:val="24"/>
          <w:szCs w:val="24"/>
        </w:rPr>
      </w:pPr>
    </w:p>
    <w:p w:rsidR="002218E4" w:rsidRPr="00384C75" w:rsidRDefault="002218E4" w:rsidP="002218E4">
      <w:pPr>
        <w:pStyle w:val="Estndard"/>
        <w:numPr>
          <w:ilvl w:val="0"/>
          <w:numId w:val="5"/>
        </w:numPr>
        <w:jc w:val="both"/>
        <w:rPr>
          <w:lang w:val="ca-ES"/>
        </w:rPr>
      </w:pPr>
      <w:r w:rsidRPr="00384C75">
        <w:rPr>
          <w:b/>
          <w:szCs w:val="24"/>
          <w:lang w:val="ca-ES"/>
        </w:rPr>
        <w:t>TRAÇ</w:t>
      </w:r>
      <w:r w:rsidRPr="00384C75">
        <w:rPr>
          <w:szCs w:val="24"/>
          <w:lang w:val="ca-ES"/>
        </w:rPr>
        <w:t xml:space="preserve"> </w:t>
      </w:r>
      <w:r w:rsidRPr="00384C75">
        <w:rPr>
          <w:b/>
          <w:szCs w:val="24"/>
          <w:lang w:val="ca-ES"/>
        </w:rPr>
        <w:t>QUADERN DE GRAFISME 1</w:t>
      </w:r>
      <w:r w:rsidRPr="00384C75">
        <w:rPr>
          <w:szCs w:val="24"/>
          <w:lang w:val="ca-ES"/>
        </w:rPr>
        <w:t xml:space="preserve">. </w:t>
      </w:r>
      <w:r w:rsidRPr="00384C75">
        <w:rPr>
          <w:lang w:val="ca-ES"/>
        </w:rPr>
        <w:t xml:space="preserve">Text – La Galera </w:t>
      </w:r>
    </w:p>
    <w:p w:rsidR="002218E4" w:rsidRPr="00384C75" w:rsidRDefault="003B7DCB" w:rsidP="002218E4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  <w:t xml:space="preserve">      ISBN: 978-84-412-3052-1.</w:t>
      </w:r>
    </w:p>
    <w:p w:rsidR="002218E4" w:rsidRPr="00384C75" w:rsidRDefault="002218E4" w:rsidP="002218E4">
      <w:pPr>
        <w:pStyle w:val="Prrafodelista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2218E4" w:rsidRPr="00384C75" w:rsidRDefault="002218E4">
      <w:pPr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8E4" w:rsidRPr="00384C75" w:rsidRDefault="002218E4" w:rsidP="002218E4">
      <w:pPr>
        <w:spacing w:line="283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C75">
        <w:rPr>
          <w:rFonts w:ascii="Times New Roman" w:hAnsi="Times New Roman" w:cs="Times New Roman"/>
          <w:b/>
          <w:sz w:val="24"/>
          <w:szCs w:val="24"/>
          <w:u w:val="single"/>
        </w:rPr>
        <w:t>QUADERN 4 ANYS</w:t>
      </w:r>
    </w:p>
    <w:p w:rsidR="002218E4" w:rsidRPr="00384C75" w:rsidRDefault="002218E4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3B7DCB" w:rsidRPr="00384C75" w:rsidRDefault="003B7DCB" w:rsidP="003B7DCB">
      <w:pPr>
        <w:pStyle w:val="Estndard"/>
        <w:numPr>
          <w:ilvl w:val="0"/>
          <w:numId w:val="5"/>
        </w:numPr>
        <w:jc w:val="both"/>
        <w:rPr>
          <w:lang w:val="ca-ES"/>
        </w:rPr>
      </w:pPr>
      <w:r w:rsidRPr="00384C75">
        <w:rPr>
          <w:b/>
          <w:szCs w:val="24"/>
          <w:lang w:val="ca-ES"/>
        </w:rPr>
        <w:t>TRAÇ</w:t>
      </w:r>
      <w:r w:rsidRPr="00384C75">
        <w:rPr>
          <w:szCs w:val="24"/>
          <w:lang w:val="ca-ES"/>
        </w:rPr>
        <w:t xml:space="preserve"> </w:t>
      </w:r>
      <w:r w:rsidRPr="00384C75">
        <w:rPr>
          <w:b/>
          <w:szCs w:val="24"/>
          <w:lang w:val="ca-ES"/>
        </w:rPr>
        <w:t>QUADERN DE GRAFISME 2</w:t>
      </w:r>
      <w:r w:rsidRPr="00384C75">
        <w:rPr>
          <w:szCs w:val="24"/>
          <w:lang w:val="ca-ES"/>
        </w:rPr>
        <w:t xml:space="preserve">. </w:t>
      </w:r>
      <w:r w:rsidRPr="00384C75">
        <w:rPr>
          <w:lang w:val="ca-ES"/>
        </w:rPr>
        <w:t xml:space="preserve">Text – La Galera </w:t>
      </w:r>
    </w:p>
    <w:p w:rsidR="003B7DCB" w:rsidRPr="00384C75" w:rsidRDefault="003B7DCB" w:rsidP="003B7DCB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  <w:t xml:space="preserve">      ISBN: 978-84-412-3053-8.</w:t>
      </w:r>
    </w:p>
    <w:p w:rsidR="003B7DCB" w:rsidRPr="00384C75" w:rsidRDefault="003B7DCB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3B7DCB" w:rsidRPr="00384C75" w:rsidRDefault="003B7DCB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2218E4" w:rsidRPr="00384C75" w:rsidRDefault="002218E4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2218E4" w:rsidRPr="00384C75" w:rsidRDefault="002218E4" w:rsidP="002218E4">
      <w:pPr>
        <w:spacing w:line="283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C75">
        <w:rPr>
          <w:rFonts w:ascii="Times New Roman" w:hAnsi="Times New Roman" w:cs="Times New Roman"/>
          <w:b/>
          <w:sz w:val="24"/>
          <w:szCs w:val="24"/>
          <w:u w:val="single"/>
        </w:rPr>
        <w:t>QUADERN 5 ANYS</w:t>
      </w:r>
    </w:p>
    <w:p w:rsidR="002218E4" w:rsidRPr="00384C75" w:rsidRDefault="002218E4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2218E4" w:rsidRPr="00384C75" w:rsidRDefault="002218E4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3B7DCB" w:rsidRPr="00384C75" w:rsidRDefault="003B7DCB" w:rsidP="003B7DCB">
      <w:pPr>
        <w:pStyle w:val="Estndard"/>
        <w:numPr>
          <w:ilvl w:val="0"/>
          <w:numId w:val="5"/>
        </w:numPr>
        <w:jc w:val="both"/>
        <w:rPr>
          <w:lang w:val="ca-ES"/>
        </w:rPr>
      </w:pPr>
      <w:r w:rsidRPr="00384C75">
        <w:rPr>
          <w:b/>
          <w:szCs w:val="24"/>
          <w:lang w:val="ca-ES"/>
        </w:rPr>
        <w:t>TRAÇ</w:t>
      </w:r>
      <w:r w:rsidRPr="00384C75">
        <w:rPr>
          <w:szCs w:val="24"/>
          <w:lang w:val="ca-ES"/>
        </w:rPr>
        <w:t xml:space="preserve"> </w:t>
      </w:r>
      <w:r w:rsidRPr="00384C75">
        <w:rPr>
          <w:b/>
          <w:szCs w:val="24"/>
          <w:lang w:val="ca-ES"/>
        </w:rPr>
        <w:t>QUADERN DE GRAFISME 3</w:t>
      </w:r>
      <w:r w:rsidRPr="00384C75">
        <w:rPr>
          <w:szCs w:val="24"/>
          <w:lang w:val="ca-ES"/>
        </w:rPr>
        <w:t xml:space="preserve">. </w:t>
      </w:r>
      <w:r w:rsidRPr="00384C75">
        <w:rPr>
          <w:lang w:val="ca-ES"/>
        </w:rPr>
        <w:t xml:space="preserve">Text – La Galera </w:t>
      </w:r>
    </w:p>
    <w:p w:rsidR="003B7DCB" w:rsidRPr="00384C75" w:rsidRDefault="003B7DCB" w:rsidP="003B7DCB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  <w:t xml:space="preserve">      ISBN: 978-84-412-3054-5.</w:t>
      </w:r>
    </w:p>
    <w:p w:rsidR="003B7DCB" w:rsidRPr="00384C75" w:rsidRDefault="003B7DCB" w:rsidP="003B7DCB">
      <w:pPr>
        <w:pStyle w:val="Estndard"/>
        <w:jc w:val="both"/>
        <w:rPr>
          <w:lang w:val="ca-ES"/>
        </w:rPr>
      </w:pPr>
    </w:p>
    <w:p w:rsidR="003B7DCB" w:rsidRPr="00384C75" w:rsidRDefault="003B7DCB" w:rsidP="003B7DCB">
      <w:pPr>
        <w:pStyle w:val="Estndard"/>
        <w:jc w:val="both"/>
        <w:rPr>
          <w:lang w:val="ca-ES"/>
        </w:rPr>
      </w:pPr>
    </w:p>
    <w:p w:rsidR="003B7DCB" w:rsidRPr="00384C75" w:rsidRDefault="003B7DCB" w:rsidP="003B7DCB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2218E4" w:rsidRPr="00384C75" w:rsidRDefault="003B7DCB">
      <w:pPr>
        <w:spacing w:line="283" w:lineRule="exact"/>
        <w:rPr>
          <w:rFonts w:ascii="Times New Roman" w:eastAsia="Times New Roman" w:hAnsi="Times New Roman"/>
          <w:b/>
          <w:sz w:val="24"/>
        </w:rPr>
      </w:pPr>
      <w:r w:rsidRPr="00384C75">
        <w:rPr>
          <w:rFonts w:ascii="Times New Roman" w:eastAsia="Times New Roman" w:hAnsi="Times New Roman"/>
          <w:b/>
          <w:sz w:val="24"/>
        </w:rPr>
        <w:t>MATERIAL COMPLEMENTARI P3, P4, P5.</w:t>
      </w:r>
    </w:p>
    <w:p w:rsidR="003B7DCB" w:rsidRPr="00384C75" w:rsidRDefault="003B7DCB">
      <w:pPr>
        <w:spacing w:line="283" w:lineRule="exact"/>
        <w:rPr>
          <w:rFonts w:ascii="Times New Roman" w:eastAsia="Times New Roman" w:hAnsi="Times New Roman"/>
          <w:b/>
          <w:sz w:val="24"/>
        </w:rPr>
      </w:pPr>
    </w:p>
    <w:p w:rsidR="003B7DCB" w:rsidRPr="00384C75" w:rsidRDefault="007C0E3B" w:rsidP="00C43446">
      <w:pPr>
        <w:pStyle w:val="Prrafodelista"/>
        <w:numPr>
          <w:ilvl w:val="0"/>
          <w:numId w:val="8"/>
        </w:numPr>
        <w:spacing w:line="600" w:lineRule="auto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1 got amb ansa i veta llarga per penjar.</w:t>
      </w:r>
    </w:p>
    <w:p w:rsidR="007C0E3B" w:rsidRPr="00384C75" w:rsidRDefault="007C0E3B" w:rsidP="00C43446">
      <w:pPr>
        <w:pStyle w:val="Prrafodelista"/>
        <w:numPr>
          <w:ilvl w:val="0"/>
          <w:numId w:val="8"/>
        </w:numPr>
        <w:spacing w:line="600" w:lineRule="auto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1 tovalló amb veta llarga per penjar.</w:t>
      </w:r>
    </w:p>
    <w:p w:rsidR="007C0E3B" w:rsidRPr="00384C75" w:rsidRDefault="007C0E3B" w:rsidP="00C43446">
      <w:pPr>
        <w:pStyle w:val="Prrafodelista"/>
        <w:numPr>
          <w:ilvl w:val="0"/>
          <w:numId w:val="8"/>
        </w:numPr>
        <w:spacing w:line="600" w:lineRule="auto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1 bata model de l’escola.</w:t>
      </w:r>
    </w:p>
    <w:p w:rsidR="007C0E3B" w:rsidRPr="00384C75" w:rsidRDefault="007C0E3B" w:rsidP="00C43446">
      <w:pPr>
        <w:pStyle w:val="Prrafodelista"/>
        <w:numPr>
          <w:ilvl w:val="0"/>
          <w:numId w:val="8"/>
        </w:numPr>
        <w:spacing w:line="600" w:lineRule="auto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1 bata per plàstica amb botons.</w:t>
      </w:r>
    </w:p>
    <w:p w:rsidR="007C0E3B" w:rsidRPr="00384C75" w:rsidRDefault="007C0E3B" w:rsidP="00C43446">
      <w:pPr>
        <w:pStyle w:val="Prrafodelista"/>
        <w:numPr>
          <w:ilvl w:val="0"/>
          <w:numId w:val="8"/>
        </w:numPr>
        <w:spacing w:line="600" w:lineRule="auto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1 muda completa.</w:t>
      </w:r>
    </w:p>
    <w:p w:rsidR="007C0E3B" w:rsidRPr="00384C75" w:rsidRDefault="007C0E3B" w:rsidP="00C43446">
      <w:pPr>
        <w:pStyle w:val="Prrafodelista"/>
        <w:numPr>
          <w:ilvl w:val="0"/>
          <w:numId w:val="8"/>
        </w:numPr>
        <w:spacing w:line="600" w:lineRule="auto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1 capsa per</w:t>
      </w:r>
      <w:r w:rsidR="00C43446" w:rsidRPr="00384C75">
        <w:rPr>
          <w:rFonts w:ascii="Times New Roman" w:eastAsia="Times New Roman" w:hAnsi="Times New Roman"/>
          <w:sz w:val="24"/>
        </w:rPr>
        <w:t xml:space="preserve"> posar la muda.</w:t>
      </w:r>
    </w:p>
    <w:p w:rsidR="00C43446" w:rsidRPr="00384C75" w:rsidRDefault="00C43446" w:rsidP="00C43446">
      <w:pPr>
        <w:pStyle w:val="Prrafodelista"/>
        <w:numPr>
          <w:ilvl w:val="0"/>
          <w:numId w:val="8"/>
        </w:numPr>
        <w:spacing w:line="600" w:lineRule="auto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3 capses de mocadors de paper.</w:t>
      </w:r>
    </w:p>
    <w:p w:rsidR="00C43446" w:rsidRPr="00384C75" w:rsidRDefault="00C43446" w:rsidP="00C43446">
      <w:pPr>
        <w:pStyle w:val="Prrafodelista"/>
        <w:numPr>
          <w:ilvl w:val="0"/>
          <w:numId w:val="8"/>
        </w:numPr>
        <w:spacing w:line="600" w:lineRule="auto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 xml:space="preserve">2 paquets de </w:t>
      </w:r>
      <w:proofErr w:type="spellStart"/>
      <w:r w:rsidRPr="00384C75">
        <w:rPr>
          <w:rFonts w:ascii="Times New Roman" w:eastAsia="Times New Roman" w:hAnsi="Times New Roman"/>
          <w:sz w:val="24"/>
        </w:rPr>
        <w:t>tovalloletes</w:t>
      </w:r>
      <w:proofErr w:type="spellEnd"/>
      <w:r w:rsidRPr="00384C75">
        <w:rPr>
          <w:rFonts w:ascii="Times New Roman" w:eastAsia="Times New Roman" w:hAnsi="Times New Roman"/>
          <w:sz w:val="24"/>
        </w:rPr>
        <w:t>.</w:t>
      </w:r>
    </w:p>
    <w:p w:rsidR="002218E4" w:rsidRPr="00384C75" w:rsidRDefault="002218E4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2218E4" w:rsidRPr="00384C75" w:rsidRDefault="002218E4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2218E4" w:rsidRPr="00384C75" w:rsidRDefault="002218E4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C43446" w:rsidRPr="00384C75" w:rsidRDefault="00C43446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C43446" w:rsidRPr="00384C75" w:rsidRDefault="00C43446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2218E4" w:rsidRPr="00384C75" w:rsidRDefault="002218E4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7545F5" w:rsidRPr="00384C75" w:rsidRDefault="007545F5" w:rsidP="007545F5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  <w:t>CICLE INICIAL</w:t>
      </w:r>
    </w:p>
    <w:p w:rsidR="007545F5" w:rsidRPr="00384C75" w:rsidRDefault="007545F5" w:rsidP="007545F5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  <w:t>CURS 2018-19</w:t>
      </w:r>
    </w:p>
    <w:p w:rsidR="007545F5" w:rsidRPr="00384C75" w:rsidRDefault="007545F5" w:rsidP="007545F5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</w:p>
    <w:p w:rsidR="00DC3813" w:rsidRPr="00384C75" w:rsidRDefault="00DC3813" w:rsidP="00DC3813">
      <w:pPr>
        <w:pStyle w:val="Estndard"/>
        <w:jc w:val="both"/>
        <w:rPr>
          <w:b/>
          <w:lang w:val="ca-ES"/>
        </w:rPr>
      </w:pPr>
      <w:r w:rsidRPr="00384C75">
        <w:rPr>
          <w:b/>
          <w:lang w:val="ca-ES"/>
        </w:rPr>
        <w:t xml:space="preserve">QUADERNS - 1r  E. PRIMÀRIA   </w:t>
      </w:r>
    </w:p>
    <w:p w:rsidR="00DC3813" w:rsidRPr="00384C75" w:rsidRDefault="00DC3813" w:rsidP="00DC3813">
      <w:pPr>
        <w:pStyle w:val="Estndard"/>
        <w:jc w:val="both"/>
        <w:rPr>
          <w:b/>
          <w:lang w:val="ca-ES"/>
        </w:rPr>
      </w:pPr>
    </w:p>
    <w:p w:rsidR="00DC3813" w:rsidRPr="00384C75" w:rsidRDefault="00DC3813" w:rsidP="00DC3813">
      <w:pPr>
        <w:pStyle w:val="Estndard"/>
        <w:jc w:val="both"/>
        <w:rPr>
          <w:lang w:val="ca-ES"/>
        </w:rPr>
      </w:pPr>
    </w:p>
    <w:p w:rsidR="00DC3813" w:rsidRPr="00384C75" w:rsidRDefault="00DC3813" w:rsidP="00DC3813">
      <w:pPr>
        <w:pStyle w:val="Estndard"/>
        <w:numPr>
          <w:ilvl w:val="0"/>
          <w:numId w:val="5"/>
        </w:numPr>
        <w:jc w:val="both"/>
        <w:rPr>
          <w:lang w:val="ca-ES"/>
        </w:rPr>
      </w:pPr>
      <w:r w:rsidRPr="00384C75">
        <w:rPr>
          <w:b/>
          <w:lang w:val="ca-ES"/>
        </w:rPr>
        <w:t>TOT  TALLERS  1</w:t>
      </w:r>
      <w:r w:rsidRPr="00384C75">
        <w:rPr>
          <w:lang w:val="ca-ES"/>
        </w:rPr>
        <w:t xml:space="preserve">   Àmbit lingüístic Llengua Catalana</w:t>
      </w:r>
      <w:r w:rsidRPr="00384C75">
        <w:rPr>
          <w:b/>
          <w:lang w:val="ca-ES"/>
        </w:rPr>
        <w:t xml:space="preserve"> </w:t>
      </w:r>
      <w:r w:rsidRPr="00384C75">
        <w:rPr>
          <w:lang w:val="ca-ES"/>
        </w:rPr>
        <w:t xml:space="preserve">Text – La Galera </w:t>
      </w:r>
    </w:p>
    <w:p w:rsidR="00DC3813" w:rsidRPr="00384C75" w:rsidRDefault="00DC3813" w:rsidP="00DC3813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  <w:t xml:space="preserve">      ISBN: 978-84-412-3165-8</w:t>
      </w:r>
    </w:p>
    <w:p w:rsidR="00DC3813" w:rsidRPr="00384C75" w:rsidRDefault="00DC3813" w:rsidP="00DC3813">
      <w:pPr>
        <w:pStyle w:val="Estndard"/>
        <w:jc w:val="both"/>
        <w:rPr>
          <w:lang w:val="ca-ES"/>
        </w:rPr>
      </w:pPr>
    </w:p>
    <w:p w:rsidR="00DC3813" w:rsidRPr="00384C75" w:rsidRDefault="00DC3813" w:rsidP="00DC3813">
      <w:pPr>
        <w:pStyle w:val="Estndard"/>
        <w:numPr>
          <w:ilvl w:val="0"/>
          <w:numId w:val="5"/>
        </w:numPr>
        <w:jc w:val="both"/>
        <w:rPr>
          <w:lang w:val="ca-ES"/>
        </w:rPr>
      </w:pPr>
      <w:r w:rsidRPr="00384C75">
        <w:rPr>
          <w:b/>
          <w:lang w:val="ca-ES"/>
        </w:rPr>
        <w:t>TOT  TALLERS  1</w:t>
      </w:r>
      <w:r w:rsidRPr="00384C75">
        <w:rPr>
          <w:lang w:val="ca-ES"/>
        </w:rPr>
        <w:t xml:space="preserve">  Àmbit Matemàtic</w:t>
      </w:r>
      <w:r w:rsidRPr="00384C75">
        <w:rPr>
          <w:b/>
          <w:lang w:val="ca-ES"/>
        </w:rPr>
        <w:t xml:space="preserve"> </w:t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  <w:t xml:space="preserve">Text – La Galera </w:t>
      </w:r>
    </w:p>
    <w:p w:rsidR="00DC3813" w:rsidRPr="00384C75" w:rsidRDefault="00DC3813" w:rsidP="00DC3813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  <w:t xml:space="preserve">       ISBN: 978-84-412-3170-2</w:t>
      </w:r>
    </w:p>
    <w:p w:rsidR="00DC3813" w:rsidRPr="00384C75" w:rsidRDefault="00DC3813" w:rsidP="00DC3813">
      <w:pPr>
        <w:pStyle w:val="Estndard"/>
        <w:jc w:val="both"/>
        <w:rPr>
          <w:lang w:val="ca-ES"/>
        </w:rPr>
      </w:pPr>
    </w:p>
    <w:p w:rsidR="00DC3813" w:rsidRPr="00384C75" w:rsidRDefault="00DC3813" w:rsidP="00DC3813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</w:r>
      <w:r w:rsidRPr="00384C75">
        <w:rPr>
          <w:lang w:val="ca-ES"/>
        </w:rPr>
        <w:tab/>
      </w:r>
    </w:p>
    <w:p w:rsidR="00DC3813" w:rsidRPr="00384C75" w:rsidRDefault="00DC3813" w:rsidP="00DC3813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  <w:t xml:space="preserve">-    </w:t>
      </w:r>
      <w:r w:rsidRPr="00384C75">
        <w:rPr>
          <w:b/>
          <w:lang w:val="ca-ES"/>
        </w:rPr>
        <w:t>Llengua Anglesa</w:t>
      </w:r>
      <w:r w:rsidRPr="00384C75">
        <w:rPr>
          <w:lang w:val="ca-ES"/>
        </w:rPr>
        <w:t xml:space="preserve">:                                           </w:t>
      </w:r>
      <w:r w:rsidRPr="00384C75">
        <w:rPr>
          <w:lang w:val="ca-ES"/>
        </w:rPr>
        <w:tab/>
        <w:t xml:space="preserve"> </w:t>
      </w:r>
    </w:p>
    <w:p w:rsidR="00DC3813" w:rsidRPr="00384C75" w:rsidRDefault="00DC3813" w:rsidP="006B0C48">
      <w:pPr>
        <w:pStyle w:val="Estndard"/>
        <w:numPr>
          <w:ilvl w:val="0"/>
          <w:numId w:val="14"/>
        </w:numPr>
        <w:jc w:val="both"/>
        <w:rPr>
          <w:lang w:val="ca-ES"/>
        </w:rPr>
      </w:pPr>
      <w:r w:rsidRPr="00384C75">
        <w:rPr>
          <w:lang w:val="ca-ES"/>
        </w:rPr>
        <w:t>BRIDGE 1</w:t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  <w:t xml:space="preserve">Ed. </w:t>
      </w:r>
      <w:proofErr w:type="spellStart"/>
      <w:r w:rsidRPr="00384C75">
        <w:rPr>
          <w:lang w:val="ca-ES"/>
        </w:rPr>
        <w:t>Edarca</w:t>
      </w:r>
      <w:proofErr w:type="spellEnd"/>
    </w:p>
    <w:p w:rsidR="006B0C48" w:rsidRPr="00384C75" w:rsidRDefault="00DC3813" w:rsidP="00DC3813">
      <w:pPr>
        <w:pStyle w:val="Estndard"/>
        <w:jc w:val="both"/>
        <w:rPr>
          <w:color w:val="auto"/>
          <w:lang w:val="ca-ES"/>
        </w:rPr>
      </w:pPr>
      <w:r w:rsidRPr="00384C75">
        <w:rPr>
          <w:lang w:val="ca-ES"/>
        </w:rPr>
        <w:tab/>
        <w:t xml:space="preserve"> </w:t>
      </w:r>
      <w:r w:rsidRPr="00384C75">
        <w:rPr>
          <w:lang w:val="ca-ES"/>
        </w:rPr>
        <w:tab/>
        <w:t xml:space="preserve">  ISBN: </w:t>
      </w:r>
      <w:r w:rsidRPr="00384C75">
        <w:rPr>
          <w:color w:val="auto"/>
          <w:lang w:val="ca-ES"/>
        </w:rPr>
        <w:t>978-84-7887-587-0</w:t>
      </w:r>
    </w:p>
    <w:p w:rsidR="006B0C48" w:rsidRPr="00384C75" w:rsidRDefault="006B0C48" w:rsidP="00DC3813">
      <w:pPr>
        <w:pStyle w:val="Estndard"/>
        <w:jc w:val="both"/>
        <w:rPr>
          <w:lang w:val="ca-ES"/>
        </w:rPr>
      </w:pPr>
    </w:p>
    <w:p w:rsidR="00DC3813" w:rsidRPr="00384C75" w:rsidRDefault="006B0C48" w:rsidP="006B0C48">
      <w:pPr>
        <w:pStyle w:val="Estndard"/>
        <w:numPr>
          <w:ilvl w:val="0"/>
          <w:numId w:val="12"/>
        </w:numPr>
        <w:jc w:val="both"/>
        <w:rPr>
          <w:lang w:val="ca-ES"/>
        </w:rPr>
      </w:pPr>
      <w:r w:rsidRPr="00384C75">
        <w:rPr>
          <w:lang w:val="ca-ES"/>
        </w:rPr>
        <w:t xml:space="preserve">FIND OUT 2 </w:t>
      </w:r>
      <w:proofErr w:type="spellStart"/>
      <w:r w:rsidRPr="00384C75">
        <w:rPr>
          <w:lang w:val="ca-ES"/>
        </w:rPr>
        <w:t>Pupil’s</w:t>
      </w:r>
      <w:proofErr w:type="spellEnd"/>
      <w:r w:rsidRPr="00384C75">
        <w:rPr>
          <w:lang w:val="ca-ES"/>
        </w:rPr>
        <w:t xml:space="preserve"> </w:t>
      </w:r>
      <w:proofErr w:type="spellStart"/>
      <w:r w:rsidRPr="00384C75">
        <w:rPr>
          <w:lang w:val="ca-ES"/>
        </w:rPr>
        <w:t>book</w:t>
      </w:r>
      <w:proofErr w:type="spellEnd"/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  <w:t xml:space="preserve">Ed. </w:t>
      </w:r>
      <w:proofErr w:type="spellStart"/>
      <w:r w:rsidRPr="00384C75">
        <w:rPr>
          <w:lang w:val="ca-ES"/>
        </w:rPr>
        <w:t>McMillan</w:t>
      </w:r>
      <w:proofErr w:type="spellEnd"/>
    </w:p>
    <w:p w:rsidR="006B0C48" w:rsidRPr="00384C75" w:rsidRDefault="006B0C48" w:rsidP="006B0C48">
      <w:pPr>
        <w:pStyle w:val="Estndard"/>
        <w:ind w:left="1440"/>
        <w:jc w:val="both"/>
        <w:rPr>
          <w:lang w:val="ca-ES"/>
        </w:rPr>
      </w:pPr>
      <w:r w:rsidRPr="00384C75">
        <w:rPr>
          <w:lang w:val="ca-ES"/>
        </w:rPr>
        <w:t xml:space="preserve">  ISBN: 978-1-4050-7817-7</w:t>
      </w:r>
    </w:p>
    <w:p w:rsidR="006B0C48" w:rsidRPr="00384C75" w:rsidRDefault="006B0C48" w:rsidP="006B0C48">
      <w:pPr>
        <w:pStyle w:val="Estndard"/>
        <w:ind w:left="1440"/>
        <w:jc w:val="both"/>
        <w:rPr>
          <w:lang w:val="ca-ES"/>
        </w:rPr>
      </w:pPr>
    </w:p>
    <w:p w:rsidR="006B0C48" w:rsidRPr="00384C75" w:rsidRDefault="006B0C48" w:rsidP="006B0C48">
      <w:pPr>
        <w:pStyle w:val="Estndard"/>
        <w:numPr>
          <w:ilvl w:val="0"/>
          <w:numId w:val="12"/>
        </w:numPr>
        <w:jc w:val="both"/>
        <w:rPr>
          <w:lang w:val="ca-ES"/>
        </w:rPr>
      </w:pPr>
      <w:r w:rsidRPr="00384C75">
        <w:rPr>
          <w:lang w:val="ca-ES"/>
        </w:rPr>
        <w:t xml:space="preserve">FIND OUT 2 </w:t>
      </w:r>
      <w:proofErr w:type="spellStart"/>
      <w:r w:rsidRPr="00384C75">
        <w:rPr>
          <w:lang w:val="ca-ES"/>
        </w:rPr>
        <w:t>Activity</w:t>
      </w:r>
      <w:proofErr w:type="spellEnd"/>
      <w:r w:rsidRPr="00384C75">
        <w:rPr>
          <w:lang w:val="ca-ES"/>
        </w:rPr>
        <w:t xml:space="preserve"> </w:t>
      </w:r>
      <w:proofErr w:type="spellStart"/>
      <w:r w:rsidRPr="00384C75">
        <w:rPr>
          <w:lang w:val="ca-ES"/>
        </w:rPr>
        <w:t>book</w:t>
      </w:r>
      <w:proofErr w:type="spellEnd"/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  <w:t xml:space="preserve">Ed. </w:t>
      </w:r>
      <w:proofErr w:type="spellStart"/>
      <w:r w:rsidRPr="00384C75">
        <w:rPr>
          <w:lang w:val="ca-ES"/>
        </w:rPr>
        <w:t>Mc</w:t>
      </w:r>
      <w:proofErr w:type="spellEnd"/>
      <w:r w:rsidRPr="00384C75">
        <w:rPr>
          <w:lang w:val="ca-ES"/>
        </w:rPr>
        <w:t xml:space="preserve"> </w:t>
      </w:r>
      <w:proofErr w:type="spellStart"/>
      <w:r w:rsidRPr="00384C75">
        <w:rPr>
          <w:lang w:val="ca-ES"/>
        </w:rPr>
        <w:t>Millan</w:t>
      </w:r>
      <w:proofErr w:type="spellEnd"/>
    </w:p>
    <w:p w:rsidR="006B0C48" w:rsidRPr="00384C75" w:rsidRDefault="006B0C48" w:rsidP="006B0C48">
      <w:pPr>
        <w:pStyle w:val="Estndard"/>
        <w:ind w:left="1440"/>
        <w:jc w:val="both"/>
        <w:rPr>
          <w:lang w:val="ca-ES"/>
        </w:rPr>
      </w:pPr>
      <w:r w:rsidRPr="00384C75">
        <w:rPr>
          <w:lang w:val="ca-ES"/>
        </w:rPr>
        <w:t xml:space="preserve">  ISBN: 978-1-4050-7818-4</w:t>
      </w:r>
    </w:p>
    <w:p w:rsidR="00DC3813" w:rsidRPr="00384C75" w:rsidRDefault="00DC3813" w:rsidP="00DC3813">
      <w:pPr>
        <w:spacing w:after="200" w:line="276" w:lineRule="auto"/>
        <w:ind w:left="705"/>
        <w:rPr>
          <w:sz w:val="24"/>
          <w:szCs w:val="24"/>
        </w:rPr>
      </w:pPr>
    </w:p>
    <w:p w:rsidR="00DC3813" w:rsidRPr="00384C75" w:rsidRDefault="00DC3813" w:rsidP="00DC3813">
      <w:r w:rsidRPr="00384C75">
        <w:rPr>
          <w:sz w:val="28"/>
          <w:szCs w:val="28"/>
        </w:rPr>
        <w:t xml:space="preserve"> La resta d’àrees es treballarà per projectes, amb material complementari  i amb la plataforma digital </w:t>
      </w:r>
      <w:proofErr w:type="spellStart"/>
      <w:r w:rsidRPr="00384C75">
        <w:rPr>
          <w:sz w:val="28"/>
          <w:szCs w:val="28"/>
        </w:rPr>
        <w:t>Snappet</w:t>
      </w:r>
      <w:proofErr w:type="spellEnd"/>
      <w:r w:rsidRPr="00384C75">
        <w:rPr>
          <w:sz w:val="28"/>
          <w:szCs w:val="28"/>
        </w:rPr>
        <w:t>.</w:t>
      </w:r>
    </w:p>
    <w:p w:rsidR="00DC3813" w:rsidRPr="00384C75" w:rsidRDefault="007545F5" w:rsidP="00DC3813">
      <w:r w:rsidRPr="00384C75">
        <w:tab/>
      </w:r>
      <w:r w:rsidRPr="00384C75">
        <w:tab/>
      </w:r>
    </w:p>
    <w:p w:rsidR="00DC3813" w:rsidRPr="00384C75" w:rsidRDefault="00DC3813" w:rsidP="007545F5">
      <w:pPr>
        <w:pStyle w:val="Estndard"/>
        <w:jc w:val="both"/>
        <w:rPr>
          <w:lang w:val="ca-ES"/>
        </w:rPr>
      </w:pPr>
    </w:p>
    <w:p w:rsidR="007545F5" w:rsidRPr="00384C75" w:rsidRDefault="00DC3813" w:rsidP="007545F5">
      <w:pPr>
        <w:pStyle w:val="Estndard"/>
        <w:jc w:val="both"/>
        <w:rPr>
          <w:b/>
          <w:lang w:val="ca-ES"/>
        </w:rPr>
      </w:pP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="007545F5" w:rsidRPr="00384C75">
        <w:rPr>
          <w:lang w:val="ca-ES"/>
        </w:rPr>
        <w:tab/>
      </w:r>
      <w:r w:rsidR="00071655" w:rsidRPr="00384C75">
        <w:rPr>
          <w:b/>
          <w:lang w:val="ca-ES"/>
        </w:rPr>
        <w:t>QUADERNS</w:t>
      </w:r>
      <w:r w:rsidR="00F152C0" w:rsidRPr="00384C75">
        <w:rPr>
          <w:b/>
          <w:lang w:val="ca-ES"/>
        </w:rPr>
        <w:t xml:space="preserve"> – 2n</w:t>
      </w:r>
      <w:r w:rsidR="007545F5" w:rsidRPr="00384C75">
        <w:rPr>
          <w:b/>
          <w:lang w:val="ca-ES"/>
        </w:rPr>
        <w:t xml:space="preserve">  E. PRIMÀRIA   </w:t>
      </w:r>
    </w:p>
    <w:p w:rsidR="007545F5" w:rsidRPr="00384C75" w:rsidRDefault="007545F5" w:rsidP="007545F5">
      <w:pPr>
        <w:pStyle w:val="Estndard"/>
        <w:jc w:val="both"/>
        <w:rPr>
          <w:b/>
          <w:lang w:val="ca-ES"/>
        </w:rPr>
      </w:pPr>
    </w:p>
    <w:p w:rsidR="007545F5" w:rsidRPr="00384C75" w:rsidRDefault="007545F5" w:rsidP="007545F5">
      <w:pPr>
        <w:pStyle w:val="Estndard"/>
        <w:jc w:val="both"/>
        <w:rPr>
          <w:lang w:val="ca-ES"/>
        </w:rPr>
      </w:pPr>
    </w:p>
    <w:p w:rsidR="007545F5" w:rsidRPr="00384C75" w:rsidRDefault="007545F5" w:rsidP="007545F5">
      <w:pPr>
        <w:pStyle w:val="Estndard"/>
        <w:numPr>
          <w:ilvl w:val="0"/>
          <w:numId w:val="5"/>
        </w:numPr>
        <w:jc w:val="both"/>
        <w:rPr>
          <w:lang w:val="ca-ES"/>
        </w:rPr>
      </w:pPr>
      <w:r w:rsidRPr="00384C75">
        <w:rPr>
          <w:b/>
          <w:lang w:val="ca-ES"/>
        </w:rPr>
        <w:t xml:space="preserve">TOT  TALLERS  </w:t>
      </w:r>
      <w:r w:rsidR="00F152C0" w:rsidRPr="00384C75">
        <w:rPr>
          <w:b/>
          <w:lang w:val="ca-ES"/>
        </w:rPr>
        <w:t>2</w:t>
      </w:r>
      <w:r w:rsidRPr="00384C75">
        <w:rPr>
          <w:lang w:val="ca-ES"/>
        </w:rPr>
        <w:t xml:space="preserve">   Àmbit lingüístic Llengua Catalana</w:t>
      </w:r>
      <w:r w:rsidRPr="00384C75">
        <w:rPr>
          <w:b/>
          <w:lang w:val="ca-ES"/>
        </w:rPr>
        <w:t xml:space="preserve"> </w:t>
      </w:r>
      <w:r w:rsidR="006B0C48" w:rsidRPr="00384C75">
        <w:rPr>
          <w:b/>
          <w:lang w:val="ca-ES"/>
        </w:rPr>
        <w:tab/>
      </w:r>
      <w:r w:rsidRPr="00384C75">
        <w:rPr>
          <w:lang w:val="ca-ES"/>
        </w:rPr>
        <w:t xml:space="preserve">Text – La Galera </w:t>
      </w:r>
    </w:p>
    <w:p w:rsidR="007545F5" w:rsidRPr="00384C75" w:rsidRDefault="007545F5" w:rsidP="007545F5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  <w:t xml:space="preserve">      ISBN: 978-84-412-</w:t>
      </w:r>
      <w:r w:rsidR="00F152C0" w:rsidRPr="00384C75">
        <w:rPr>
          <w:lang w:val="ca-ES"/>
        </w:rPr>
        <w:t>3166-5</w:t>
      </w:r>
    </w:p>
    <w:p w:rsidR="007545F5" w:rsidRPr="00384C75" w:rsidRDefault="007545F5" w:rsidP="007545F5">
      <w:pPr>
        <w:pStyle w:val="Estndard"/>
        <w:jc w:val="both"/>
        <w:rPr>
          <w:lang w:val="ca-ES"/>
        </w:rPr>
      </w:pPr>
    </w:p>
    <w:p w:rsidR="007545F5" w:rsidRPr="00384C75" w:rsidRDefault="007545F5" w:rsidP="007545F5">
      <w:pPr>
        <w:pStyle w:val="Estndard"/>
        <w:numPr>
          <w:ilvl w:val="0"/>
          <w:numId w:val="5"/>
        </w:numPr>
        <w:jc w:val="both"/>
        <w:rPr>
          <w:lang w:val="ca-ES"/>
        </w:rPr>
      </w:pPr>
      <w:r w:rsidRPr="00384C75">
        <w:rPr>
          <w:b/>
          <w:lang w:val="ca-ES"/>
        </w:rPr>
        <w:t xml:space="preserve">TOT  TALLERS  </w:t>
      </w:r>
      <w:r w:rsidR="00F152C0" w:rsidRPr="00384C75">
        <w:rPr>
          <w:b/>
          <w:lang w:val="ca-ES"/>
        </w:rPr>
        <w:t>2</w:t>
      </w:r>
      <w:r w:rsidRPr="00384C75">
        <w:rPr>
          <w:lang w:val="ca-ES"/>
        </w:rPr>
        <w:t xml:space="preserve">  Àmbit Matemàtic</w:t>
      </w:r>
      <w:r w:rsidRPr="00384C75">
        <w:rPr>
          <w:b/>
          <w:lang w:val="ca-ES"/>
        </w:rPr>
        <w:t xml:space="preserve"> </w:t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="006B0C48" w:rsidRPr="00384C75">
        <w:rPr>
          <w:lang w:val="ca-ES"/>
        </w:rPr>
        <w:tab/>
      </w:r>
      <w:r w:rsidRPr="00384C75">
        <w:rPr>
          <w:lang w:val="ca-ES"/>
        </w:rPr>
        <w:t xml:space="preserve">Text – La Galera </w:t>
      </w:r>
    </w:p>
    <w:p w:rsidR="007545F5" w:rsidRPr="00384C75" w:rsidRDefault="007545F5" w:rsidP="007545F5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  <w:t xml:space="preserve">       </w:t>
      </w:r>
      <w:r w:rsidR="00F152C0" w:rsidRPr="00384C75">
        <w:rPr>
          <w:lang w:val="ca-ES"/>
        </w:rPr>
        <w:t>ISBN: 978-84-412-3171-9</w:t>
      </w:r>
    </w:p>
    <w:p w:rsidR="007545F5" w:rsidRPr="00384C75" w:rsidRDefault="007545F5" w:rsidP="007545F5">
      <w:pPr>
        <w:pStyle w:val="Estndard"/>
        <w:jc w:val="both"/>
        <w:rPr>
          <w:lang w:val="ca-ES"/>
        </w:rPr>
      </w:pPr>
    </w:p>
    <w:p w:rsidR="007545F5" w:rsidRPr="00384C75" w:rsidRDefault="007545F5" w:rsidP="007545F5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</w:r>
      <w:r w:rsidRPr="00384C75">
        <w:rPr>
          <w:lang w:val="ca-ES"/>
        </w:rPr>
        <w:tab/>
      </w:r>
    </w:p>
    <w:p w:rsidR="007545F5" w:rsidRPr="00384C75" w:rsidRDefault="007545F5" w:rsidP="007545F5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  <w:t xml:space="preserve">-    </w:t>
      </w:r>
      <w:r w:rsidRPr="00384C75">
        <w:rPr>
          <w:b/>
          <w:lang w:val="ca-ES"/>
        </w:rPr>
        <w:t>Llengua Anglesa</w:t>
      </w:r>
      <w:r w:rsidRPr="00384C75">
        <w:rPr>
          <w:lang w:val="ca-ES"/>
        </w:rPr>
        <w:t xml:space="preserve">:                                           </w:t>
      </w:r>
      <w:r w:rsidRPr="00384C75">
        <w:rPr>
          <w:lang w:val="ca-ES"/>
        </w:rPr>
        <w:tab/>
        <w:t xml:space="preserve"> </w:t>
      </w:r>
    </w:p>
    <w:p w:rsidR="006B0C48" w:rsidRPr="00384C75" w:rsidRDefault="006B0C48" w:rsidP="006B0C48">
      <w:pPr>
        <w:pStyle w:val="Estndard"/>
        <w:numPr>
          <w:ilvl w:val="0"/>
          <w:numId w:val="14"/>
        </w:numPr>
        <w:jc w:val="both"/>
        <w:rPr>
          <w:lang w:val="ca-ES"/>
        </w:rPr>
      </w:pPr>
      <w:r w:rsidRPr="00384C75">
        <w:rPr>
          <w:lang w:val="ca-ES"/>
        </w:rPr>
        <w:t>BRIDGE 1</w:t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  <w:t xml:space="preserve">Ed. </w:t>
      </w:r>
      <w:proofErr w:type="spellStart"/>
      <w:r w:rsidRPr="00384C75">
        <w:rPr>
          <w:lang w:val="ca-ES"/>
        </w:rPr>
        <w:t>Edarca</w:t>
      </w:r>
      <w:proofErr w:type="spellEnd"/>
    </w:p>
    <w:p w:rsidR="006B0C48" w:rsidRPr="00384C75" w:rsidRDefault="006B0C48" w:rsidP="006B0C48">
      <w:pPr>
        <w:pStyle w:val="Estndard"/>
        <w:jc w:val="both"/>
        <w:rPr>
          <w:color w:val="auto"/>
          <w:lang w:val="ca-ES"/>
        </w:rPr>
      </w:pPr>
      <w:r w:rsidRPr="00384C75">
        <w:rPr>
          <w:lang w:val="ca-ES"/>
        </w:rPr>
        <w:tab/>
        <w:t xml:space="preserve"> </w:t>
      </w:r>
      <w:r w:rsidRPr="00384C75">
        <w:rPr>
          <w:lang w:val="ca-ES"/>
        </w:rPr>
        <w:tab/>
        <w:t xml:space="preserve">  ISBN: </w:t>
      </w:r>
      <w:r w:rsidRPr="00384C75">
        <w:rPr>
          <w:color w:val="auto"/>
          <w:lang w:val="ca-ES"/>
        </w:rPr>
        <w:t>978-84-7887-587-0</w:t>
      </w:r>
    </w:p>
    <w:p w:rsidR="006B0C48" w:rsidRPr="00384C75" w:rsidRDefault="006B0C48" w:rsidP="006B0C48">
      <w:pPr>
        <w:pStyle w:val="Estndard"/>
        <w:jc w:val="both"/>
        <w:rPr>
          <w:lang w:val="ca-ES"/>
        </w:rPr>
      </w:pPr>
    </w:p>
    <w:p w:rsidR="006B0C48" w:rsidRPr="00384C75" w:rsidRDefault="006B0C48" w:rsidP="006B0C48">
      <w:pPr>
        <w:pStyle w:val="Estndard"/>
        <w:numPr>
          <w:ilvl w:val="0"/>
          <w:numId w:val="12"/>
        </w:numPr>
        <w:jc w:val="both"/>
        <w:rPr>
          <w:lang w:val="ca-ES"/>
        </w:rPr>
      </w:pPr>
      <w:r w:rsidRPr="00384C75">
        <w:rPr>
          <w:lang w:val="ca-ES"/>
        </w:rPr>
        <w:t xml:space="preserve">FIND OUT 2 </w:t>
      </w:r>
      <w:proofErr w:type="spellStart"/>
      <w:r w:rsidRPr="00384C75">
        <w:rPr>
          <w:lang w:val="ca-ES"/>
        </w:rPr>
        <w:t>Pupil’s</w:t>
      </w:r>
      <w:proofErr w:type="spellEnd"/>
      <w:r w:rsidRPr="00384C75">
        <w:rPr>
          <w:lang w:val="ca-ES"/>
        </w:rPr>
        <w:t xml:space="preserve"> </w:t>
      </w:r>
      <w:proofErr w:type="spellStart"/>
      <w:r w:rsidRPr="00384C75">
        <w:rPr>
          <w:lang w:val="ca-ES"/>
        </w:rPr>
        <w:t>book</w:t>
      </w:r>
      <w:proofErr w:type="spellEnd"/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  <w:t xml:space="preserve">Ed. </w:t>
      </w:r>
      <w:proofErr w:type="spellStart"/>
      <w:r w:rsidRPr="00384C75">
        <w:rPr>
          <w:lang w:val="ca-ES"/>
        </w:rPr>
        <w:t>McMillan</w:t>
      </w:r>
      <w:proofErr w:type="spellEnd"/>
    </w:p>
    <w:p w:rsidR="006B0C48" w:rsidRPr="00384C75" w:rsidRDefault="006B0C48" w:rsidP="006B0C48">
      <w:pPr>
        <w:pStyle w:val="Estndard"/>
        <w:ind w:left="1440"/>
        <w:jc w:val="both"/>
        <w:rPr>
          <w:lang w:val="ca-ES"/>
        </w:rPr>
      </w:pPr>
      <w:r w:rsidRPr="00384C75">
        <w:rPr>
          <w:lang w:val="ca-ES"/>
        </w:rPr>
        <w:t xml:space="preserve">  ISBN: 978-1-4050-7817-7</w:t>
      </w:r>
    </w:p>
    <w:p w:rsidR="006B0C48" w:rsidRPr="00384C75" w:rsidRDefault="006B0C48" w:rsidP="006B0C48">
      <w:pPr>
        <w:pStyle w:val="Estndard"/>
        <w:ind w:left="1440"/>
        <w:jc w:val="both"/>
        <w:rPr>
          <w:lang w:val="ca-ES"/>
        </w:rPr>
      </w:pPr>
    </w:p>
    <w:p w:rsidR="006B0C48" w:rsidRPr="00384C75" w:rsidRDefault="006B0C48" w:rsidP="006B0C48">
      <w:pPr>
        <w:pStyle w:val="Estndard"/>
        <w:numPr>
          <w:ilvl w:val="0"/>
          <w:numId w:val="12"/>
        </w:numPr>
        <w:jc w:val="both"/>
        <w:rPr>
          <w:lang w:val="ca-ES"/>
        </w:rPr>
      </w:pPr>
      <w:r w:rsidRPr="00384C75">
        <w:rPr>
          <w:lang w:val="ca-ES"/>
        </w:rPr>
        <w:t xml:space="preserve">FIND OUT 2 </w:t>
      </w:r>
      <w:proofErr w:type="spellStart"/>
      <w:r w:rsidRPr="00384C75">
        <w:rPr>
          <w:lang w:val="ca-ES"/>
        </w:rPr>
        <w:t>Activity</w:t>
      </w:r>
      <w:proofErr w:type="spellEnd"/>
      <w:r w:rsidRPr="00384C75">
        <w:rPr>
          <w:lang w:val="ca-ES"/>
        </w:rPr>
        <w:t xml:space="preserve"> </w:t>
      </w:r>
      <w:proofErr w:type="spellStart"/>
      <w:r w:rsidRPr="00384C75">
        <w:rPr>
          <w:lang w:val="ca-ES"/>
        </w:rPr>
        <w:t>book</w:t>
      </w:r>
      <w:proofErr w:type="spellEnd"/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  <w:t xml:space="preserve">Ed. </w:t>
      </w:r>
      <w:proofErr w:type="spellStart"/>
      <w:r w:rsidRPr="00384C75">
        <w:rPr>
          <w:lang w:val="ca-ES"/>
        </w:rPr>
        <w:t>Mc</w:t>
      </w:r>
      <w:proofErr w:type="spellEnd"/>
      <w:r w:rsidRPr="00384C75">
        <w:rPr>
          <w:lang w:val="ca-ES"/>
        </w:rPr>
        <w:t xml:space="preserve"> </w:t>
      </w:r>
      <w:proofErr w:type="spellStart"/>
      <w:r w:rsidRPr="00384C75">
        <w:rPr>
          <w:lang w:val="ca-ES"/>
        </w:rPr>
        <w:t>Millan</w:t>
      </w:r>
      <w:proofErr w:type="spellEnd"/>
    </w:p>
    <w:p w:rsidR="006B0C48" w:rsidRPr="00384C75" w:rsidRDefault="006B0C48" w:rsidP="006B0C48">
      <w:pPr>
        <w:pStyle w:val="Estndard"/>
        <w:ind w:left="1440"/>
        <w:jc w:val="both"/>
        <w:rPr>
          <w:lang w:val="ca-ES"/>
        </w:rPr>
      </w:pPr>
      <w:r w:rsidRPr="00384C75">
        <w:rPr>
          <w:lang w:val="ca-ES"/>
        </w:rPr>
        <w:t xml:space="preserve">  ISBN: 978-1-4050-7818-4</w:t>
      </w:r>
    </w:p>
    <w:p w:rsidR="007545F5" w:rsidRPr="00384C75" w:rsidRDefault="007545F5" w:rsidP="006B0C48">
      <w:pPr>
        <w:pStyle w:val="Estndard"/>
        <w:jc w:val="both"/>
        <w:rPr>
          <w:color w:val="auto"/>
          <w:lang w:val="ca-ES"/>
        </w:rPr>
      </w:pPr>
    </w:p>
    <w:p w:rsidR="006B0C48" w:rsidRPr="00384C75" w:rsidRDefault="006B0C48" w:rsidP="007545F5">
      <w:pPr>
        <w:pStyle w:val="Estndard"/>
        <w:jc w:val="both"/>
        <w:rPr>
          <w:color w:val="FF0000"/>
          <w:lang w:val="ca-ES"/>
        </w:rPr>
      </w:pPr>
    </w:p>
    <w:p w:rsidR="007545F5" w:rsidRPr="00384C75" w:rsidRDefault="007545F5" w:rsidP="007545F5">
      <w:pPr>
        <w:pStyle w:val="Estndard"/>
        <w:ind w:left="720"/>
        <w:jc w:val="both"/>
        <w:rPr>
          <w:lang w:val="ca-ES"/>
        </w:rPr>
      </w:pPr>
    </w:p>
    <w:p w:rsidR="00D23A10" w:rsidRPr="00384C75" w:rsidRDefault="007545F5" w:rsidP="007545F5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384C75">
        <w:rPr>
          <w:sz w:val="28"/>
          <w:szCs w:val="28"/>
        </w:rPr>
        <w:t xml:space="preserve"> La resta d’àrees es treballarà per projectes, amb material complementari  i amb la plataforma digital </w:t>
      </w:r>
      <w:proofErr w:type="spellStart"/>
      <w:r w:rsidRPr="00384C75">
        <w:rPr>
          <w:sz w:val="28"/>
          <w:szCs w:val="28"/>
        </w:rPr>
        <w:t>Snappet</w:t>
      </w:r>
      <w:proofErr w:type="spellEnd"/>
    </w:p>
    <w:p w:rsidR="00D23A10" w:rsidRPr="00384C75" w:rsidRDefault="00D23A10" w:rsidP="007545F5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D23A10" w:rsidRPr="00384C75" w:rsidRDefault="00D23A10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D23A10" w:rsidRPr="00384C75" w:rsidRDefault="00D23A10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DC3813" w:rsidRPr="00384C75" w:rsidRDefault="00DC3813" w:rsidP="00DC3813">
      <w:pPr>
        <w:spacing w:line="283" w:lineRule="exact"/>
        <w:jc w:val="center"/>
        <w:rPr>
          <w:rFonts w:ascii="Times New Roman" w:eastAsia="Times New Roman" w:hAnsi="Times New Roman"/>
          <w:sz w:val="24"/>
        </w:rPr>
      </w:pPr>
    </w:p>
    <w:p w:rsidR="00DC3813" w:rsidRPr="00384C75" w:rsidRDefault="00DC3813" w:rsidP="00DC3813">
      <w:pPr>
        <w:spacing w:line="283" w:lineRule="exact"/>
        <w:jc w:val="center"/>
        <w:rPr>
          <w:rFonts w:ascii="Times New Roman" w:eastAsia="Times New Roman" w:hAnsi="Times New Roman"/>
          <w:sz w:val="24"/>
        </w:rPr>
      </w:pPr>
    </w:p>
    <w:p w:rsidR="00DC3813" w:rsidRPr="00384C75" w:rsidRDefault="00DC3813" w:rsidP="00DC3813">
      <w:pPr>
        <w:spacing w:line="283" w:lineRule="exact"/>
        <w:jc w:val="center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MATERIAL CICLE INICIAL</w:t>
      </w:r>
    </w:p>
    <w:p w:rsidR="00DC3813" w:rsidRPr="00384C75" w:rsidRDefault="00DC3813" w:rsidP="00DC3813">
      <w:pPr>
        <w:spacing w:line="480" w:lineRule="auto"/>
        <w:rPr>
          <w:rFonts w:ascii="Times New Roman" w:eastAsia="Times New Roman" w:hAnsi="Times New Roman"/>
          <w:sz w:val="24"/>
        </w:rPr>
      </w:pPr>
    </w:p>
    <w:p w:rsidR="00DC3813" w:rsidRPr="00384C75" w:rsidRDefault="00DC3813" w:rsidP="00DC3813">
      <w:pPr>
        <w:pStyle w:val="Prrafodelista"/>
        <w:numPr>
          <w:ilvl w:val="0"/>
          <w:numId w:val="6"/>
        </w:numPr>
        <w:spacing w:line="480" w:lineRule="auto"/>
        <w:contextualSpacing w:val="0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 xml:space="preserve">2 </w:t>
      </w:r>
      <w:proofErr w:type="spellStart"/>
      <w:r w:rsidRPr="00384C75">
        <w:rPr>
          <w:rFonts w:ascii="Times New Roman" w:eastAsia="Times New Roman" w:hAnsi="Times New Roman"/>
          <w:sz w:val="24"/>
        </w:rPr>
        <w:t>portafolis</w:t>
      </w:r>
      <w:proofErr w:type="spellEnd"/>
      <w:r w:rsidRPr="00384C75">
        <w:rPr>
          <w:rFonts w:ascii="Times New Roman" w:eastAsia="Times New Roman" w:hAnsi="Times New Roman"/>
          <w:sz w:val="24"/>
        </w:rPr>
        <w:t xml:space="preserve"> de plàstic transparent</w:t>
      </w:r>
    </w:p>
    <w:p w:rsidR="00DC3813" w:rsidRPr="00384C75" w:rsidRDefault="00DC3813" w:rsidP="00DC3813">
      <w:pPr>
        <w:pStyle w:val="Prrafodelista"/>
        <w:numPr>
          <w:ilvl w:val="0"/>
          <w:numId w:val="6"/>
        </w:numPr>
        <w:spacing w:line="480" w:lineRule="auto"/>
        <w:contextualSpacing w:val="0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1 carpeta de gomes</w:t>
      </w:r>
    </w:p>
    <w:p w:rsidR="00DC3813" w:rsidRPr="00384C75" w:rsidRDefault="00DC3813" w:rsidP="00DC3813">
      <w:pPr>
        <w:pStyle w:val="Prrafodelista"/>
        <w:numPr>
          <w:ilvl w:val="0"/>
          <w:numId w:val="6"/>
        </w:numPr>
        <w:spacing w:line="480" w:lineRule="auto"/>
        <w:contextualSpacing w:val="0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2 pots per posar colors</w:t>
      </w:r>
    </w:p>
    <w:p w:rsidR="00DC3813" w:rsidRPr="00384C75" w:rsidRDefault="00DC3813" w:rsidP="00DC3813">
      <w:pPr>
        <w:pStyle w:val="Prrafodelista"/>
        <w:numPr>
          <w:ilvl w:val="0"/>
          <w:numId w:val="6"/>
        </w:numPr>
        <w:spacing w:line="480" w:lineRule="auto"/>
        <w:contextualSpacing w:val="0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Regle de 30 cm</w:t>
      </w:r>
    </w:p>
    <w:p w:rsidR="00DC3813" w:rsidRPr="00384C75" w:rsidRDefault="00DC3813" w:rsidP="00DC3813">
      <w:pPr>
        <w:pStyle w:val="Prrafodelista"/>
        <w:numPr>
          <w:ilvl w:val="0"/>
          <w:numId w:val="6"/>
        </w:numPr>
        <w:spacing w:line="480" w:lineRule="auto"/>
        <w:contextualSpacing w:val="0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Tisores</w:t>
      </w:r>
    </w:p>
    <w:p w:rsidR="00DC3813" w:rsidRPr="00384C75" w:rsidRDefault="00DC3813" w:rsidP="00DC3813">
      <w:pPr>
        <w:pStyle w:val="Prrafodelista"/>
        <w:numPr>
          <w:ilvl w:val="0"/>
          <w:numId w:val="6"/>
        </w:numPr>
        <w:spacing w:line="480" w:lineRule="auto"/>
        <w:contextualSpacing w:val="0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 xml:space="preserve">3 llapis </w:t>
      </w:r>
      <w:proofErr w:type="spellStart"/>
      <w:r w:rsidRPr="00384C75">
        <w:rPr>
          <w:rFonts w:ascii="Times New Roman" w:eastAsia="Times New Roman" w:hAnsi="Times New Roman"/>
          <w:sz w:val="24"/>
        </w:rPr>
        <w:t>Stadler</w:t>
      </w:r>
      <w:proofErr w:type="spellEnd"/>
      <w:r w:rsidRPr="00384C75">
        <w:rPr>
          <w:rFonts w:ascii="Times New Roman" w:eastAsia="Times New Roman" w:hAnsi="Times New Roman"/>
          <w:sz w:val="24"/>
        </w:rPr>
        <w:t xml:space="preserve"> num.2</w:t>
      </w:r>
    </w:p>
    <w:p w:rsidR="00DC3813" w:rsidRPr="00384C75" w:rsidRDefault="00DC3813" w:rsidP="00DC3813">
      <w:pPr>
        <w:pStyle w:val="Prrafodelista"/>
        <w:numPr>
          <w:ilvl w:val="0"/>
          <w:numId w:val="6"/>
        </w:numPr>
        <w:spacing w:line="480" w:lineRule="auto"/>
        <w:contextualSpacing w:val="0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3 gomes</w:t>
      </w:r>
    </w:p>
    <w:p w:rsidR="00DC3813" w:rsidRPr="00384C75" w:rsidRDefault="00DC3813" w:rsidP="00DC3813">
      <w:pPr>
        <w:pStyle w:val="Prrafodelista"/>
        <w:numPr>
          <w:ilvl w:val="0"/>
          <w:numId w:val="6"/>
        </w:numPr>
        <w:spacing w:line="480" w:lineRule="auto"/>
        <w:contextualSpacing w:val="0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Maquineta</w:t>
      </w:r>
    </w:p>
    <w:p w:rsidR="00DC3813" w:rsidRPr="00384C75" w:rsidRDefault="00DC3813" w:rsidP="00DC3813">
      <w:pPr>
        <w:pStyle w:val="Prrafodelista"/>
        <w:numPr>
          <w:ilvl w:val="0"/>
          <w:numId w:val="6"/>
        </w:numPr>
        <w:spacing w:line="480" w:lineRule="auto"/>
        <w:contextualSpacing w:val="0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Capsa colors de fusta</w:t>
      </w:r>
    </w:p>
    <w:p w:rsidR="00DC3813" w:rsidRPr="00384C75" w:rsidRDefault="00DC3813" w:rsidP="00DC3813">
      <w:pPr>
        <w:pStyle w:val="Prrafodelista"/>
        <w:numPr>
          <w:ilvl w:val="0"/>
          <w:numId w:val="6"/>
        </w:numPr>
        <w:spacing w:line="480" w:lineRule="auto"/>
        <w:contextualSpacing w:val="0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 xml:space="preserve">Capsa colors </w:t>
      </w:r>
      <w:proofErr w:type="spellStart"/>
      <w:r w:rsidRPr="00384C75">
        <w:rPr>
          <w:rFonts w:ascii="Times New Roman" w:eastAsia="Times New Roman" w:hAnsi="Times New Roman"/>
          <w:sz w:val="24"/>
        </w:rPr>
        <w:t>plastidecor</w:t>
      </w:r>
      <w:proofErr w:type="spellEnd"/>
    </w:p>
    <w:p w:rsidR="00DC3813" w:rsidRPr="00384C75" w:rsidRDefault="00DC3813" w:rsidP="00DC3813">
      <w:pPr>
        <w:pStyle w:val="Prrafodelista"/>
        <w:numPr>
          <w:ilvl w:val="0"/>
          <w:numId w:val="6"/>
        </w:numPr>
        <w:spacing w:line="480" w:lineRule="auto"/>
        <w:contextualSpacing w:val="0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Capsa retoladors</w:t>
      </w:r>
    </w:p>
    <w:p w:rsidR="00DC3813" w:rsidRPr="00384C75" w:rsidRDefault="00DC3813" w:rsidP="00DC3813">
      <w:pPr>
        <w:pStyle w:val="Prrafodelista"/>
        <w:numPr>
          <w:ilvl w:val="0"/>
          <w:numId w:val="6"/>
        </w:numPr>
        <w:spacing w:line="480" w:lineRule="auto"/>
        <w:contextualSpacing w:val="0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 xml:space="preserve">Capsa de ceres toves </w:t>
      </w:r>
      <w:r w:rsidRPr="00384C75">
        <w:rPr>
          <w:rFonts w:ascii="Times New Roman" w:eastAsia="Times New Roman" w:hAnsi="Times New Roman"/>
          <w:b/>
          <w:sz w:val="24"/>
        </w:rPr>
        <w:t>(només els alumnes de 1r)</w:t>
      </w:r>
    </w:p>
    <w:p w:rsidR="00DC3813" w:rsidRPr="00384C75" w:rsidRDefault="00DC3813" w:rsidP="00DC3813">
      <w:pPr>
        <w:pStyle w:val="Prrafodelista"/>
        <w:numPr>
          <w:ilvl w:val="0"/>
          <w:numId w:val="6"/>
        </w:numPr>
        <w:spacing w:line="480" w:lineRule="auto"/>
        <w:contextualSpacing w:val="0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Pegament de barra</w:t>
      </w:r>
    </w:p>
    <w:p w:rsidR="00DC3813" w:rsidRPr="00384C75" w:rsidRDefault="00DC3813" w:rsidP="00DC3813">
      <w:pPr>
        <w:pStyle w:val="Prrafodelista"/>
        <w:numPr>
          <w:ilvl w:val="0"/>
          <w:numId w:val="6"/>
        </w:numPr>
        <w:spacing w:line="480" w:lineRule="auto"/>
        <w:contextualSpacing w:val="0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Carpeta enquadernador de 2 anelles</w:t>
      </w:r>
    </w:p>
    <w:p w:rsidR="00DC3813" w:rsidRPr="00384C75" w:rsidRDefault="00DC3813" w:rsidP="00DC3813">
      <w:pPr>
        <w:pStyle w:val="Prrafodelista"/>
        <w:numPr>
          <w:ilvl w:val="0"/>
          <w:numId w:val="6"/>
        </w:numPr>
        <w:spacing w:line="480" w:lineRule="auto"/>
        <w:contextualSpacing w:val="0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Maquineta</w:t>
      </w:r>
    </w:p>
    <w:p w:rsidR="00DC3813" w:rsidRPr="00384C75" w:rsidRDefault="0001516D" w:rsidP="00DC3813">
      <w:pPr>
        <w:pStyle w:val="Prrafodelista"/>
        <w:numPr>
          <w:ilvl w:val="0"/>
          <w:numId w:val="6"/>
        </w:numPr>
        <w:spacing w:line="480" w:lineRule="auto"/>
        <w:contextualSpacing w:val="0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Pinzell del nú</w:t>
      </w:r>
      <w:r w:rsidR="00DC3813" w:rsidRPr="00384C75">
        <w:rPr>
          <w:rFonts w:ascii="Times New Roman" w:eastAsia="Times New Roman" w:hAnsi="Times New Roman"/>
          <w:sz w:val="24"/>
        </w:rPr>
        <w:t>m. 8</w:t>
      </w:r>
    </w:p>
    <w:p w:rsidR="00D54D81" w:rsidRPr="00384C75" w:rsidRDefault="00D54D81" w:rsidP="00DC3813">
      <w:pPr>
        <w:pStyle w:val="Prrafodelista"/>
        <w:numPr>
          <w:ilvl w:val="0"/>
          <w:numId w:val="6"/>
        </w:numPr>
        <w:spacing w:line="480" w:lineRule="auto"/>
        <w:contextualSpacing w:val="0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1 bata per plàstica</w:t>
      </w:r>
    </w:p>
    <w:p w:rsidR="00DC3813" w:rsidRPr="00384C75" w:rsidRDefault="00DC3813" w:rsidP="00DC3813">
      <w:pPr>
        <w:spacing w:line="480" w:lineRule="auto"/>
        <w:ind w:left="360"/>
        <w:rPr>
          <w:rFonts w:ascii="Times New Roman" w:eastAsia="Times New Roman" w:hAnsi="Times New Roman"/>
          <w:sz w:val="24"/>
        </w:rPr>
      </w:pPr>
    </w:p>
    <w:p w:rsidR="00DC3813" w:rsidRPr="00384C75" w:rsidRDefault="00DC3813" w:rsidP="00DC3813">
      <w:pPr>
        <w:spacing w:line="480" w:lineRule="auto"/>
        <w:ind w:left="360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 xml:space="preserve">NOTA: </w:t>
      </w:r>
    </w:p>
    <w:p w:rsidR="00DC3813" w:rsidRPr="00384C75" w:rsidRDefault="00DC3813" w:rsidP="00DC3813">
      <w:pPr>
        <w:spacing w:line="480" w:lineRule="auto"/>
        <w:ind w:left="360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>Els alumnes de segon poder seguir fent servir el material que estigui en condicions.</w:t>
      </w:r>
    </w:p>
    <w:p w:rsidR="00D23A10" w:rsidRPr="00384C75" w:rsidRDefault="00DC3813" w:rsidP="00A94BE7">
      <w:pPr>
        <w:spacing w:line="283" w:lineRule="exact"/>
        <w:ind w:firstLine="360"/>
        <w:rPr>
          <w:rFonts w:ascii="Times New Roman" w:eastAsia="Times New Roman" w:hAnsi="Times New Roman"/>
          <w:sz w:val="24"/>
        </w:rPr>
      </w:pPr>
      <w:r w:rsidRPr="00384C75">
        <w:rPr>
          <w:rFonts w:ascii="Times New Roman" w:eastAsia="Times New Roman" w:hAnsi="Times New Roman"/>
          <w:sz w:val="24"/>
        </w:rPr>
        <w:t xml:space="preserve">Tant el material com els llibres i </w:t>
      </w:r>
      <w:proofErr w:type="spellStart"/>
      <w:r w:rsidRPr="00384C75">
        <w:rPr>
          <w:rFonts w:ascii="Times New Roman" w:eastAsia="Times New Roman" w:hAnsi="Times New Roman"/>
          <w:sz w:val="24"/>
        </w:rPr>
        <w:t>quadernets</w:t>
      </w:r>
      <w:proofErr w:type="spellEnd"/>
      <w:r w:rsidRPr="00384C75">
        <w:rPr>
          <w:rFonts w:ascii="Times New Roman" w:eastAsia="Times New Roman" w:hAnsi="Times New Roman"/>
          <w:sz w:val="24"/>
        </w:rPr>
        <w:t xml:space="preserve"> cal que vagin marcats amb el nom.</w:t>
      </w:r>
    </w:p>
    <w:p w:rsidR="00D23A10" w:rsidRPr="00384C75" w:rsidRDefault="00D23A10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D23A10" w:rsidRPr="00384C75" w:rsidRDefault="00D23A10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571630" w:rsidRPr="00384C75" w:rsidRDefault="00571630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14EF7" w:rsidRPr="00384C75" w:rsidRDefault="00014EF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14EF7" w:rsidRPr="00384C75" w:rsidRDefault="00014EF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14EF7" w:rsidRPr="00384C75" w:rsidRDefault="00014EF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14EF7" w:rsidRPr="00384C75" w:rsidRDefault="00014EF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14EF7" w:rsidRPr="00384C75" w:rsidRDefault="00014EF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14EF7" w:rsidRPr="00384C75" w:rsidRDefault="00014EF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14EF7" w:rsidRPr="00384C75" w:rsidRDefault="00014EF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14EF7" w:rsidRPr="00384C75" w:rsidRDefault="00014EF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14EF7" w:rsidRPr="00384C75" w:rsidRDefault="00014EF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14EF7" w:rsidRPr="00384C75" w:rsidRDefault="00014EF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571630" w:rsidRPr="00384C75" w:rsidRDefault="00571630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571630" w:rsidRPr="00384C75" w:rsidRDefault="00571630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571630" w:rsidRPr="00384C75" w:rsidRDefault="00571630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571630" w:rsidRPr="00384C75" w:rsidRDefault="00571630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14EF7" w:rsidRPr="00384C75" w:rsidRDefault="00014EF7" w:rsidP="00014EF7">
      <w:pPr>
        <w:pStyle w:val="Estndard"/>
        <w:ind w:left="6480"/>
        <w:jc w:val="both"/>
        <w:rPr>
          <w:lang w:val="ca-ES"/>
        </w:rPr>
      </w:pPr>
      <w:r w:rsidRPr="00384C75">
        <w:rPr>
          <w:lang w:val="ca-ES"/>
        </w:rPr>
        <w:t>CICLE MITJÀ</w:t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  <w:t>CURS 2018-19</w:t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</w:p>
    <w:p w:rsidR="00014EF7" w:rsidRPr="00384C75" w:rsidRDefault="00014EF7" w:rsidP="00014EF7">
      <w:pPr>
        <w:pStyle w:val="Estndard"/>
        <w:jc w:val="both"/>
        <w:rPr>
          <w:b/>
          <w:lang w:val="ca-ES"/>
        </w:rPr>
      </w:pP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b/>
          <w:lang w:val="ca-ES"/>
        </w:rPr>
        <w:t>QUADERNS:</w:t>
      </w:r>
      <w:r w:rsidRPr="00384C75">
        <w:rPr>
          <w:lang w:val="ca-ES"/>
        </w:rPr>
        <w:tab/>
      </w:r>
      <w:r w:rsidRPr="00384C75">
        <w:rPr>
          <w:b/>
          <w:lang w:val="ca-ES"/>
        </w:rPr>
        <w:t xml:space="preserve"> - 3r  E. PRIMÀRIA </w:t>
      </w:r>
    </w:p>
    <w:p w:rsidR="00014EF7" w:rsidRPr="00384C75" w:rsidRDefault="00014EF7" w:rsidP="00014EF7">
      <w:pPr>
        <w:pStyle w:val="Estndard"/>
        <w:jc w:val="both"/>
        <w:rPr>
          <w:b/>
          <w:lang w:val="ca-ES"/>
        </w:rPr>
      </w:pPr>
    </w:p>
    <w:p w:rsidR="00014EF7" w:rsidRPr="00384C75" w:rsidRDefault="00014EF7" w:rsidP="00014EF7">
      <w:pPr>
        <w:pStyle w:val="Estndard"/>
        <w:jc w:val="both"/>
        <w:rPr>
          <w:b/>
          <w:lang w:val="ca-ES"/>
        </w:rPr>
      </w:pPr>
      <w:r w:rsidRPr="00384C75">
        <w:rPr>
          <w:b/>
          <w:lang w:val="ca-ES"/>
        </w:rPr>
        <w:t xml:space="preserve"> </w:t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  <w:r w:rsidRPr="00384C75">
        <w:rPr>
          <w:b/>
          <w:lang w:val="ca-ES"/>
        </w:rPr>
        <w:tab/>
        <w:t>TOT  TALLERS  3</w:t>
      </w:r>
      <w:r w:rsidRPr="00384C75">
        <w:rPr>
          <w:lang w:val="ca-ES"/>
        </w:rPr>
        <w:t xml:space="preserve">   Àmbit lingüístic Llengua Catalana</w:t>
      </w:r>
      <w:r w:rsidRPr="00384C75">
        <w:rPr>
          <w:b/>
          <w:lang w:val="ca-ES"/>
        </w:rPr>
        <w:t xml:space="preserve"> </w:t>
      </w:r>
      <w:r w:rsidRPr="00384C75">
        <w:rPr>
          <w:lang w:val="ca-ES"/>
        </w:rPr>
        <w:t xml:space="preserve">Text – La Galera </w:t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  <w:t xml:space="preserve">      ISBN: 978-84-412-3167-2</w:t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</w:p>
    <w:p w:rsidR="00014EF7" w:rsidRPr="00384C75" w:rsidRDefault="00014EF7" w:rsidP="00014EF7">
      <w:pPr>
        <w:pStyle w:val="Estndard"/>
        <w:numPr>
          <w:ilvl w:val="0"/>
          <w:numId w:val="5"/>
        </w:numPr>
        <w:jc w:val="both"/>
        <w:rPr>
          <w:lang w:val="ca-ES"/>
        </w:rPr>
      </w:pPr>
      <w:r w:rsidRPr="00384C75">
        <w:rPr>
          <w:b/>
          <w:lang w:val="ca-ES"/>
        </w:rPr>
        <w:t>TOT  TALLERS  3</w:t>
      </w:r>
      <w:r w:rsidRPr="00384C75">
        <w:rPr>
          <w:lang w:val="ca-ES"/>
        </w:rPr>
        <w:t xml:space="preserve">  Àmbit Matemàtic</w:t>
      </w:r>
      <w:r w:rsidRPr="00384C75">
        <w:rPr>
          <w:b/>
          <w:lang w:val="ca-ES"/>
        </w:rPr>
        <w:t xml:space="preserve"> </w:t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  <w:t xml:space="preserve">Text – La Galera </w:t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  <w:t xml:space="preserve">       ISBN: 978-84-412-3172-6</w:t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</w:p>
    <w:p w:rsidR="00014EF7" w:rsidRPr="00384C75" w:rsidRDefault="00014EF7" w:rsidP="00014EF7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</w:r>
      <w:r w:rsidRPr="00384C75">
        <w:rPr>
          <w:lang w:val="ca-ES"/>
        </w:rPr>
        <w:tab/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  <w:t xml:space="preserve">-    </w:t>
      </w:r>
      <w:r w:rsidRPr="00384C75">
        <w:rPr>
          <w:b/>
          <w:lang w:val="ca-ES"/>
        </w:rPr>
        <w:t>Llengua Anglesa</w:t>
      </w:r>
      <w:r w:rsidRPr="00384C75">
        <w:rPr>
          <w:lang w:val="ca-ES"/>
        </w:rPr>
        <w:t xml:space="preserve">:                                           </w:t>
      </w:r>
      <w:r w:rsidRPr="00384C75">
        <w:rPr>
          <w:lang w:val="ca-ES"/>
        </w:rPr>
        <w:tab/>
        <w:t xml:space="preserve"> </w:t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  <w:t xml:space="preserve">  BRIDGE 3</w:t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  <w:t xml:space="preserve">Ed. </w:t>
      </w:r>
      <w:proofErr w:type="spellStart"/>
      <w:r w:rsidRPr="00384C75">
        <w:rPr>
          <w:lang w:val="ca-ES"/>
        </w:rPr>
        <w:t>Edarca</w:t>
      </w:r>
      <w:proofErr w:type="spellEnd"/>
    </w:p>
    <w:p w:rsidR="00014EF7" w:rsidRPr="00384C75" w:rsidRDefault="00014EF7" w:rsidP="00014EF7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  <w:t xml:space="preserve">  ISBN: 978-84-7887-589-4</w:t>
      </w:r>
    </w:p>
    <w:p w:rsidR="00014EF7" w:rsidRPr="00384C75" w:rsidRDefault="00014EF7" w:rsidP="00014EF7">
      <w:pPr>
        <w:pStyle w:val="Estndard"/>
        <w:ind w:left="720"/>
        <w:jc w:val="both"/>
        <w:rPr>
          <w:lang w:val="ca-ES"/>
        </w:rPr>
      </w:pPr>
    </w:p>
    <w:p w:rsidR="00014EF7" w:rsidRPr="00384C75" w:rsidRDefault="00014EF7" w:rsidP="00014EF7">
      <w:pPr>
        <w:spacing w:after="200" w:line="276" w:lineRule="auto"/>
        <w:ind w:left="705"/>
        <w:rPr>
          <w:sz w:val="24"/>
          <w:szCs w:val="24"/>
        </w:rPr>
      </w:pPr>
    </w:p>
    <w:p w:rsidR="00A94BE7" w:rsidRPr="00384C75" w:rsidRDefault="00014EF7" w:rsidP="00014EF7">
      <w:pPr>
        <w:spacing w:after="200" w:line="276" w:lineRule="auto"/>
        <w:ind w:left="705"/>
        <w:rPr>
          <w:sz w:val="24"/>
          <w:szCs w:val="24"/>
        </w:rPr>
      </w:pPr>
      <w:r w:rsidRPr="00384C75">
        <w:rPr>
          <w:sz w:val="24"/>
          <w:szCs w:val="24"/>
        </w:rPr>
        <w:t xml:space="preserve">La resta d’àrees es treballarà per projectes, amb material complementari  i amb la plataforma digital </w:t>
      </w:r>
      <w:proofErr w:type="spellStart"/>
      <w:r w:rsidRPr="00384C75">
        <w:rPr>
          <w:sz w:val="24"/>
          <w:szCs w:val="24"/>
        </w:rPr>
        <w:t>Snappet</w:t>
      </w:r>
      <w:proofErr w:type="spellEnd"/>
    </w:p>
    <w:p w:rsidR="00014EF7" w:rsidRPr="00384C75" w:rsidRDefault="00014EF7" w:rsidP="00014EF7">
      <w:pPr>
        <w:pStyle w:val="Estndard"/>
        <w:jc w:val="both"/>
        <w:rPr>
          <w:lang w:val="ca-E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393"/>
      </w:tblGrid>
      <w:tr w:rsidR="00014EF7" w:rsidRPr="00384C75" w:rsidTr="00014EF7">
        <w:trPr>
          <w:trHeight w:val="990"/>
        </w:trPr>
        <w:tc>
          <w:tcPr>
            <w:tcW w:w="851" w:type="dxa"/>
          </w:tcPr>
          <w:p w:rsidR="00014EF7" w:rsidRPr="00384C75" w:rsidRDefault="00014EF7" w:rsidP="00014EF7">
            <w:pPr>
              <w:jc w:val="center"/>
              <w:rPr>
                <w:sz w:val="18"/>
              </w:rPr>
            </w:pPr>
          </w:p>
        </w:tc>
        <w:tc>
          <w:tcPr>
            <w:tcW w:w="3393" w:type="dxa"/>
          </w:tcPr>
          <w:p w:rsidR="00014EF7" w:rsidRPr="00384C75" w:rsidRDefault="00014EF7" w:rsidP="00014EF7">
            <w:pPr>
              <w:rPr>
                <w:rFonts w:ascii="Helvetica" w:hAnsi="Helvetica"/>
                <w:sz w:val="18"/>
              </w:rPr>
            </w:pPr>
          </w:p>
        </w:tc>
      </w:tr>
    </w:tbl>
    <w:p w:rsidR="00014EF7" w:rsidRPr="00384C75" w:rsidRDefault="00014EF7" w:rsidP="00014EF7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  <w:t>CICLE MITJÀ</w:t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  <w:t>CURS 2018-19</w:t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</w:p>
    <w:p w:rsidR="00014EF7" w:rsidRPr="00384C75" w:rsidRDefault="00014EF7" w:rsidP="00354E83">
      <w:pPr>
        <w:pStyle w:val="Estndard"/>
        <w:ind w:firstLine="708"/>
        <w:jc w:val="both"/>
        <w:rPr>
          <w:b/>
          <w:lang w:val="ca-ES"/>
        </w:rPr>
      </w:pP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="00354E83" w:rsidRPr="00384C75">
        <w:rPr>
          <w:b/>
          <w:lang w:val="ca-ES"/>
        </w:rPr>
        <w:t>QUADERNS:</w:t>
      </w:r>
      <w:r w:rsidRPr="00384C75">
        <w:rPr>
          <w:b/>
          <w:lang w:val="ca-ES"/>
        </w:rPr>
        <w:t xml:space="preserve"> 4t  E. PRIMÀRIA   </w:t>
      </w:r>
    </w:p>
    <w:p w:rsidR="00014EF7" w:rsidRPr="00384C75" w:rsidRDefault="00014EF7" w:rsidP="00014EF7">
      <w:pPr>
        <w:pStyle w:val="Estndard"/>
        <w:jc w:val="both"/>
        <w:rPr>
          <w:b/>
          <w:lang w:val="ca-ES"/>
        </w:rPr>
      </w:pPr>
    </w:p>
    <w:p w:rsidR="00014EF7" w:rsidRPr="00384C75" w:rsidRDefault="00014EF7" w:rsidP="00014EF7">
      <w:pPr>
        <w:pStyle w:val="Estndard"/>
        <w:jc w:val="both"/>
        <w:rPr>
          <w:lang w:val="ca-ES"/>
        </w:rPr>
      </w:pPr>
    </w:p>
    <w:p w:rsidR="00014EF7" w:rsidRPr="00384C75" w:rsidRDefault="00014EF7" w:rsidP="00014EF7">
      <w:pPr>
        <w:pStyle w:val="Estndard"/>
        <w:numPr>
          <w:ilvl w:val="0"/>
          <w:numId w:val="5"/>
        </w:numPr>
        <w:jc w:val="both"/>
        <w:rPr>
          <w:lang w:val="ca-ES"/>
        </w:rPr>
      </w:pPr>
      <w:r w:rsidRPr="00384C75">
        <w:rPr>
          <w:b/>
          <w:lang w:val="ca-ES"/>
        </w:rPr>
        <w:t>TOT  TALLERS  4</w:t>
      </w:r>
      <w:r w:rsidRPr="00384C75">
        <w:rPr>
          <w:lang w:val="ca-ES"/>
        </w:rPr>
        <w:t xml:space="preserve">   Àmbit lingüístic Llengua Catalana</w:t>
      </w:r>
      <w:r w:rsidRPr="00384C75">
        <w:rPr>
          <w:b/>
          <w:lang w:val="ca-ES"/>
        </w:rPr>
        <w:t xml:space="preserve"> </w:t>
      </w:r>
      <w:r w:rsidRPr="00384C75">
        <w:rPr>
          <w:lang w:val="ca-ES"/>
        </w:rPr>
        <w:t xml:space="preserve">Text – La Galera - </w:t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  <w:t xml:space="preserve">      ISBN: 978-84-412-3168-9</w:t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</w:p>
    <w:p w:rsidR="00014EF7" w:rsidRPr="00384C75" w:rsidRDefault="00014EF7" w:rsidP="00014EF7">
      <w:pPr>
        <w:pStyle w:val="Estndard"/>
        <w:numPr>
          <w:ilvl w:val="0"/>
          <w:numId w:val="5"/>
        </w:numPr>
        <w:jc w:val="both"/>
        <w:rPr>
          <w:lang w:val="ca-ES"/>
        </w:rPr>
      </w:pPr>
      <w:r w:rsidRPr="00384C75">
        <w:rPr>
          <w:b/>
          <w:lang w:val="ca-ES"/>
        </w:rPr>
        <w:t>TOT  TALLERS  4</w:t>
      </w:r>
      <w:r w:rsidRPr="00384C75">
        <w:rPr>
          <w:lang w:val="ca-ES"/>
        </w:rPr>
        <w:t xml:space="preserve">  Àmbit Matemàtic</w:t>
      </w:r>
      <w:r w:rsidRPr="00384C75">
        <w:rPr>
          <w:b/>
          <w:lang w:val="ca-ES"/>
        </w:rPr>
        <w:t xml:space="preserve"> </w:t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  <w:t xml:space="preserve">Text – La Galera </w:t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  <w:t xml:space="preserve">       ISBN: 978-84-412-3173-3</w:t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</w:p>
    <w:p w:rsidR="00014EF7" w:rsidRPr="00384C75" w:rsidRDefault="00014EF7" w:rsidP="00014EF7">
      <w:pPr>
        <w:pStyle w:val="Estndard"/>
        <w:ind w:right="-852"/>
        <w:jc w:val="both"/>
        <w:rPr>
          <w:lang w:val="ca-ES"/>
        </w:rPr>
      </w:pPr>
      <w:r w:rsidRPr="00384C75">
        <w:rPr>
          <w:lang w:val="ca-ES"/>
        </w:rPr>
        <w:t xml:space="preserve">           </w:t>
      </w:r>
    </w:p>
    <w:p w:rsidR="00014EF7" w:rsidRPr="00384C75" w:rsidRDefault="00014EF7" w:rsidP="00014EF7">
      <w:pPr>
        <w:jc w:val="both"/>
      </w:pPr>
      <w:r w:rsidRPr="00384C75">
        <w:rPr>
          <w:sz w:val="24"/>
        </w:rPr>
        <w:t xml:space="preserve">           -    </w:t>
      </w:r>
      <w:r w:rsidRPr="00384C75">
        <w:rPr>
          <w:b/>
          <w:sz w:val="24"/>
        </w:rPr>
        <w:t>Llengua Anglesa</w:t>
      </w:r>
      <w:r w:rsidRPr="00384C75">
        <w:rPr>
          <w:sz w:val="24"/>
        </w:rPr>
        <w:t xml:space="preserve">   </w:t>
      </w:r>
      <w:r w:rsidRPr="00384C75">
        <w:rPr>
          <w:sz w:val="24"/>
        </w:rPr>
        <w:tab/>
      </w:r>
      <w:r w:rsidRPr="00384C75">
        <w:rPr>
          <w:sz w:val="24"/>
        </w:rPr>
        <w:tab/>
      </w:r>
      <w:r w:rsidRPr="00384C75">
        <w:rPr>
          <w:sz w:val="24"/>
        </w:rPr>
        <w:tab/>
        <w:t xml:space="preserve">             </w:t>
      </w:r>
      <w:r w:rsidRPr="00384C75">
        <w:t xml:space="preserve">         </w:t>
      </w:r>
      <w:r w:rsidRPr="00384C75">
        <w:tab/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  <w:r w:rsidRPr="00384C75">
        <w:rPr>
          <w:lang w:val="ca-ES"/>
        </w:rPr>
        <w:t xml:space="preserve">              </w:t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  <w:r w:rsidRPr="00384C75">
        <w:rPr>
          <w:lang w:val="ca-ES"/>
        </w:rPr>
        <w:t xml:space="preserve">              BRIDGE 3</w:t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  <w:t xml:space="preserve">Ed. </w:t>
      </w:r>
      <w:proofErr w:type="spellStart"/>
      <w:r w:rsidRPr="00384C75">
        <w:rPr>
          <w:lang w:val="ca-ES"/>
        </w:rPr>
        <w:t>Edarca</w:t>
      </w:r>
      <w:proofErr w:type="spellEnd"/>
    </w:p>
    <w:p w:rsidR="00014EF7" w:rsidRPr="00384C75" w:rsidRDefault="00014EF7" w:rsidP="00014EF7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  <w:t xml:space="preserve">  ISBN: 978-84-7887-589-4</w:t>
      </w:r>
    </w:p>
    <w:p w:rsidR="00014EF7" w:rsidRPr="00384C75" w:rsidRDefault="00014EF7" w:rsidP="00014EF7">
      <w:pPr>
        <w:pStyle w:val="Estndard"/>
        <w:jc w:val="both"/>
        <w:rPr>
          <w:lang w:val="ca-ES"/>
        </w:rPr>
      </w:pPr>
    </w:p>
    <w:p w:rsidR="00014EF7" w:rsidRPr="00384C75" w:rsidRDefault="00014EF7" w:rsidP="00014EF7"/>
    <w:p w:rsidR="00014EF7" w:rsidRPr="00384C75" w:rsidRDefault="00014EF7" w:rsidP="00014EF7"/>
    <w:p w:rsidR="00014EF7" w:rsidRPr="00384C75" w:rsidRDefault="00014EF7" w:rsidP="00014EF7">
      <w:pPr>
        <w:ind w:left="708"/>
        <w:rPr>
          <w:sz w:val="24"/>
          <w:szCs w:val="24"/>
        </w:rPr>
      </w:pPr>
      <w:r w:rsidRPr="00384C75">
        <w:rPr>
          <w:sz w:val="24"/>
          <w:szCs w:val="24"/>
        </w:rPr>
        <w:t xml:space="preserve">La resta d’àrees es treballarà per projectes, amb material complementari  i amb la plataforma digital </w:t>
      </w:r>
      <w:proofErr w:type="spellStart"/>
      <w:r w:rsidRPr="00384C75">
        <w:rPr>
          <w:sz w:val="24"/>
          <w:szCs w:val="24"/>
        </w:rPr>
        <w:t>Snappet</w:t>
      </w:r>
      <w:proofErr w:type="spellEnd"/>
      <w:r w:rsidRPr="00384C75">
        <w:rPr>
          <w:sz w:val="24"/>
          <w:szCs w:val="24"/>
        </w:rPr>
        <w:t>.</w:t>
      </w:r>
    </w:p>
    <w:p w:rsidR="00014EF7" w:rsidRPr="00384C75" w:rsidRDefault="00014EF7" w:rsidP="00014EF7">
      <w:pPr>
        <w:ind w:left="708"/>
        <w:rPr>
          <w:sz w:val="24"/>
          <w:szCs w:val="24"/>
        </w:rPr>
      </w:pPr>
    </w:p>
    <w:p w:rsidR="00571630" w:rsidRPr="00384C75" w:rsidRDefault="00571630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D23A10" w:rsidRPr="00384C75" w:rsidRDefault="00D23A10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8B0C96" w:rsidRPr="00384C75" w:rsidRDefault="008B0C96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8B0C96" w:rsidRPr="00384C75" w:rsidRDefault="008B0C96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8B0C96" w:rsidRPr="00384C75" w:rsidRDefault="008B0C96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8B0C96" w:rsidRPr="00384C75" w:rsidRDefault="008B0C96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8B0C96" w:rsidRPr="00384C75" w:rsidRDefault="008B0C96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8B0C96" w:rsidRPr="00384C75" w:rsidRDefault="008B0C96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8B0C96" w:rsidRPr="00384C75" w:rsidRDefault="008B0C96" w:rsidP="008B0C96">
      <w:pPr>
        <w:pStyle w:val="Estndard"/>
        <w:jc w:val="both"/>
        <w:rPr>
          <w:b/>
          <w:lang w:val="ca-ES"/>
        </w:rPr>
      </w:pP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b/>
          <w:lang w:val="ca-ES"/>
        </w:rPr>
        <w:t xml:space="preserve">CICLE MITJÀ </w:t>
      </w:r>
    </w:p>
    <w:p w:rsidR="008B0C96" w:rsidRPr="00384C75" w:rsidRDefault="008B0C96" w:rsidP="00A94BE7">
      <w:pPr>
        <w:pStyle w:val="Estndard"/>
        <w:ind w:left="3600" w:firstLine="720"/>
        <w:jc w:val="both"/>
        <w:rPr>
          <w:b/>
          <w:lang w:val="ca-ES"/>
        </w:rPr>
      </w:pPr>
      <w:r w:rsidRPr="00384C75">
        <w:rPr>
          <w:b/>
          <w:lang w:val="ca-ES"/>
        </w:rPr>
        <w:t>CURS  2018-19</w:t>
      </w:r>
    </w:p>
    <w:p w:rsidR="008B0C96" w:rsidRPr="00384C75" w:rsidRDefault="008B0C96" w:rsidP="008B0C96">
      <w:pPr>
        <w:pStyle w:val="Estndard"/>
        <w:jc w:val="both"/>
        <w:rPr>
          <w:b/>
          <w:lang w:val="ca-ES"/>
        </w:rPr>
      </w:pP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</w:p>
    <w:p w:rsidR="008B0C96" w:rsidRPr="00384C75" w:rsidRDefault="008B0C96" w:rsidP="008B0C96">
      <w:pPr>
        <w:pStyle w:val="Estndard"/>
        <w:jc w:val="center"/>
        <w:rPr>
          <w:b/>
          <w:lang w:val="ca-ES"/>
        </w:rPr>
      </w:pPr>
      <w:r w:rsidRPr="00384C75">
        <w:rPr>
          <w:b/>
          <w:lang w:val="ca-ES"/>
        </w:rPr>
        <w:t>MATERIAL COMPLEMENTARI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 xml:space="preserve">- Calculadora 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 xml:space="preserve">- 2 </w:t>
      </w:r>
      <w:proofErr w:type="spellStart"/>
      <w:r w:rsidRPr="00384C75">
        <w:rPr>
          <w:lang w:val="ca-ES"/>
        </w:rPr>
        <w:t>portafolis</w:t>
      </w:r>
      <w:proofErr w:type="spellEnd"/>
      <w:r w:rsidRPr="00384C75">
        <w:rPr>
          <w:lang w:val="ca-ES"/>
        </w:rPr>
        <w:t xml:space="preserve"> transparents.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>- Tisores.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 xml:space="preserve">- Pinzell </w:t>
      </w:r>
      <w:proofErr w:type="spellStart"/>
      <w:r w:rsidRPr="00384C75">
        <w:rPr>
          <w:lang w:val="ca-ES"/>
        </w:rPr>
        <w:t>nº</w:t>
      </w:r>
      <w:proofErr w:type="spellEnd"/>
      <w:r w:rsidRPr="00384C75">
        <w:rPr>
          <w:lang w:val="ca-ES"/>
        </w:rPr>
        <w:t xml:space="preserve"> 8 i  </w:t>
      </w:r>
      <w:proofErr w:type="spellStart"/>
      <w:r w:rsidRPr="00384C75">
        <w:rPr>
          <w:lang w:val="ca-ES"/>
        </w:rPr>
        <w:t>nº</w:t>
      </w:r>
      <w:proofErr w:type="spellEnd"/>
      <w:r w:rsidRPr="00384C75">
        <w:rPr>
          <w:lang w:val="ca-ES"/>
        </w:rPr>
        <w:t xml:space="preserve"> 2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 xml:space="preserve">- Una maquineta o un </w:t>
      </w:r>
      <w:proofErr w:type="spellStart"/>
      <w:r w:rsidRPr="00384C75">
        <w:rPr>
          <w:lang w:val="ca-ES"/>
        </w:rPr>
        <w:t>puntax</w:t>
      </w:r>
      <w:proofErr w:type="spellEnd"/>
      <w:r w:rsidRPr="00384C75">
        <w:rPr>
          <w:lang w:val="ca-ES"/>
        </w:rPr>
        <w:t>.</w:t>
      </w:r>
    </w:p>
    <w:p w:rsidR="008B0C96" w:rsidRPr="00384C75" w:rsidRDefault="008B0C96" w:rsidP="008B0C96">
      <w:pPr>
        <w:pStyle w:val="Estndard"/>
        <w:tabs>
          <w:tab w:val="left" w:pos="7455"/>
        </w:tabs>
        <w:jc w:val="both"/>
        <w:rPr>
          <w:lang w:val="ca-ES"/>
        </w:rPr>
      </w:pPr>
      <w:r w:rsidRPr="00384C75">
        <w:rPr>
          <w:lang w:val="ca-ES"/>
        </w:rPr>
        <w:t>- 1 bolígraf blau i un de roig.</w:t>
      </w:r>
      <w:r w:rsidRPr="00384C75">
        <w:rPr>
          <w:lang w:val="ca-ES"/>
        </w:rPr>
        <w:tab/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>- 2 llapis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>- 2 gomes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>- Una capsa de 12 colors.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>- Una capsa de 12 retoladors.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>- 1 regle petit de 10 o bé 15 cm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>- Pegament de barra.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>- Un compàs senzill.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 xml:space="preserve">- Un regle, un escaire i un </w:t>
      </w:r>
      <w:proofErr w:type="spellStart"/>
      <w:r w:rsidRPr="00384C75">
        <w:rPr>
          <w:lang w:val="ca-ES"/>
        </w:rPr>
        <w:t>cartabò</w:t>
      </w:r>
      <w:proofErr w:type="spellEnd"/>
      <w:r w:rsidRPr="00384C75">
        <w:rPr>
          <w:lang w:val="ca-ES"/>
        </w:rPr>
        <w:t>.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>- Un transportador (a partir de 4t).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>- Un paquet de volanderes de plàstic adhesives.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>- 2 jocs de separadors de colors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 xml:space="preserve">- 1 paquet de fulls de 2 ratlles, </w:t>
      </w:r>
      <w:proofErr w:type="spellStart"/>
      <w:r w:rsidRPr="00384C75">
        <w:rPr>
          <w:b/>
          <w:bCs/>
          <w:lang w:val="ca-ES"/>
        </w:rPr>
        <w:t>tamany</w:t>
      </w:r>
      <w:proofErr w:type="spellEnd"/>
      <w:r w:rsidRPr="00384C75">
        <w:rPr>
          <w:b/>
          <w:bCs/>
          <w:lang w:val="ca-ES"/>
        </w:rPr>
        <w:t xml:space="preserve"> DIN-A4 </w:t>
      </w:r>
      <w:r w:rsidRPr="00384C75">
        <w:rPr>
          <w:lang w:val="ca-ES"/>
        </w:rPr>
        <w:t>amb 4 forats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>- Una flauta de bec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>- Un drap i una capsa de cartró per plàstica.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>- Una llibreta de 4 anelles.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>-Un dossier classificador de 2 anelles, ben gruixut. Poden utilitzar el dels cursos anteriors.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>- Pots o estoig per a posar el material</w:t>
      </w:r>
    </w:p>
    <w:p w:rsidR="008B0C96" w:rsidRPr="00384C75" w:rsidRDefault="008B0C96" w:rsidP="008B0C96">
      <w:pPr>
        <w:pStyle w:val="Estndard"/>
        <w:jc w:val="both"/>
        <w:rPr>
          <w:lang w:val="ca-ES"/>
        </w:rPr>
      </w:pPr>
    </w:p>
    <w:p w:rsidR="008B0C96" w:rsidRPr="00384C75" w:rsidRDefault="008B0C96" w:rsidP="008B0C96">
      <w:pPr>
        <w:pStyle w:val="Estndard"/>
        <w:jc w:val="both"/>
        <w:rPr>
          <w:lang w:val="ca-ES"/>
        </w:rPr>
      </w:pPr>
    </w:p>
    <w:p w:rsidR="008B0C96" w:rsidRPr="00384C75" w:rsidRDefault="008B0C96" w:rsidP="008B0C96">
      <w:pPr>
        <w:pStyle w:val="Estndard"/>
        <w:jc w:val="both"/>
        <w:rPr>
          <w:lang w:val="ca-ES"/>
        </w:rPr>
      </w:pPr>
    </w:p>
    <w:p w:rsidR="008B0C96" w:rsidRPr="00384C75" w:rsidRDefault="008B0C96" w:rsidP="008B0C96">
      <w:pPr>
        <w:pStyle w:val="Estndard"/>
        <w:jc w:val="both"/>
        <w:rPr>
          <w:lang w:val="ca-ES"/>
        </w:rPr>
      </w:pPr>
    </w:p>
    <w:p w:rsidR="008B0C96" w:rsidRPr="00384C75" w:rsidRDefault="008B0C96" w:rsidP="008B0C96">
      <w:pPr>
        <w:pStyle w:val="Estndard"/>
        <w:jc w:val="both"/>
        <w:rPr>
          <w:lang w:val="ca-ES"/>
        </w:rPr>
      </w:pPr>
      <w:r w:rsidRPr="00384C75">
        <w:rPr>
          <w:lang w:val="ca-ES"/>
        </w:rPr>
        <w:t xml:space="preserve">NOTA: </w:t>
      </w:r>
    </w:p>
    <w:p w:rsidR="008B0C96" w:rsidRPr="00384C75" w:rsidRDefault="008B0C96" w:rsidP="008B0C96">
      <w:pPr>
        <w:pStyle w:val="Estndard"/>
        <w:numPr>
          <w:ilvl w:val="0"/>
          <w:numId w:val="9"/>
        </w:numPr>
        <w:jc w:val="both"/>
        <w:rPr>
          <w:lang w:val="ca-ES"/>
        </w:rPr>
      </w:pPr>
      <w:r w:rsidRPr="00384C75">
        <w:rPr>
          <w:lang w:val="ca-ES"/>
        </w:rPr>
        <w:t xml:space="preserve">La resta de material, de Plàstica el comprarem col·lectivament. </w:t>
      </w:r>
    </w:p>
    <w:p w:rsidR="008B0C96" w:rsidRPr="00384C75" w:rsidRDefault="008B0C96" w:rsidP="008B0C96">
      <w:pPr>
        <w:pStyle w:val="Estndard"/>
        <w:numPr>
          <w:ilvl w:val="0"/>
          <w:numId w:val="9"/>
        </w:numPr>
        <w:jc w:val="both"/>
        <w:rPr>
          <w:lang w:val="ca-ES"/>
        </w:rPr>
      </w:pPr>
      <w:r w:rsidRPr="00384C75">
        <w:rPr>
          <w:lang w:val="ca-ES"/>
        </w:rPr>
        <w:t>Els llibres i el material han de portar el nom de l'alumne/a</w:t>
      </w:r>
      <w:bookmarkStart w:id="0" w:name="_GoBack"/>
      <w:bookmarkEnd w:id="0"/>
      <w:r w:rsidRPr="00384C75">
        <w:rPr>
          <w:lang w:val="ca-ES"/>
        </w:rPr>
        <w:t>.</w:t>
      </w:r>
    </w:p>
    <w:p w:rsidR="00D23A10" w:rsidRPr="00384C75" w:rsidRDefault="00D23A10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D23A10" w:rsidRPr="00384C75" w:rsidRDefault="00D23A10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8B0C96" w:rsidRPr="00384C75" w:rsidRDefault="008B0C96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 w:rsidP="00A94BE7">
      <w:pPr>
        <w:pStyle w:val="Estndard"/>
        <w:ind w:left="1451" w:firstLine="709"/>
        <w:jc w:val="both"/>
        <w:rPr>
          <w:lang w:val="ca-ES"/>
        </w:rPr>
      </w:pPr>
      <w:r w:rsidRPr="00384C75">
        <w:rPr>
          <w:lang w:val="ca-ES"/>
        </w:rPr>
        <w:t>CICLE SUPERIOR    CURS 2018-19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</w:p>
    <w:p w:rsidR="00A94BE7" w:rsidRPr="00384C75" w:rsidRDefault="00A94BE7" w:rsidP="00A94BE7">
      <w:pPr>
        <w:pStyle w:val="Estndard"/>
        <w:jc w:val="both"/>
        <w:rPr>
          <w:lang w:val="ca-ES"/>
        </w:rPr>
      </w:pPr>
    </w:p>
    <w:p w:rsidR="00A94BE7" w:rsidRPr="00384C75" w:rsidRDefault="00A94BE7" w:rsidP="00A94BE7">
      <w:pPr>
        <w:pStyle w:val="Estndard"/>
        <w:jc w:val="both"/>
        <w:rPr>
          <w:b/>
          <w:lang w:val="ca-ES"/>
        </w:rPr>
      </w:pPr>
    </w:p>
    <w:p w:rsidR="00A94BE7" w:rsidRPr="00384C75" w:rsidRDefault="00A94BE7" w:rsidP="00A94BE7">
      <w:pPr>
        <w:pStyle w:val="Estndard"/>
        <w:ind w:firstLine="709"/>
        <w:jc w:val="both"/>
        <w:rPr>
          <w:lang w:val="ca-ES"/>
        </w:rPr>
      </w:pPr>
      <w:r w:rsidRPr="00384C75">
        <w:rPr>
          <w:b/>
          <w:lang w:val="ca-ES"/>
        </w:rPr>
        <w:t>QUADERNS  - 5è  E. PRIMÀRIA</w:t>
      </w:r>
      <w:r w:rsidRPr="00384C75">
        <w:rPr>
          <w:lang w:val="ca-ES"/>
        </w:rPr>
        <w:t xml:space="preserve">  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</w:p>
    <w:p w:rsidR="00A94BE7" w:rsidRPr="00384C75" w:rsidRDefault="00A94BE7" w:rsidP="00A94BE7">
      <w:pPr>
        <w:pStyle w:val="Estndard"/>
        <w:jc w:val="both"/>
        <w:rPr>
          <w:b/>
          <w:lang w:val="ca-ES"/>
        </w:rPr>
      </w:pPr>
      <w:r w:rsidRPr="00384C75">
        <w:rPr>
          <w:lang w:val="ca-ES"/>
        </w:rPr>
        <w:tab/>
      </w:r>
      <w:r w:rsidRPr="00384C75">
        <w:rPr>
          <w:b/>
          <w:lang w:val="ca-ES"/>
        </w:rPr>
        <w:t xml:space="preserve">Llengua Anglesa  5è </w:t>
      </w:r>
    </w:p>
    <w:p w:rsidR="00A94BE7" w:rsidRPr="00384C75" w:rsidRDefault="00A94BE7" w:rsidP="00A94BE7">
      <w:pPr>
        <w:pStyle w:val="Estndard"/>
        <w:jc w:val="both"/>
        <w:rPr>
          <w:b/>
          <w:lang w:val="ca-ES"/>
        </w:rPr>
      </w:pPr>
    </w:p>
    <w:p w:rsidR="00A94BE7" w:rsidRPr="00384C75" w:rsidRDefault="00A94BE7" w:rsidP="00A94BE7">
      <w:pPr>
        <w:pStyle w:val="Estndard"/>
        <w:ind w:firstLine="709"/>
        <w:jc w:val="both"/>
        <w:rPr>
          <w:b/>
          <w:lang w:val="ca-ES"/>
        </w:rPr>
      </w:pPr>
    </w:p>
    <w:p w:rsidR="00A94BE7" w:rsidRPr="00384C75" w:rsidRDefault="00A94BE7" w:rsidP="00A94BE7">
      <w:pPr>
        <w:pStyle w:val="Estndard"/>
        <w:ind w:firstLine="709"/>
        <w:jc w:val="both"/>
        <w:rPr>
          <w:b/>
          <w:lang w:val="ca-ES"/>
        </w:rPr>
      </w:pPr>
      <w:r w:rsidRPr="00384C75">
        <w:rPr>
          <w:b/>
          <w:lang w:val="ca-ES"/>
        </w:rPr>
        <w:t xml:space="preserve">BRIDGE 5   ISBN  978-84-7887-591-7   </w:t>
      </w:r>
      <w:proofErr w:type="spellStart"/>
      <w:r w:rsidRPr="00384C75">
        <w:rPr>
          <w:b/>
          <w:lang w:val="ca-ES"/>
        </w:rPr>
        <w:t>ED.EDARCA</w:t>
      </w:r>
      <w:proofErr w:type="spellEnd"/>
    </w:p>
    <w:p w:rsidR="00A94BE7" w:rsidRPr="00384C75" w:rsidRDefault="00A94BE7" w:rsidP="00A94BE7">
      <w:pPr>
        <w:pStyle w:val="Estndard"/>
        <w:ind w:firstLine="709"/>
        <w:jc w:val="both"/>
        <w:rPr>
          <w:b/>
          <w:lang w:val="ca-ES"/>
        </w:rPr>
      </w:pPr>
    </w:p>
    <w:p w:rsidR="00A94BE7" w:rsidRPr="00384C75" w:rsidRDefault="00A94BE7" w:rsidP="00A94BE7">
      <w:pPr>
        <w:pStyle w:val="Estndard"/>
        <w:ind w:firstLine="709"/>
        <w:jc w:val="both"/>
        <w:rPr>
          <w:b/>
          <w:lang w:val="ca-ES"/>
        </w:rPr>
      </w:pPr>
    </w:p>
    <w:p w:rsidR="00A94BE7" w:rsidRPr="00384C75" w:rsidRDefault="00A94BE7" w:rsidP="00A94BE7">
      <w:pPr>
        <w:pStyle w:val="Estndard"/>
        <w:ind w:firstLine="709"/>
        <w:jc w:val="both"/>
        <w:rPr>
          <w:b/>
          <w:lang w:val="ca-ES"/>
        </w:rPr>
      </w:pPr>
    </w:p>
    <w:p w:rsidR="00A94BE7" w:rsidRPr="00384C75" w:rsidRDefault="00A94BE7" w:rsidP="00A94BE7">
      <w:pPr>
        <w:spacing w:line="283" w:lineRule="exact"/>
        <w:rPr>
          <w:rFonts w:ascii="Times New Roman" w:hAnsi="Times New Roman" w:cs="Times New Roman"/>
          <w:sz w:val="24"/>
          <w:szCs w:val="24"/>
        </w:rPr>
      </w:pPr>
      <w:r w:rsidRPr="00384C75">
        <w:rPr>
          <w:rFonts w:ascii="Times New Roman" w:hAnsi="Times New Roman" w:cs="Times New Roman"/>
          <w:sz w:val="24"/>
          <w:szCs w:val="24"/>
        </w:rPr>
        <w:t xml:space="preserve">La resta </w:t>
      </w:r>
      <w:proofErr w:type="spellStart"/>
      <w:r w:rsidRPr="00384C75">
        <w:rPr>
          <w:rFonts w:ascii="Times New Roman" w:hAnsi="Times New Roman" w:cs="Times New Roman"/>
          <w:sz w:val="24"/>
          <w:szCs w:val="24"/>
        </w:rPr>
        <w:t>d´àrees</w:t>
      </w:r>
      <w:proofErr w:type="spellEnd"/>
      <w:r w:rsidRPr="00384C75">
        <w:rPr>
          <w:rFonts w:ascii="Times New Roman" w:hAnsi="Times New Roman" w:cs="Times New Roman"/>
          <w:sz w:val="24"/>
          <w:szCs w:val="24"/>
        </w:rPr>
        <w:t xml:space="preserve"> es treballaran per projectes, material complementari i amb la plataforma digital </w:t>
      </w:r>
      <w:proofErr w:type="spellStart"/>
      <w:r w:rsidRPr="00384C75">
        <w:rPr>
          <w:rFonts w:ascii="Times New Roman" w:hAnsi="Times New Roman" w:cs="Times New Roman"/>
          <w:sz w:val="24"/>
          <w:szCs w:val="24"/>
        </w:rPr>
        <w:t>Snappet</w:t>
      </w:r>
      <w:proofErr w:type="spellEnd"/>
      <w:r w:rsidRPr="00384C75">
        <w:rPr>
          <w:rFonts w:ascii="Times New Roman" w:hAnsi="Times New Roman" w:cs="Times New Roman"/>
          <w:sz w:val="24"/>
          <w:szCs w:val="24"/>
        </w:rPr>
        <w:t>.</w:t>
      </w:r>
    </w:p>
    <w:p w:rsidR="00A94BE7" w:rsidRPr="00384C75" w:rsidRDefault="00A94BE7" w:rsidP="00A94BE7">
      <w:pPr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A94BE7" w:rsidRPr="00384C75" w:rsidRDefault="00A94BE7" w:rsidP="00A94BE7">
      <w:pPr>
        <w:spacing w:line="283" w:lineRule="exact"/>
      </w:pPr>
    </w:p>
    <w:p w:rsidR="00A94BE7" w:rsidRPr="00384C75" w:rsidRDefault="00A94BE7" w:rsidP="00A94BE7">
      <w:pPr>
        <w:spacing w:line="283" w:lineRule="exact"/>
      </w:pPr>
    </w:p>
    <w:p w:rsidR="00A94BE7" w:rsidRPr="00384C75" w:rsidRDefault="00A94BE7" w:rsidP="00A94BE7">
      <w:pPr>
        <w:spacing w:line="283" w:lineRule="exact"/>
      </w:pPr>
    </w:p>
    <w:p w:rsidR="00A94BE7" w:rsidRPr="00384C75" w:rsidRDefault="00A94BE7" w:rsidP="00A94BE7">
      <w:pPr>
        <w:spacing w:line="283" w:lineRule="exact"/>
      </w:pPr>
    </w:p>
    <w:p w:rsidR="00A94BE7" w:rsidRPr="00384C75" w:rsidRDefault="00A94BE7" w:rsidP="00A94BE7">
      <w:pPr>
        <w:spacing w:line="283" w:lineRule="exact"/>
      </w:pPr>
    </w:p>
    <w:p w:rsidR="00A94BE7" w:rsidRPr="00384C75" w:rsidRDefault="00A94BE7" w:rsidP="00A94BE7">
      <w:pPr>
        <w:spacing w:line="283" w:lineRule="exact"/>
      </w:pPr>
    </w:p>
    <w:p w:rsidR="00A94BE7" w:rsidRPr="00384C75" w:rsidRDefault="00A94BE7" w:rsidP="00A94BE7">
      <w:pPr>
        <w:spacing w:line="283" w:lineRule="exact"/>
      </w:pPr>
    </w:p>
    <w:p w:rsidR="00A94BE7" w:rsidRPr="00384C75" w:rsidRDefault="00A94BE7" w:rsidP="00A94BE7">
      <w:pPr>
        <w:spacing w:line="283" w:lineRule="exact"/>
      </w:pPr>
    </w:p>
    <w:p w:rsidR="00A94BE7" w:rsidRPr="00384C75" w:rsidRDefault="00A94BE7" w:rsidP="00A94BE7">
      <w:pPr>
        <w:pStyle w:val="Estndard"/>
        <w:ind w:firstLine="709"/>
        <w:jc w:val="both"/>
        <w:rPr>
          <w:lang w:val="ca-ES"/>
        </w:rPr>
      </w:pPr>
      <w:r w:rsidRPr="00384C75">
        <w:rPr>
          <w:b/>
          <w:lang w:val="ca-ES"/>
        </w:rPr>
        <w:t>QUADERNS - 6è  E. PRIMÀRIA</w:t>
      </w:r>
      <w:r w:rsidRPr="00384C75">
        <w:rPr>
          <w:lang w:val="ca-ES"/>
        </w:rPr>
        <w:t xml:space="preserve">  </w:t>
      </w:r>
    </w:p>
    <w:p w:rsidR="00A94BE7" w:rsidRPr="00384C75" w:rsidRDefault="00A94BE7" w:rsidP="00A94BE7">
      <w:pPr>
        <w:pStyle w:val="Estndard"/>
        <w:ind w:firstLine="709"/>
        <w:jc w:val="both"/>
        <w:rPr>
          <w:b/>
          <w:lang w:val="ca-ES"/>
        </w:rPr>
      </w:pPr>
    </w:p>
    <w:p w:rsidR="00A94BE7" w:rsidRPr="00384C75" w:rsidRDefault="00A94BE7" w:rsidP="00A94BE7">
      <w:pPr>
        <w:pStyle w:val="Estndard"/>
        <w:ind w:firstLine="709"/>
        <w:jc w:val="both"/>
        <w:rPr>
          <w:b/>
          <w:lang w:val="ca-ES"/>
        </w:rPr>
      </w:pPr>
    </w:p>
    <w:p w:rsidR="00A94BE7" w:rsidRPr="00384C75" w:rsidRDefault="00A94BE7" w:rsidP="00A94BE7">
      <w:pPr>
        <w:pStyle w:val="Estndard"/>
        <w:jc w:val="both"/>
        <w:rPr>
          <w:b/>
          <w:lang w:val="ca-ES"/>
        </w:rPr>
      </w:pPr>
      <w:r w:rsidRPr="00384C75">
        <w:rPr>
          <w:b/>
          <w:lang w:val="ca-ES"/>
        </w:rPr>
        <w:tab/>
      </w:r>
    </w:p>
    <w:p w:rsidR="00A94BE7" w:rsidRPr="00384C75" w:rsidRDefault="00A94BE7" w:rsidP="00A94BE7">
      <w:pPr>
        <w:pStyle w:val="Estndard"/>
        <w:ind w:firstLine="709"/>
        <w:jc w:val="both"/>
        <w:rPr>
          <w:b/>
          <w:lang w:val="ca-ES"/>
        </w:rPr>
      </w:pPr>
      <w:r w:rsidRPr="00384C75">
        <w:rPr>
          <w:b/>
          <w:lang w:val="ca-ES"/>
        </w:rPr>
        <w:t xml:space="preserve">Llengua Anglesa  5è </w:t>
      </w:r>
    </w:p>
    <w:p w:rsidR="00A94BE7" w:rsidRPr="00384C75" w:rsidRDefault="00A94BE7" w:rsidP="00A94BE7">
      <w:pPr>
        <w:pStyle w:val="Estndard"/>
        <w:jc w:val="both"/>
        <w:rPr>
          <w:b/>
          <w:lang w:val="ca-ES"/>
        </w:rPr>
      </w:pPr>
    </w:p>
    <w:p w:rsidR="00A94BE7" w:rsidRPr="00384C75" w:rsidRDefault="00A94BE7" w:rsidP="00A94BE7">
      <w:pPr>
        <w:pStyle w:val="Estndard"/>
        <w:ind w:firstLine="709"/>
        <w:jc w:val="both"/>
        <w:rPr>
          <w:b/>
          <w:lang w:val="ca-ES"/>
        </w:rPr>
      </w:pPr>
    </w:p>
    <w:p w:rsidR="00A94BE7" w:rsidRPr="00384C75" w:rsidRDefault="00A94BE7" w:rsidP="00A94BE7">
      <w:pPr>
        <w:pStyle w:val="Estndard"/>
        <w:ind w:firstLine="709"/>
        <w:jc w:val="both"/>
        <w:rPr>
          <w:b/>
          <w:lang w:val="ca-ES"/>
        </w:rPr>
      </w:pPr>
      <w:r w:rsidRPr="00384C75">
        <w:rPr>
          <w:b/>
          <w:lang w:val="ca-ES"/>
        </w:rPr>
        <w:t xml:space="preserve">BRIDGE 5   ISBN  978-84-7887-591-7   </w:t>
      </w:r>
      <w:proofErr w:type="spellStart"/>
      <w:r w:rsidRPr="00384C75">
        <w:rPr>
          <w:b/>
          <w:lang w:val="ca-ES"/>
        </w:rPr>
        <w:t>ED.EDARCA</w:t>
      </w:r>
      <w:proofErr w:type="spellEnd"/>
    </w:p>
    <w:p w:rsidR="00A94BE7" w:rsidRPr="00384C75" w:rsidRDefault="00A94BE7" w:rsidP="00A94BE7">
      <w:pPr>
        <w:pStyle w:val="Estndard"/>
        <w:ind w:firstLine="709"/>
        <w:jc w:val="both"/>
        <w:rPr>
          <w:b/>
          <w:lang w:val="ca-ES"/>
        </w:rPr>
      </w:pPr>
    </w:p>
    <w:p w:rsidR="00A94BE7" w:rsidRPr="00384C75" w:rsidRDefault="00A94BE7" w:rsidP="00A94BE7">
      <w:pPr>
        <w:pStyle w:val="Estndard"/>
        <w:ind w:firstLine="709"/>
        <w:jc w:val="both"/>
        <w:rPr>
          <w:lang w:val="ca-ES"/>
        </w:rPr>
      </w:pPr>
      <w:r w:rsidRPr="00384C75">
        <w:rPr>
          <w:lang w:val="ca-ES"/>
        </w:rPr>
        <w:tab/>
      </w:r>
    </w:p>
    <w:p w:rsidR="00A94BE7" w:rsidRPr="00384C75" w:rsidRDefault="00A94BE7" w:rsidP="00A94BE7">
      <w:pPr>
        <w:pStyle w:val="Estndard"/>
        <w:ind w:left="709"/>
        <w:jc w:val="both"/>
        <w:rPr>
          <w:lang w:val="ca-ES"/>
        </w:rPr>
      </w:pPr>
    </w:p>
    <w:p w:rsidR="00A94BE7" w:rsidRPr="00384C75" w:rsidRDefault="00A94BE7" w:rsidP="00A94BE7">
      <w:pPr>
        <w:pStyle w:val="Estndard"/>
        <w:ind w:left="709"/>
        <w:jc w:val="both"/>
        <w:rPr>
          <w:b/>
          <w:lang w:val="ca-ES"/>
        </w:rPr>
      </w:pPr>
      <w:r w:rsidRPr="00384C75">
        <w:rPr>
          <w:lang w:val="ca-ES"/>
        </w:rPr>
        <w:t xml:space="preserve">La resta </w:t>
      </w:r>
      <w:proofErr w:type="spellStart"/>
      <w:r w:rsidRPr="00384C75">
        <w:rPr>
          <w:lang w:val="ca-ES"/>
        </w:rPr>
        <w:t>d´àrees</w:t>
      </w:r>
      <w:proofErr w:type="spellEnd"/>
      <w:r w:rsidRPr="00384C75">
        <w:rPr>
          <w:lang w:val="ca-ES"/>
        </w:rPr>
        <w:t xml:space="preserve"> es treballaran per projectes , material complementari i amb la plataforma digital </w:t>
      </w:r>
      <w:proofErr w:type="spellStart"/>
      <w:r w:rsidRPr="00384C75">
        <w:rPr>
          <w:lang w:val="ca-ES"/>
        </w:rPr>
        <w:t>Snappet</w:t>
      </w:r>
      <w:proofErr w:type="spellEnd"/>
      <w:r w:rsidRPr="00384C75">
        <w:rPr>
          <w:lang w:val="ca-ES"/>
        </w:rPr>
        <w:t>.</w:t>
      </w:r>
    </w:p>
    <w:p w:rsidR="00A94BE7" w:rsidRPr="00384C75" w:rsidRDefault="00A94BE7" w:rsidP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8C7619" w:rsidRPr="00384C75" w:rsidRDefault="008C7619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8C7619" w:rsidRPr="00384C75" w:rsidRDefault="008C7619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8C7619" w:rsidRPr="00384C75" w:rsidRDefault="008C7619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 w:rsidP="00A94BE7">
      <w:pPr>
        <w:pStyle w:val="Estndard"/>
        <w:ind w:left="2880" w:firstLine="720"/>
        <w:jc w:val="both"/>
        <w:rPr>
          <w:b/>
          <w:lang w:val="ca-ES"/>
        </w:rPr>
      </w:pPr>
      <w:r w:rsidRPr="00384C75">
        <w:rPr>
          <w:b/>
          <w:lang w:val="ca-ES"/>
        </w:rPr>
        <w:t>CICLE   SUPERIOR</w:t>
      </w:r>
    </w:p>
    <w:p w:rsidR="00A94BE7" w:rsidRPr="00384C75" w:rsidRDefault="00A94BE7" w:rsidP="00A94BE7">
      <w:pPr>
        <w:pStyle w:val="Estndard"/>
        <w:jc w:val="both"/>
        <w:rPr>
          <w:b/>
          <w:lang w:val="ca-ES"/>
        </w:rPr>
      </w:pPr>
      <w:r w:rsidRPr="00384C75">
        <w:rPr>
          <w:b/>
          <w:lang w:val="ca-ES"/>
        </w:rPr>
        <w:tab/>
      </w:r>
      <w:r w:rsidRPr="00384C75">
        <w:rPr>
          <w:b/>
          <w:lang w:val="ca-ES"/>
        </w:rPr>
        <w:tab/>
      </w:r>
      <w:r w:rsidRPr="00384C75">
        <w:rPr>
          <w:b/>
          <w:lang w:val="ca-ES"/>
        </w:rPr>
        <w:tab/>
      </w:r>
      <w:r w:rsidRPr="00384C75">
        <w:rPr>
          <w:b/>
          <w:lang w:val="ca-ES"/>
        </w:rPr>
        <w:tab/>
      </w:r>
      <w:r w:rsidRPr="00384C75">
        <w:rPr>
          <w:b/>
          <w:lang w:val="ca-ES"/>
        </w:rPr>
        <w:tab/>
        <w:t>CURS  2018-19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</w:p>
    <w:p w:rsidR="00A94BE7" w:rsidRPr="00384C75" w:rsidRDefault="00A94BE7" w:rsidP="00A94BE7">
      <w:pPr>
        <w:pStyle w:val="Estndard"/>
        <w:jc w:val="both"/>
        <w:rPr>
          <w:b/>
          <w:lang w:val="ca-ES"/>
        </w:rPr>
      </w:pP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lang w:val="ca-ES"/>
        </w:rPr>
        <w:tab/>
      </w:r>
      <w:r w:rsidRPr="00384C75">
        <w:rPr>
          <w:b/>
          <w:lang w:val="ca-ES"/>
        </w:rPr>
        <w:tab/>
        <w:t>MATERIAL COMPLEMENTARI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</w:p>
    <w:p w:rsidR="00A94BE7" w:rsidRPr="00384C75" w:rsidRDefault="00A94BE7" w:rsidP="00A94BE7">
      <w:pPr>
        <w:pStyle w:val="Estndard"/>
        <w:jc w:val="both"/>
        <w:rPr>
          <w:lang w:val="ca-ES"/>
        </w:rPr>
      </w:pPr>
    </w:p>
    <w:p w:rsidR="00A94BE7" w:rsidRPr="00384C75" w:rsidRDefault="00A94BE7" w:rsidP="00A94BE7">
      <w:pPr>
        <w:pStyle w:val="Estndard"/>
        <w:jc w:val="both"/>
        <w:rPr>
          <w:lang w:val="ca-ES"/>
        </w:rPr>
      </w:pPr>
      <w:r w:rsidRPr="00384C75">
        <w:rPr>
          <w:lang w:val="ca-ES"/>
        </w:rPr>
        <w:t>•</w:t>
      </w:r>
      <w:r w:rsidRPr="00384C75">
        <w:rPr>
          <w:lang w:val="ca-ES"/>
        </w:rPr>
        <w:tab/>
        <w:t xml:space="preserve">Calculadora normal 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  <w:r w:rsidRPr="00384C75">
        <w:rPr>
          <w:lang w:val="ca-ES"/>
        </w:rPr>
        <w:t>•</w:t>
      </w:r>
      <w:r w:rsidRPr="00384C75">
        <w:rPr>
          <w:lang w:val="ca-ES"/>
        </w:rPr>
        <w:tab/>
        <w:t xml:space="preserve">2 </w:t>
      </w:r>
      <w:proofErr w:type="spellStart"/>
      <w:r w:rsidRPr="00384C75">
        <w:rPr>
          <w:lang w:val="ca-ES"/>
        </w:rPr>
        <w:t>portafolis</w:t>
      </w:r>
      <w:proofErr w:type="spellEnd"/>
      <w:r w:rsidRPr="00384C75">
        <w:rPr>
          <w:lang w:val="ca-ES"/>
        </w:rPr>
        <w:t xml:space="preserve"> transparents.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  <w:r w:rsidRPr="00384C75">
        <w:rPr>
          <w:lang w:val="ca-ES"/>
        </w:rPr>
        <w:t>•</w:t>
      </w:r>
      <w:r w:rsidRPr="00384C75">
        <w:rPr>
          <w:lang w:val="ca-ES"/>
        </w:rPr>
        <w:tab/>
        <w:t>Tisores.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  <w:r w:rsidRPr="00384C75">
        <w:rPr>
          <w:lang w:val="ca-ES"/>
        </w:rPr>
        <w:t>•</w:t>
      </w:r>
      <w:r w:rsidRPr="00384C75">
        <w:rPr>
          <w:lang w:val="ca-ES"/>
        </w:rPr>
        <w:tab/>
        <w:t xml:space="preserve">Pinzell </w:t>
      </w:r>
      <w:proofErr w:type="spellStart"/>
      <w:r w:rsidRPr="00384C75">
        <w:rPr>
          <w:lang w:val="ca-ES"/>
        </w:rPr>
        <w:t>nº</w:t>
      </w:r>
      <w:proofErr w:type="spellEnd"/>
      <w:r w:rsidRPr="00384C75">
        <w:rPr>
          <w:lang w:val="ca-ES"/>
        </w:rPr>
        <w:t xml:space="preserve"> 8 i 2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  <w:r w:rsidRPr="00384C75">
        <w:rPr>
          <w:lang w:val="ca-ES"/>
        </w:rPr>
        <w:t>•</w:t>
      </w:r>
      <w:r w:rsidRPr="00384C75">
        <w:rPr>
          <w:lang w:val="ca-ES"/>
        </w:rPr>
        <w:tab/>
        <w:t xml:space="preserve">2 llapis, 2 gomes i una maquineta o un </w:t>
      </w:r>
      <w:proofErr w:type="spellStart"/>
      <w:r w:rsidRPr="00384C75">
        <w:rPr>
          <w:lang w:val="ca-ES"/>
        </w:rPr>
        <w:t>puntax</w:t>
      </w:r>
      <w:proofErr w:type="spellEnd"/>
      <w:r w:rsidRPr="00384C75">
        <w:rPr>
          <w:lang w:val="ca-ES"/>
        </w:rPr>
        <w:t>.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  <w:r w:rsidRPr="00384C75">
        <w:rPr>
          <w:lang w:val="ca-ES"/>
        </w:rPr>
        <w:t>•</w:t>
      </w:r>
      <w:r w:rsidRPr="00384C75">
        <w:rPr>
          <w:lang w:val="ca-ES"/>
        </w:rPr>
        <w:tab/>
        <w:t>1 bolígraf blau i un de roig.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  <w:r w:rsidRPr="00384C75">
        <w:rPr>
          <w:lang w:val="ca-ES"/>
        </w:rPr>
        <w:t>•</w:t>
      </w:r>
      <w:r w:rsidRPr="00384C75">
        <w:rPr>
          <w:lang w:val="ca-ES"/>
        </w:rPr>
        <w:tab/>
        <w:t>Una capsa de 12 colors.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  <w:r w:rsidRPr="00384C75">
        <w:rPr>
          <w:lang w:val="ca-ES"/>
        </w:rPr>
        <w:t>•</w:t>
      </w:r>
      <w:r w:rsidRPr="00384C75">
        <w:rPr>
          <w:lang w:val="ca-ES"/>
        </w:rPr>
        <w:tab/>
        <w:t>Una capsa de 12 retoladors.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  <w:r w:rsidRPr="00384C75">
        <w:rPr>
          <w:lang w:val="ca-ES"/>
        </w:rPr>
        <w:t>•</w:t>
      </w:r>
      <w:r w:rsidRPr="00384C75">
        <w:rPr>
          <w:lang w:val="ca-ES"/>
        </w:rPr>
        <w:tab/>
        <w:t>Pegament de barra.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  <w:r w:rsidRPr="00384C75">
        <w:rPr>
          <w:lang w:val="ca-ES"/>
        </w:rPr>
        <w:t>•</w:t>
      </w:r>
      <w:r w:rsidRPr="00384C75">
        <w:rPr>
          <w:lang w:val="ca-ES"/>
        </w:rPr>
        <w:tab/>
        <w:t>Un compàs senzill.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  <w:r w:rsidRPr="00384C75">
        <w:rPr>
          <w:lang w:val="ca-ES"/>
        </w:rPr>
        <w:t>•</w:t>
      </w:r>
      <w:r w:rsidRPr="00384C75">
        <w:rPr>
          <w:lang w:val="ca-ES"/>
        </w:rPr>
        <w:tab/>
        <w:t xml:space="preserve">Un regle, un escaire i un </w:t>
      </w:r>
      <w:proofErr w:type="spellStart"/>
      <w:r w:rsidRPr="00384C75">
        <w:rPr>
          <w:lang w:val="ca-ES"/>
        </w:rPr>
        <w:t>cartabò</w:t>
      </w:r>
      <w:proofErr w:type="spellEnd"/>
      <w:r w:rsidRPr="00384C75">
        <w:rPr>
          <w:lang w:val="ca-ES"/>
        </w:rPr>
        <w:t>.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  <w:r w:rsidRPr="00384C75">
        <w:rPr>
          <w:lang w:val="ca-ES"/>
        </w:rPr>
        <w:t>•</w:t>
      </w:r>
      <w:r w:rsidRPr="00384C75">
        <w:rPr>
          <w:lang w:val="ca-ES"/>
        </w:rPr>
        <w:tab/>
        <w:t>Un transportador .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  <w:r w:rsidRPr="00384C75">
        <w:rPr>
          <w:lang w:val="ca-ES"/>
        </w:rPr>
        <w:t>•</w:t>
      </w:r>
      <w:r w:rsidRPr="00384C75">
        <w:rPr>
          <w:lang w:val="ca-ES"/>
        </w:rPr>
        <w:tab/>
        <w:t>Un paquet de volanderes de plàstic adhesives.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  <w:r w:rsidRPr="00384C75">
        <w:rPr>
          <w:lang w:val="ca-ES"/>
        </w:rPr>
        <w:t>•</w:t>
      </w:r>
      <w:r w:rsidRPr="00384C75">
        <w:rPr>
          <w:lang w:val="ca-ES"/>
        </w:rPr>
        <w:tab/>
        <w:t xml:space="preserve">1 paquet de fulls d’una ratlla, </w:t>
      </w:r>
      <w:proofErr w:type="spellStart"/>
      <w:r w:rsidRPr="00384C75">
        <w:rPr>
          <w:lang w:val="ca-ES"/>
        </w:rPr>
        <w:t>tamany</w:t>
      </w:r>
      <w:proofErr w:type="spellEnd"/>
      <w:r w:rsidRPr="00384C75">
        <w:rPr>
          <w:lang w:val="ca-ES"/>
        </w:rPr>
        <w:t xml:space="preserve"> DIN-A4 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  <w:r w:rsidRPr="00384C75">
        <w:rPr>
          <w:lang w:val="ca-ES"/>
        </w:rPr>
        <w:t>•</w:t>
      </w:r>
      <w:r w:rsidRPr="00384C75">
        <w:rPr>
          <w:lang w:val="ca-ES"/>
        </w:rPr>
        <w:tab/>
        <w:t xml:space="preserve">1 paquet de fulls a quadres, </w:t>
      </w:r>
      <w:proofErr w:type="spellStart"/>
      <w:r w:rsidRPr="00384C75">
        <w:rPr>
          <w:lang w:val="ca-ES"/>
        </w:rPr>
        <w:t>tamany</w:t>
      </w:r>
      <w:proofErr w:type="spellEnd"/>
      <w:r w:rsidRPr="00384C75">
        <w:rPr>
          <w:lang w:val="ca-ES"/>
        </w:rPr>
        <w:t xml:space="preserve"> DIN-A4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  <w:r w:rsidRPr="00384C75">
        <w:rPr>
          <w:lang w:val="ca-ES"/>
        </w:rPr>
        <w:t>•</w:t>
      </w:r>
      <w:r w:rsidRPr="00384C75">
        <w:rPr>
          <w:lang w:val="ca-ES"/>
        </w:rPr>
        <w:tab/>
        <w:t xml:space="preserve">Una flauta de bec 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  <w:r w:rsidRPr="00384C75">
        <w:rPr>
          <w:lang w:val="ca-ES"/>
        </w:rPr>
        <w:t>•</w:t>
      </w:r>
      <w:r w:rsidRPr="00384C75">
        <w:rPr>
          <w:lang w:val="ca-ES"/>
        </w:rPr>
        <w:tab/>
        <w:t>Un drap.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  <w:r w:rsidRPr="00384C75">
        <w:rPr>
          <w:lang w:val="ca-ES"/>
        </w:rPr>
        <w:t>•</w:t>
      </w:r>
      <w:r w:rsidRPr="00384C75">
        <w:rPr>
          <w:lang w:val="ca-ES"/>
        </w:rPr>
        <w:tab/>
        <w:t>Dos llibretes de 2 o bé 4 anelles.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  <w:r w:rsidRPr="00384C75">
        <w:rPr>
          <w:lang w:val="ca-ES"/>
        </w:rPr>
        <w:t>•</w:t>
      </w:r>
      <w:r w:rsidRPr="00384C75">
        <w:rPr>
          <w:lang w:val="ca-ES"/>
        </w:rPr>
        <w:tab/>
        <w:t>Un  dossier  classificador  de 2 anelles. Poden utilitzar el dels cursos anteriors.</w:t>
      </w:r>
    </w:p>
    <w:p w:rsidR="00A94BE7" w:rsidRPr="00384C75" w:rsidRDefault="00A94BE7" w:rsidP="00A94BE7">
      <w:pPr>
        <w:pStyle w:val="Estndard"/>
        <w:jc w:val="both"/>
        <w:rPr>
          <w:lang w:val="ca-ES"/>
        </w:rPr>
      </w:pPr>
    </w:p>
    <w:p w:rsidR="00A94BE7" w:rsidRPr="00384C75" w:rsidRDefault="00A94BE7" w:rsidP="00A94BE7">
      <w:pPr>
        <w:pStyle w:val="Estndard"/>
        <w:ind w:left="708"/>
        <w:jc w:val="both"/>
        <w:rPr>
          <w:lang w:val="ca-ES"/>
        </w:rPr>
      </w:pPr>
      <w:r w:rsidRPr="00384C75">
        <w:rPr>
          <w:lang w:val="ca-ES"/>
        </w:rPr>
        <w:t xml:space="preserve">NOTA: </w:t>
      </w:r>
    </w:p>
    <w:p w:rsidR="00A94BE7" w:rsidRPr="00384C75" w:rsidRDefault="00A94BE7" w:rsidP="00A94BE7">
      <w:pPr>
        <w:pStyle w:val="Estndard"/>
        <w:numPr>
          <w:ilvl w:val="0"/>
          <w:numId w:val="10"/>
        </w:numPr>
        <w:jc w:val="both"/>
        <w:rPr>
          <w:lang w:val="ca-ES"/>
        </w:rPr>
      </w:pPr>
      <w:r w:rsidRPr="00384C75">
        <w:rPr>
          <w:lang w:val="ca-ES"/>
        </w:rPr>
        <w:t xml:space="preserve">La resta de material de Plàstica el comprarem col·lectivament. </w:t>
      </w:r>
    </w:p>
    <w:p w:rsidR="00A94BE7" w:rsidRPr="00384C75" w:rsidRDefault="00A94BE7" w:rsidP="00A94BE7">
      <w:pPr>
        <w:pStyle w:val="Prrafodelista"/>
        <w:numPr>
          <w:ilvl w:val="0"/>
          <w:numId w:val="10"/>
        </w:numPr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84C75">
        <w:rPr>
          <w:rFonts w:ascii="Times New Roman" w:hAnsi="Times New Roman" w:cs="Times New Roman"/>
          <w:sz w:val="24"/>
          <w:szCs w:val="24"/>
        </w:rPr>
        <w:t>Els llibres i el material han de portar el nom de l'alumne/a.</w:t>
      </w: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94BE7" w:rsidRPr="00384C75" w:rsidRDefault="00A94BE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5D39DC" w:rsidRPr="00384C75" w:rsidRDefault="005D39DC" w:rsidP="008C7619">
      <w:pPr>
        <w:spacing w:line="20" w:lineRule="exact"/>
        <w:rPr>
          <w:rFonts w:ascii="Arial" w:eastAsia="Arial" w:hAnsi="Arial"/>
          <w:sz w:val="16"/>
        </w:rPr>
      </w:pPr>
    </w:p>
    <w:sectPr w:rsidR="005D39DC" w:rsidRPr="00384C75" w:rsidSect="00AF4E62">
      <w:pgSz w:w="11900" w:h="16841" w:code="9"/>
      <w:pgMar w:top="278" w:right="624" w:bottom="0" w:left="561" w:header="0" w:footer="0" w:gutter="0"/>
      <w:cols w:space="0" w:equalWidth="0">
        <w:col w:w="1072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1FF3"/>
    <w:multiLevelType w:val="hybridMultilevel"/>
    <w:tmpl w:val="E3109B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7DE5"/>
    <w:multiLevelType w:val="hybridMultilevel"/>
    <w:tmpl w:val="1E16863C"/>
    <w:lvl w:ilvl="0" w:tplc="A59CE588">
      <w:numFmt w:val="bullet"/>
      <w:lvlText w:val=""/>
      <w:lvlJc w:val="left"/>
      <w:pPr>
        <w:ind w:left="1920" w:hanging="360"/>
      </w:pPr>
      <w:rPr>
        <w:rFonts w:ascii="Symbol" w:eastAsia="Aria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26264FF"/>
    <w:multiLevelType w:val="singleLevel"/>
    <w:tmpl w:val="8DB49C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CC3ED5"/>
    <w:multiLevelType w:val="hybridMultilevel"/>
    <w:tmpl w:val="7090A376"/>
    <w:lvl w:ilvl="0" w:tplc="A59CE588">
      <w:numFmt w:val="bullet"/>
      <w:lvlText w:val=""/>
      <w:lvlJc w:val="left"/>
      <w:pPr>
        <w:ind w:left="3420" w:hanging="360"/>
      </w:pPr>
      <w:rPr>
        <w:rFonts w:ascii="Symbol" w:eastAsia="Aria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152C716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12F3076"/>
    <w:multiLevelType w:val="multilevel"/>
    <w:tmpl w:val="A444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6604AA"/>
    <w:multiLevelType w:val="hybridMultilevel"/>
    <w:tmpl w:val="8D5EFB36"/>
    <w:lvl w:ilvl="0" w:tplc="A94E979A">
      <w:numFmt w:val="bullet"/>
      <w:lvlText w:val="-"/>
      <w:lvlJc w:val="left"/>
      <w:pPr>
        <w:ind w:left="1065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F7B334B"/>
    <w:multiLevelType w:val="hybridMultilevel"/>
    <w:tmpl w:val="83B2C3DA"/>
    <w:lvl w:ilvl="0" w:tplc="5D446B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2D6906"/>
    <w:multiLevelType w:val="hybridMultilevel"/>
    <w:tmpl w:val="106C4AFC"/>
    <w:lvl w:ilvl="0" w:tplc="EFA8B00A">
      <w:numFmt w:val="bullet"/>
      <w:lvlText w:val=""/>
      <w:lvlJc w:val="left"/>
      <w:pPr>
        <w:ind w:left="1800" w:hanging="360"/>
      </w:pPr>
      <w:rPr>
        <w:rFonts w:ascii="Symbol" w:eastAsia="Aria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16419A"/>
    <w:multiLevelType w:val="hybridMultilevel"/>
    <w:tmpl w:val="5ACA741A"/>
    <w:lvl w:ilvl="0" w:tplc="92BE25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A10FF"/>
    <w:multiLevelType w:val="hybridMultilevel"/>
    <w:tmpl w:val="8FD8D32E"/>
    <w:lvl w:ilvl="0" w:tplc="A59CE588">
      <w:numFmt w:val="bullet"/>
      <w:lvlText w:val=""/>
      <w:lvlJc w:val="left"/>
      <w:pPr>
        <w:ind w:left="1920" w:hanging="360"/>
      </w:pPr>
      <w:rPr>
        <w:rFonts w:ascii="Symbol" w:eastAsia="Aria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3788A"/>
    <w:multiLevelType w:val="singleLevel"/>
    <w:tmpl w:val="2A94C37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9241E5"/>
    <w:multiLevelType w:val="hybridMultilevel"/>
    <w:tmpl w:val="4FA62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B505A"/>
    <w:multiLevelType w:val="hybridMultilevel"/>
    <w:tmpl w:val="94C827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compat/>
  <w:rsids>
    <w:rsidRoot w:val="007545F5"/>
    <w:rsid w:val="00014EF7"/>
    <w:rsid w:val="0001516D"/>
    <w:rsid w:val="00071655"/>
    <w:rsid w:val="000B3620"/>
    <w:rsid w:val="000E38CD"/>
    <w:rsid w:val="00202C62"/>
    <w:rsid w:val="002218E4"/>
    <w:rsid w:val="00354E83"/>
    <w:rsid w:val="00384C75"/>
    <w:rsid w:val="003B7DCB"/>
    <w:rsid w:val="004A15A6"/>
    <w:rsid w:val="00571630"/>
    <w:rsid w:val="005D39DC"/>
    <w:rsid w:val="006B0C48"/>
    <w:rsid w:val="006C0C50"/>
    <w:rsid w:val="007545F5"/>
    <w:rsid w:val="00783A36"/>
    <w:rsid w:val="007B000D"/>
    <w:rsid w:val="007C0E3B"/>
    <w:rsid w:val="008B0C96"/>
    <w:rsid w:val="008C5F35"/>
    <w:rsid w:val="008C7619"/>
    <w:rsid w:val="009A0363"/>
    <w:rsid w:val="00A94BE7"/>
    <w:rsid w:val="00AF4E62"/>
    <w:rsid w:val="00C43446"/>
    <w:rsid w:val="00CA657B"/>
    <w:rsid w:val="00D23A10"/>
    <w:rsid w:val="00D54D81"/>
    <w:rsid w:val="00DC3813"/>
    <w:rsid w:val="00F1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10"/>
    <w:rPr>
      <w:lang w:val="ca-ES" w:eastAsia="ca-ES"/>
    </w:rPr>
  </w:style>
  <w:style w:type="paragraph" w:styleId="Ttulo4">
    <w:name w:val="heading 4"/>
    <w:basedOn w:val="Normal"/>
    <w:next w:val="Normal"/>
    <w:link w:val="Ttulo4Car"/>
    <w:qFormat/>
    <w:rsid w:val="00014EF7"/>
    <w:pPr>
      <w:keepNext/>
      <w:outlineLvl w:val="3"/>
    </w:pPr>
    <w:rPr>
      <w:rFonts w:ascii="Helvetica" w:eastAsia="Times New Roman" w:hAnsi="Helvetica" w:cs="Times New Roman"/>
      <w:b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B000D"/>
    <w:rPr>
      <w:color w:val="0000FF"/>
      <w:u w:val="single"/>
    </w:rPr>
  </w:style>
  <w:style w:type="paragraph" w:customStyle="1" w:styleId="Estndard">
    <w:name w:val="Estàndard"/>
    <w:rsid w:val="007545F5"/>
    <w:pPr>
      <w:suppressAutoHyphens/>
    </w:pPr>
    <w:rPr>
      <w:rFonts w:ascii="Times New Roman" w:eastAsia="Arial" w:hAnsi="Times New Roman" w:cs="Times New Roman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DC3813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014EF7"/>
    <w:rPr>
      <w:rFonts w:ascii="Helvetica" w:eastAsia="Times New Roman" w:hAnsi="Helvetica" w:cs="Times New Roman"/>
      <w:b/>
      <w:sz w:val="18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E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EF7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lantilla%20bo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bona</Template>
  <TotalTime>72</TotalTime>
  <Pages>7</Pages>
  <Words>889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5987</CharactersWithSpaces>
  <SharedDoc>false</SharedDoc>
  <HLinks>
    <vt:vector size="24" baseType="variant">
      <vt:variant>
        <vt:i4>2949157</vt:i4>
      </vt:variant>
      <vt:variant>
        <vt:i4>9</vt:i4>
      </vt:variant>
      <vt:variant>
        <vt:i4>0</vt:i4>
      </vt:variant>
      <vt:variant>
        <vt:i4>5</vt:i4>
      </vt:variant>
      <vt:variant>
        <vt:lpwstr>http://agora.xtec.cat/ceip-valdelors-vandellos/</vt:lpwstr>
      </vt:variant>
      <vt:variant>
        <vt:lpwstr/>
      </vt:variant>
      <vt:variant>
        <vt:i4>7536668</vt:i4>
      </vt:variant>
      <vt:variant>
        <vt:i4>6</vt:i4>
      </vt:variant>
      <vt:variant>
        <vt:i4>0</vt:i4>
      </vt:variant>
      <vt:variant>
        <vt:i4>5</vt:i4>
      </vt:variant>
      <vt:variant>
        <vt:lpwstr>mailto:e3004700@xtec.cat·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http://agora.xtec.cat/ceip-valdelors-vandellos/</vt:lpwstr>
      </vt:variant>
      <vt:variant>
        <vt:lpwstr/>
      </vt:variant>
      <vt:variant>
        <vt:i4>7536668</vt:i4>
      </vt:variant>
      <vt:variant>
        <vt:i4>0</vt:i4>
      </vt:variant>
      <vt:variant>
        <vt:i4>0</vt:i4>
      </vt:variant>
      <vt:variant>
        <vt:i4>5</vt:i4>
      </vt:variant>
      <vt:variant>
        <vt:lpwstr>mailto:e3004700@xtec.cat·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10</cp:revision>
  <cp:lastPrinted>2017-09-25T09:17:00Z</cp:lastPrinted>
  <dcterms:created xsi:type="dcterms:W3CDTF">2018-06-28T07:37:00Z</dcterms:created>
  <dcterms:modified xsi:type="dcterms:W3CDTF">2018-06-28T10:24:00Z</dcterms:modified>
</cp:coreProperties>
</file>